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11" w:rsidRPr="0036750A" w:rsidRDefault="00CE5DBF" w:rsidP="002E0111">
      <w:pPr>
        <w:pStyle w:val="Ancredugraphisme"/>
        <w:rPr>
          <w:noProof/>
        </w:rPr>
      </w:pPr>
      <w:r w:rsidRPr="00911A1B">
        <w:rPr>
          <w:rFonts w:ascii="Times New Roman" w:eastAsia="Times New Roman" w:hAnsi="Times New Roman" w:cs="Times New Roman"/>
          <w:noProof/>
          <w:sz w:val="24"/>
          <w:lang w:eastAsia="fr-FR"/>
        </w:rPr>
        <w:drawing>
          <wp:anchor distT="0" distB="0" distL="114300" distR="114300" simplePos="0" relativeHeight="251798528" behindDoc="1" locked="0" layoutInCell="1" allowOverlap="1" wp14:anchorId="68A75927" wp14:editId="1331B991">
            <wp:simplePos x="0" y="0"/>
            <wp:positionH relativeFrom="margin">
              <wp:posOffset>-132715</wp:posOffset>
            </wp:positionH>
            <wp:positionV relativeFrom="margin">
              <wp:align>top</wp:align>
            </wp:positionV>
            <wp:extent cx="2344420" cy="1755775"/>
            <wp:effectExtent l="0" t="0" r="0" b="0"/>
            <wp:wrapTight wrapText="bothSides">
              <wp:wrapPolygon edited="0">
                <wp:start x="0" y="0"/>
                <wp:lineTo x="0" y="21327"/>
                <wp:lineTo x="21413" y="21327"/>
                <wp:lineTo x="21413" y="0"/>
                <wp:lineTo x="0" y="0"/>
              </wp:wrapPolygon>
            </wp:wrapTight>
            <wp:docPr id="10" name="Image 10" descr="Girouette figurine cheval JARDI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ouette figurine cheval JARDIF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4420" cy="175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A58" w:rsidRPr="00B665F7">
        <w:rPr>
          <w:noProof/>
          <w:color w:val="FFFFFF" w:themeColor="background1"/>
          <w:sz w:val="20"/>
          <w:lang w:eastAsia="fr-FR"/>
        </w:rPr>
        <mc:AlternateContent>
          <mc:Choice Requires="wps">
            <w:drawing>
              <wp:anchor distT="45720" distB="45720" distL="114300" distR="114300" simplePos="0" relativeHeight="251726848" behindDoc="0" locked="0" layoutInCell="1" allowOverlap="1" wp14:anchorId="3881DBDA" wp14:editId="73DE20B9">
                <wp:simplePos x="0" y="0"/>
                <wp:positionH relativeFrom="column">
                  <wp:posOffset>2516505</wp:posOffset>
                </wp:positionH>
                <wp:positionV relativeFrom="paragraph">
                  <wp:posOffset>635</wp:posOffset>
                </wp:positionV>
                <wp:extent cx="4635500" cy="2400300"/>
                <wp:effectExtent l="0" t="0" r="127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400300"/>
                        </a:xfrm>
                        <a:prstGeom prst="rect">
                          <a:avLst/>
                        </a:prstGeom>
                        <a:solidFill>
                          <a:srgbClr val="FFFFFF"/>
                        </a:solidFill>
                        <a:ln w="9525">
                          <a:solidFill>
                            <a:schemeClr val="bg1"/>
                          </a:solidFill>
                          <a:miter lim="800000"/>
                          <a:headEnd/>
                          <a:tailEnd/>
                        </a:ln>
                      </wps:spPr>
                      <wps:txbx>
                        <w:txbxContent>
                          <w:p w:rsidR="006E3CB8" w:rsidRPr="0036750A" w:rsidRDefault="006E3CB8" w:rsidP="006E3CB8">
                            <w:pPr>
                              <w:pStyle w:val="Titre"/>
                              <w:spacing w:after="0"/>
                              <w:rPr>
                                <w:noProof/>
                              </w:rPr>
                            </w:pPr>
                            <w:r>
                              <w:rPr>
                                <w:noProof/>
                              </w:rPr>
                              <w:t>faire des sciences  À la maison</w:t>
                            </w:r>
                          </w:p>
                          <w:p w:rsidR="00F15DBA" w:rsidRPr="00F15DBA" w:rsidRDefault="00F15DBA" w:rsidP="00F15DBA">
                            <w:pPr>
                              <w:pStyle w:val="Sous-titre"/>
                              <w:pBdr>
                                <w:bottom w:val="single" w:sz="4" w:space="15" w:color="595959" w:themeColor="text1" w:themeTint="A6"/>
                              </w:pBdr>
                              <w:spacing w:after="0"/>
                              <w:rPr>
                                <w:b/>
                                <w:noProof/>
                                <w:color w:val="F27120" w:themeColor="accent3"/>
                                <w:sz w:val="20"/>
                              </w:rPr>
                            </w:pPr>
                          </w:p>
                          <w:p w:rsidR="00B665F7" w:rsidRPr="006E3CB8" w:rsidRDefault="006E3CB8" w:rsidP="00F15DBA">
                            <w:pPr>
                              <w:pStyle w:val="Sous-titre"/>
                              <w:pBdr>
                                <w:bottom w:val="single" w:sz="4" w:space="15" w:color="595959" w:themeColor="text1" w:themeTint="A6"/>
                              </w:pBdr>
                              <w:spacing w:after="100" w:afterAutospacing="1" w:line="240" w:lineRule="auto"/>
                              <w:rPr>
                                <w:color w:val="F27120" w:themeColor="accent3"/>
                              </w:rPr>
                            </w:pPr>
                            <w:r w:rsidRPr="006E3CB8">
                              <w:rPr>
                                <w:b/>
                                <w:noProof/>
                                <w:color w:val="F27120" w:themeColor="accent3"/>
                              </w:rPr>
                              <w:t>dÉfi</w:t>
                            </w:r>
                            <w:r w:rsidRPr="006E3CB8">
                              <w:rPr>
                                <w:noProof/>
                                <w:color w:val="F27120" w:themeColor="accent3"/>
                              </w:rPr>
                              <w:t> </w:t>
                            </w:r>
                            <w:r w:rsidRPr="00C32A7C">
                              <w:rPr>
                                <w:noProof/>
                                <w:color w:val="F27120" w:themeColor="accent3"/>
                                <w:szCs w:val="40"/>
                              </w:rPr>
                              <w:t xml:space="preserve">: </w:t>
                            </w:r>
                            <w:r w:rsidR="0014566E">
                              <w:rPr>
                                <w:rFonts w:eastAsia="SimSun" w:cstheme="minorHAnsi"/>
                                <w:bCs/>
                                <w:color w:val="F27120" w:themeColor="accent3"/>
                                <w:kern w:val="3"/>
                                <w:szCs w:val="40"/>
                                <w:lang w:eastAsia="zh-CN" w:bidi="hi-IN"/>
                              </w:rPr>
                              <w:t xml:space="preserve">COMMENT </w:t>
                            </w:r>
                            <w:r w:rsidR="00CE5DBF">
                              <w:rPr>
                                <w:rFonts w:eastAsia="SimSun" w:cstheme="minorHAnsi"/>
                                <w:bCs/>
                                <w:color w:val="F27120" w:themeColor="accent3"/>
                                <w:kern w:val="3"/>
                                <w:szCs w:val="40"/>
                                <w:lang w:eastAsia="zh-CN" w:bidi="hi-IN"/>
                              </w:rPr>
                              <w:t>FABRIQUER UNE GIROUETTE</w:t>
                            </w:r>
                            <w:r w:rsidR="00C32A7C" w:rsidRPr="00C32A7C">
                              <w:rPr>
                                <w:rFonts w:eastAsia="SimSun" w:cstheme="minorHAnsi"/>
                                <w:bCs/>
                                <w:color w:val="F27120" w:themeColor="accent3"/>
                                <w:kern w:val="3"/>
                                <w:szCs w:val="40"/>
                                <w:lang w:eastAsia="zh-CN" w:bidi="hi-I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1DBDA" id="_x0000_t202" coordsize="21600,21600" o:spt="202" path="m,l,21600r21600,l21600,xe">
                <v:stroke joinstyle="miter"/>
                <v:path gradientshapeok="t" o:connecttype="rect"/>
              </v:shapetype>
              <v:shape id="Zone de texte 2" o:spid="_x0000_s1026" type="#_x0000_t202" style="position:absolute;margin-left:198.15pt;margin-top:.05pt;width:365pt;height:18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" strokecolor="white [3212]">
                <v:textbox>
                  <w:txbxContent>
                    <w:p w:rsidR="006E3CB8" w:rsidRPr="0036750A" w:rsidRDefault="006E3CB8" w:rsidP="006E3CB8">
                      <w:pPr>
                        <w:pStyle w:val="Titre"/>
                        <w:spacing w:after="0"/>
                        <w:rPr>
                          <w:noProof/>
                        </w:rPr>
                      </w:pPr>
                      <w:r>
                        <w:rPr>
                          <w:noProof/>
                        </w:rPr>
                        <w:t>faire des sciences  À la maison</w:t>
                      </w:r>
                    </w:p>
                    <w:p w:rsidR="00F15DBA" w:rsidRPr="00F15DBA" w:rsidRDefault="00F15DBA" w:rsidP="00F15DBA">
                      <w:pPr>
                        <w:pStyle w:val="Sous-titre"/>
                        <w:pBdr>
                          <w:bottom w:val="single" w:sz="4" w:space="15" w:color="595959" w:themeColor="text1" w:themeTint="A6"/>
                        </w:pBdr>
                        <w:spacing w:after="0"/>
                        <w:rPr>
                          <w:b/>
                          <w:noProof/>
                          <w:color w:val="F27120" w:themeColor="accent3"/>
                          <w:sz w:val="20"/>
                        </w:rPr>
                      </w:pPr>
                    </w:p>
                    <w:p w:rsidR="00B665F7" w:rsidRPr="006E3CB8" w:rsidRDefault="006E3CB8" w:rsidP="00F15DBA">
                      <w:pPr>
                        <w:pStyle w:val="Sous-titre"/>
                        <w:pBdr>
                          <w:bottom w:val="single" w:sz="4" w:space="15" w:color="595959" w:themeColor="text1" w:themeTint="A6"/>
                        </w:pBdr>
                        <w:spacing w:after="100" w:afterAutospacing="1" w:line="240" w:lineRule="auto"/>
                        <w:rPr>
                          <w:color w:val="F27120" w:themeColor="accent3"/>
                        </w:rPr>
                      </w:pPr>
                      <w:r w:rsidRPr="006E3CB8">
                        <w:rPr>
                          <w:b/>
                          <w:noProof/>
                          <w:color w:val="F27120" w:themeColor="accent3"/>
                        </w:rPr>
                        <w:t>dÉfi</w:t>
                      </w:r>
                      <w:r w:rsidRPr="006E3CB8">
                        <w:rPr>
                          <w:noProof/>
                          <w:color w:val="F27120" w:themeColor="accent3"/>
                        </w:rPr>
                        <w:t> </w:t>
                      </w:r>
                      <w:r w:rsidRPr="00C32A7C">
                        <w:rPr>
                          <w:noProof/>
                          <w:color w:val="F27120" w:themeColor="accent3"/>
                          <w:szCs w:val="40"/>
                        </w:rPr>
                        <w:t xml:space="preserve">: </w:t>
                      </w:r>
                      <w:r w:rsidR="0014566E">
                        <w:rPr>
                          <w:rFonts w:eastAsia="SimSun" w:cstheme="minorHAnsi"/>
                          <w:bCs/>
                          <w:color w:val="F27120" w:themeColor="accent3"/>
                          <w:kern w:val="3"/>
                          <w:szCs w:val="40"/>
                          <w:lang w:eastAsia="zh-CN" w:bidi="hi-IN"/>
                        </w:rPr>
                        <w:t xml:space="preserve">COMMENT </w:t>
                      </w:r>
                      <w:r w:rsidR="00CE5DBF">
                        <w:rPr>
                          <w:rFonts w:eastAsia="SimSun" w:cstheme="minorHAnsi"/>
                          <w:bCs/>
                          <w:color w:val="F27120" w:themeColor="accent3"/>
                          <w:kern w:val="3"/>
                          <w:szCs w:val="40"/>
                          <w:lang w:eastAsia="zh-CN" w:bidi="hi-IN"/>
                        </w:rPr>
                        <w:t>FABRIQUER UNE GIROUETTE</w:t>
                      </w:r>
                      <w:r w:rsidR="00C32A7C" w:rsidRPr="00C32A7C">
                        <w:rPr>
                          <w:rFonts w:eastAsia="SimSun" w:cstheme="minorHAnsi"/>
                          <w:bCs/>
                          <w:color w:val="F27120" w:themeColor="accent3"/>
                          <w:kern w:val="3"/>
                          <w:szCs w:val="40"/>
                          <w:lang w:eastAsia="zh-CN" w:bidi="hi-IN"/>
                        </w:rPr>
                        <w:t xml:space="preserve"> ?</w:t>
                      </w:r>
                    </w:p>
                  </w:txbxContent>
                </v:textbox>
                <w10:wrap type="square"/>
              </v:shape>
            </w:pict>
          </mc:Fallback>
        </mc:AlternateContent>
      </w:r>
    </w:p>
    <w:p w:rsidR="00E14807" w:rsidRDefault="00E14807">
      <w:pPr>
        <w:rPr>
          <w:noProof/>
        </w:rPr>
      </w:pPr>
    </w:p>
    <w:p w:rsidR="00BA239F" w:rsidRDefault="00350DFC">
      <w:pPr>
        <w:rPr>
          <w:noProof/>
        </w:rPr>
      </w:pPr>
      <w:r>
        <w:rPr>
          <w:noProof/>
          <w:lang w:eastAsia="fr-FR"/>
        </w:rPr>
        <mc:AlternateContent>
          <mc:Choice Requires="wps">
            <w:drawing>
              <wp:anchor distT="0" distB="0" distL="114300" distR="114300" simplePos="0" relativeHeight="251787264" behindDoc="0" locked="0" layoutInCell="1" allowOverlap="1" wp14:anchorId="2E6B068A" wp14:editId="6B3F2916">
                <wp:simplePos x="0" y="0"/>
                <wp:positionH relativeFrom="column">
                  <wp:posOffset>-114935</wp:posOffset>
                </wp:positionH>
                <wp:positionV relativeFrom="paragraph">
                  <wp:posOffset>7799070</wp:posOffset>
                </wp:positionV>
                <wp:extent cx="2313214" cy="0"/>
                <wp:effectExtent l="0" t="0" r="30480" b="19050"/>
                <wp:wrapNone/>
                <wp:docPr id="4" name="Connecteur droit 4"/>
                <wp:cNvGraphicFramePr/>
                <a:graphic xmlns:a="http://schemas.openxmlformats.org/drawingml/2006/main">
                  <a:graphicData uri="http://schemas.microsoft.com/office/word/2010/wordprocessingShape">
                    <wps:wsp>
                      <wps:cNvCnPr/>
                      <wps:spPr>
                        <a:xfrm>
                          <a:off x="0" y="0"/>
                          <a:ext cx="2313214"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5E9D6" id="Connecteur droit 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614.1pt" to="173.1pt,6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" strokecolor="white [3212]">
                <v:stroke joinstyle="miter"/>
              </v:line>
            </w:pict>
          </mc:Fallback>
        </mc:AlternateContent>
      </w:r>
      <w:r w:rsidR="00CE5DBF">
        <w:rPr>
          <w:noProof/>
          <w:lang w:eastAsia="fr-FR"/>
        </w:rPr>
        <mc:AlternateContent>
          <mc:Choice Requires="wps">
            <w:drawing>
              <wp:anchor distT="0" distB="0" distL="114300" distR="114300" simplePos="0" relativeHeight="251646975" behindDoc="1" locked="0" layoutInCell="1" allowOverlap="1" wp14:anchorId="2CFEAB7D" wp14:editId="7285D5F4">
                <wp:simplePos x="0" y="0"/>
                <wp:positionH relativeFrom="page">
                  <wp:align>left</wp:align>
                </wp:positionH>
                <wp:positionV relativeFrom="paragraph">
                  <wp:posOffset>440055</wp:posOffset>
                </wp:positionV>
                <wp:extent cx="2667635" cy="8262257"/>
                <wp:effectExtent l="0" t="0" r="0" b="5715"/>
                <wp:wrapNone/>
                <wp:docPr id="1" name="Rectangle 21"/>
                <wp:cNvGraphicFramePr/>
                <a:graphic xmlns:a="http://schemas.openxmlformats.org/drawingml/2006/main">
                  <a:graphicData uri="http://schemas.microsoft.com/office/word/2010/wordprocessingShape">
                    <wps:wsp>
                      <wps:cNvSpPr/>
                      <wps:spPr>
                        <a:xfrm>
                          <a:off x="0" y="0"/>
                          <a:ext cx="2667635" cy="826225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4BC9F" id="Rectangle 21" o:spid="_x0000_s1026" style="position:absolute;margin-left:0;margin-top:34.65pt;width:210.05pt;height:650.55pt;z-index:-25166950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" fillcolor="#f27120 [3206]" stroked="f" strokeweight="1pt">
                <w10:wrap anchorx="page"/>
              </v:rect>
            </w:pict>
          </mc:Fallback>
        </mc:AlternateContent>
      </w:r>
      <w:r w:rsidR="00CE5DBF">
        <w:rPr>
          <w:noProof/>
          <w:lang w:eastAsia="fr-FR"/>
        </w:rPr>
        <mc:AlternateContent>
          <mc:Choice Requires="wps">
            <w:drawing>
              <wp:anchor distT="45720" distB="45720" distL="114300" distR="114300" simplePos="0" relativeHeight="251735040" behindDoc="0" locked="0" layoutInCell="1" allowOverlap="1" wp14:anchorId="7D8AF7DA" wp14:editId="5FA9897C">
                <wp:simplePos x="0" y="0"/>
                <wp:positionH relativeFrom="column">
                  <wp:posOffset>-217170</wp:posOffset>
                </wp:positionH>
                <wp:positionV relativeFrom="paragraph">
                  <wp:posOffset>1911985</wp:posOffset>
                </wp:positionV>
                <wp:extent cx="2515870" cy="11239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123950"/>
                        </a:xfrm>
                        <a:prstGeom prst="rect">
                          <a:avLst/>
                        </a:prstGeom>
                        <a:noFill/>
                        <a:ln w="9525">
                          <a:noFill/>
                          <a:miter lim="800000"/>
                          <a:headEnd/>
                          <a:tailEnd/>
                        </a:ln>
                      </wps:spPr>
                      <wps:txbx>
                        <w:txbxContent>
                          <w:p w:rsidR="00727C89" w:rsidRPr="007555CF" w:rsidRDefault="00F21F4F" w:rsidP="00727C89">
                            <w:pPr>
                              <w:rPr>
                                <w:color w:val="FFFFFF" w:themeColor="background1"/>
                                <w:sz w:val="10"/>
                              </w:rPr>
                            </w:pPr>
                            <w:r>
                              <w:rPr>
                                <w:color w:val="FFFFFF" w:themeColor="background1"/>
                                <w:lang w:eastAsia="zh-CN"/>
                              </w:rPr>
                              <w:t>Votre enfant participe à un défi et tente</w:t>
                            </w:r>
                            <w:r w:rsidR="00727C89" w:rsidRPr="00727C89">
                              <w:rPr>
                                <w:color w:val="FFFFFF" w:themeColor="background1"/>
                                <w:lang w:eastAsia="zh-CN"/>
                              </w:rPr>
                              <w:t xml:space="preserve"> de résoudre les problèmes posés autour de la thématique </w:t>
                            </w:r>
                            <w:r w:rsidR="00CE5DBF">
                              <w:rPr>
                                <w:b/>
                                <w:color w:val="FFFFFF" w:themeColor="background1"/>
                                <w:lang w:eastAsia="zh-CN"/>
                              </w:rPr>
                              <w:t>des girouettes</w:t>
                            </w:r>
                            <w:r w:rsidR="0014566E">
                              <w:rPr>
                                <w:b/>
                                <w:color w:val="FFFFFF" w:themeColor="background1"/>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AF7DA" id="_x0000_s1027" type="#_x0000_t202" style="position:absolute;margin-left:-17.1pt;margin-top:150.55pt;width:198.1pt;height:88.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" filled="f" stroked="f">
                <v:textbox>
                  <w:txbxContent>
                    <w:p w:rsidR="00727C89" w:rsidRPr="007555CF" w:rsidRDefault="00F21F4F" w:rsidP="00727C89">
                      <w:pPr>
                        <w:rPr>
                          <w:color w:val="FFFFFF" w:themeColor="background1"/>
                          <w:sz w:val="10"/>
                        </w:rPr>
                      </w:pPr>
                      <w:r>
                        <w:rPr>
                          <w:color w:val="FFFFFF" w:themeColor="background1"/>
                          <w:lang w:eastAsia="zh-CN"/>
                        </w:rPr>
                        <w:t>Votre enfant participe à un défi et tente</w:t>
                      </w:r>
                      <w:r w:rsidR="00727C89" w:rsidRPr="00727C89">
                        <w:rPr>
                          <w:color w:val="FFFFFF" w:themeColor="background1"/>
                          <w:lang w:eastAsia="zh-CN"/>
                        </w:rPr>
                        <w:t xml:space="preserve"> de résoudre les problèmes posés autour de la thématique </w:t>
                      </w:r>
                      <w:r w:rsidR="00CE5DBF">
                        <w:rPr>
                          <w:b/>
                          <w:color w:val="FFFFFF" w:themeColor="background1"/>
                          <w:lang w:eastAsia="zh-CN"/>
                        </w:rPr>
                        <w:t>des girouettes</w:t>
                      </w:r>
                      <w:r w:rsidR="0014566E">
                        <w:rPr>
                          <w:b/>
                          <w:color w:val="FFFFFF" w:themeColor="background1"/>
                          <w:lang w:eastAsia="zh-CN"/>
                        </w:rPr>
                        <w:t>.</w:t>
                      </w:r>
                    </w:p>
                  </w:txbxContent>
                </v:textbox>
                <w10:wrap type="square"/>
              </v:shape>
            </w:pict>
          </mc:Fallback>
        </mc:AlternateContent>
      </w:r>
      <w:r w:rsidR="00CE5DBF">
        <w:rPr>
          <w:noProof/>
          <w:lang w:eastAsia="fr-FR"/>
        </w:rPr>
        <mc:AlternateContent>
          <mc:Choice Requires="wps">
            <w:drawing>
              <wp:anchor distT="45720" distB="45720" distL="114300" distR="114300" simplePos="0" relativeHeight="251732992" behindDoc="0" locked="0" layoutInCell="1" allowOverlap="1" wp14:anchorId="0ED5FB7C" wp14:editId="295EE162">
                <wp:simplePos x="0" y="0"/>
                <wp:positionH relativeFrom="column">
                  <wp:posOffset>-177165</wp:posOffset>
                </wp:positionH>
                <wp:positionV relativeFrom="paragraph">
                  <wp:posOffset>699770</wp:posOffset>
                </wp:positionV>
                <wp:extent cx="2382520" cy="120777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207770"/>
                        </a:xfrm>
                        <a:prstGeom prst="rect">
                          <a:avLst/>
                        </a:prstGeom>
                        <a:noFill/>
                        <a:ln w="9525">
                          <a:noFill/>
                          <a:miter lim="800000"/>
                          <a:headEnd/>
                          <a:tailEnd/>
                        </a:ln>
                      </wps:spPr>
                      <wps:txbx>
                        <w:txbxContent>
                          <w:p w:rsidR="00727C89" w:rsidRDefault="00727C89" w:rsidP="00727C89">
                            <w:pPr>
                              <w:pStyle w:val="Titre4"/>
                              <w:jc w:val="left"/>
                            </w:pPr>
                            <w:r w:rsidRPr="00727C89">
                              <w:t xml:space="preserve">ÂGE : </w:t>
                            </w:r>
                            <w:r w:rsidR="0014566E">
                              <w:rPr>
                                <w:b/>
                              </w:rPr>
                              <w:t>9</w:t>
                            </w:r>
                            <w:r w:rsidRPr="00727C89">
                              <w:rPr>
                                <w:b/>
                              </w:rPr>
                              <w:t>-</w:t>
                            </w:r>
                            <w:r w:rsidR="0014566E">
                              <w:rPr>
                                <w:b/>
                              </w:rPr>
                              <w:t>12</w:t>
                            </w:r>
                            <w:r w:rsidRPr="00727C89">
                              <w:t xml:space="preserve"> ANS</w:t>
                            </w:r>
                          </w:p>
                          <w:p w:rsidR="00727C89" w:rsidRPr="00727C89" w:rsidRDefault="00727C89" w:rsidP="00727C89">
                            <w:pPr>
                              <w:pStyle w:val="Titre4"/>
                              <w:jc w:val="left"/>
                              <w:rPr>
                                <w:sz w:val="10"/>
                              </w:rPr>
                            </w:pPr>
                          </w:p>
                          <w:p w:rsidR="00727C89" w:rsidRDefault="00200B25" w:rsidP="00727C89">
                            <w:pPr>
                              <w:pStyle w:val="Titre4"/>
                              <w:jc w:val="left"/>
                            </w:pPr>
                            <w:r>
                              <w:rPr>
                                <w:noProof/>
                              </w:rPr>
                              <w:t>DurÉe du dÉfi : 45</w:t>
                            </w:r>
                            <w:r w:rsidR="00727C89">
                              <w:rPr>
                                <w:noProof/>
                              </w:rPr>
                              <w:t>’</w:t>
                            </w:r>
                          </w:p>
                          <w:p w:rsidR="00727C89" w:rsidRPr="00727C89" w:rsidRDefault="00727C89" w:rsidP="00727C89">
                            <w:pPr>
                              <w:pStyle w:val="Titre4"/>
                              <w:jc w:val="left"/>
                              <w:rPr>
                                <w:noProof/>
                                <w:sz w:val="10"/>
                              </w:rPr>
                            </w:pPr>
                          </w:p>
                          <w:p w:rsidR="00727C89" w:rsidRPr="00727C89" w:rsidRDefault="00727C89" w:rsidP="00727C89">
                            <w:pPr>
                              <w:pStyle w:val="Titre4"/>
                              <w:jc w:val="left"/>
                            </w:pPr>
                            <w:r>
                              <w:rPr>
                                <w:noProof/>
                              </w:rPr>
                              <w:t>rÉsumÉ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5FB7C" id="_x0000_s1028" type="#_x0000_t202" style="position:absolute;margin-left:-13.95pt;margin-top:55.1pt;width:187.6pt;height:95.1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" filled="f" stroked="f">
                <v:textbox>
                  <w:txbxContent>
                    <w:p w:rsidR="00727C89" w:rsidRDefault="00727C89" w:rsidP="00727C89">
                      <w:pPr>
                        <w:pStyle w:val="Titre4"/>
                        <w:jc w:val="left"/>
                      </w:pPr>
                      <w:r w:rsidRPr="00727C89">
                        <w:t xml:space="preserve">ÂGE : </w:t>
                      </w:r>
                      <w:r w:rsidR="0014566E">
                        <w:rPr>
                          <w:b/>
                        </w:rPr>
                        <w:t>9</w:t>
                      </w:r>
                      <w:r w:rsidRPr="00727C89">
                        <w:rPr>
                          <w:b/>
                        </w:rPr>
                        <w:t>-</w:t>
                      </w:r>
                      <w:r w:rsidR="0014566E">
                        <w:rPr>
                          <w:b/>
                        </w:rPr>
                        <w:t>12</w:t>
                      </w:r>
                      <w:r w:rsidRPr="00727C89">
                        <w:t xml:space="preserve"> ANS</w:t>
                      </w:r>
                    </w:p>
                    <w:p w:rsidR="00727C89" w:rsidRPr="00727C89" w:rsidRDefault="00727C89" w:rsidP="00727C89">
                      <w:pPr>
                        <w:pStyle w:val="Titre4"/>
                        <w:jc w:val="left"/>
                        <w:rPr>
                          <w:sz w:val="10"/>
                        </w:rPr>
                      </w:pPr>
                    </w:p>
                    <w:p w:rsidR="00727C89" w:rsidRDefault="00200B25" w:rsidP="00727C89">
                      <w:pPr>
                        <w:pStyle w:val="Titre4"/>
                        <w:jc w:val="left"/>
                      </w:pPr>
                      <w:r>
                        <w:rPr>
                          <w:noProof/>
                        </w:rPr>
                        <w:t>DurÉe du dÉfi : 45</w:t>
                      </w:r>
                      <w:r w:rsidR="00727C89">
                        <w:rPr>
                          <w:noProof/>
                        </w:rPr>
                        <w:t>’</w:t>
                      </w:r>
                    </w:p>
                    <w:p w:rsidR="00727C89" w:rsidRPr="00727C89" w:rsidRDefault="00727C89" w:rsidP="00727C89">
                      <w:pPr>
                        <w:pStyle w:val="Titre4"/>
                        <w:jc w:val="left"/>
                        <w:rPr>
                          <w:noProof/>
                          <w:sz w:val="10"/>
                        </w:rPr>
                      </w:pPr>
                    </w:p>
                    <w:p w:rsidR="00727C89" w:rsidRPr="00727C89" w:rsidRDefault="00727C89" w:rsidP="00727C89">
                      <w:pPr>
                        <w:pStyle w:val="Titre4"/>
                        <w:jc w:val="left"/>
                      </w:pPr>
                      <w:r>
                        <w:rPr>
                          <w:noProof/>
                        </w:rPr>
                        <w:t>rÉsumÉ :</w:t>
                      </w:r>
                    </w:p>
                  </w:txbxContent>
                </v:textbox>
                <w10:wrap type="square"/>
              </v:shape>
            </w:pict>
          </mc:Fallback>
        </mc:AlternateContent>
      </w:r>
      <w:r w:rsidR="00CE5DBF">
        <w:rPr>
          <w:noProof/>
          <w:lang w:eastAsia="fr-FR"/>
        </w:rPr>
        <mc:AlternateContent>
          <mc:Choice Requires="wps">
            <w:drawing>
              <wp:anchor distT="45720" distB="45720" distL="114300" distR="114300" simplePos="0" relativeHeight="251743232" behindDoc="0" locked="0" layoutInCell="1" allowOverlap="1" wp14:anchorId="087D0A6A" wp14:editId="21D4E402">
                <wp:simplePos x="0" y="0"/>
                <wp:positionH relativeFrom="page">
                  <wp:posOffset>285750</wp:posOffset>
                </wp:positionH>
                <wp:positionV relativeFrom="paragraph">
                  <wp:posOffset>5532755</wp:posOffset>
                </wp:positionV>
                <wp:extent cx="2198370" cy="1647825"/>
                <wp:effectExtent l="0" t="0" r="0" b="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647825"/>
                        </a:xfrm>
                        <a:prstGeom prst="rect">
                          <a:avLst/>
                        </a:prstGeom>
                        <a:noFill/>
                        <a:ln w="9525">
                          <a:noFill/>
                          <a:miter lim="800000"/>
                          <a:headEnd/>
                          <a:tailEnd/>
                        </a:ln>
                      </wps:spPr>
                      <wps:txbx>
                        <w:txbxContent>
                          <w:p w:rsidR="002E0EE7" w:rsidRPr="00350DFC" w:rsidRDefault="00CE5DBF" w:rsidP="00B83C25">
                            <w:pPr>
                              <w:pStyle w:val="Paragraphedeliste"/>
                              <w:numPr>
                                <w:ilvl w:val="0"/>
                                <w:numId w:val="10"/>
                              </w:numPr>
                              <w:rPr>
                                <w:bCs/>
                                <w:color w:val="FFFFFF" w:themeColor="background1"/>
                              </w:rPr>
                            </w:pPr>
                            <w:r w:rsidRPr="00350DFC">
                              <w:rPr>
                                <w:rFonts w:eastAsia="Droid Sans Fallback" w:cstheme="minorHAnsi"/>
                                <w:b/>
                                <w:color w:val="FFFFFF" w:themeColor="background1"/>
                                <w:kern w:val="3"/>
                                <w:lang w:eastAsia="zh-CN" w:bidi="hi-IN"/>
                              </w:rPr>
                              <w:t>Equilibrer</w:t>
                            </w:r>
                          </w:p>
                          <w:p w:rsidR="00CE5DBF" w:rsidRPr="00350DFC" w:rsidRDefault="00CE5DBF" w:rsidP="00B83C25">
                            <w:pPr>
                              <w:pStyle w:val="Paragraphedeliste"/>
                              <w:numPr>
                                <w:ilvl w:val="0"/>
                                <w:numId w:val="10"/>
                              </w:numPr>
                              <w:rPr>
                                <w:bCs/>
                                <w:color w:val="FFFFFF" w:themeColor="background1"/>
                              </w:rPr>
                            </w:pPr>
                            <w:r w:rsidRPr="00350DFC">
                              <w:rPr>
                                <w:rFonts w:eastAsia="Droid Sans Fallback" w:cstheme="minorHAnsi"/>
                                <w:b/>
                                <w:color w:val="FFFFFF" w:themeColor="background1"/>
                                <w:kern w:val="3"/>
                                <w:lang w:eastAsia="zh-CN" w:bidi="hi-IN"/>
                              </w:rPr>
                              <w:t>Direction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D0A6A" id="_x0000_s1029" type="#_x0000_t202" style="position:absolute;margin-left:22.5pt;margin-top:435.65pt;width:173.1pt;height:129.7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" filled="f" stroked="f">
                <v:textbox>
                  <w:txbxContent>
                    <w:p w:rsidR="002E0EE7" w:rsidRPr="00350DFC" w:rsidRDefault="00CE5DBF" w:rsidP="00B83C25">
                      <w:pPr>
                        <w:pStyle w:val="Paragraphedeliste"/>
                        <w:numPr>
                          <w:ilvl w:val="0"/>
                          <w:numId w:val="10"/>
                        </w:numPr>
                        <w:rPr>
                          <w:bCs/>
                          <w:color w:val="FFFFFF" w:themeColor="background1"/>
                        </w:rPr>
                      </w:pPr>
                      <w:r w:rsidRPr="00350DFC">
                        <w:rPr>
                          <w:rFonts w:eastAsia="Droid Sans Fallback" w:cstheme="minorHAnsi"/>
                          <w:b/>
                          <w:color w:val="FFFFFF" w:themeColor="background1"/>
                          <w:kern w:val="3"/>
                          <w:lang w:eastAsia="zh-CN" w:bidi="hi-IN"/>
                        </w:rPr>
                        <w:t>Equilibrer</w:t>
                      </w:r>
                    </w:p>
                    <w:p w:rsidR="00CE5DBF" w:rsidRPr="00350DFC" w:rsidRDefault="00CE5DBF" w:rsidP="00B83C25">
                      <w:pPr>
                        <w:pStyle w:val="Paragraphedeliste"/>
                        <w:numPr>
                          <w:ilvl w:val="0"/>
                          <w:numId w:val="10"/>
                        </w:numPr>
                        <w:rPr>
                          <w:bCs/>
                          <w:color w:val="FFFFFF" w:themeColor="background1"/>
                        </w:rPr>
                      </w:pPr>
                      <w:r w:rsidRPr="00350DFC">
                        <w:rPr>
                          <w:rFonts w:eastAsia="Droid Sans Fallback" w:cstheme="minorHAnsi"/>
                          <w:b/>
                          <w:color w:val="FFFFFF" w:themeColor="background1"/>
                          <w:kern w:val="3"/>
                          <w:lang w:eastAsia="zh-CN" w:bidi="hi-IN"/>
                        </w:rPr>
                        <w:t>Direction</w:t>
                      </w:r>
                    </w:p>
                  </w:txbxContent>
                </v:textbox>
                <w10:wrap type="square" anchorx="page"/>
              </v:shape>
            </w:pict>
          </mc:Fallback>
        </mc:AlternateContent>
      </w:r>
      <w:r w:rsidR="00CE5DBF">
        <w:rPr>
          <w:noProof/>
          <w:lang w:eastAsia="fr-FR"/>
        </w:rPr>
        <mc:AlternateContent>
          <mc:Choice Requires="wps">
            <w:drawing>
              <wp:anchor distT="45720" distB="45720" distL="114300" distR="114300" simplePos="0" relativeHeight="251745280" behindDoc="0" locked="0" layoutInCell="1" allowOverlap="1" wp14:anchorId="1FBC0071" wp14:editId="1C3AE1C5">
                <wp:simplePos x="0" y="0"/>
                <wp:positionH relativeFrom="margin">
                  <wp:align>left</wp:align>
                </wp:positionH>
                <wp:positionV relativeFrom="paragraph">
                  <wp:posOffset>5218430</wp:posOffset>
                </wp:positionV>
                <wp:extent cx="2241550" cy="441960"/>
                <wp:effectExtent l="0" t="0" r="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41960"/>
                        </a:xfrm>
                        <a:prstGeom prst="rect">
                          <a:avLst/>
                        </a:prstGeom>
                        <a:noFill/>
                        <a:ln w="9525">
                          <a:noFill/>
                          <a:miter lim="800000"/>
                          <a:headEnd/>
                          <a:tailEnd/>
                        </a:ln>
                      </wps:spPr>
                      <wps:txbx>
                        <w:txbxContent>
                          <w:p w:rsidR="002E0EE7" w:rsidRPr="007555CF" w:rsidRDefault="00C60067" w:rsidP="002E0EE7">
                            <w:pPr>
                              <w:pStyle w:val="Titre4"/>
                              <w:jc w:val="left"/>
                              <w:rPr>
                                <w:sz w:val="10"/>
                              </w:rPr>
                            </w:pPr>
                            <w:r>
                              <w:rPr>
                                <w:noProof/>
                                <w:szCs w:val="22"/>
                              </w:rPr>
                              <w:t>l</w:t>
                            </w:r>
                            <w:r w:rsidR="00E9121C">
                              <w:rPr>
                                <w:noProof/>
                                <w:szCs w:val="22"/>
                              </w:rPr>
                              <w:t>es mots À retenir</w:t>
                            </w:r>
                            <w:r w:rsidR="002E0EE7" w:rsidRPr="00B56686">
                              <w:rPr>
                                <w:noProof/>
                                <w:szCs w:val="22"/>
                              </w:rPr>
                              <w:t xml:space="preserve"> :</w:t>
                            </w:r>
                            <w:r w:rsidR="002E0EE7"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C0071" id="_x0000_s1030" type="#_x0000_t202" style="position:absolute;margin-left:0;margin-top:410.9pt;width:176.5pt;height:34.8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" filled="f" stroked="f">
                <v:textbox>
                  <w:txbxContent>
                    <w:p w:rsidR="002E0EE7" w:rsidRPr="007555CF" w:rsidRDefault="00C60067" w:rsidP="002E0EE7">
                      <w:pPr>
                        <w:pStyle w:val="Titre4"/>
                        <w:jc w:val="left"/>
                        <w:rPr>
                          <w:sz w:val="10"/>
                        </w:rPr>
                      </w:pPr>
                      <w:r>
                        <w:rPr>
                          <w:noProof/>
                          <w:szCs w:val="22"/>
                        </w:rPr>
                        <w:t>l</w:t>
                      </w:r>
                      <w:r w:rsidR="00E9121C">
                        <w:rPr>
                          <w:noProof/>
                          <w:szCs w:val="22"/>
                        </w:rPr>
                        <w:t>es mots À retenir</w:t>
                      </w:r>
                      <w:r w:rsidR="002E0EE7" w:rsidRPr="00B56686">
                        <w:rPr>
                          <w:noProof/>
                          <w:szCs w:val="22"/>
                        </w:rPr>
                        <w:t xml:space="preserve"> :</w:t>
                      </w:r>
                      <w:r w:rsidR="002E0EE7" w:rsidRPr="00727C89">
                        <w:rPr>
                          <w:sz w:val="10"/>
                        </w:rPr>
                        <w:t xml:space="preserve"> </w:t>
                      </w:r>
                    </w:p>
                  </w:txbxContent>
                </v:textbox>
                <w10:wrap type="square" anchorx="margin"/>
              </v:shape>
            </w:pict>
          </mc:Fallback>
        </mc:AlternateContent>
      </w:r>
      <w:r w:rsidR="009D6B7C" w:rsidRPr="00B665F7">
        <w:rPr>
          <w:noProof/>
          <w:color w:val="FFFFFF" w:themeColor="background1"/>
          <w:sz w:val="20"/>
          <w:lang w:eastAsia="fr-FR"/>
        </w:rPr>
        <mc:AlternateContent>
          <mc:Choice Requires="wps">
            <w:drawing>
              <wp:anchor distT="45720" distB="45720" distL="114300" distR="114300" simplePos="0" relativeHeight="251728896" behindDoc="0" locked="0" layoutInCell="1" allowOverlap="1" wp14:anchorId="33B4BE03" wp14:editId="5CABDEAF">
                <wp:simplePos x="0" y="0"/>
                <wp:positionH relativeFrom="column">
                  <wp:posOffset>2535555</wp:posOffset>
                </wp:positionH>
                <wp:positionV relativeFrom="paragraph">
                  <wp:posOffset>722630</wp:posOffset>
                </wp:positionV>
                <wp:extent cx="4635500" cy="424815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4248150"/>
                        </a:xfrm>
                        <a:prstGeom prst="rect">
                          <a:avLst/>
                        </a:prstGeom>
                        <a:solidFill>
                          <a:srgbClr val="FFFFFF"/>
                        </a:solidFill>
                        <a:ln w="9525">
                          <a:noFill/>
                          <a:miter lim="800000"/>
                          <a:headEnd/>
                          <a:tailEnd/>
                        </a:ln>
                      </wps:spPr>
                      <wps:txbx>
                        <w:txbxContent>
                          <w:p w:rsidR="0049760F" w:rsidRPr="00344087" w:rsidRDefault="00344087" w:rsidP="00344087">
                            <w:pPr>
                              <w:pStyle w:val="Titre2"/>
                              <w:rPr>
                                <w:color w:val="F27120" w:themeColor="accent3"/>
                                <w:lang w:eastAsia="zh-CN" w:bidi="hi-IN"/>
                              </w:rPr>
                            </w:pPr>
                            <w:r w:rsidRPr="00344087">
                              <w:rPr>
                                <w:color w:val="F27120" w:themeColor="accent3"/>
                                <w:lang w:eastAsia="zh-CN" w:bidi="hi-IN"/>
                              </w:rPr>
                              <w:t>Note à l’attention des parents</w:t>
                            </w: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811F6B" w:rsidRPr="00FF27B1"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FF27B1">
                              <w:rPr>
                                <w:rFonts w:eastAsia="SimSun" w:cstheme="minorHAnsi"/>
                                <w:kern w:val="3"/>
                                <w:lang w:eastAsia="zh-CN" w:bidi="hi-IN"/>
                              </w:rPr>
                              <w:t>Faire des sciences</w:t>
                            </w:r>
                            <w:r w:rsidR="00DF5155" w:rsidRPr="00FF27B1">
                              <w:rPr>
                                <w:rFonts w:eastAsia="SimSun" w:cstheme="minorHAnsi"/>
                                <w:kern w:val="3"/>
                                <w:lang w:eastAsia="zh-CN" w:bidi="hi-IN"/>
                              </w:rPr>
                              <w:t>,</w:t>
                            </w:r>
                            <w:r w:rsidRPr="00FF27B1">
                              <w:rPr>
                                <w:rFonts w:eastAsia="SimSun" w:cstheme="minorHAnsi"/>
                                <w:kern w:val="3"/>
                                <w:lang w:eastAsia="zh-CN" w:bidi="hi-IN"/>
                              </w:rPr>
                              <w:t xml:space="preserve"> c’est tout autant apprendre des connaissances que s’approprier une manière de travail</w:t>
                            </w:r>
                            <w:r w:rsidR="00811F6B" w:rsidRPr="00FF27B1">
                              <w:rPr>
                                <w:rFonts w:eastAsia="SimSun" w:cstheme="minorHAnsi"/>
                                <w:kern w:val="3"/>
                                <w:lang w:eastAsia="zh-CN" w:bidi="hi-IN"/>
                              </w:rPr>
                              <w:t>ler : la démarche scientifique.</w:t>
                            </w:r>
                          </w:p>
                          <w:p w:rsidR="00D3722B" w:rsidRPr="00FF27B1"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FF27B1">
                              <w:rPr>
                                <w:rFonts w:eastAsia="SimSun" w:cstheme="minorHAnsi"/>
                                <w:kern w:val="3"/>
                                <w:lang w:eastAsia="zh-CN" w:bidi="hi-IN"/>
                              </w:rPr>
                              <w:t xml:space="preserve">Afin de </w:t>
                            </w:r>
                            <w:r w:rsidRPr="00FF27B1">
                              <w:rPr>
                                <w:rFonts w:eastAsia="SimSun" w:cstheme="minorHAnsi"/>
                                <w:b/>
                                <w:kern w:val="3"/>
                                <w:lang w:eastAsia="zh-CN" w:bidi="hi-IN"/>
                              </w:rPr>
                              <w:t>vous accompagner</w:t>
                            </w:r>
                            <w:r w:rsidRPr="00FF27B1">
                              <w:rPr>
                                <w:rFonts w:eastAsia="SimSun" w:cstheme="minorHAnsi"/>
                                <w:kern w:val="3"/>
                                <w:lang w:eastAsia="zh-CN" w:bidi="hi-IN"/>
                              </w:rPr>
                              <w:t xml:space="preserve">, nous vous invitons à </w:t>
                            </w:r>
                            <w:r w:rsidRPr="00FF27B1">
                              <w:rPr>
                                <w:rFonts w:eastAsia="SimSun" w:cstheme="minorHAnsi"/>
                                <w:b/>
                                <w:kern w:val="3"/>
                                <w:lang w:eastAsia="zh-CN" w:bidi="hi-IN"/>
                              </w:rPr>
                              <w:t>suivre les étapes suivantes</w:t>
                            </w:r>
                            <w:r w:rsidRPr="00FF27B1">
                              <w:rPr>
                                <w:rFonts w:eastAsia="SimSun" w:cstheme="minorHAnsi"/>
                                <w:kern w:val="3"/>
                                <w:lang w:eastAsia="zh-CN" w:bidi="hi-IN"/>
                              </w:rPr>
                              <w:t xml:space="preserve"> (étapes 1 à </w:t>
                            </w:r>
                            <w:r w:rsidR="00462D4F">
                              <w:rPr>
                                <w:rFonts w:eastAsia="SimSun" w:cstheme="minorHAnsi"/>
                                <w:kern w:val="3"/>
                                <w:lang w:eastAsia="zh-CN" w:bidi="hi-IN"/>
                              </w:rPr>
                              <w:t>5</w:t>
                            </w:r>
                            <w:r w:rsidR="00D3722B" w:rsidRPr="00FF27B1">
                              <w:rPr>
                                <w:rFonts w:eastAsia="SimSun" w:cstheme="minorHAnsi"/>
                                <w:kern w:val="3"/>
                                <w:lang w:eastAsia="zh-CN" w:bidi="hi-IN"/>
                              </w:rPr>
                              <w:t>).</w:t>
                            </w:r>
                          </w:p>
                          <w:p w:rsidR="0049760F" w:rsidRPr="00FF27B1" w:rsidRDefault="0049760F" w:rsidP="0049760F">
                            <w:pPr>
                              <w:widowControl w:val="0"/>
                              <w:suppressAutoHyphens/>
                              <w:autoSpaceDN w:val="0"/>
                              <w:spacing w:line="240" w:lineRule="auto"/>
                              <w:jc w:val="both"/>
                              <w:textAlignment w:val="baseline"/>
                              <w:rPr>
                                <w:rFonts w:eastAsia="SimSun" w:cstheme="minorHAnsi"/>
                                <w:b/>
                                <w:kern w:val="3"/>
                                <w:lang w:eastAsia="zh-CN" w:bidi="hi-IN"/>
                              </w:rPr>
                            </w:pPr>
                            <w:r w:rsidRPr="00FF27B1">
                              <w:rPr>
                                <w:rFonts w:eastAsia="SimSun" w:cstheme="minorHAnsi"/>
                                <w:kern w:val="3"/>
                                <w:lang w:eastAsia="zh-CN" w:bidi="hi-IN"/>
                              </w:rPr>
                              <w:t xml:space="preserve">Elles vous permettront de </w:t>
                            </w:r>
                            <w:r w:rsidRPr="00FF27B1">
                              <w:rPr>
                                <w:rFonts w:eastAsia="SimSun" w:cstheme="minorHAnsi"/>
                                <w:b/>
                                <w:kern w:val="3"/>
                                <w:lang w:eastAsia="zh-CN" w:bidi="hi-IN"/>
                              </w:rPr>
                              <w:t>mener</w:t>
                            </w:r>
                            <w:r w:rsidRPr="00FF27B1">
                              <w:rPr>
                                <w:rFonts w:eastAsia="SimSun" w:cstheme="minorHAnsi"/>
                                <w:kern w:val="3"/>
                                <w:lang w:eastAsia="zh-CN" w:bidi="hi-IN"/>
                              </w:rPr>
                              <w:t xml:space="preserve"> pas à pas </w:t>
                            </w:r>
                            <w:r w:rsidRPr="00FF27B1">
                              <w:rPr>
                                <w:rFonts w:eastAsia="SimSun" w:cstheme="minorHAnsi"/>
                                <w:b/>
                                <w:kern w:val="3"/>
                                <w:lang w:eastAsia="zh-CN" w:bidi="hi-IN"/>
                              </w:rPr>
                              <w:t>la séance</w:t>
                            </w:r>
                            <w:r w:rsidRPr="00FF27B1">
                              <w:rPr>
                                <w:rFonts w:eastAsia="SimSun" w:cstheme="minorHAnsi"/>
                                <w:kern w:val="3"/>
                                <w:lang w:eastAsia="zh-CN" w:bidi="hi-IN"/>
                              </w:rPr>
                              <w:t xml:space="preserve"> en laissant </w:t>
                            </w:r>
                            <w:r w:rsidRPr="00FF27B1">
                              <w:rPr>
                                <w:rFonts w:eastAsia="SimSun" w:cstheme="minorHAnsi"/>
                                <w:b/>
                                <w:kern w:val="3"/>
                                <w:lang w:eastAsia="zh-CN" w:bidi="hi-IN"/>
                              </w:rPr>
                              <w:t>votre enfant</w:t>
                            </w:r>
                            <w:r w:rsidRPr="00FF27B1">
                              <w:rPr>
                                <w:rFonts w:eastAsia="SimSun" w:cstheme="minorHAnsi"/>
                                <w:kern w:val="3"/>
                                <w:lang w:eastAsia="zh-CN" w:bidi="hi-IN"/>
                              </w:rPr>
                              <w:t xml:space="preserve"> </w:t>
                            </w:r>
                            <w:r w:rsidRPr="00FF27B1">
                              <w:rPr>
                                <w:rFonts w:eastAsia="SimSun" w:cstheme="minorHAnsi"/>
                                <w:b/>
                                <w:kern w:val="3"/>
                                <w:lang w:eastAsia="zh-CN" w:bidi="hi-IN"/>
                              </w:rPr>
                              <w:t>se poser des questions</w:t>
                            </w:r>
                            <w:r w:rsidRPr="00FF27B1">
                              <w:rPr>
                                <w:rFonts w:eastAsia="SimSun" w:cstheme="minorHAnsi"/>
                                <w:kern w:val="3"/>
                                <w:lang w:eastAsia="zh-CN" w:bidi="hi-IN"/>
                              </w:rPr>
                              <w:t xml:space="preserve"> et </w:t>
                            </w:r>
                            <w:r w:rsidRPr="00FF27B1">
                              <w:rPr>
                                <w:rFonts w:eastAsia="SimSun" w:cstheme="minorHAnsi"/>
                                <w:b/>
                                <w:kern w:val="3"/>
                                <w:lang w:eastAsia="zh-CN" w:bidi="hi-IN"/>
                              </w:rPr>
                              <w:t>tenter d’y répondre</w:t>
                            </w:r>
                            <w:r w:rsidRPr="00FF27B1">
                              <w:rPr>
                                <w:rFonts w:eastAsia="SimSun" w:cstheme="minorHAnsi"/>
                                <w:kern w:val="3"/>
                                <w:lang w:eastAsia="zh-CN" w:bidi="hi-IN"/>
                              </w:rPr>
                              <w:t xml:space="preserve"> à partir de </w:t>
                            </w:r>
                            <w:r w:rsidRPr="00FF27B1">
                              <w:rPr>
                                <w:rFonts w:eastAsia="SimSun" w:cstheme="minorHAnsi"/>
                                <w:b/>
                                <w:kern w:val="3"/>
                                <w:lang w:eastAsia="zh-CN" w:bidi="hi-IN"/>
                              </w:rPr>
                              <w:t>ses observations</w:t>
                            </w:r>
                            <w:r w:rsidR="00761EA1" w:rsidRPr="00FF27B1">
                              <w:rPr>
                                <w:rFonts w:eastAsia="SimSun" w:cstheme="minorHAnsi"/>
                                <w:kern w:val="3"/>
                                <w:lang w:eastAsia="zh-CN" w:bidi="hi-IN"/>
                              </w:rPr>
                              <w:t xml:space="preserve"> et</w:t>
                            </w:r>
                            <w:r w:rsidRPr="00FF27B1">
                              <w:rPr>
                                <w:rFonts w:eastAsia="SimSun" w:cstheme="minorHAnsi"/>
                                <w:kern w:val="3"/>
                                <w:lang w:eastAsia="zh-CN" w:bidi="hi-IN"/>
                              </w:rPr>
                              <w:t xml:space="preserve"> des </w:t>
                            </w:r>
                            <w:r w:rsidRPr="00FF27B1">
                              <w:rPr>
                                <w:rFonts w:eastAsia="SimSun" w:cstheme="minorHAnsi"/>
                                <w:b/>
                                <w:kern w:val="3"/>
                                <w:lang w:eastAsia="zh-CN" w:bidi="hi-IN"/>
                              </w:rPr>
                              <w:t>manipulations proposées.</w:t>
                            </w:r>
                          </w:p>
                          <w:p w:rsidR="0049760F" w:rsidRPr="00FF27B1"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FF27B1">
                              <w:rPr>
                                <w:rFonts w:eastAsia="SimSun" w:cstheme="minorHAnsi"/>
                                <w:kern w:val="3"/>
                                <w:lang w:eastAsia="zh-CN" w:bidi="hi-IN"/>
                              </w:rPr>
                              <w:t>Faire des sciences</w:t>
                            </w:r>
                            <w:r w:rsidR="00D3722B" w:rsidRPr="00FF27B1">
                              <w:rPr>
                                <w:rFonts w:eastAsia="SimSun" w:cstheme="minorHAnsi"/>
                                <w:kern w:val="3"/>
                                <w:lang w:eastAsia="zh-CN" w:bidi="hi-IN"/>
                              </w:rPr>
                              <w:t>,</w:t>
                            </w:r>
                            <w:r w:rsidRPr="00FF27B1">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49760F" w:rsidRPr="00FF27B1"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FF27B1">
                              <w:rPr>
                                <w:rFonts w:eastAsia="SimSun" w:cstheme="minorHAnsi"/>
                                <w:kern w:val="3"/>
                                <w:lang w:eastAsia="zh-CN" w:bidi="hi-IN"/>
                              </w:rPr>
                              <w:t xml:space="preserve">Au cours de ce défi, </w:t>
                            </w:r>
                            <w:r w:rsidRPr="00FF27B1">
                              <w:rPr>
                                <w:rFonts w:eastAsia="SimSun" w:cstheme="minorHAnsi"/>
                                <w:b/>
                                <w:kern w:val="3"/>
                                <w:lang w:eastAsia="zh-CN" w:bidi="hi-IN"/>
                              </w:rPr>
                              <w:t>votre enfant va faire des essais</w:t>
                            </w:r>
                            <w:r w:rsidRPr="00FF27B1">
                              <w:rPr>
                                <w:rFonts w:eastAsia="SimSun" w:cstheme="minorHAnsi"/>
                                <w:kern w:val="3"/>
                                <w:lang w:eastAsia="zh-CN" w:bidi="hi-IN"/>
                              </w:rPr>
                              <w:t xml:space="preserve"> et pourra se tromper. Ce n’est pas grave. Laissez-lui </w:t>
                            </w:r>
                            <w:r w:rsidRPr="00FF27B1">
                              <w:rPr>
                                <w:rFonts w:eastAsia="SimSun" w:cstheme="minorHAnsi"/>
                                <w:b/>
                                <w:kern w:val="3"/>
                                <w:lang w:eastAsia="zh-CN" w:bidi="hi-IN"/>
                              </w:rPr>
                              <w:t>du temps pour qu’il trouve par lui-même</w:t>
                            </w:r>
                            <w:r w:rsidRPr="00FF27B1">
                              <w:rPr>
                                <w:rFonts w:eastAsia="SimSun" w:cstheme="minorHAnsi"/>
                                <w:kern w:val="3"/>
                                <w:lang w:eastAsia="zh-CN" w:bidi="hi-IN"/>
                              </w:rPr>
                              <w:t xml:space="preserve">. Vous pouvez </w:t>
                            </w:r>
                            <w:r w:rsidRPr="00FF27B1">
                              <w:rPr>
                                <w:rFonts w:eastAsia="SimSun" w:cstheme="minorHAnsi"/>
                                <w:b/>
                                <w:kern w:val="3"/>
                                <w:lang w:eastAsia="zh-CN" w:bidi="hi-IN"/>
                              </w:rPr>
                              <w:t>l’aider en lui posant des questions !</w:t>
                            </w:r>
                          </w:p>
                          <w:p w:rsidR="009D6B7C" w:rsidRDefault="009D6B7C" w:rsidP="00E80396">
                            <w:pPr>
                              <w:spacing w:line="240" w:lineRule="auto"/>
                              <w:rPr>
                                <w:b/>
                              </w:rPr>
                            </w:pPr>
                          </w:p>
                          <w:p w:rsidR="00E80396" w:rsidRPr="00FF27B1" w:rsidRDefault="00E80396" w:rsidP="00E80396">
                            <w:pPr>
                              <w:spacing w:line="240" w:lineRule="auto"/>
                              <w:rPr>
                                <w:b/>
                              </w:rPr>
                            </w:pPr>
                            <w:r w:rsidRPr="00FF27B1">
                              <w:rPr>
                                <w:b/>
                              </w:rPr>
                              <w:t>Et bien sûr, une fois le défi réalisé, envoyez vos photos et les commentaires de votre enfant !</w:t>
                            </w:r>
                          </w:p>
                          <w:p w:rsidR="00E80396" w:rsidRPr="00D3722B" w:rsidRDefault="00E80396" w:rsidP="0049760F">
                            <w:pPr>
                              <w:widowControl w:val="0"/>
                              <w:suppressAutoHyphens/>
                              <w:autoSpaceDN w:val="0"/>
                              <w:spacing w:line="240" w:lineRule="auto"/>
                              <w:jc w:val="both"/>
                              <w:textAlignment w:val="baseline"/>
                              <w:rPr>
                                <w:rFonts w:eastAsia="SimSun" w:cstheme="minorHAnsi"/>
                                <w:b/>
                                <w:kern w:val="3"/>
                                <w:lang w:eastAsia="zh-C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4BE03" id="_x0000_s1031" type="#_x0000_t202" style="position:absolute;margin-left:199.65pt;margin-top:56.9pt;width:365pt;height:33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" stroked="f">
                <v:textbox>
                  <w:txbxContent>
                    <w:p w:rsidR="0049760F" w:rsidRPr="00344087" w:rsidRDefault="00344087" w:rsidP="00344087">
                      <w:pPr>
                        <w:pStyle w:val="Titre2"/>
                        <w:rPr>
                          <w:color w:val="F27120" w:themeColor="accent3"/>
                          <w:lang w:eastAsia="zh-CN" w:bidi="hi-IN"/>
                        </w:rPr>
                      </w:pPr>
                      <w:r w:rsidRPr="00344087">
                        <w:rPr>
                          <w:color w:val="F27120" w:themeColor="accent3"/>
                          <w:lang w:eastAsia="zh-CN" w:bidi="hi-IN"/>
                        </w:rPr>
                        <w:t>Note à l’attention des parents</w:t>
                      </w: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811F6B" w:rsidRPr="00FF27B1"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FF27B1">
                        <w:rPr>
                          <w:rFonts w:eastAsia="SimSun" w:cstheme="minorHAnsi"/>
                          <w:kern w:val="3"/>
                          <w:lang w:eastAsia="zh-CN" w:bidi="hi-IN"/>
                        </w:rPr>
                        <w:t>Faire des sciences</w:t>
                      </w:r>
                      <w:r w:rsidR="00DF5155" w:rsidRPr="00FF27B1">
                        <w:rPr>
                          <w:rFonts w:eastAsia="SimSun" w:cstheme="minorHAnsi"/>
                          <w:kern w:val="3"/>
                          <w:lang w:eastAsia="zh-CN" w:bidi="hi-IN"/>
                        </w:rPr>
                        <w:t>,</w:t>
                      </w:r>
                      <w:r w:rsidRPr="00FF27B1">
                        <w:rPr>
                          <w:rFonts w:eastAsia="SimSun" w:cstheme="minorHAnsi"/>
                          <w:kern w:val="3"/>
                          <w:lang w:eastAsia="zh-CN" w:bidi="hi-IN"/>
                        </w:rPr>
                        <w:t xml:space="preserve"> c’est tout autant apprendre des connaissances que s’approprier une manière de travail</w:t>
                      </w:r>
                      <w:r w:rsidR="00811F6B" w:rsidRPr="00FF27B1">
                        <w:rPr>
                          <w:rFonts w:eastAsia="SimSun" w:cstheme="minorHAnsi"/>
                          <w:kern w:val="3"/>
                          <w:lang w:eastAsia="zh-CN" w:bidi="hi-IN"/>
                        </w:rPr>
                        <w:t>ler : la démarche scientifique.</w:t>
                      </w:r>
                    </w:p>
                    <w:p w:rsidR="00D3722B" w:rsidRPr="00FF27B1"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FF27B1">
                        <w:rPr>
                          <w:rFonts w:eastAsia="SimSun" w:cstheme="minorHAnsi"/>
                          <w:kern w:val="3"/>
                          <w:lang w:eastAsia="zh-CN" w:bidi="hi-IN"/>
                        </w:rPr>
                        <w:t xml:space="preserve">Afin de </w:t>
                      </w:r>
                      <w:r w:rsidRPr="00FF27B1">
                        <w:rPr>
                          <w:rFonts w:eastAsia="SimSun" w:cstheme="minorHAnsi"/>
                          <w:b/>
                          <w:kern w:val="3"/>
                          <w:lang w:eastAsia="zh-CN" w:bidi="hi-IN"/>
                        </w:rPr>
                        <w:t>vous accompagner</w:t>
                      </w:r>
                      <w:r w:rsidRPr="00FF27B1">
                        <w:rPr>
                          <w:rFonts w:eastAsia="SimSun" w:cstheme="minorHAnsi"/>
                          <w:kern w:val="3"/>
                          <w:lang w:eastAsia="zh-CN" w:bidi="hi-IN"/>
                        </w:rPr>
                        <w:t xml:space="preserve">, nous vous invitons à </w:t>
                      </w:r>
                      <w:r w:rsidRPr="00FF27B1">
                        <w:rPr>
                          <w:rFonts w:eastAsia="SimSun" w:cstheme="minorHAnsi"/>
                          <w:b/>
                          <w:kern w:val="3"/>
                          <w:lang w:eastAsia="zh-CN" w:bidi="hi-IN"/>
                        </w:rPr>
                        <w:t>suivre les étapes suivantes</w:t>
                      </w:r>
                      <w:r w:rsidRPr="00FF27B1">
                        <w:rPr>
                          <w:rFonts w:eastAsia="SimSun" w:cstheme="minorHAnsi"/>
                          <w:kern w:val="3"/>
                          <w:lang w:eastAsia="zh-CN" w:bidi="hi-IN"/>
                        </w:rPr>
                        <w:t xml:space="preserve"> (étapes 1 à </w:t>
                      </w:r>
                      <w:r w:rsidR="00462D4F">
                        <w:rPr>
                          <w:rFonts w:eastAsia="SimSun" w:cstheme="minorHAnsi"/>
                          <w:kern w:val="3"/>
                          <w:lang w:eastAsia="zh-CN" w:bidi="hi-IN"/>
                        </w:rPr>
                        <w:t>5</w:t>
                      </w:r>
                      <w:r w:rsidR="00D3722B" w:rsidRPr="00FF27B1">
                        <w:rPr>
                          <w:rFonts w:eastAsia="SimSun" w:cstheme="minorHAnsi"/>
                          <w:kern w:val="3"/>
                          <w:lang w:eastAsia="zh-CN" w:bidi="hi-IN"/>
                        </w:rPr>
                        <w:t>).</w:t>
                      </w:r>
                    </w:p>
                    <w:p w:rsidR="0049760F" w:rsidRPr="00FF27B1" w:rsidRDefault="0049760F" w:rsidP="0049760F">
                      <w:pPr>
                        <w:widowControl w:val="0"/>
                        <w:suppressAutoHyphens/>
                        <w:autoSpaceDN w:val="0"/>
                        <w:spacing w:line="240" w:lineRule="auto"/>
                        <w:jc w:val="both"/>
                        <w:textAlignment w:val="baseline"/>
                        <w:rPr>
                          <w:rFonts w:eastAsia="SimSun" w:cstheme="minorHAnsi"/>
                          <w:b/>
                          <w:kern w:val="3"/>
                          <w:lang w:eastAsia="zh-CN" w:bidi="hi-IN"/>
                        </w:rPr>
                      </w:pPr>
                      <w:r w:rsidRPr="00FF27B1">
                        <w:rPr>
                          <w:rFonts w:eastAsia="SimSun" w:cstheme="minorHAnsi"/>
                          <w:kern w:val="3"/>
                          <w:lang w:eastAsia="zh-CN" w:bidi="hi-IN"/>
                        </w:rPr>
                        <w:t xml:space="preserve">Elles vous permettront de </w:t>
                      </w:r>
                      <w:r w:rsidRPr="00FF27B1">
                        <w:rPr>
                          <w:rFonts w:eastAsia="SimSun" w:cstheme="minorHAnsi"/>
                          <w:b/>
                          <w:kern w:val="3"/>
                          <w:lang w:eastAsia="zh-CN" w:bidi="hi-IN"/>
                        </w:rPr>
                        <w:t>mener</w:t>
                      </w:r>
                      <w:r w:rsidRPr="00FF27B1">
                        <w:rPr>
                          <w:rFonts w:eastAsia="SimSun" w:cstheme="minorHAnsi"/>
                          <w:kern w:val="3"/>
                          <w:lang w:eastAsia="zh-CN" w:bidi="hi-IN"/>
                        </w:rPr>
                        <w:t xml:space="preserve"> pas à pas </w:t>
                      </w:r>
                      <w:r w:rsidRPr="00FF27B1">
                        <w:rPr>
                          <w:rFonts w:eastAsia="SimSun" w:cstheme="minorHAnsi"/>
                          <w:b/>
                          <w:kern w:val="3"/>
                          <w:lang w:eastAsia="zh-CN" w:bidi="hi-IN"/>
                        </w:rPr>
                        <w:t>la séance</w:t>
                      </w:r>
                      <w:r w:rsidRPr="00FF27B1">
                        <w:rPr>
                          <w:rFonts w:eastAsia="SimSun" w:cstheme="minorHAnsi"/>
                          <w:kern w:val="3"/>
                          <w:lang w:eastAsia="zh-CN" w:bidi="hi-IN"/>
                        </w:rPr>
                        <w:t xml:space="preserve"> en laissant </w:t>
                      </w:r>
                      <w:r w:rsidRPr="00FF27B1">
                        <w:rPr>
                          <w:rFonts w:eastAsia="SimSun" w:cstheme="minorHAnsi"/>
                          <w:b/>
                          <w:kern w:val="3"/>
                          <w:lang w:eastAsia="zh-CN" w:bidi="hi-IN"/>
                        </w:rPr>
                        <w:t>votre enfant</w:t>
                      </w:r>
                      <w:r w:rsidRPr="00FF27B1">
                        <w:rPr>
                          <w:rFonts w:eastAsia="SimSun" w:cstheme="minorHAnsi"/>
                          <w:kern w:val="3"/>
                          <w:lang w:eastAsia="zh-CN" w:bidi="hi-IN"/>
                        </w:rPr>
                        <w:t xml:space="preserve"> </w:t>
                      </w:r>
                      <w:r w:rsidRPr="00FF27B1">
                        <w:rPr>
                          <w:rFonts w:eastAsia="SimSun" w:cstheme="minorHAnsi"/>
                          <w:b/>
                          <w:kern w:val="3"/>
                          <w:lang w:eastAsia="zh-CN" w:bidi="hi-IN"/>
                        </w:rPr>
                        <w:t>se poser des questions</w:t>
                      </w:r>
                      <w:r w:rsidRPr="00FF27B1">
                        <w:rPr>
                          <w:rFonts w:eastAsia="SimSun" w:cstheme="minorHAnsi"/>
                          <w:kern w:val="3"/>
                          <w:lang w:eastAsia="zh-CN" w:bidi="hi-IN"/>
                        </w:rPr>
                        <w:t xml:space="preserve"> et </w:t>
                      </w:r>
                      <w:r w:rsidRPr="00FF27B1">
                        <w:rPr>
                          <w:rFonts w:eastAsia="SimSun" w:cstheme="minorHAnsi"/>
                          <w:b/>
                          <w:kern w:val="3"/>
                          <w:lang w:eastAsia="zh-CN" w:bidi="hi-IN"/>
                        </w:rPr>
                        <w:t>tenter d’y répondre</w:t>
                      </w:r>
                      <w:r w:rsidRPr="00FF27B1">
                        <w:rPr>
                          <w:rFonts w:eastAsia="SimSun" w:cstheme="minorHAnsi"/>
                          <w:kern w:val="3"/>
                          <w:lang w:eastAsia="zh-CN" w:bidi="hi-IN"/>
                        </w:rPr>
                        <w:t xml:space="preserve"> à partir de </w:t>
                      </w:r>
                      <w:r w:rsidRPr="00FF27B1">
                        <w:rPr>
                          <w:rFonts w:eastAsia="SimSun" w:cstheme="minorHAnsi"/>
                          <w:b/>
                          <w:kern w:val="3"/>
                          <w:lang w:eastAsia="zh-CN" w:bidi="hi-IN"/>
                        </w:rPr>
                        <w:t>ses observations</w:t>
                      </w:r>
                      <w:r w:rsidR="00761EA1" w:rsidRPr="00FF27B1">
                        <w:rPr>
                          <w:rFonts w:eastAsia="SimSun" w:cstheme="minorHAnsi"/>
                          <w:kern w:val="3"/>
                          <w:lang w:eastAsia="zh-CN" w:bidi="hi-IN"/>
                        </w:rPr>
                        <w:t xml:space="preserve"> et</w:t>
                      </w:r>
                      <w:r w:rsidRPr="00FF27B1">
                        <w:rPr>
                          <w:rFonts w:eastAsia="SimSun" w:cstheme="minorHAnsi"/>
                          <w:kern w:val="3"/>
                          <w:lang w:eastAsia="zh-CN" w:bidi="hi-IN"/>
                        </w:rPr>
                        <w:t xml:space="preserve"> des </w:t>
                      </w:r>
                      <w:r w:rsidRPr="00FF27B1">
                        <w:rPr>
                          <w:rFonts w:eastAsia="SimSun" w:cstheme="minorHAnsi"/>
                          <w:b/>
                          <w:kern w:val="3"/>
                          <w:lang w:eastAsia="zh-CN" w:bidi="hi-IN"/>
                        </w:rPr>
                        <w:t>manipulations proposées.</w:t>
                      </w:r>
                    </w:p>
                    <w:p w:rsidR="0049760F" w:rsidRPr="00FF27B1"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FF27B1">
                        <w:rPr>
                          <w:rFonts w:eastAsia="SimSun" w:cstheme="minorHAnsi"/>
                          <w:kern w:val="3"/>
                          <w:lang w:eastAsia="zh-CN" w:bidi="hi-IN"/>
                        </w:rPr>
                        <w:t>Faire des sciences</w:t>
                      </w:r>
                      <w:r w:rsidR="00D3722B" w:rsidRPr="00FF27B1">
                        <w:rPr>
                          <w:rFonts w:eastAsia="SimSun" w:cstheme="minorHAnsi"/>
                          <w:kern w:val="3"/>
                          <w:lang w:eastAsia="zh-CN" w:bidi="hi-IN"/>
                        </w:rPr>
                        <w:t>,</w:t>
                      </w:r>
                      <w:r w:rsidRPr="00FF27B1">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49760F" w:rsidRPr="00FF27B1"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FF27B1">
                        <w:rPr>
                          <w:rFonts w:eastAsia="SimSun" w:cstheme="minorHAnsi"/>
                          <w:kern w:val="3"/>
                          <w:lang w:eastAsia="zh-CN" w:bidi="hi-IN"/>
                        </w:rPr>
                        <w:t xml:space="preserve">Au cours de ce défi, </w:t>
                      </w:r>
                      <w:r w:rsidRPr="00FF27B1">
                        <w:rPr>
                          <w:rFonts w:eastAsia="SimSun" w:cstheme="minorHAnsi"/>
                          <w:b/>
                          <w:kern w:val="3"/>
                          <w:lang w:eastAsia="zh-CN" w:bidi="hi-IN"/>
                        </w:rPr>
                        <w:t>votre enfant va faire des essais</w:t>
                      </w:r>
                      <w:r w:rsidRPr="00FF27B1">
                        <w:rPr>
                          <w:rFonts w:eastAsia="SimSun" w:cstheme="minorHAnsi"/>
                          <w:kern w:val="3"/>
                          <w:lang w:eastAsia="zh-CN" w:bidi="hi-IN"/>
                        </w:rPr>
                        <w:t xml:space="preserve"> et pourra se tromper. Ce n’est pas grave. Laissez-lui </w:t>
                      </w:r>
                      <w:r w:rsidRPr="00FF27B1">
                        <w:rPr>
                          <w:rFonts w:eastAsia="SimSun" w:cstheme="minorHAnsi"/>
                          <w:b/>
                          <w:kern w:val="3"/>
                          <w:lang w:eastAsia="zh-CN" w:bidi="hi-IN"/>
                        </w:rPr>
                        <w:t>du temps pour qu’il trouve par lui-même</w:t>
                      </w:r>
                      <w:r w:rsidRPr="00FF27B1">
                        <w:rPr>
                          <w:rFonts w:eastAsia="SimSun" w:cstheme="minorHAnsi"/>
                          <w:kern w:val="3"/>
                          <w:lang w:eastAsia="zh-CN" w:bidi="hi-IN"/>
                        </w:rPr>
                        <w:t xml:space="preserve">. Vous pouvez </w:t>
                      </w:r>
                      <w:r w:rsidRPr="00FF27B1">
                        <w:rPr>
                          <w:rFonts w:eastAsia="SimSun" w:cstheme="minorHAnsi"/>
                          <w:b/>
                          <w:kern w:val="3"/>
                          <w:lang w:eastAsia="zh-CN" w:bidi="hi-IN"/>
                        </w:rPr>
                        <w:t>l’aider en lui posant des questions !</w:t>
                      </w:r>
                    </w:p>
                    <w:p w:rsidR="009D6B7C" w:rsidRDefault="009D6B7C" w:rsidP="00E80396">
                      <w:pPr>
                        <w:spacing w:line="240" w:lineRule="auto"/>
                        <w:rPr>
                          <w:b/>
                        </w:rPr>
                      </w:pPr>
                    </w:p>
                    <w:p w:rsidR="00E80396" w:rsidRPr="00FF27B1" w:rsidRDefault="00E80396" w:rsidP="00E80396">
                      <w:pPr>
                        <w:spacing w:line="240" w:lineRule="auto"/>
                        <w:rPr>
                          <w:b/>
                        </w:rPr>
                      </w:pPr>
                      <w:r w:rsidRPr="00FF27B1">
                        <w:rPr>
                          <w:b/>
                        </w:rPr>
                        <w:t>Et bien sûr, une fois le défi réalisé, envoyez vos photos et les commentaires de votre enfant !</w:t>
                      </w:r>
                    </w:p>
                    <w:p w:rsidR="00E80396" w:rsidRPr="00D3722B" w:rsidRDefault="00E80396" w:rsidP="0049760F">
                      <w:pPr>
                        <w:widowControl w:val="0"/>
                        <w:suppressAutoHyphens/>
                        <w:autoSpaceDN w:val="0"/>
                        <w:spacing w:line="240" w:lineRule="auto"/>
                        <w:jc w:val="both"/>
                        <w:textAlignment w:val="baseline"/>
                        <w:rPr>
                          <w:rFonts w:eastAsia="SimSun" w:cstheme="minorHAnsi"/>
                          <w:b/>
                          <w:kern w:val="3"/>
                          <w:lang w:eastAsia="zh-CN" w:bidi="hi-IN"/>
                        </w:rPr>
                      </w:pPr>
                    </w:p>
                  </w:txbxContent>
                </v:textbox>
                <w10:wrap type="square"/>
              </v:shape>
            </w:pict>
          </mc:Fallback>
        </mc:AlternateContent>
      </w:r>
      <w:r w:rsidR="009D6B7C" w:rsidRPr="00B665F7">
        <w:rPr>
          <w:noProof/>
          <w:color w:val="FFFFFF" w:themeColor="background1"/>
          <w:sz w:val="20"/>
          <w:lang w:eastAsia="fr-FR"/>
        </w:rPr>
        <mc:AlternateContent>
          <mc:Choice Requires="wps">
            <w:drawing>
              <wp:anchor distT="45720" distB="45720" distL="114300" distR="114300" simplePos="0" relativeHeight="251747328" behindDoc="0" locked="0" layoutInCell="1" allowOverlap="1" wp14:anchorId="3242F43B" wp14:editId="1350245D">
                <wp:simplePos x="0" y="0"/>
                <wp:positionH relativeFrom="column">
                  <wp:posOffset>2535555</wp:posOffset>
                </wp:positionH>
                <wp:positionV relativeFrom="paragraph">
                  <wp:posOffset>5046980</wp:posOffset>
                </wp:positionV>
                <wp:extent cx="4635500" cy="3248025"/>
                <wp:effectExtent l="0" t="0" r="12700" b="28575"/>
                <wp:wrapSquare wrapText="bothSides"/>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3248025"/>
                        </a:xfrm>
                        <a:prstGeom prst="roundRect">
                          <a:avLst>
                            <a:gd name="adj" fmla="val 6270"/>
                          </a:avLst>
                        </a:prstGeom>
                        <a:ln>
                          <a:headEnd/>
                          <a:tailEnd/>
                        </a:ln>
                      </wps:spPr>
                      <wps:style>
                        <a:lnRef idx="2">
                          <a:schemeClr val="accent3"/>
                        </a:lnRef>
                        <a:fillRef idx="1">
                          <a:schemeClr val="lt1"/>
                        </a:fillRef>
                        <a:effectRef idx="0">
                          <a:schemeClr val="accent3"/>
                        </a:effectRef>
                        <a:fontRef idx="minor">
                          <a:schemeClr val="dk1"/>
                        </a:fontRef>
                      </wps:style>
                      <wps:txbx>
                        <w:txbxContent>
                          <w:p w:rsidR="00C74F02" w:rsidRDefault="004C4DEF" w:rsidP="00C74F02">
                            <w:pPr>
                              <w:pStyle w:val="Titre2"/>
                              <w:rPr>
                                <w:color w:val="F27120" w:themeColor="accent3"/>
                                <w:lang w:eastAsia="zh-CN" w:bidi="hi-IN"/>
                              </w:rPr>
                            </w:pPr>
                            <w:r>
                              <w:rPr>
                                <w:color w:val="F27120" w:themeColor="accent3"/>
                                <w:lang w:eastAsia="zh-CN" w:bidi="hi-IN"/>
                              </w:rPr>
                              <w:t>explication du défi</w:t>
                            </w:r>
                          </w:p>
                          <w:p w:rsidR="00FF27B1" w:rsidRPr="00FF27B1" w:rsidRDefault="00FF27B1" w:rsidP="00FF27B1">
                            <w:pPr>
                              <w:rPr>
                                <w:lang w:eastAsia="zh-CN" w:bidi="hi-IN"/>
                              </w:rPr>
                            </w:pPr>
                          </w:p>
                          <w:p w:rsidR="00CE5DBF" w:rsidRPr="00CE5DBF" w:rsidRDefault="004C4DEF" w:rsidP="00CE5DBF">
                            <w:pPr>
                              <w:suppressAutoHyphens/>
                              <w:autoSpaceDN w:val="0"/>
                              <w:snapToGrid w:val="0"/>
                              <w:spacing w:line="240" w:lineRule="auto"/>
                              <w:jc w:val="both"/>
                              <w:textAlignment w:val="baseline"/>
                              <w:rPr>
                                <w:rFonts w:asciiTheme="majorHAnsi" w:eastAsia="Times New Roman" w:hAnsiTheme="majorHAnsi" w:cs="Calibri Light"/>
                                <w:kern w:val="3"/>
                                <w:lang w:eastAsia="zh-CN"/>
                              </w:rPr>
                            </w:pPr>
                            <w:r>
                              <w:rPr>
                                <w:rFonts w:asciiTheme="majorHAnsi" w:eastAsia="Times New Roman" w:hAnsiTheme="majorHAnsi" w:cs="Calibri Light"/>
                                <w:kern w:val="3"/>
                                <w:lang w:eastAsia="zh-CN"/>
                              </w:rPr>
                              <w:t>Votre enfant</w:t>
                            </w:r>
                            <w:r w:rsidR="00CE5DBF" w:rsidRPr="00CE5DBF">
                              <w:rPr>
                                <w:rFonts w:asciiTheme="majorHAnsi" w:eastAsia="Times New Roman" w:hAnsiTheme="majorHAnsi" w:cs="Calibri Light"/>
                                <w:kern w:val="3"/>
                                <w:lang w:eastAsia="zh-CN"/>
                              </w:rPr>
                              <w:t xml:space="preserve"> participe à un défi et tente de résoudre le problème posé : fabriquer une girouette, objet capable de s’orienter dans la direction </w:t>
                            </w:r>
                            <w:r w:rsidR="00CE5DBF" w:rsidRPr="00CE5DBF">
                              <w:rPr>
                                <w:rFonts w:asciiTheme="majorHAnsi" w:eastAsia="Times New Roman" w:hAnsiTheme="majorHAnsi" w:cs="Calibri Light"/>
                                <w:color w:val="000000" w:themeColor="text1"/>
                                <w:kern w:val="3"/>
                                <w:lang w:eastAsia="zh-CN"/>
                              </w:rPr>
                              <w:t xml:space="preserve">d’où provient </w:t>
                            </w:r>
                            <w:r w:rsidR="00CE5DBF" w:rsidRPr="00CE5DBF">
                              <w:rPr>
                                <w:rFonts w:asciiTheme="majorHAnsi" w:eastAsia="Times New Roman" w:hAnsiTheme="majorHAnsi" w:cs="Calibri Light"/>
                                <w:kern w:val="3"/>
                                <w:lang w:eastAsia="zh-CN"/>
                              </w:rPr>
                              <w:t>le vent.</w:t>
                            </w:r>
                          </w:p>
                          <w:p w:rsidR="00CE5DBF" w:rsidRPr="00CE5DBF" w:rsidRDefault="004C4DEF" w:rsidP="00CE5DBF">
                            <w:pPr>
                              <w:widowControl w:val="0"/>
                              <w:suppressAutoHyphens/>
                              <w:autoSpaceDN w:val="0"/>
                              <w:spacing w:line="276" w:lineRule="auto"/>
                              <w:jc w:val="both"/>
                              <w:textAlignment w:val="baseline"/>
                              <w:rPr>
                                <w:rFonts w:asciiTheme="majorHAnsi" w:eastAsia="Times New Roman" w:hAnsiTheme="majorHAnsi" w:cs="Calibri Light"/>
                                <w:kern w:val="3"/>
                                <w:lang w:eastAsia="fr-FR"/>
                              </w:rPr>
                            </w:pPr>
                            <w:r>
                              <w:rPr>
                                <w:rFonts w:asciiTheme="majorHAnsi" w:eastAsia="Times New Roman" w:hAnsiTheme="majorHAnsi" w:cs="Calibri Light"/>
                                <w:kern w:val="3"/>
                                <w:lang w:eastAsia="fr-FR"/>
                              </w:rPr>
                              <w:t>Il</w:t>
                            </w:r>
                            <w:r w:rsidRPr="00CE5DBF">
                              <w:rPr>
                                <w:rFonts w:asciiTheme="majorHAnsi" w:eastAsia="Times New Roman" w:hAnsiTheme="majorHAnsi" w:cs="Calibri Light"/>
                                <w:kern w:val="3"/>
                                <w:lang w:eastAsia="fr-FR"/>
                              </w:rPr>
                              <w:t xml:space="preserve"> </w:t>
                            </w:r>
                            <w:r w:rsidR="00CE5DBF" w:rsidRPr="00CE5DBF">
                              <w:rPr>
                                <w:rFonts w:asciiTheme="majorHAnsi" w:eastAsia="Times New Roman" w:hAnsiTheme="majorHAnsi" w:cs="Calibri Light"/>
                                <w:kern w:val="3"/>
                                <w:lang w:eastAsia="fr-FR"/>
                              </w:rPr>
                              <w:t xml:space="preserve">va réaliser une expérience pour répondre à un problème : </w:t>
                            </w:r>
                            <w:r>
                              <w:rPr>
                                <w:rFonts w:asciiTheme="majorHAnsi" w:eastAsia="Times New Roman" w:hAnsiTheme="majorHAnsi" w:cs="Calibri Light"/>
                                <w:kern w:val="3"/>
                                <w:lang w:eastAsia="fr-FR"/>
                              </w:rPr>
                              <w:t>en suivant</w:t>
                            </w:r>
                            <w:r w:rsidR="00CE5DBF" w:rsidRPr="00CE5DBF">
                              <w:rPr>
                                <w:rFonts w:asciiTheme="majorHAnsi" w:eastAsia="Times New Roman" w:hAnsiTheme="majorHAnsi" w:cs="Calibri Light"/>
                                <w:kern w:val="3"/>
                                <w:lang w:eastAsia="fr-FR"/>
                              </w:rPr>
                              <w:t xml:space="preserve"> une démarche scientifique</w:t>
                            </w:r>
                            <w:r>
                              <w:rPr>
                                <w:rFonts w:asciiTheme="majorHAnsi" w:eastAsia="Times New Roman" w:hAnsiTheme="majorHAnsi" w:cs="Calibri Light"/>
                                <w:kern w:val="3"/>
                                <w:lang w:eastAsia="fr-FR"/>
                              </w:rPr>
                              <w:t>, il va</w:t>
                            </w:r>
                            <w:r w:rsidR="00CE5DBF" w:rsidRPr="00CE5DBF">
                              <w:rPr>
                                <w:rFonts w:asciiTheme="majorHAnsi" w:eastAsia="Times New Roman" w:hAnsiTheme="majorHAnsi" w:cs="Calibri Light"/>
                                <w:kern w:val="3"/>
                                <w:lang w:eastAsia="fr-FR"/>
                              </w:rPr>
                              <w:t xml:space="preserve"> fabriquer un objet pour répondre à un cahier des charges.</w:t>
                            </w:r>
                          </w:p>
                          <w:p w:rsidR="00CE5DBF" w:rsidRPr="00CE5DBF" w:rsidRDefault="00CE5DBF" w:rsidP="00CE5DBF">
                            <w:pPr>
                              <w:widowControl w:val="0"/>
                              <w:suppressAutoHyphens/>
                              <w:autoSpaceDN w:val="0"/>
                              <w:spacing w:line="276" w:lineRule="auto"/>
                              <w:jc w:val="both"/>
                              <w:textAlignment w:val="baseline"/>
                              <w:rPr>
                                <w:rFonts w:asciiTheme="majorHAnsi" w:eastAsia="Times New Roman" w:hAnsiTheme="majorHAnsi" w:cs="Calibri Light"/>
                                <w:kern w:val="3"/>
                                <w:lang w:eastAsia="fr-FR"/>
                              </w:rPr>
                            </w:pPr>
                            <w:r w:rsidRPr="00CE5DBF">
                              <w:rPr>
                                <w:rFonts w:asciiTheme="majorHAnsi" w:eastAsia="Times New Roman" w:hAnsiTheme="majorHAnsi" w:cs="Calibri Light"/>
                                <w:kern w:val="3"/>
                                <w:lang w:eastAsia="fr-FR"/>
                              </w:rPr>
                              <w:t>Il pourra également réfléchir pour améliorer l’objet fabriqué.</w:t>
                            </w:r>
                          </w:p>
                          <w:p w:rsidR="00CE5DBF" w:rsidRPr="00CE5DBF" w:rsidRDefault="00CE5DBF" w:rsidP="00CE5DBF">
                            <w:pPr>
                              <w:widowControl w:val="0"/>
                              <w:suppressAutoHyphens/>
                              <w:autoSpaceDN w:val="0"/>
                              <w:spacing w:line="276" w:lineRule="auto"/>
                              <w:jc w:val="both"/>
                              <w:textAlignment w:val="baseline"/>
                              <w:rPr>
                                <w:rFonts w:asciiTheme="majorHAnsi" w:eastAsia="Times New Roman" w:hAnsiTheme="majorHAnsi" w:cs="Calibri Light"/>
                                <w:kern w:val="3"/>
                                <w:lang w:eastAsia="fr-FR"/>
                              </w:rPr>
                            </w:pPr>
                          </w:p>
                          <w:p w:rsidR="00CE5DBF" w:rsidRPr="00CE5DBF" w:rsidRDefault="00CE5DBF" w:rsidP="00CE5DBF">
                            <w:pPr>
                              <w:widowControl w:val="0"/>
                              <w:suppressAutoHyphens/>
                              <w:autoSpaceDN w:val="0"/>
                              <w:spacing w:line="276" w:lineRule="auto"/>
                              <w:jc w:val="both"/>
                              <w:textAlignment w:val="baseline"/>
                              <w:rPr>
                                <w:rFonts w:asciiTheme="majorHAnsi" w:eastAsia="Times New Roman" w:hAnsiTheme="majorHAnsi" w:cs="Calibri Light"/>
                                <w:kern w:val="3"/>
                                <w:lang w:eastAsia="fr-FR"/>
                              </w:rPr>
                            </w:pPr>
                            <w:r w:rsidRPr="00CE5DBF">
                              <w:rPr>
                                <w:rFonts w:asciiTheme="majorHAnsi" w:eastAsia="Times New Roman" w:hAnsiTheme="majorHAnsi" w:cs="Calibri Light"/>
                                <w:kern w:val="3"/>
                                <w:lang w:eastAsia="fr-FR"/>
                              </w:rPr>
                              <w:t>Voir ci-après les étapes de construction de la girouette.</w:t>
                            </w:r>
                          </w:p>
                          <w:p w:rsidR="00CE5DBF" w:rsidRPr="005F38F6" w:rsidRDefault="00CE5DBF" w:rsidP="00CE5DBF">
                            <w:pPr>
                              <w:suppressAutoHyphens/>
                              <w:autoSpaceDN w:val="0"/>
                              <w:snapToGrid w:val="0"/>
                              <w:spacing w:line="240" w:lineRule="auto"/>
                              <w:textAlignment w:val="baseline"/>
                              <w:rPr>
                                <w:rFonts w:ascii="Calibri" w:eastAsia="Times New Roman" w:hAnsi="Calibri" w:cs="Calibri"/>
                                <w:i/>
                                <w:iCs/>
                                <w:kern w:val="3"/>
                                <w:lang w:eastAsia="zh-CN"/>
                              </w:rPr>
                            </w:pPr>
                          </w:p>
                          <w:p w:rsidR="0014566E" w:rsidRPr="00B25E50" w:rsidRDefault="0014566E" w:rsidP="0014566E">
                            <w:pPr>
                              <w:widowControl w:val="0"/>
                              <w:suppressAutoHyphens/>
                              <w:autoSpaceDN w:val="0"/>
                              <w:textAlignment w:val="baseline"/>
                              <w:rPr>
                                <w:rFonts w:eastAsia="SimSun" w:cstheme="minorHAnsi"/>
                                <w:b/>
                                <w:noProof/>
                                <w:kern w:val="3"/>
                                <w:lang w:eastAsia="fr-FR"/>
                              </w:rPr>
                            </w:pPr>
                          </w:p>
                          <w:p w:rsidR="0014566E" w:rsidRPr="00B25E50" w:rsidRDefault="0014566E" w:rsidP="0014566E">
                            <w:pPr>
                              <w:widowControl w:val="0"/>
                              <w:suppressAutoHyphens/>
                              <w:autoSpaceDN w:val="0"/>
                              <w:textAlignment w:val="baseline"/>
                              <w:rPr>
                                <w:rFonts w:eastAsia="SimSun" w:cstheme="minorHAnsi"/>
                                <w:b/>
                                <w:noProof/>
                                <w:kern w:val="3"/>
                                <w:lang w:eastAsia="fr-FR"/>
                              </w:rPr>
                            </w:pPr>
                          </w:p>
                          <w:p w:rsidR="0014566E" w:rsidRPr="00C32A7C" w:rsidRDefault="0014566E" w:rsidP="0014566E">
                            <w:pPr>
                              <w:widowControl w:val="0"/>
                              <w:suppressAutoHyphens/>
                              <w:autoSpaceDN w:val="0"/>
                              <w:spacing w:line="276" w:lineRule="auto"/>
                              <w:jc w:val="both"/>
                              <w:textAlignment w:val="baseline"/>
                              <w:rPr>
                                <w:color w:val="F27120" w:themeColor="accent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242F43B" id="Zone de texte 36" o:spid="_x0000_s1032" style="position:absolute;margin-left:199.65pt;margin-top:397.4pt;width:365pt;height:255.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" fillcolor="white [3201]" strokecolor="#f27120 [3206]" strokeweight="1pt">
                <v:stroke joinstyle="miter"/>
                <v:textbox>
                  <w:txbxContent>
                    <w:p w:rsidR="00C74F02" w:rsidRDefault="004C4DEF" w:rsidP="00C74F02">
                      <w:pPr>
                        <w:pStyle w:val="Titre2"/>
                        <w:rPr>
                          <w:color w:val="F27120" w:themeColor="accent3"/>
                          <w:lang w:eastAsia="zh-CN" w:bidi="hi-IN"/>
                        </w:rPr>
                      </w:pPr>
                      <w:r>
                        <w:rPr>
                          <w:color w:val="F27120" w:themeColor="accent3"/>
                          <w:lang w:eastAsia="zh-CN" w:bidi="hi-IN"/>
                        </w:rPr>
                        <w:t>explication du défi</w:t>
                      </w:r>
                    </w:p>
                    <w:p w:rsidR="00FF27B1" w:rsidRPr="00FF27B1" w:rsidRDefault="00FF27B1" w:rsidP="00FF27B1">
                      <w:pPr>
                        <w:rPr>
                          <w:lang w:eastAsia="zh-CN" w:bidi="hi-IN"/>
                        </w:rPr>
                      </w:pPr>
                    </w:p>
                    <w:p w:rsidR="00CE5DBF" w:rsidRPr="00CE5DBF" w:rsidRDefault="004C4DEF" w:rsidP="00CE5DBF">
                      <w:pPr>
                        <w:suppressAutoHyphens/>
                        <w:autoSpaceDN w:val="0"/>
                        <w:snapToGrid w:val="0"/>
                        <w:spacing w:line="240" w:lineRule="auto"/>
                        <w:jc w:val="both"/>
                        <w:textAlignment w:val="baseline"/>
                        <w:rPr>
                          <w:rFonts w:asciiTheme="majorHAnsi" w:eastAsia="Times New Roman" w:hAnsiTheme="majorHAnsi" w:cs="Calibri Light"/>
                          <w:kern w:val="3"/>
                          <w:lang w:eastAsia="zh-CN"/>
                        </w:rPr>
                      </w:pPr>
                      <w:r>
                        <w:rPr>
                          <w:rFonts w:asciiTheme="majorHAnsi" w:eastAsia="Times New Roman" w:hAnsiTheme="majorHAnsi" w:cs="Calibri Light"/>
                          <w:kern w:val="3"/>
                          <w:lang w:eastAsia="zh-CN"/>
                        </w:rPr>
                        <w:t>Votre enfant</w:t>
                      </w:r>
                      <w:r w:rsidR="00CE5DBF" w:rsidRPr="00CE5DBF">
                        <w:rPr>
                          <w:rFonts w:asciiTheme="majorHAnsi" w:eastAsia="Times New Roman" w:hAnsiTheme="majorHAnsi" w:cs="Calibri Light"/>
                          <w:kern w:val="3"/>
                          <w:lang w:eastAsia="zh-CN"/>
                        </w:rPr>
                        <w:t xml:space="preserve"> participe à un défi et tente de résoudre le problème posé : fabriquer une girouette, objet capable de s’orienter dans la direction </w:t>
                      </w:r>
                      <w:r w:rsidR="00CE5DBF" w:rsidRPr="00CE5DBF">
                        <w:rPr>
                          <w:rFonts w:asciiTheme="majorHAnsi" w:eastAsia="Times New Roman" w:hAnsiTheme="majorHAnsi" w:cs="Calibri Light"/>
                          <w:color w:val="000000" w:themeColor="text1"/>
                          <w:kern w:val="3"/>
                          <w:lang w:eastAsia="zh-CN"/>
                        </w:rPr>
                        <w:t xml:space="preserve">d’où provient </w:t>
                      </w:r>
                      <w:r w:rsidR="00CE5DBF" w:rsidRPr="00CE5DBF">
                        <w:rPr>
                          <w:rFonts w:asciiTheme="majorHAnsi" w:eastAsia="Times New Roman" w:hAnsiTheme="majorHAnsi" w:cs="Calibri Light"/>
                          <w:kern w:val="3"/>
                          <w:lang w:eastAsia="zh-CN"/>
                        </w:rPr>
                        <w:t>le vent.</w:t>
                      </w:r>
                    </w:p>
                    <w:p w:rsidR="00CE5DBF" w:rsidRPr="00CE5DBF" w:rsidRDefault="004C4DEF" w:rsidP="00CE5DBF">
                      <w:pPr>
                        <w:widowControl w:val="0"/>
                        <w:suppressAutoHyphens/>
                        <w:autoSpaceDN w:val="0"/>
                        <w:spacing w:line="276" w:lineRule="auto"/>
                        <w:jc w:val="both"/>
                        <w:textAlignment w:val="baseline"/>
                        <w:rPr>
                          <w:rFonts w:asciiTheme="majorHAnsi" w:eastAsia="Times New Roman" w:hAnsiTheme="majorHAnsi" w:cs="Calibri Light"/>
                          <w:kern w:val="3"/>
                          <w:lang w:eastAsia="fr-FR"/>
                        </w:rPr>
                      </w:pPr>
                      <w:r>
                        <w:rPr>
                          <w:rFonts w:asciiTheme="majorHAnsi" w:eastAsia="Times New Roman" w:hAnsiTheme="majorHAnsi" w:cs="Calibri Light"/>
                          <w:kern w:val="3"/>
                          <w:lang w:eastAsia="fr-FR"/>
                        </w:rPr>
                        <w:t>Il</w:t>
                      </w:r>
                      <w:r w:rsidRPr="00CE5DBF">
                        <w:rPr>
                          <w:rFonts w:asciiTheme="majorHAnsi" w:eastAsia="Times New Roman" w:hAnsiTheme="majorHAnsi" w:cs="Calibri Light"/>
                          <w:kern w:val="3"/>
                          <w:lang w:eastAsia="fr-FR"/>
                        </w:rPr>
                        <w:t xml:space="preserve"> </w:t>
                      </w:r>
                      <w:r w:rsidR="00CE5DBF" w:rsidRPr="00CE5DBF">
                        <w:rPr>
                          <w:rFonts w:asciiTheme="majorHAnsi" w:eastAsia="Times New Roman" w:hAnsiTheme="majorHAnsi" w:cs="Calibri Light"/>
                          <w:kern w:val="3"/>
                          <w:lang w:eastAsia="fr-FR"/>
                        </w:rPr>
                        <w:t xml:space="preserve">va réaliser une expérience pour répondre à un problème : </w:t>
                      </w:r>
                      <w:r>
                        <w:rPr>
                          <w:rFonts w:asciiTheme="majorHAnsi" w:eastAsia="Times New Roman" w:hAnsiTheme="majorHAnsi" w:cs="Calibri Light"/>
                          <w:kern w:val="3"/>
                          <w:lang w:eastAsia="fr-FR"/>
                        </w:rPr>
                        <w:t>en suivant</w:t>
                      </w:r>
                      <w:r w:rsidR="00CE5DBF" w:rsidRPr="00CE5DBF">
                        <w:rPr>
                          <w:rFonts w:asciiTheme="majorHAnsi" w:eastAsia="Times New Roman" w:hAnsiTheme="majorHAnsi" w:cs="Calibri Light"/>
                          <w:kern w:val="3"/>
                          <w:lang w:eastAsia="fr-FR"/>
                        </w:rPr>
                        <w:t xml:space="preserve"> une démarche scientifique</w:t>
                      </w:r>
                      <w:r>
                        <w:rPr>
                          <w:rFonts w:asciiTheme="majorHAnsi" w:eastAsia="Times New Roman" w:hAnsiTheme="majorHAnsi" w:cs="Calibri Light"/>
                          <w:kern w:val="3"/>
                          <w:lang w:eastAsia="fr-FR"/>
                        </w:rPr>
                        <w:t>, il va</w:t>
                      </w:r>
                      <w:r w:rsidR="00CE5DBF" w:rsidRPr="00CE5DBF">
                        <w:rPr>
                          <w:rFonts w:asciiTheme="majorHAnsi" w:eastAsia="Times New Roman" w:hAnsiTheme="majorHAnsi" w:cs="Calibri Light"/>
                          <w:kern w:val="3"/>
                          <w:lang w:eastAsia="fr-FR"/>
                        </w:rPr>
                        <w:t xml:space="preserve"> fabriquer un objet pour répondre à un cahier des charges.</w:t>
                      </w:r>
                    </w:p>
                    <w:p w:rsidR="00CE5DBF" w:rsidRPr="00CE5DBF" w:rsidRDefault="00CE5DBF" w:rsidP="00CE5DBF">
                      <w:pPr>
                        <w:widowControl w:val="0"/>
                        <w:suppressAutoHyphens/>
                        <w:autoSpaceDN w:val="0"/>
                        <w:spacing w:line="276" w:lineRule="auto"/>
                        <w:jc w:val="both"/>
                        <w:textAlignment w:val="baseline"/>
                        <w:rPr>
                          <w:rFonts w:asciiTheme="majorHAnsi" w:eastAsia="Times New Roman" w:hAnsiTheme="majorHAnsi" w:cs="Calibri Light"/>
                          <w:kern w:val="3"/>
                          <w:lang w:eastAsia="fr-FR"/>
                        </w:rPr>
                      </w:pPr>
                      <w:r w:rsidRPr="00CE5DBF">
                        <w:rPr>
                          <w:rFonts w:asciiTheme="majorHAnsi" w:eastAsia="Times New Roman" w:hAnsiTheme="majorHAnsi" w:cs="Calibri Light"/>
                          <w:kern w:val="3"/>
                          <w:lang w:eastAsia="fr-FR"/>
                        </w:rPr>
                        <w:t>Il pourra également réfléchir pour améliorer l’objet fabriqué.</w:t>
                      </w:r>
                    </w:p>
                    <w:p w:rsidR="00CE5DBF" w:rsidRPr="00CE5DBF" w:rsidRDefault="00CE5DBF" w:rsidP="00CE5DBF">
                      <w:pPr>
                        <w:widowControl w:val="0"/>
                        <w:suppressAutoHyphens/>
                        <w:autoSpaceDN w:val="0"/>
                        <w:spacing w:line="276" w:lineRule="auto"/>
                        <w:jc w:val="both"/>
                        <w:textAlignment w:val="baseline"/>
                        <w:rPr>
                          <w:rFonts w:asciiTheme="majorHAnsi" w:eastAsia="Times New Roman" w:hAnsiTheme="majorHAnsi" w:cs="Calibri Light"/>
                          <w:kern w:val="3"/>
                          <w:lang w:eastAsia="fr-FR"/>
                        </w:rPr>
                      </w:pPr>
                    </w:p>
                    <w:p w:rsidR="00CE5DBF" w:rsidRPr="00CE5DBF" w:rsidRDefault="00CE5DBF" w:rsidP="00CE5DBF">
                      <w:pPr>
                        <w:widowControl w:val="0"/>
                        <w:suppressAutoHyphens/>
                        <w:autoSpaceDN w:val="0"/>
                        <w:spacing w:line="276" w:lineRule="auto"/>
                        <w:jc w:val="both"/>
                        <w:textAlignment w:val="baseline"/>
                        <w:rPr>
                          <w:rFonts w:asciiTheme="majorHAnsi" w:eastAsia="Times New Roman" w:hAnsiTheme="majorHAnsi" w:cs="Calibri Light"/>
                          <w:kern w:val="3"/>
                          <w:lang w:eastAsia="fr-FR"/>
                        </w:rPr>
                      </w:pPr>
                      <w:r w:rsidRPr="00CE5DBF">
                        <w:rPr>
                          <w:rFonts w:asciiTheme="majorHAnsi" w:eastAsia="Times New Roman" w:hAnsiTheme="majorHAnsi" w:cs="Calibri Light"/>
                          <w:kern w:val="3"/>
                          <w:lang w:eastAsia="fr-FR"/>
                        </w:rPr>
                        <w:t>Voir ci-après les étapes de construction de la girouette.</w:t>
                      </w:r>
                    </w:p>
                    <w:p w:rsidR="00CE5DBF" w:rsidRPr="005F38F6" w:rsidRDefault="00CE5DBF" w:rsidP="00CE5DBF">
                      <w:pPr>
                        <w:suppressAutoHyphens/>
                        <w:autoSpaceDN w:val="0"/>
                        <w:snapToGrid w:val="0"/>
                        <w:spacing w:line="240" w:lineRule="auto"/>
                        <w:textAlignment w:val="baseline"/>
                        <w:rPr>
                          <w:rFonts w:ascii="Calibri" w:eastAsia="Times New Roman" w:hAnsi="Calibri" w:cs="Calibri"/>
                          <w:i/>
                          <w:iCs/>
                          <w:kern w:val="3"/>
                          <w:lang w:eastAsia="zh-CN"/>
                        </w:rPr>
                      </w:pPr>
                    </w:p>
                    <w:p w:rsidR="0014566E" w:rsidRPr="00B25E50" w:rsidRDefault="0014566E" w:rsidP="0014566E">
                      <w:pPr>
                        <w:widowControl w:val="0"/>
                        <w:suppressAutoHyphens/>
                        <w:autoSpaceDN w:val="0"/>
                        <w:textAlignment w:val="baseline"/>
                        <w:rPr>
                          <w:rFonts w:eastAsia="SimSun" w:cstheme="minorHAnsi"/>
                          <w:b/>
                          <w:noProof/>
                          <w:kern w:val="3"/>
                          <w:lang w:eastAsia="fr-FR"/>
                        </w:rPr>
                      </w:pPr>
                    </w:p>
                    <w:p w:rsidR="0014566E" w:rsidRPr="00B25E50" w:rsidRDefault="0014566E" w:rsidP="0014566E">
                      <w:pPr>
                        <w:widowControl w:val="0"/>
                        <w:suppressAutoHyphens/>
                        <w:autoSpaceDN w:val="0"/>
                        <w:textAlignment w:val="baseline"/>
                        <w:rPr>
                          <w:rFonts w:eastAsia="SimSun" w:cstheme="minorHAnsi"/>
                          <w:b/>
                          <w:noProof/>
                          <w:kern w:val="3"/>
                          <w:lang w:eastAsia="fr-FR"/>
                        </w:rPr>
                      </w:pPr>
                    </w:p>
                    <w:p w:rsidR="0014566E" w:rsidRPr="00C32A7C" w:rsidRDefault="0014566E" w:rsidP="0014566E">
                      <w:pPr>
                        <w:widowControl w:val="0"/>
                        <w:suppressAutoHyphens/>
                        <w:autoSpaceDN w:val="0"/>
                        <w:spacing w:line="276" w:lineRule="auto"/>
                        <w:jc w:val="both"/>
                        <w:textAlignment w:val="baseline"/>
                        <w:rPr>
                          <w:color w:val="F27120" w:themeColor="accent3"/>
                          <w:sz w:val="20"/>
                          <w:szCs w:val="20"/>
                        </w:rPr>
                      </w:pPr>
                    </w:p>
                  </w:txbxContent>
                </v:textbox>
                <w10:wrap type="square"/>
              </v:roundrect>
            </w:pict>
          </mc:Fallback>
        </mc:AlternateContent>
      </w:r>
      <w:r w:rsidR="009D6B7C">
        <w:rPr>
          <w:noProof/>
          <w:lang w:eastAsia="fr-FR"/>
        </w:rPr>
        <mc:AlternateContent>
          <mc:Choice Requires="wps">
            <w:drawing>
              <wp:anchor distT="45720" distB="45720" distL="114300" distR="114300" simplePos="0" relativeHeight="251739136" behindDoc="0" locked="0" layoutInCell="1" allowOverlap="1" wp14:anchorId="13E2CBD1" wp14:editId="023FBDDA">
                <wp:simplePos x="0" y="0"/>
                <wp:positionH relativeFrom="column">
                  <wp:posOffset>-131445</wp:posOffset>
                </wp:positionH>
                <wp:positionV relativeFrom="paragraph">
                  <wp:posOffset>3394075</wp:posOffset>
                </wp:positionV>
                <wp:extent cx="2212975" cy="1809750"/>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809750"/>
                        </a:xfrm>
                        <a:prstGeom prst="rect">
                          <a:avLst/>
                        </a:prstGeom>
                        <a:noFill/>
                        <a:ln w="9525">
                          <a:noFill/>
                          <a:miter lim="800000"/>
                          <a:headEnd/>
                          <a:tailEnd/>
                        </a:ln>
                      </wps:spPr>
                      <wps:txbx>
                        <w:txbxContent>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Flèche imprimée (voir ci-après)</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Carton rigide</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Une paille</w:t>
                            </w:r>
                          </w:p>
                          <w:p w:rsidR="007555CF" w:rsidRPr="00CE5DBF" w:rsidRDefault="00CE5DBF" w:rsidP="00CE5DBF">
                            <w:pPr>
                              <w:pStyle w:val="Paragraphedeliste"/>
                              <w:ind w:left="405"/>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Crayon</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Scotch</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Un pic à brochette</w:t>
                            </w:r>
                          </w:p>
                          <w:p w:rsid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Ciseaux</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Sèche-cheveux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CBD1" id="_x0000_s1033" type="#_x0000_t202" style="position:absolute;margin-left:-10.35pt;margin-top:267.25pt;width:174.25pt;height:14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" filled="f" stroked="f">
                <v:textbox>
                  <w:txbxContent>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Flèche imprimée (voir ci-après)</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Carton rigide</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Une paille</w:t>
                      </w:r>
                    </w:p>
                    <w:p w:rsidR="007555CF" w:rsidRPr="00CE5DBF" w:rsidRDefault="00CE5DBF" w:rsidP="00CE5DBF">
                      <w:pPr>
                        <w:pStyle w:val="Paragraphedeliste"/>
                        <w:ind w:left="405"/>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Crayon</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Scotch</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Un pic à brochette</w:t>
                      </w:r>
                    </w:p>
                    <w:p w:rsid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Ciseaux</w:t>
                      </w:r>
                    </w:p>
                    <w:p w:rsidR="00CE5DBF" w:rsidRPr="00CE5DBF" w:rsidRDefault="00CE5DBF" w:rsidP="00CE5DBF">
                      <w:pPr>
                        <w:widowControl w:val="0"/>
                        <w:numPr>
                          <w:ilvl w:val="0"/>
                          <w:numId w:val="6"/>
                        </w:numPr>
                        <w:suppressAutoHyphens/>
                        <w:autoSpaceDN w:val="0"/>
                        <w:spacing w:line="240" w:lineRule="auto"/>
                        <w:textAlignment w:val="baseline"/>
                        <w:rPr>
                          <w:rFonts w:ascii="Calibri" w:eastAsia="Droid Sans Fallback" w:hAnsi="Calibri" w:cs="Calibri"/>
                          <w:color w:val="FFFFFF" w:themeColor="background1"/>
                          <w:kern w:val="3"/>
                          <w:lang w:eastAsia="zh-CN" w:bidi="hi-IN"/>
                        </w:rPr>
                      </w:pPr>
                      <w:r w:rsidRPr="00CE5DBF">
                        <w:rPr>
                          <w:rFonts w:ascii="Calibri" w:eastAsia="Droid Sans Fallback" w:hAnsi="Calibri" w:cs="Calibri"/>
                          <w:color w:val="FFFFFF" w:themeColor="background1"/>
                          <w:kern w:val="3"/>
                          <w:lang w:eastAsia="zh-CN" w:bidi="hi-IN"/>
                        </w:rPr>
                        <w:t>Sèche-cheveux</w:t>
                      </w:r>
                    </w:p>
                  </w:txbxContent>
                </v:textbox>
                <w10:wrap type="square"/>
              </v:shape>
            </w:pict>
          </mc:Fallback>
        </mc:AlternateContent>
      </w:r>
      <w:r w:rsidR="009D6B7C">
        <w:rPr>
          <w:noProof/>
          <w:lang w:eastAsia="fr-FR"/>
        </w:rPr>
        <mc:AlternateContent>
          <mc:Choice Requires="wps">
            <w:drawing>
              <wp:anchor distT="45720" distB="45720" distL="114300" distR="114300" simplePos="0" relativeHeight="251737088" behindDoc="0" locked="0" layoutInCell="1" allowOverlap="1" wp14:anchorId="265AEC87" wp14:editId="6E85C7D6">
                <wp:simplePos x="0" y="0"/>
                <wp:positionH relativeFrom="column">
                  <wp:posOffset>-117475</wp:posOffset>
                </wp:positionH>
                <wp:positionV relativeFrom="paragraph">
                  <wp:posOffset>3017520</wp:posOffset>
                </wp:positionV>
                <wp:extent cx="2187575" cy="44196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441960"/>
                        </a:xfrm>
                        <a:prstGeom prst="rect">
                          <a:avLst/>
                        </a:prstGeom>
                        <a:noFill/>
                        <a:ln w="9525">
                          <a:noFill/>
                          <a:miter lim="800000"/>
                          <a:headEnd/>
                          <a:tailEnd/>
                        </a:ln>
                      </wps:spPr>
                      <wps:txbx>
                        <w:txbxContent>
                          <w:p w:rsidR="007555CF" w:rsidRPr="007555CF" w:rsidRDefault="007555CF" w:rsidP="007555CF">
                            <w:pPr>
                              <w:pStyle w:val="Titre4"/>
                              <w:jc w:val="left"/>
                              <w:rPr>
                                <w:sz w:val="10"/>
                              </w:rPr>
                            </w:pPr>
                            <w:r w:rsidRPr="00B56686">
                              <w:rPr>
                                <w:noProof/>
                                <w:szCs w:val="22"/>
                              </w:rPr>
                              <w:t>MATÉRIEL :</w:t>
                            </w:r>
                            <w:r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AEC87" id="_x0000_s1034" type="#_x0000_t202" style="position:absolute;margin-left:-9.25pt;margin-top:237.6pt;width:172.25pt;height:34.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" filled="f" stroked="f">
                <v:textbox>
                  <w:txbxContent>
                    <w:p w:rsidR="007555CF" w:rsidRPr="007555CF" w:rsidRDefault="007555CF" w:rsidP="007555CF">
                      <w:pPr>
                        <w:pStyle w:val="Titre4"/>
                        <w:jc w:val="left"/>
                        <w:rPr>
                          <w:sz w:val="10"/>
                        </w:rPr>
                      </w:pPr>
                      <w:r w:rsidRPr="00B56686">
                        <w:rPr>
                          <w:noProof/>
                          <w:szCs w:val="22"/>
                        </w:rPr>
                        <w:t>MATÉRIEL :</w:t>
                      </w:r>
                      <w:r w:rsidRPr="00727C89">
                        <w:rPr>
                          <w:sz w:val="10"/>
                        </w:rPr>
                        <w:t xml:space="preserve"> </w:t>
                      </w:r>
                    </w:p>
                  </w:txbxContent>
                </v:textbox>
                <w10:wrap type="square"/>
              </v:shape>
            </w:pict>
          </mc:Fallback>
        </mc:AlternateContent>
      </w:r>
      <w:r w:rsidR="00D63B37">
        <w:rPr>
          <w:noProof/>
          <w:lang w:eastAsia="fr-FR"/>
        </w:rPr>
        <mc:AlternateContent>
          <mc:Choice Requires="wps">
            <w:drawing>
              <wp:anchor distT="45720" distB="45720" distL="114300" distR="114300" simplePos="0" relativeHeight="251741184" behindDoc="0" locked="0" layoutInCell="1" allowOverlap="1" wp14:anchorId="1936A426" wp14:editId="5358B20F">
                <wp:simplePos x="0" y="0"/>
                <wp:positionH relativeFrom="column">
                  <wp:posOffset>-112395</wp:posOffset>
                </wp:positionH>
                <wp:positionV relativeFrom="paragraph">
                  <wp:posOffset>8188325</wp:posOffset>
                </wp:positionV>
                <wp:extent cx="2505710" cy="1390650"/>
                <wp:effectExtent l="0" t="0" r="0" b="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390650"/>
                        </a:xfrm>
                        <a:prstGeom prst="rect">
                          <a:avLst/>
                        </a:prstGeom>
                        <a:noFill/>
                        <a:ln w="9525">
                          <a:noFill/>
                          <a:miter lim="800000"/>
                          <a:headEnd/>
                          <a:tailEnd/>
                        </a:ln>
                      </wps:spPr>
                      <wps:txbx>
                        <w:txbxContent>
                          <w:p w:rsidR="009F18CA" w:rsidRDefault="009F18CA" w:rsidP="007555CF"/>
                          <w:p w:rsidR="007555CF" w:rsidRDefault="00E475F7" w:rsidP="007555CF">
                            <w:pPr>
                              <w:rPr>
                                <w:color w:val="FFFFFF" w:themeColor="background1"/>
                                <w:sz w:val="20"/>
                              </w:rPr>
                            </w:pPr>
                            <w:hyperlink r:id="rId12" w:history="1">
                              <w:r w:rsidR="00344087" w:rsidRPr="00120458">
                                <w:rPr>
                                  <w:rStyle w:val="Lienhypertexte"/>
                                  <w:sz w:val="20"/>
                                </w:rPr>
                                <w:t>https://www.fondation-lamap.org/fr/continuite-defis</w:t>
                              </w:r>
                            </w:hyperlink>
                            <w:r w:rsidR="00344087">
                              <w:rPr>
                                <w:sz w:val="20"/>
                              </w:rPr>
                              <w:t xml:space="preserve"> </w:t>
                            </w:r>
                            <w:r w:rsidR="007555CF">
                              <w:rPr>
                                <w:color w:val="FFFFFF" w:themeColor="background1"/>
                                <w:sz w:val="20"/>
                              </w:rPr>
                              <w:t xml:space="preserve"> </w:t>
                            </w:r>
                          </w:p>
                          <w:p w:rsidR="007555CF" w:rsidRDefault="007555CF" w:rsidP="007555CF">
                            <w:pPr>
                              <w:rPr>
                                <w:noProof/>
                              </w:rPr>
                            </w:pPr>
                          </w:p>
                          <w:p w:rsidR="007555CF" w:rsidRPr="000C65BD" w:rsidRDefault="007555CF" w:rsidP="007555CF">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555CF" w:rsidRPr="00F019E4" w:rsidRDefault="007555CF" w:rsidP="007555CF">
                            <w:pPr>
                              <w:rPr>
                                <w:b/>
                                <w:noProof/>
                                <w:color w:val="FFFFFF" w:themeColor="background1"/>
                                <w:sz w:val="10"/>
                              </w:rPr>
                            </w:pPr>
                            <w:r w:rsidRPr="00F019E4">
                              <w:rPr>
                                <w:b/>
                                <w:noProof/>
                                <w:color w:val="FFFFFF" w:themeColor="background1"/>
                                <w:sz w:val="20"/>
                              </w:rPr>
                              <w:t>DÉFI</w:t>
                            </w:r>
                            <w:r w:rsidR="00D63B37">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6A426" id="_x0000_s1035" type="#_x0000_t202" style="position:absolute;margin-left:-8.85pt;margin-top:644.75pt;width:197.3pt;height:10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" filled="f" stroked="f">
                <v:textbox>
                  <w:txbxContent>
                    <w:p w:rsidR="009F18CA" w:rsidRDefault="009F18CA" w:rsidP="007555CF"/>
                    <w:p w:rsidR="007555CF" w:rsidRDefault="00E475F7" w:rsidP="007555CF">
                      <w:pPr>
                        <w:rPr>
                          <w:color w:val="FFFFFF" w:themeColor="background1"/>
                          <w:sz w:val="20"/>
                        </w:rPr>
                      </w:pPr>
                      <w:hyperlink r:id="rId13" w:history="1">
                        <w:r w:rsidR="00344087" w:rsidRPr="00120458">
                          <w:rPr>
                            <w:rStyle w:val="Lienhypertexte"/>
                            <w:sz w:val="20"/>
                          </w:rPr>
                          <w:t>https://www.fondation-lamap.org/fr/continuite-defis</w:t>
                        </w:r>
                      </w:hyperlink>
                      <w:r w:rsidR="00344087">
                        <w:rPr>
                          <w:sz w:val="20"/>
                        </w:rPr>
                        <w:t xml:space="preserve"> </w:t>
                      </w:r>
                      <w:r w:rsidR="007555CF">
                        <w:rPr>
                          <w:color w:val="FFFFFF" w:themeColor="background1"/>
                          <w:sz w:val="20"/>
                        </w:rPr>
                        <w:t xml:space="preserve"> </w:t>
                      </w:r>
                    </w:p>
                    <w:p w:rsidR="007555CF" w:rsidRDefault="007555CF" w:rsidP="007555CF">
                      <w:pPr>
                        <w:rPr>
                          <w:noProof/>
                        </w:rPr>
                      </w:pPr>
                    </w:p>
                    <w:p w:rsidR="007555CF" w:rsidRPr="000C65BD" w:rsidRDefault="007555CF" w:rsidP="007555CF">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555CF" w:rsidRPr="00F019E4" w:rsidRDefault="007555CF" w:rsidP="007555CF">
                      <w:pPr>
                        <w:rPr>
                          <w:b/>
                          <w:noProof/>
                          <w:color w:val="FFFFFF" w:themeColor="background1"/>
                          <w:sz w:val="10"/>
                        </w:rPr>
                      </w:pPr>
                      <w:r w:rsidRPr="00F019E4">
                        <w:rPr>
                          <w:b/>
                          <w:noProof/>
                          <w:color w:val="FFFFFF" w:themeColor="background1"/>
                          <w:sz w:val="20"/>
                        </w:rPr>
                        <w:t>DÉFI</w:t>
                      </w:r>
                      <w:r w:rsidR="00D63B37">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v:textbox>
                <w10:wrap type="square"/>
              </v:shape>
            </w:pict>
          </mc:Fallback>
        </mc:AlternateContent>
      </w:r>
    </w:p>
    <w:p w:rsidR="000A29CB" w:rsidRPr="000A29CB" w:rsidRDefault="002D1CE6" w:rsidP="000A29CB">
      <w:r w:rsidRPr="00B665F7">
        <w:rPr>
          <w:noProof/>
          <w:lang w:eastAsia="fr-FR"/>
        </w:rPr>
        <w:lastRenderedPageBreak/>
        <mc:AlternateContent>
          <mc:Choice Requires="wps">
            <w:drawing>
              <wp:anchor distT="45720" distB="45720" distL="114300" distR="114300" simplePos="0" relativeHeight="251759616" behindDoc="0" locked="0" layoutInCell="1" allowOverlap="1" wp14:anchorId="18EA1312" wp14:editId="7EB87007">
                <wp:simplePos x="0" y="0"/>
                <wp:positionH relativeFrom="column">
                  <wp:posOffset>2792730</wp:posOffset>
                </wp:positionH>
                <wp:positionV relativeFrom="paragraph">
                  <wp:posOffset>676910</wp:posOffset>
                </wp:positionV>
                <wp:extent cx="4224655" cy="9515475"/>
                <wp:effectExtent l="0" t="0" r="4445" b="9525"/>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51547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0A29CB" w:rsidRPr="000A29CB" w:rsidRDefault="000A29CB" w:rsidP="00E527E8">
                            <w:pPr>
                              <w:pStyle w:val="Sous-titre"/>
                              <w:rPr>
                                <w:color w:val="F27120" w:themeColor="accent3"/>
                                <w:sz w:val="22"/>
                                <w:lang w:eastAsia="zh-CN" w:bidi="hi-IN"/>
                              </w:rPr>
                            </w:pPr>
                          </w:p>
                          <w:p w:rsidR="00E527E8" w:rsidRPr="000A29CB" w:rsidRDefault="00E527E8" w:rsidP="00E527E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CE5DBF" w:rsidRPr="00350DFC" w:rsidRDefault="00CE5DBF" w:rsidP="00CE5DBF">
                            <w:pPr>
                              <w:widowControl w:val="0"/>
                              <w:suppressAutoHyphens/>
                              <w:autoSpaceDN w:val="0"/>
                              <w:jc w:val="both"/>
                              <w:textAlignment w:val="baseline"/>
                              <w:rPr>
                                <w:rFonts w:asciiTheme="majorHAnsi" w:eastAsia="Times New Roman" w:hAnsiTheme="majorHAnsi" w:cs="Times New Roman"/>
                                <w:sz w:val="20"/>
                                <w:szCs w:val="20"/>
                                <w:lang w:eastAsia="fr-FR"/>
                              </w:rPr>
                            </w:pPr>
                            <w:r w:rsidRPr="00350DFC">
                              <w:rPr>
                                <w:rFonts w:asciiTheme="majorHAnsi" w:eastAsia="SimSun" w:hAnsiTheme="majorHAnsi" w:cs="Calibri"/>
                                <w:kern w:val="3"/>
                                <w:sz w:val="20"/>
                                <w:szCs w:val="20"/>
                                <w:lang w:eastAsia="zh-CN" w:bidi="hi-IN"/>
                              </w:rPr>
                              <w:t xml:space="preserve">Expliquez à votre enfant le rôle de la girouette : c’est un dispositif qu’on place sur les toits des maisons et des églises et qui permet de déterminer </w:t>
                            </w:r>
                            <w:r w:rsidR="004C4DEF">
                              <w:rPr>
                                <w:rFonts w:asciiTheme="majorHAnsi" w:eastAsia="SimSun" w:hAnsiTheme="majorHAnsi" w:cs="Calibri"/>
                                <w:kern w:val="3"/>
                                <w:sz w:val="20"/>
                                <w:szCs w:val="20"/>
                                <w:lang w:eastAsia="zh-CN" w:bidi="hi-IN"/>
                              </w:rPr>
                              <w:t>d’où vient le</w:t>
                            </w:r>
                            <w:r w:rsidRPr="00350DFC">
                              <w:rPr>
                                <w:rFonts w:asciiTheme="majorHAnsi" w:eastAsia="SimSun" w:hAnsiTheme="majorHAnsi" w:cs="Calibri"/>
                                <w:kern w:val="3"/>
                                <w:sz w:val="20"/>
                                <w:szCs w:val="20"/>
                                <w:lang w:eastAsia="zh-CN" w:bidi="hi-IN"/>
                              </w:rPr>
                              <w:t xml:space="preserve"> vent. Vous pouvez lui montrer </w:t>
                            </w:r>
                            <w:bookmarkStart w:id="0" w:name="_GoBack"/>
                            <w:bookmarkEnd w:id="0"/>
                            <w:r w:rsidR="001A5A28">
                              <w:rPr>
                                <w:rFonts w:asciiTheme="majorHAnsi" w:eastAsia="SimSun" w:hAnsiTheme="majorHAnsi" w:cs="Calibri"/>
                                <w:kern w:val="3"/>
                                <w:sz w:val="20"/>
                                <w:szCs w:val="20"/>
                                <w:lang w:eastAsia="zh-CN" w:bidi="hi-IN"/>
                              </w:rPr>
                              <w:t>une photo</w:t>
                            </w:r>
                            <w:r w:rsidRPr="00350DFC">
                              <w:rPr>
                                <w:rFonts w:asciiTheme="majorHAnsi" w:eastAsia="SimSun" w:hAnsiTheme="majorHAnsi" w:cs="Calibri"/>
                                <w:kern w:val="3"/>
                                <w:sz w:val="20"/>
                                <w:szCs w:val="20"/>
                                <w:lang w:eastAsia="zh-CN" w:bidi="hi-IN"/>
                              </w:rPr>
                              <w:t>.</w:t>
                            </w:r>
                            <w:r w:rsidRPr="00350DFC">
                              <w:rPr>
                                <w:rFonts w:asciiTheme="majorHAnsi" w:eastAsia="Times New Roman" w:hAnsiTheme="majorHAnsi" w:cs="Times New Roman"/>
                                <w:sz w:val="20"/>
                                <w:szCs w:val="20"/>
                                <w:lang w:eastAsia="fr-FR"/>
                              </w:rPr>
                              <w:t xml:space="preserve"> </w:t>
                            </w:r>
                          </w:p>
                          <w:p w:rsidR="00E527E8" w:rsidRPr="000239C3" w:rsidRDefault="000C4208" w:rsidP="002D1CE6">
                            <w:pPr>
                              <w:rPr>
                                <w:sz w:val="20"/>
                                <w:szCs w:val="20"/>
                              </w:rPr>
                            </w:pPr>
                            <w:r w:rsidRPr="000239C3">
                              <w:rPr>
                                <w:sz w:val="20"/>
                                <w:szCs w:val="20"/>
                              </w:rPr>
                              <w:t>_________________________________________________________</w:t>
                            </w:r>
                          </w:p>
                          <w:p w:rsidR="00350DFC" w:rsidRPr="00350DFC" w:rsidRDefault="00350DFC" w:rsidP="00350DFC">
                            <w:pPr>
                              <w:jc w:val="both"/>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Montrez à votre enfant la flèche que vous avez imprimée et demandez-lui de dessiner comment il peut fabriquer une girouette en utilisant cette flèche. Il faudra préciser : la pointe de la flèche doit s’orienter vers le sèche-cheveux (le sèche-cheveux va produire du vent et la flèche doit s’orienter dans la direction de sa provenance)</w:t>
                            </w:r>
                            <w:r w:rsidR="004C4DEF">
                              <w:rPr>
                                <w:rFonts w:asciiTheme="majorHAnsi" w:eastAsia="SimSun" w:hAnsiTheme="majorHAnsi" w:cs="Calibri"/>
                                <w:kern w:val="3"/>
                                <w:sz w:val="20"/>
                                <w:szCs w:val="20"/>
                                <w:lang w:eastAsia="zh-CN" w:bidi="hi-IN"/>
                              </w:rPr>
                              <w:t>.</w:t>
                            </w:r>
                          </w:p>
                          <w:p w:rsidR="00E527E8" w:rsidRPr="001B34BF" w:rsidRDefault="000C4208" w:rsidP="002D1CE6">
                            <w:pPr>
                              <w:rPr>
                                <w:sz w:val="22"/>
                              </w:rPr>
                            </w:pPr>
                            <w:r>
                              <w:rPr>
                                <w:sz w:val="22"/>
                              </w:rPr>
                              <w:t>_________________________________________________________</w:t>
                            </w:r>
                          </w:p>
                          <w:p w:rsidR="00350DFC" w:rsidRPr="00350DFC" w:rsidRDefault="00350DFC" w:rsidP="00350DFC">
                            <w:pPr>
                              <w:jc w:val="both"/>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 xml:space="preserve">Les enfants pensent souvent à </w:t>
                            </w:r>
                            <w:r w:rsidRPr="00350DFC">
                              <w:rPr>
                                <w:rFonts w:asciiTheme="majorHAnsi" w:eastAsia="SimSun" w:hAnsiTheme="majorHAnsi" w:cs="Calibri"/>
                                <w:color w:val="000000" w:themeColor="text1"/>
                                <w:kern w:val="3"/>
                                <w:sz w:val="20"/>
                                <w:szCs w:val="20"/>
                                <w:lang w:eastAsia="zh-CN" w:bidi="hi-IN"/>
                              </w:rPr>
                              <w:t xml:space="preserve">découper la flèche </w:t>
                            </w:r>
                            <w:r w:rsidRPr="00350DFC">
                              <w:rPr>
                                <w:rFonts w:asciiTheme="majorHAnsi" w:eastAsia="SimSun" w:hAnsiTheme="majorHAnsi" w:cs="Calibri"/>
                                <w:kern w:val="3"/>
                                <w:sz w:val="20"/>
                                <w:szCs w:val="20"/>
                                <w:lang w:eastAsia="zh-CN" w:bidi="hi-IN"/>
                              </w:rPr>
                              <w:t>et à scotcher une baguette en son milieu pour que cela fonctionne. Si c’est le cas, donnez à votre enfant le pic à brochette, les ciseaux et le scotch.</w:t>
                            </w:r>
                          </w:p>
                          <w:p w:rsidR="00E527E8" w:rsidRPr="001B34BF" w:rsidRDefault="000C4208" w:rsidP="002D1CE6">
                            <w:pPr>
                              <w:rPr>
                                <w:sz w:val="22"/>
                              </w:rPr>
                            </w:pPr>
                            <w:r>
                              <w:rPr>
                                <w:sz w:val="22"/>
                              </w:rPr>
                              <w:t>_________________________________________________________</w:t>
                            </w:r>
                          </w:p>
                          <w:p w:rsidR="00350DFC" w:rsidRPr="00350DFC" w:rsidRDefault="00350DFC" w:rsidP="00350DFC">
                            <w:pPr>
                              <w:widowControl w:val="0"/>
                              <w:suppressAutoHyphens/>
                              <w:autoSpaceDN w:val="0"/>
                              <w:ind w:left="45"/>
                              <w:jc w:val="both"/>
                              <w:textAlignment w:val="baseline"/>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Après fabrication, il se rendra compte que lorsqu’on actionne le sèche-cheveux</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la flèche se plie et qu’elle ne tourne pas librement. Vous pouvez maintenant lui demander comment faire pour que la flèche ne se plie pas. Il va sans doute vous répondre qu’il faudra la renforcer avec du carton. Vous pouvez maintenant lui en donner. Ensuite</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w:t>
                            </w:r>
                            <w:r w:rsidRPr="00350DFC">
                              <w:rPr>
                                <w:rFonts w:asciiTheme="majorHAnsi" w:eastAsia="SimSun" w:hAnsiTheme="majorHAnsi" w:cs="Calibri"/>
                                <w:color w:val="000000" w:themeColor="text1"/>
                                <w:kern w:val="3"/>
                                <w:sz w:val="20"/>
                                <w:szCs w:val="20"/>
                                <w:lang w:eastAsia="zh-CN" w:bidi="hi-IN"/>
                              </w:rPr>
                              <w:t xml:space="preserve">demandez-lui comment </w:t>
                            </w:r>
                            <w:r w:rsidRPr="00350DFC">
                              <w:rPr>
                                <w:rFonts w:asciiTheme="majorHAnsi" w:eastAsia="SimSun" w:hAnsiTheme="majorHAnsi" w:cs="Calibri"/>
                                <w:kern w:val="3"/>
                                <w:sz w:val="20"/>
                                <w:szCs w:val="20"/>
                                <w:lang w:eastAsia="zh-CN" w:bidi="hi-IN"/>
                              </w:rPr>
                              <w:t>faire pour que la flèche tourne librement. Si l'enfant ne pense pas à utiliser une paille, vous pouvez la mettre à sa disposition et le laisser réfléchir à la manière de l'utiliser.</w:t>
                            </w:r>
                          </w:p>
                          <w:p w:rsidR="00350DFC" w:rsidRPr="00350DFC" w:rsidRDefault="00350DFC" w:rsidP="00350DFC">
                            <w:pPr>
                              <w:widowControl w:val="0"/>
                              <w:suppressAutoHyphens/>
                              <w:autoSpaceDN w:val="0"/>
                              <w:ind w:left="45"/>
                              <w:jc w:val="both"/>
                              <w:textAlignment w:val="baseline"/>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Une fois qu’il aura amélioré son prototype, vous pouvez actionner le sèche-cheveux pour vérifier si sa girouette remplit le cahier des charges.</w:t>
                            </w:r>
                            <w:r>
                              <w:rPr>
                                <w:rFonts w:asciiTheme="majorHAnsi" w:eastAsia="SimSun" w:hAnsiTheme="majorHAnsi" w:cs="Calibri"/>
                                <w:kern w:val="3"/>
                                <w:sz w:val="20"/>
                                <w:szCs w:val="20"/>
                                <w:lang w:eastAsia="zh-CN" w:bidi="hi-IN"/>
                              </w:rPr>
                              <w:t xml:space="preserve"> </w:t>
                            </w:r>
                            <w:r w:rsidRPr="00350DFC">
                              <w:rPr>
                                <w:rFonts w:asciiTheme="majorHAnsi" w:eastAsia="SimSun" w:hAnsiTheme="majorHAnsi" w:cs="Calibri"/>
                                <w:kern w:val="3"/>
                                <w:sz w:val="20"/>
                                <w:szCs w:val="20"/>
                                <w:lang w:eastAsia="zh-CN" w:bidi="hi-IN"/>
                              </w:rPr>
                              <w:t>À ce moment de l'activité</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l'enfant aura réussi à faire pivoter librement la flèche. En revanche</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celle-ci ne va pas s'orienter dans la bonne direction (d’où provient le vent).</w:t>
                            </w:r>
                          </w:p>
                          <w:p w:rsidR="00350DFC" w:rsidRPr="00350DFC" w:rsidRDefault="00350DFC" w:rsidP="00350DFC">
                            <w:pPr>
                              <w:jc w:val="both"/>
                              <w:rPr>
                                <w:rFonts w:asciiTheme="majorHAnsi" w:hAnsiTheme="majorHAnsi"/>
                                <w:sz w:val="20"/>
                                <w:szCs w:val="20"/>
                              </w:rPr>
                            </w:pPr>
                            <w:r w:rsidRPr="00350DFC">
                              <w:rPr>
                                <w:rFonts w:asciiTheme="majorHAnsi" w:eastAsia="SimSun" w:hAnsiTheme="majorHAnsi" w:cs="Calibri"/>
                                <w:kern w:val="3"/>
                                <w:sz w:val="20"/>
                                <w:szCs w:val="20"/>
                                <w:lang w:eastAsia="zh-CN" w:bidi="hi-IN"/>
                              </w:rPr>
                              <w:t xml:space="preserve">Vous pouvez maintenant lui demander de trouver comment faire pour que sa girouette s’oriente face au sèche-cheveux. Pour l’aider à résoudre ce problème, vous pouvez lui préciser qu’il n’a plus besoin de matériel pour améliorer son prototype. Il va donc se rendre compte qu’il doit modifier l’emplacement du pic à brochette. </w:t>
                            </w:r>
                            <w:proofErr w:type="gramStart"/>
                            <w:r w:rsidRPr="00350DFC">
                              <w:rPr>
                                <w:rFonts w:asciiTheme="majorHAnsi" w:eastAsia="SimSun" w:hAnsiTheme="majorHAnsi" w:cs="Calibri"/>
                                <w:kern w:val="3"/>
                                <w:sz w:val="20"/>
                                <w:szCs w:val="20"/>
                                <w:lang w:eastAsia="zh-CN" w:bidi="hi-IN"/>
                              </w:rPr>
                              <w:t>Laisse</w:t>
                            </w:r>
                            <w:r w:rsidR="004C4DEF">
                              <w:rPr>
                                <w:rFonts w:asciiTheme="majorHAnsi" w:eastAsia="SimSun" w:hAnsiTheme="majorHAnsi" w:cs="Calibri"/>
                                <w:kern w:val="3"/>
                                <w:sz w:val="20"/>
                                <w:szCs w:val="20"/>
                                <w:lang w:eastAsia="zh-CN" w:bidi="hi-IN"/>
                              </w:rPr>
                              <w:t>z</w:t>
                            </w:r>
                            <w:r w:rsidRPr="00350DFC">
                              <w:rPr>
                                <w:rFonts w:asciiTheme="majorHAnsi" w:eastAsia="SimSun" w:hAnsiTheme="majorHAnsi" w:cs="Calibri"/>
                                <w:kern w:val="3"/>
                                <w:sz w:val="20"/>
                                <w:szCs w:val="20"/>
                                <w:lang w:eastAsia="zh-CN" w:bidi="hi-IN"/>
                              </w:rPr>
                              <w:t xml:space="preserve"> le</w:t>
                            </w:r>
                            <w:proofErr w:type="gramEnd"/>
                            <w:r w:rsidRPr="00350DFC">
                              <w:rPr>
                                <w:rFonts w:asciiTheme="majorHAnsi" w:eastAsia="SimSun" w:hAnsiTheme="majorHAnsi" w:cs="Calibri"/>
                                <w:kern w:val="3"/>
                                <w:sz w:val="20"/>
                                <w:szCs w:val="20"/>
                                <w:lang w:eastAsia="zh-CN" w:bidi="hi-IN"/>
                              </w:rPr>
                              <w:t xml:space="preserve"> faire et dites-lui de vérifier si cette fois-ci</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la girouette s’oriente correctement. Après quelques tentatives, il finira par trouver la bonne position.</w:t>
                            </w:r>
                          </w:p>
                          <w:p w:rsidR="00891BC9" w:rsidRPr="001B34BF" w:rsidRDefault="00891BC9" w:rsidP="00891BC9">
                            <w:pPr>
                              <w:rPr>
                                <w:sz w:val="20"/>
                              </w:rPr>
                            </w:pPr>
                            <w:r>
                              <w:rPr>
                                <w:sz w:val="20"/>
                              </w:rPr>
                              <w:t>_______________________________________________________________</w:t>
                            </w:r>
                          </w:p>
                          <w:p w:rsidR="00350DFC" w:rsidRDefault="00350DFC" w:rsidP="00350DFC">
                            <w:pPr>
                              <w:widowControl w:val="0"/>
                              <w:suppressAutoHyphens/>
                              <w:autoSpaceDN w:val="0"/>
                              <w:jc w:val="both"/>
                              <w:textAlignment w:val="baseline"/>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Après vérification du bon fonctionnement de la girouette, demandez à votre enfant de l’observer et de dire ce qu’il aura remarqué. Il dira sans doute que la flèche est plus large à l’arrière et que le pic à brochette se trouve près de la partie la plus fine de la flèche.</w:t>
                            </w:r>
                            <w:r>
                              <w:rPr>
                                <w:rFonts w:asciiTheme="majorHAnsi" w:eastAsia="SimSun" w:hAnsiTheme="majorHAnsi" w:cs="Calibri"/>
                                <w:kern w:val="3"/>
                                <w:sz w:val="20"/>
                                <w:szCs w:val="20"/>
                                <w:lang w:eastAsia="zh-CN" w:bidi="hi-IN"/>
                              </w:rPr>
                              <w:t xml:space="preserve"> </w:t>
                            </w:r>
                            <w:r w:rsidRPr="00350DFC">
                              <w:rPr>
                                <w:rFonts w:asciiTheme="majorHAnsi" w:eastAsia="SimSun" w:hAnsiTheme="majorHAnsi" w:cs="Calibri"/>
                                <w:kern w:val="3"/>
                                <w:sz w:val="20"/>
                                <w:szCs w:val="20"/>
                                <w:lang w:eastAsia="zh-CN" w:bidi="hi-IN"/>
                              </w:rPr>
                              <w:t>Vous pouvez lui expliquer que l’arrière de la flèche est plus large que l’avant pour que le vent puisse facilement faire pivoter la flèche. Pour que la pointe s’oriente dans la direction d’où provient le vent, il faut éloigner son axe de rotation de l’arrière de la flèche.</w:t>
                            </w:r>
                            <w:r>
                              <w:rPr>
                                <w:rFonts w:asciiTheme="majorHAnsi" w:eastAsia="SimSun" w:hAnsiTheme="majorHAnsi" w:cs="Calibri"/>
                                <w:kern w:val="3"/>
                                <w:sz w:val="20"/>
                                <w:szCs w:val="20"/>
                                <w:lang w:eastAsia="zh-CN" w:bidi="hi-IN"/>
                              </w:rPr>
                              <w:t xml:space="preserve"> </w:t>
                            </w:r>
                            <w:r w:rsidRPr="00350DFC">
                              <w:rPr>
                                <w:rFonts w:asciiTheme="majorHAnsi" w:eastAsia="SimSun" w:hAnsiTheme="majorHAnsi" w:cs="Calibri"/>
                                <w:kern w:val="3"/>
                                <w:sz w:val="20"/>
                                <w:szCs w:val="20"/>
                                <w:lang w:eastAsia="zh-CN" w:bidi="hi-IN"/>
                              </w:rPr>
                              <w:t>On se limitera à cette explication car il sera difficile d’aborder</w:t>
                            </w:r>
                            <w:r>
                              <w:rPr>
                                <w:rFonts w:ascii="Calibri" w:eastAsia="SimSun" w:hAnsi="Calibri" w:cs="Calibri"/>
                                <w:kern w:val="3"/>
                                <w:lang w:eastAsia="zh-CN" w:bidi="hi-IN"/>
                              </w:rPr>
                              <w:t xml:space="preserve"> </w:t>
                            </w:r>
                            <w:r w:rsidRPr="00350DFC">
                              <w:rPr>
                                <w:rFonts w:asciiTheme="majorHAnsi" w:eastAsia="SimSun" w:hAnsiTheme="majorHAnsi" w:cs="Calibri"/>
                                <w:kern w:val="3"/>
                                <w:sz w:val="20"/>
                                <w:szCs w:val="20"/>
                                <w:lang w:eastAsia="zh-CN" w:bidi="hi-IN"/>
                              </w:rPr>
                              <w:t>avec lui les notions de levier et d’équilibre.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A1312" id="Zone de texte 50" o:spid="_x0000_s1036" type="#_x0000_t202" style="position:absolute;margin-left:219.9pt;margin-top:53.3pt;width:332.65pt;height:749.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" fillcolor="white [3201]" stroked="f" strokeweight="1pt">
                <v:textbox>
                  <w:txbxContent>
                    <w:p w:rsidR="000A29CB" w:rsidRPr="000A29CB" w:rsidRDefault="000A29CB" w:rsidP="00E527E8">
                      <w:pPr>
                        <w:pStyle w:val="Sous-titre"/>
                        <w:rPr>
                          <w:color w:val="F27120" w:themeColor="accent3"/>
                          <w:sz w:val="22"/>
                          <w:lang w:eastAsia="zh-CN" w:bidi="hi-IN"/>
                        </w:rPr>
                      </w:pPr>
                    </w:p>
                    <w:p w:rsidR="00E527E8" w:rsidRPr="000A29CB" w:rsidRDefault="00E527E8" w:rsidP="00E527E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CE5DBF" w:rsidRPr="00350DFC" w:rsidRDefault="00CE5DBF" w:rsidP="00CE5DBF">
                      <w:pPr>
                        <w:widowControl w:val="0"/>
                        <w:suppressAutoHyphens/>
                        <w:autoSpaceDN w:val="0"/>
                        <w:jc w:val="both"/>
                        <w:textAlignment w:val="baseline"/>
                        <w:rPr>
                          <w:rFonts w:asciiTheme="majorHAnsi" w:eastAsia="Times New Roman" w:hAnsiTheme="majorHAnsi" w:cs="Times New Roman"/>
                          <w:sz w:val="20"/>
                          <w:szCs w:val="20"/>
                          <w:lang w:eastAsia="fr-FR"/>
                        </w:rPr>
                      </w:pPr>
                      <w:r w:rsidRPr="00350DFC">
                        <w:rPr>
                          <w:rFonts w:asciiTheme="majorHAnsi" w:eastAsia="SimSun" w:hAnsiTheme="majorHAnsi" w:cs="Calibri"/>
                          <w:kern w:val="3"/>
                          <w:sz w:val="20"/>
                          <w:szCs w:val="20"/>
                          <w:lang w:eastAsia="zh-CN" w:bidi="hi-IN"/>
                        </w:rPr>
                        <w:t xml:space="preserve">Expliquez à votre enfant le rôle de la girouette : c’est un dispositif qu’on place sur les toits des maisons et des églises et qui permet de déterminer </w:t>
                      </w:r>
                      <w:r w:rsidR="004C4DEF">
                        <w:rPr>
                          <w:rFonts w:asciiTheme="majorHAnsi" w:eastAsia="SimSun" w:hAnsiTheme="majorHAnsi" w:cs="Calibri"/>
                          <w:kern w:val="3"/>
                          <w:sz w:val="20"/>
                          <w:szCs w:val="20"/>
                          <w:lang w:eastAsia="zh-CN" w:bidi="hi-IN"/>
                        </w:rPr>
                        <w:t>d’où vient le</w:t>
                      </w:r>
                      <w:r w:rsidRPr="00350DFC">
                        <w:rPr>
                          <w:rFonts w:asciiTheme="majorHAnsi" w:eastAsia="SimSun" w:hAnsiTheme="majorHAnsi" w:cs="Calibri"/>
                          <w:kern w:val="3"/>
                          <w:sz w:val="20"/>
                          <w:szCs w:val="20"/>
                          <w:lang w:eastAsia="zh-CN" w:bidi="hi-IN"/>
                        </w:rPr>
                        <w:t xml:space="preserve"> vent. Vous pouvez lui montrer </w:t>
                      </w:r>
                      <w:bookmarkStart w:id="1" w:name="_GoBack"/>
                      <w:bookmarkEnd w:id="1"/>
                      <w:r w:rsidR="001A5A28">
                        <w:rPr>
                          <w:rFonts w:asciiTheme="majorHAnsi" w:eastAsia="SimSun" w:hAnsiTheme="majorHAnsi" w:cs="Calibri"/>
                          <w:kern w:val="3"/>
                          <w:sz w:val="20"/>
                          <w:szCs w:val="20"/>
                          <w:lang w:eastAsia="zh-CN" w:bidi="hi-IN"/>
                        </w:rPr>
                        <w:t>une photo</w:t>
                      </w:r>
                      <w:r w:rsidRPr="00350DFC">
                        <w:rPr>
                          <w:rFonts w:asciiTheme="majorHAnsi" w:eastAsia="SimSun" w:hAnsiTheme="majorHAnsi" w:cs="Calibri"/>
                          <w:kern w:val="3"/>
                          <w:sz w:val="20"/>
                          <w:szCs w:val="20"/>
                          <w:lang w:eastAsia="zh-CN" w:bidi="hi-IN"/>
                        </w:rPr>
                        <w:t>.</w:t>
                      </w:r>
                      <w:r w:rsidRPr="00350DFC">
                        <w:rPr>
                          <w:rFonts w:asciiTheme="majorHAnsi" w:eastAsia="Times New Roman" w:hAnsiTheme="majorHAnsi" w:cs="Times New Roman"/>
                          <w:sz w:val="20"/>
                          <w:szCs w:val="20"/>
                          <w:lang w:eastAsia="fr-FR"/>
                        </w:rPr>
                        <w:t xml:space="preserve"> </w:t>
                      </w:r>
                    </w:p>
                    <w:p w:rsidR="00E527E8" w:rsidRPr="000239C3" w:rsidRDefault="000C4208" w:rsidP="002D1CE6">
                      <w:pPr>
                        <w:rPr>
                          <w:sz w:val="20"/>
                          <w:szCs w:val="20"/>
                        </w:rPr>
                      </w:pPr>
                      <w:r w:rsidRPr="000239C3">
                        <w:rPr>
                          <w:sz w:val="20"/>
                          <w:szCs w:val="20"/>
                        </w:rPr>
                        <w:t>_________________________________________________________</w:t>
                      </w:r>
                    </w:p>
                    <w:p w:rsidR="00350DFC" w:rsidRPr="00350DFC" w:rsidRDefault="00350DFC" w:rsidP="00350DFC">
                      <w:pPr>
                        <w:jc w:val="both"/>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Montrez à votre enfant la flèche que vous avez imprimée et demandez-lui de dessiner comment il peut fabriquer une girouette en utilisant cette flèche. Il faudra préciser : la pointe de la flèche doit s’orienter vers le sèche-cheveux (le sèche-cheveux va produire du vent et la flèche doit s’orienter dans la direction de sa provenance)</w:t>
                      </w:r>
                      <w:r w:rsidR="004C4DEF">
                        <w:rPr>
                          <w:rFonts w:asciiTheme="majorHAnsi" w:eastAsia="SimSun" w:hAnsiTheme="majorHAnsi" w:cs="Calibri"/>
                          <w:kern w:val="3"/>
                          <w:sz w:val="20"/>
                          <w:szCs w:val="20"/>
                          <w:lang w:eastAsia="zh-CN" w:bidi="hi-IN"/>
                        </w:rPr>
                        <w:t>.</w:t>
                      </w:r>
                    </w:p>
                    <w:p w:rsidR="00E527E8" w:rsidRPr="001B34BF" w:rsidRDefault="000C4208" w:rsidP="002D1CE6">
                      <w:pPr>
                        <w:rPr>
                          <w:sz w:val="22"/>
                        </w:rPr>
                      </w:pPr>
                      <w:r>
                        <w:rPr>
                          <w:sz w:val="22"/>
                        </w:rPr>
                        <w:t>_________________________________________________________</w:t>
                      </w:r>
                    </w:p>
                    <w:p w:rsidR="00350DFC" w:rsidRPr="00350DFC" w:rsidRDefault="00350DFC" w:rsidP="00350DFC">
                      <w:pPr>
                        <w:jc w:val="both"/>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 xml:space="preserve">Les enfants pensent souvent à </w:t>
                      </w:r>
                      <w:r w:rsidRPr="00350DFC">
                        <w:rPr>
                          <w:rFonts w:asciiTheme="majorHAnsi" w:eastAsia="SimSun" w:hAnsiTheme="majorHAnsi" w:cs="Calibri"/>
                          <w:color w:val="000000" w:themeColor="text1"/>
                          <w:kern w:val="3"/>
                          <w:sz w:val="20"/>
                          <w:szCs w:val="20"/>
                          <w:lang w:eastAsia="zh-CN" w:bidi="hi-IN"/>
                        </w:rPr>
                        <w:t xml:space="preserve">découper la flèche </w:t>
                      </w:r>
                      <w:r w:rsidRPr="00350DFC">
                        <w:rPr>
                          <w:rFonts w:asciiTheme="majorHAnsi" w:eastAsia="SimSun" w:hAnsiTheme="majorHAnsi" w:cs="Calibri"/>
                          <w:kern w:val="3"/>
                          <w:sz w:val="20"/>
                          <w:szCs w:val="20"/>
                          <w:lang w:eastAsia="zh-CN" w:bidi="hi-IN"/>
                        </w:rPr>
                        <w:t>et à scotcher une baguette en son milieu pour que cela fonctionne. Si c’est le cas, donnez à votre enfant le pic à brochette, les ciseaux et le scotch.</w:t>
                      </w:r>
                    </w:p>
                    <w:p w:rsidR="00E527E8" w:rsidRPr="001B34BF" w:rsidRDefault="000C4208" w:rsidP="002D1CE6">
                      <w:pPr>
                        <w:rPr>
                          <w:sz w:val="22"/>
                        </w:rPr>
                      </w:pPr>
                      <w:r>
                        <w:rPr>
                          <w:sz w:val="22"/>
                        </w:rPr>
                        <w:t>_________________________________________________________</w:t>
                      </w:r>
                    </w:p>
                    <w:p w:rsidR="00350DFC" w:rsidRPr="00350DFC" w:rsidRDefault="00350DFC" w:rsidP="00350DFC">
                      <w:pPr>
                        <w:widowControl w:val="0"/>
                        <w:suppressAutoHyphens/>
                        <w:autoSpaceDN w:val="0"/>
                        <w:ind w:left="45"/>
                        <w:jc w:val="both"/>
                        <w:textAlignment w:val="baseline"/>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Après fabrication, il se rendra compte que lorsqu’on actionne le sèche-cheveux</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la flèche se plie et qu’elle ne tourne pas librement. Vous pouvez maintenant lui demander comment faire pour que la flèche ne se plie pas. Il va sans doute vous répondre qu’il faudra la renforcer avec du carton. Vous pouvez maintenant lui en donner. Ensuite</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w:t>
                      </w:r>
                      <w:r w:rsidRPr="00350DFC">
                        <w:rPr>
                          <w:rFonts w:asciiTheme="majorHAnsi" w:eastAsia="SimSun" w:hAnsiTheme="majorHAnsi" w:cs="Calibri"/>
                          <w:color w:val="000000" w:themeColor="text1"/>
                          <w:kern w:val="3"/>
                          <w:sz w:val="20"/>
                          <w:szCs w:val="20"/>
                          <w:lang w:eastAsia="zh-CN" w:bidi="hi-IN"/>
                        </w:rPr>
                        <w:t xml:space="preserve">demandez-lui comment </w:t>
                      </w:r>
                      <w:r w:rsidRPr="00350DFC">
                        <w:rPr>
                          <w:rFonts w:asciiTheme="majorHAnsi" w:eastAsia="SimSun" w:hAnsiTheme="majorHAnsi" w:cs="Calibri"/>
                          <w:kern w:val="3"/>
                          <w:sz w:val="20"/>
                          <w:szCs w:val="20"/>
                          <w:lang w:eastAsia="zh-CN" w:bidi="hi-IN"/>
                        </w:rPr>
                        <w:t>faire pour que la flèche tourne librement. Si l'enfant ne pense pas à utiliser une paille, vous pouvez la mettre à sa disposition et le laisser réfléchir à la manière de l'utiliser.</w:t>
                      </w:r>
                    </w:p>
                    <w:p w:rsidR="00350DFC" w:rsidRPr="00350DFC" w:rsidRDefault="00350DFC" w:rsidP="00350DFC">
                      <w:pPr>
                        <w:widowControl w:val="0"/>
                        <w:suppressAutoHyphens/>
                        <w:autoSpaceDN w:val="0"/>
                        <w:ind w:left="45"/>
                        <w:jc w:val="both"/>
                        <w:textAlignment w:val="baseline"/>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Une fois qu’il aura amélioré son prototype, vous pouvez actionner le sèche-cheveux pour vérifier si sa girouette remplit le cahier des charges.</w:t>
                      </w:r>
                      <w:r>
                        <w:rPr>
                          <w:rFonts w:asciiTheme="majorHAnsi" w:eastAsia="SimSun" w:hAnsiTheme="majorHAnsi" w:cs="Calibri"/>
                          <w:kern w:val="3"/>
                          <w:sz w:val="20"/>
                          <w:szCs w:val="20"/>
                          <w:lang w:eastAsia="zh-CN" w:bidi="hi-IN"/>
                        </w:rPr>
                        <w:t xml:space="preserve"> </w:t>
                      </w:r>
                      <w:r w:rsidRPr="00350DFC">
                        <w:rPr>
                          <w:rFonts w:asciiTheme="majorHAnsi" w:eastAsia="SimSun" w:hAnsiTheme="majorHAnsi" w:cs="Calibri"/>
                          <w:kern w:val="3"/>
                          <w:sz w:val="20"/>
                          <w:szCs w:val="20"/>
                          <w:lang w:eastAsia="zh-CN" w:bidi="hi-IN"/>
                        </w:rPr>
                        <w:t>À ce moment de l'activité</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l'enfant aura réussi à faire pivoter librement la flèche. En revanche</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celle-ci ne va pas s'orienter dans la bonne direction (d’où provient le vent).</w:t>
                      </w:r>
                    </w:p>
                    <w:p w:rsidR="00350DFC" w:rsidRPr="00350DFC" w:rsidRDefault="00350DFC" w:rsidP="00350DFC">
                      <w:pPr>
                        <w:jc w:val="both"/>
                        <w:rPr>
                          <w:rFonts w:asciiTheme="majorHAnsi" w:hAnsiTheme="majorHAnsi"/>
                          <w:sz w:val="20"/>
                          <w:szCs w:val="20"/>
                        </w:rPr>
                      </w:pPr>
                      <w:r w:rsidRPr="00350DFC">
                        <w:rPr>
                          <w:rFonts w:asciiTheme="majorHAnsi" w:eastAsia="SimSun" w:hAnsiTheme="majorHAnsi" w:cs="Calibri"/>
                          <w:kern w:val="3"/>
                          <w:sz w:val="20"/>
                          <w:szCs w:val="20"/>
                          <w:lang w:eastAsia="zh-CN" w:bidi="hi-IN"/>
                        </w:rPr>
                        <w:t xml:space="preserve">Vous pouvez maintenant lui demander de trouver comment faire pour que sa girouette s’oriente face au sèche-cheveux. Pour l’aider à résoudre ce problème, vous pouvez lui préciser qu’il n’a plus besoin de matériel pour améliorer son prototype. Il va donc se rendre compte qu’il doit modifier l’emplacement du pic à brochette. </w:t>
                      </w:r>
                      <w:proofErr w:type="gramStart"/>
                      <w:r w:rsidRPr="00350DFC">
                        <w:rPr>
                          <w:rFonts w:asciiTheme="majorHAnsi" w:eastAsia="SimSun" w:hAnsiTheme="majorHAnsi" w:cs="Calibri"/>
                          <w:kern w:val="3"/>
                          <w:sz w:val="20"/>
                          <w:szCs w:val="20"/>
                          <w:lang w:eastAsia="zh-CN" w:bidi="hi-IN"/>
                        </w:rPr>
                        <w:t>Laisse</w:t>
                      </w:r>
                      <w:r w:rsidR="004C4DEF">
                        <w:rPr>
                          <w:rFonts w:asciiTheme="majorHAnsi" w:eastAsia="SimSun" w:hAnsiTheme="majorHAnsi" w:cs="Calibri"/>
                          <w:kern w:val="3"/>
                          <w:sz w:val="20"/>
                          <w:szCs w:val="20"/>
                          <w:lang w:eastAsia="zh-CN" w:bidi="hi-IN"/>
                        </w:rPr>
                        <w:t>z</w:t>
                      </w:r>
                      <w:r w:rsidRPr="00350DFC">
                        <w:rPr>
                          <w:rFonts w:asciiTheme="majorHAnsi" w:eastAsia="SimSun" w:hAnsiTheme="majorHAnsi" w:cs="Calibri"/>
                          <w:kern w:val="3"/>
                          <w:sz w:val="20"/>
                          <w:szCs w:val="20"/>
                          <w:lang w:eastAsia="zh-CN" w:bidi="hi-IN"/>
                        </w:rPr>
                        <w:t xml:space="preserve"> le</w:t>
                      </w:r>
                      <w:proofErr w:type="gramEnd"/>
                      <w:r w:rsidRPr="00350DFC">
                        <w:rPr>
                          <w:rFonts w:asciiTheme="majorHAnsi" w:eastAsia="SimSun" w:hAnsiTheme="majorHAnsi" w:cs="Calibri"/>
                          <w:kern w:val="3"/>
                          <w:sz w:val="20"/>
                          <w:szCs w:val="20"/>
                          <w:lang w:eastAsia="zh-CN" w:bidi="hi-IN"/>
                        </w:rPr>
                        <w:t xml:space="preserve"> faire et dites-lui de vérifier si cette fois-ci</w:t>
                      </w:r>
                      <w:r w:rsidR="004C4DEF">
                        <w:rPr>
                          <w:rFonts w:asciiTheme="majorHAnsi" w:eastAsia="SimSun" w:hAnsiTheme="majorHAnsi" w:cs="Calibri"/>
                          <w:kern w:val="3"/>
                          <w:sz w:val="20"/>
                          <w:szCs w:val="20"/>
                          <w:lang w:eastAsia="zh-CN" w:bidi="hi-IN"/>
                        </w:rPr>
                        <w:t>,</w:t>
                      </w:r>
                      <w:r w:rsidRPr="00350DFC">
                        <w:rPr>
                          <w:rFonts w:asciiTheme="majorHAnsi" w:eastAsia="SimSun" w:hAnsiTheme="majorHAnsi" w:cs="Calibri"/>
                          <w:kern w:val="3"/>
                          <w:sz w:val="20"/>
                          <w:szCs w:val="20"/>
                          <w:lang w:eastAsia="zh-CN" w:bidi="hi-IN"/>
                        </w:rPr>
                        <w:t xml:space="preserve"> la girouette s’oriente correctement. Après quelques tentatives, il finira par trouver la bonne position.</w:t>
                      </w:r>
                    </w:p>
                    <w:p w:rsidR="00891BC9" w:rsidRPr="001B34BF" w:rsidRDefault="00891BC9" w:rsidP="00891BC9">
                      <w:pPr>
                        <w:rPr>
                          <w:sz w:val="20"/>
                        </w:rPr>
                      </w:pPr>
                      <w:r>
                        <w:rPr>
                          <w:sz w:val="20"/>
                        </w:rPr>
                        <w:t>_______________________________________________________________</w:t>
                      </w:r>
                    </w:p>
                    <w:p w:rsidR="00350DFC" w:rsidRDefault="00350DFC" w:rsidP="00350DFC">
                      <w:pPr>
                        <w:widowControl w:val="0"/>
                        <w:suppressAutoHyphens/>
                        <w:autoSpaceDN w:val="0"/>
                        <w:jc w:val="both"/>
                        <w:textAlignment w:val="baseline"/>
                        <w:rPr>
                          <w:rFonts w:asciiTheme="majorHAnsi" w:eastAsia="SimSun" w:hAnsiTheme="majorHAnsi" w:cs="Calibri"/>
                          <w:kern w:val="3"/>
                          <w:sz w:val="20"/>
                          <w:szCs w:val="20"/>
                          <w:lang w:eastAsia="zh-CN" w:bidi="hi-IN"/>
                        </w:rPr>
                      </w:pPr>
                      <w:r w:rsidRPr="00350DFC">
                        <w:rPr>
                          <w:rFonts w:asciiTheme="majorHAnsi" w:eastAsia="SimSun" w:hAnsiTheme="majorHAnsi" w:cs="Calibri"/>
                          <w:kern w:val="3"/>
                          <w:sz w:val="20"/>
                          <w:szCs w:val="20"/>
                          <w:lang w:eastAsia="zh-CN" w:bidi="hi-IN"/>
                        </w:rPr>
                        <w:t>Après vérification du bon fonctionnement de la girouette, demandez à votre enfant de l’observer et de dire ce qu’il aura remarqué. Il dira sans doute que la flèche est plus large à l’arrière et que le pic à brochette se trouve près de la partie la plus fine de la flèche.</w:t>
                      </w:r>
                      <w:r>
                        <w:rPr>
                          <w:rFonts w:asciiTheme="majorHAnsi" w:eastAsia="SimSun" w:hAnsiTheme="majorHAnsi" w:cs="Calibri"/>
                          <w:kern w:val="3"/>
                          <w:sz w:val="20"/>
                          <w:szCs w:val="20"/>
                          <w:lang w:eastAsia="zh-CN" w:bidi="hi-IN"/>
                        </w:rPr>
                        <w:t xml:space="preserve"> </w:t>
                      </w:r>
                      <w:r w:rsidRPr="00350DFC">
                        <w:rPr>
                          <w:rFonts w:asciiTheme="majorHAnsi" w:eastAsia="SimSun" w:hAnsiTheme="majorHAnsi" w:cs="Calibri"/>
                          <w:kern w:val="3"/>
                          <w:sz w:val="20"/>
                          <w:szCs w:val="20"/>
                          <w:lang w:eastAsia="zh-CN" w:bidi="hi-IN"/>
                        </w:rPr>
                        <w:t>Vous pouvez lui expliquer que l’arrière de la flèche est plus large que l’avant pour que le vent puisse facilement faire pivoter la flèche. Pour que la pointe s’oriente dans la direction d’où provient le vent, il faut éloigner son axe de rotation de l’arrière de la flèche.</w:t>
                      </w:r>
                      <w:r>
                        <w:rPr>
                          <w:rFonts w:asciiTheme="majorHAnsi" w:eastAsia="SimSun" w:hAnsiTheme="majorHAnsi" w:cs="Calibri"/>
                          <w:kern w:val="3"/>
                          <w:sz w:val="20"/>
                          <w:szCs w:val="20"/>
                          <w:lang w:eastAsia="zh-CN" w:bidi="hi-IN"/>
                        </w:rPr>
                        <w:t xml:space="preserve"> </w:t>
                      </w:r>
                      <w:r w:rsidRPr="00350DFC">
                        <w:rPr>
                          <w:rFonts w:asciiTheme="majorHAnsi" w:eastAsia="SimSun" w:hAnsiTheme="majorHAnsi" w:cs="Calibri"/>
                          <w:kern w:val="3"/>
                          <w:sz w:val="20"/>
                          <w:szCs w:val="20"/>
                          <w:lang w:eastAsia="zh-CN" w:bidi="hi-IN"/>
                        </w:rPr>
                        <w:t>On se limitera à cette explication car il sera difficile d’aborder</w:t>
                      </w:r>
                      <w:r>
                        <w:rPr>
                          <w:rFonts w:ascii="Calibri" w:eastAsia="SimSun" w:hAnsi="Calibri" w:cs="Calibri"/>
                          <w:kern w:val="3"/>
                          <w:lang w:eastAsia="zh-CN" w:bidi="hi-IN"/>
                        </w:rPr>
                        <w:t xml:space="preserve"> </w:t>
                      </w:r>
                      <w:r w:rsidRPr="00350DFC">
                        <w:rPr>
                          <w:rFonts w:asciiTheme="majorHAnsi" w:eastAsia="SimSun" w:hAnsiTheme="majorHAnsi" w:cs="Calibri"/>
                          <w:kern w:val="3"/>
                          <w:sz w:val="20"/>
                          <w:szCs w:val="20"/>
                          <w:lang w:eastAsia="zh-CN" w:bidi="hi-IN"/>
                        </w:rPr>
                        <w:t>avec lui les notions de levier et d’équilibre.</w:t>
                      </w:r>
                    </w:p>
                  </w:txbxContent>
                </v:textbox>
                <w10:wrap type="square"/>
              </v:shape>
            </w:pict>
          </mc:Fallback>
        </mc:AlternateContent>
      </w:r>
      <w:r w:rsidR="000239C3" w:rsidRPr="00E527E8">
        <w:rPr>
          <w:noProof/>
          <w:lang w:eastAsia="fr-FR"/>
        </w:rPr>
        <mc:AlternateContent>
          <mc:Choice Requires="wps">
            <w:drawing>
              <wp:anchor distT="45720" distB="45720" distL="114300" distR="114300" simplePos="0" relativeHeight="251761664" behindDoc="0" locked="0" layoutInCell="1" allowOverlap="1" wp14:anchorId="4676BA2B" wp14:editId="4A2DAE93">
                <wp:simplePos x="0" y="0"/>
                <wp:positionH relativeFrom="column">
                  <wp:posOffset>-26670</wp:posOffset>
                </wp:positionH>
                <wp:positionV relativeFrom="paragraph">
                  <wp:posOffset>76835</wp:posOffset>
                </wp:positionV>
                <wp:extent cx="7226300" cy="438150"/>
                <wp:effectExtent l="0" t="0" r="0" b="0"/>
                <wp:wrapSquare wrapText="bothSides"/>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438150"/>
                        </a:xfrm>
                        <a:prstGeom prst="rect">
                          <a:avLst/>
                        </a:prstGeom>
                        <a:solidFill>
                          <a:srgbClr val="FFFFFF"/>
                        </a:solidFill>
                        <a:ln w="9525">
                          <a:noFill/>
                          <a:miter lim="800000"/>
                          <a:headEnd/>
                          <a:tailEnd/>
                        </a:ln>
                      </wps:spPr>
                      <wps:txbx>
                        <w:txbxContent>
                          <w:p w:rsidR="000239C3" w:rsidRPr="000239C3" w:rsidRDefault="000239C3" w:rsidP="000239C3">
                            <w:pPr>
                              <w:pStyle w:val="Sous-titre"/>
                              <w:pBdr>
                                <w:bottom w:val="single" w:sz="4" w:space="15" w:color="595959" w:themeColor="text1" w:themeTint="A6"/>
                              </w:pBdr>
                              <w:spacing w:after="100" w:afterAutospacing="1" w:line="240" w:lineRule="auto"/>
                              <w:rPr>
                                <w:b/>
                                <w:color w:val="F27120" w:themeColor="accent3"/>
                              </w:rPr>
                            </w:pPr>
                            <w:r w:rsidRPr="000239C3">
                              <w:rPr>
                                <w:rFonts w:eastAsia="SimSun" w:cstheme="minorHAnsi"/>
                                <w:b/>
                                <w:color w:val="F27120" w:themeColor="accent3"/>
                                <w:kern w:val="3"/>
                                <w:szCs w:val="40"/>
                                <w:lang w:eastAsia="zh-CN" w:bidi="hi-IN"/>
                              </w:rPr>
                              <w:t xml:space="preserve">Comment </w:t>
                            </w:r>
                            <w:r w:rsidR="00CE5DBF">
                              <w:rPr>
                                <w:rFonts w:eastAsia="SimSun" w:cstheme="minorHAnsi"/>
                                <w:b/>
                                <w:color w:val="F27120" w:themeColor="accent3"/>
                                <w:kern w:val="3"/>
                                <w:szCs w:val="40"/>
                                <w:lang w:eastAsia="zh-CN" w:bidi="hi-IN"/>
                              </w:rPr>
                              <w:t>FABRIQUER UNE GIROUETTE</w:t>
                            </w:r>
                            <w:r w:rsidRPr="000239C3">
                              <w:rPr>
                                <w:rFonts w:eastAsia="SimSun" w:cstheme="minorHAnsi"/>
                                <w:b/>
                                <w:color w:val="F27120" w:themeColor="accent3"/>
                                <w:kern w:val="3"/>
                                <w:szCs w:val="40"/>
                                <w:lang w:eastAsia="zh-CN" w:bidi="hi-IN"/>
                              </w:rPr>
                              <w:t xml:space="preserve"> ?</w:t>
                            </w:r>
                          </w:p>
                          <w:p w:rsidR="00E527E8" w:rsidRPr="00BE4490" w:rsidRDefault="00E527E8" w:rsidP="00E527E8">
                            <w:pPr>
                              <w:pStyle w:val="Titre2"/>
                              <w:rPr>
                                <w:b/>
                                <w:color w:val="F27120" w:themeColor="accent3"/>
                                <w:sz w:val="34"/>
                                <w:szCs w:val="34"/>
                                <w:lang w:eastAsia="zh-C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BA2B" id="Zone de texte 51" o:spid="_x0000_s1037" type="#_x0000_t202" style="position:absolute;margin-left:-2.1pt;margin-top:6.05pt;width:569pt;height:34.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" stroked="f">
                <v:textbox>
                  <w:txbxContent>
                    <w:p w:rsidR="000239C3" w:rsidRPr="000239C3" w:rsidRDefault="000239C3" w:rsidP="000239C3">
                      <w:pPr>
                        <w:pStyle w:val="Sous-titre"/>
                        <w:pBdr>
                          <w:bottom w:val="single" w:sz="4" w:space="15" w:color="595959" w:themeColor="text1" w:themeTint="A6"/>
                        </w:pBdr>
                        <w:spacing w:after="100" w:afterAutospacing="1" w:line="240" w:lineRule="auto"/>
                        <w:rPr>
                          <w:b/>
                          <w:color w:val="F27120" w:themeColor="accent3"/>
                        </w:rPr>
                      </w:pPr>
                      <w:r w:rsidRPr="000239C3">
                        <w:rPr>
                          <w:rFonts w:eastAsia="SimSun" w:cstheme="minorHAnsi"/>
                          <w:b/>
                          <w:color w:val="F27120" w:themeColor="accent3"/>
                          <w:kern w:val="3"/>
                          <w:szCs w:val="40"/>
                          <w:lang w:eastAsia="zh-CN" w:bidi="hi-IN"/>
                        </w:rPr>
                        <w:t xml:space="preserve">Comment </w:t>
                      </w:r>
                      <w:r w:rsidR="00CE5DBF">
                        <w:rPr>
                          <w:rFonts w:eastAsia="SimSun" w:cstheme="minorHAnsi"/>
                          <w:b/>
                          <w:color w:val="F27120" w:themeColor="accent3"/>
                          <w:kern w:val="3"/>
                          <w:szCs w:val="40"/>
                          <w:lang w:eastAsia="zh-CN" w:bidi="hi-IN"/>
                        </w:rPr>
                        <w:t>FABRIQUER UNE GIROUETTE</w:t>
                      </w:r>
                      <w:r w:rsidRPr="000239C3">
                        <w:rPr>
                          <w:rFonts w:eastAsia="SimSun" w:cstheme="minorHAnsi"/>
                          <w:b/>
                          <w:color w:val="F27120" w:themeColor="accent3"/>
                          <w:kern w:val="3"/>
                          <w:szCs w:val="40"/>
                          <w:lang w:eastAsia="zh-CN" w:bidi="hi-IN"/>
                        </w:rPr>
                        <w:t xml:space="preserve"> ?</w:t>
                      </w:r>
                    </w:p>
                    <w:p w:rsidR="00E527E8" w:rsidRPr="00BE4490" w:rsidRDefault="00E527E8" w:rsidP="00E527E8">
                      <w:pPr>
                        <w:pStyle w:val="Titre2"/>
                        <w:rPr>
                          <w:b/>
                          <w:color w:val="F27120" w:themeColor="accent3"/>
                          <w:sz w:val="34"/>
                          <w:szCs w:val="34"/>
                          <w:lang w:eastAsia="zh-CN" w:bidi="hi-IN"/>
                        </w:rPr>
                      </w:pPr>
                    </w:p>
                  </w:txbxContent>
                </v:textbox>
                <w10:wrap type="square"/>
              </v:shape>
            </w:pict>
          </mc:Fallback>
        </mc:AlternateContent>
      </w:r>
      <w:r w:rsidR="002A3037" w:rsidRPr="00B665F7">
        <w:rPr>
          <w:noProof/>
          <w:lang w:eastAsia="fr-FR"/>
        </w:rPr>
        <mc:AlternateContent>
          <mc:Choice Requires="wps">
            <w:drawing>
              <wp:anchor distT="45720" distB="45720" distL="114300" distR="114300" simplePos="0" relativeHeight="251757568" behindDoc="0" locked="0" layoutInCell="1" allowOverlap="1" wp14:anchorId="5F13CC4F" wp14:editId="15EBEAFA">
                <wp:simplePos x="0" y="0"/>
                <wp:positionH relativeFrom="column">
                  <wp:posOffset>5080</wp:posOffset>
                </wp:positionH>
                <wp:positionV relativeFrom="paragraph">
                  <wp:posOffset>648970</wp:posOffset>
                </wp:positionV>
                <wp:extent cx="2788920" cy="9455150"/>
                <wp:effectExtent l="0" t="0" r="0" b="0"/>
                <wp:wrapSquare wrapText="bothSides"/>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455150"/>
                        </a:xfrm>
                        <a:prstGeom prst="roundRect">
                          <a:avLst>
                            <a:gd name="adj" fmla="val 63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E527E8" w:rsidRPr="000A29CB" w:rsidRDefault="00E527E8" w:rsidP="00E527E8">
                            <w:pPr>
                              <w:pStyle w:val="Sous-titre"/>
                              <w:rPr>
                                <w:color w:val="F27120" w:themeColor="accent3"/>
                                <w:sz w:val="32"/>
                              </w:rPr>
                            </w:pPr>
                            <w:r w:rsidRPr="000A29CB">
                              <w:rPr>
                                <w:noProof/>
                                <w:color w:val="F27120" w:themeColor="accent3"/>
                                <w:sz w:val="32"/>
                              </w:rPr>
                              <w:t>DÉroulement du dÉfi pour l’enfant</w:t>
                            </w:r>
                          </w:p>
                          <w:p w:rsidR="00E527E8" w:rsidRPr="00035E47" w:rsidRDefault="00E527E8" w:rsidP="00E527E8">
                            <w:pPr>
                              <w:pStyle w:val="Paragraphedeliste"/>
                              <w:numPr>
                                <w:ilvl w:val="0"/>
                                <w:numId w:val="13"/>
                              </w:numPr>
                              <w:rPr>
                                <w:b/>
                              </w:rPr>
                            </w:pPr>
                            <w:r w:rsidRPr="00035E47">
                              <w:rPr>
                                <w:b/>
                              </w:rPr>
                              <w:t xml:space="preserve">Je découvre le défi </w:t>
                            </w:r>
                          </w:p>
                          <w:p w:rsidR="000239C3" w:rsidRDefault="000239C3" w:rsidP="00E527E8">
                            <w:pPr>
                              <w:rPr>
                                <w:sz w:val="32"/>
                              </w:rPr>
                            </w:pPr>
                          </w:p>
                          <w:p w:rsidR="000239C3" w:rsidRDefault="000239C3" w:rsidP="00E527E8">
                            <w:pPr>
                              <w:rPr>
                                <w:sz w:val="32"/>
                              </w:rPr>
                            </w:pPr>
                          </w:p>
                          <w:p w:rsidR="000239C3" w:rsidRDefault="000239C3" w:rsidP="00E527E8">
                            <w:pPr>
                              <w:rPr>
                                <w:sz w:val="32"/>
                              </w:rPr>
                            </w:pPr>
                          </w:p>
                          <w:p w:rsidR="00E527E8" w:rsidRPr="00035E47" w:rsidRDefault="00E527E8" w:rsidP="00E527E8">
                            <w:pPr>
                              <w:pStyle w:val="Paragraphedeliste"/>
                              <w:numPr>
                                <w:ilvl w:val="0"/>
                                <w:numId w:val="13"/>
                              </w:numPr>
                              <w:rPr>
                                <w:b/>
                              </w:rPr>
                            </w:pPr>
                            <w:r w:rsidRPr="00035E47">
                              <w:rPr>
                                <w:b/>
                              </w:rPr>
                              <w:t>Je pense, j’imagine ce qui va se passer</w:t>
                            </w:r>
                          </w:p>
                          <w:p w:rsidR="00E527E8" w:rsidRDefault="00E527E8" w:rsidP="00E527E8"/>
                          <w:p w:rsidR="00E527E8" w:rsidRDefault="00E527E8" w:rsidP="00E527E8"/>
                          <w:p w:rsidR="00E527E8" w:rsidRDefault="00E527E8" w:rsidP="00E527E8"/>
                          <w:p w:rsidR="00E527E8" w:rsidRDefault="00E527E8" w:rsidP="00E527E8"/>
                          <w:p w:rsidR="00E527E8" w:rsidRPr="00035E47" w:rsidRDefault="00E527E8" w:rsidP="00E527E8">
                            <w:pPr>
                              <w:pStyle w:val="Paragraphedeliste"/>
                              <w:numPr>
                                <w:ilvl w:val="0"/>
                                <w:numId w:val="13"/>
                              </w:numPr>
                              <w:rPr>
                                <w:b/>
                              </w:rPr>
                            </w:pPr>
                            <w:r w:rsidRPr="00035E47">
                              <w:rPr>
                                <w:b/>
                              </w:rPr>
                              <w:t>Je recherche, j’expérimente</w:t>
                            </w:r>
                          </w:p>
                          <w:p w:rsidR="00E527E8" w:rsidRDefault="00E527E8" w:rsidP="00E527E8"/>
                          <w:p w:rsidR="002D1CE6" w:rsidRDefault="002D1CE6" w:rsidP="00E527E8"/>
                          <w:p w:rsidR="002D1CE6" w:rsidRDefault="002D1CE6" w:rsidP="00E527E8"/>
                          <w:p w:rsidR="002D1CE6" w:rsidRDefault="002D1CE6" w:rsidP="00E527E8"/>
                          <w:p w:rsidR="002D1CE6" w:rsidRDefault="002D1CE6" w:rsidP="00E527E8"/>
                          <w:p w:rsidR="00462D4F" w:rsidRDefault="00462D4F" w:rsidP="00E527E8"/>
                          <w:p w:rsidR="00462D4F" w:rsidRDefault="00462D4F" w:rsidP="00E527E8"/>
                          <w:p w:rsidR="002D1CE6" w:rsidRDefault="002D1CE6" w:rsidP="00E527E8"/>
                          <w:p w:rsidR="00E527E8" w:rsidRPr="00035E47" w:rsidRDefault="00E527E8" w:rsidP="00E527E8">
                            <w:pPr>
                              <w:pStyle w:val="Paragraphedeliste"/>
                              <w:numPr>
                                <w:ilvl w:val="0"/>
                                <w:numId w:val="13"/>
                              </w:numPr>
                              <w:rPr>
                                <w:b/>
                              </w:rPr>
                            </w:pPr>
                            <w:r w:rsidRPr="00035E47">
                              <w:rPr>
                                <w:b/>
                              </w:rPr>
                              <w:t>J’ai observé</w:t>
                            </w:r>
                          </w:p>
                          <w:p w:rsidR="00E527E8" w:rsidRDefault="00E527E8" w:rsidP="00E527E8">
                            <w:pPr>
                              <w:rPr>
                                <w:b/>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891BC9" w:rsidRPr="00891BC9" w:rsidRDefault="00891BC9" w:rsidP="00891BC9">
                            <w:pPr>
                              <w:pStyle w:val="Paragraphedeliste"/>
                              <w:rPr>
                                <w:b/>
                              </w:rPr>
                            </w:pPr>
                          </w:p>
                          <w:p w:rsidR="00E527E8" w:rsidRPr="00035E47" w:rsidRDefault="00E527E8" w:rsidP="00E527E8">
                            <w:pPr>
                              <w:pStyle w:val="Paragraphedeliste"/>
                              <w:numPr>
                                <w:ilvl w:val="0"/>
                                <w:numId w:val="13"/>
                              </w:numPr>
                              <w:rPr>
                                <w:rFonts w:eastAsia="SimSun" w:cstheme="minorHAnsi"/>
                                <w:b/>
                                <w:kern w:val="3"/>
                                <w:lang w:eastAsia="zh-CN" w:bidi="hi-IN"/>
                              </w:rPr>
                            </w:pPr>
                            <w:r w:rsidRPr="00035E47">
                              <w:rPr>
                                <w:rFonts w:eastAsia="SimSun" w:cstheme="minorHAnsi"/>
                                <w:b/>
                                <w:kern w:val="3"/>
                                <w:szCs w:val="21"/>
                                <w:lang w:eastAsia="zh-CN" w:bidi="hi-IN"/>
                              </w:rPr>
                              <w:t xml:space="preserve">Je retiens, </w:t>
                            </w:r>
                            <w:r w:rsidRPr="00035E47">
                              <w:rPr>
                                <w:rFonts w:eastAsia="SimSun" w:cstheme="minorHAnsi"/>
                                <w:b/>
                                <w:kern w:val="3"/>
                                <w:lang w:eastAsia="zh-CN" w:bidi="hi-IN"/>
                              </w:rPr>
                              <w:t>j’ai appris</w:t>
                            </w:r>
                          </w:p>
                          <w:p w:rsidR="00E527E8" w:rsidRDefault="00E527E8" w:rsidP="00E527E8">
                            <w:pPr>
                              <w:rPr>
                                <w:rFonts w:eastAsia="SimSun" w:cstheme="minorHAnsi"/>
                                <w:b/>
                                <w:kern w:val="3"/>
                                <w:lang w:eastAsia="zh-CN" w:bidi="hi-IN"/>
                              </w:rPr>
                            </w:pPr>
                          </w:p>
                          <w:p w:rsidR="00D63B37" w:rsidRDefault="00D63B37" w:rsidP="00E527E8">
                            <w:pPr>
                              <w:rPr>
                                <w:rFonts w:eastAsia="SimSun" w:cstheme="minorHAnsi"/>
                                <w:b/>
                                <w:kern w:val="3"/>
                                <w:lang w:eastAsia="zh-CN" w:bidi="hi-IN"/>
                              </w:rPr>
                            </w:pPr>
                          </w:p>
                          <w:p w:rsidR="002D1CE6" w:rsidRDefault="002D1CE6" w:rsidP="00E527E8">
                            <w:pPr>
                              <w:rPr>
                                <w:rFonts w:eastAsia="SimSun" w:cstheme="minorHAnsi"/>
                                <w:b/>
                                <w:kern w:val="3"/>
                                <w:lang w:eastAsia="zh-CN" w:bidi="hi-IN"/>
                              </w:rPr>
                            </w:pPr>
                          </w:p>
                          <w:p w:rsidR="002D1CE6" w:rsidRDefault="002D1CE6" w:rsidP="00E527E8">
                            <w:pPr>
                              <w:rPr>
                                <w:rFonts w:eastAsia="SimSun" w:cstheme="minorHAnsi"/>
                                <w:b/>
                                <w:kern w:val="3"/>
                                <w:lang w:eastAsia="zh-CN" w:bidi="hi-IN"/>
                              </w:rPr>
                            </w:pPr>
                          </w:p>
                          <w:p w:rsidR="002D1CE6" w:rsidRDefault="002D1CE6" w:rsidP="00E527E8">
                            <w:pPr>
                              <w:rPr>
                                <w:rFonts w:eastAsia="SimSun" w:cstheme="minorHAnsi"/>
                                <w:b/>
                                <w:kern w:val="3"/>
                                <w:lang w:eastAsia="zh-CN" w:bidi="hi-IN"/>
                              </w:rPr>
                            </w:pPr>
                          </w:p>
                          <w:p w:rsidR="00E527E8" w:rsidRPr="002D1CE6" w:rsidRDefault="00E527E8" w:rsidP="00462D4F">
                            <w:pPr>
                              <w:pStyle w:val="Paragraphedeliste"/>
                              <w:rPr>
                                <w:rFonts w:eastAsia="SimSun" w:cstheme="minorHAnsi"/>
                                <w:b/>
                                <w:kern w:val="3"/>
                                <w:lang w:eastAsia="zh-C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13CC4F" id="Zone de texte 47" o:spid="_x0000_s1038" style="position:absolute;margin-left:.4pt;margin-top:51.1pt;width:219.6pt;height:744.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" fillcolor="#fce2d2 [662]" stroked="f" strokeweight="1pt">
                <v:stroke joinstyle="miter"/>
                <v:textbox>
                  <w:txbxContent>
                    <w:p w:rsidR="00E527E8" w:rsidRPr="000A29CB" w:rsidRDefault="00E527E8" w:rsidP="00E527E8">
                      <w:pPr>
                        <w:pStyle w:val="Sous-titre"/>
                        <w:rPr>
                          <w:color w:val="F27120" w:themeColor="accent3"/>
                          <w:sz w:val="32"/>
                        </w:rPr>
                      </w:pPr>
                      <w:r w:rsidRPr="000A29CB">
                        <w:rPr>
                          <w:noProof/>
                          <w:color w:val="F27120" w:themeColor="accent3"/>
                          <w:sz w:val="32"/>
                        </w:rPr>
                        <w:t>DÉroulement du dÉfi pour l’enfant</w:t>
                      </w:r>
                    </w:p>
                    <w:p w:rsidR="00E527E8" w:rsidRPr="00035E47" w:rsidRDefault="00E527E8" w:rsidP="00E527E8">
                      <w:pPr>
                        <w:pStyle w:val="Paragraphedeliste"/>
                        <w:numPr>
                          <w:ilvl w:val="0"/>
                          <w:numId w:val="13"/>
                        </w:numPr>
                        <w:rPr>
                          <w:b/>
                        </w:rPr>
                      </w:pPr>
                      <w:r w:rsidRPr="00035E47">
                        <w:rPr>
                          <w:b/>
                        </w:rPr>
                        <w:t xml:space="preserve">Je découvre le défi </w:t>
                      </w:r>
                    </w:p>
                    <w:p w:rsidR="000239C3" w:rsidRDefault="000239C3" w:rsidP="00E527E8">
                      <w:pPr>
                        <w:rPr>
                          <w:sz w:val="32"/>
                        </w:rPr>
                      </w:pPr>
                    </w:p>
                    <w:p w:rsidR="000239C3" w:rsidRDefault="000239C3" w:rsidP="00E527E8">
                      <w:pPr>
                        <w:rPr>
                          <w:sz w:val="32"/>
                        </w:rPr>
                      </w:pPr>
                    </w:p>
                    <w:p w:rsidR="000239C3" w:rsidRDefault="000239C3" w:rsidP="00E527E8">
                      <w:pPr>
                        <w:rPr>
                          <w:sz w:val="32"/>
                        </w:rPr>
                      </w:pPr>
                    </w:p>
                    <w:p w:rsidR="00E527E8" w:rsidRPr="00035E47" w:rsidRDefault="00E527E8" w:rsidP="00E527E8">
                      <w:pPr>
                        <w:pStyle w:val="Paragraphedeliste"/>
                        <w:numPr>
                          <w:ilvl w:val="0"/>
                          <w:numId w:val="13"/>
                        </w:numPr>
                        <w:rPr>
                          <w:b/>
                        </w:rPr>
                      </w:pPr>
                      <w:r w:rsidRPr="00035E47">
                        <w:rPr>
                          <w:b/>
                        </w:rPr>
                        <w:t>Je pense, j’imagine ce qui va se passer</w:t>
                      </w:r>
                    </w:p>
                    <w:p w:rsidR="00E527E8" w:rsidRDefault="00E527E8" w:rsidP="00E527E8"/>
                    <w:p w:rsidR="00E527E8" w:rsidRDefault="00E527E8" w:rsidP="00E527E8"/>
                    <w:p w:rsidR="00E527E8" w:rsidRDefault="00E527E8" w:rsidP="00E527E8"/>
                    <w:p w:rsidR="00E527E8" w:rsidRDefault="00E527E8" w:rsidP="00E527E8"/>
                    <w:p w:rsidR="00E527E8" w:rsidRPr="00035E47" w:rsidRDefault="00E527E8" w:rsidP="00E527E8">
                      <w:pPr>
                        <w:pStyle w:val="Paragraphedeliste"/>
                        <w:numPr>
                          <w:ilvl w:val="0"/>
                          <w:numId w:val="13"/>
                        </w:numPr>
                        <w:rPr>
                          <w:b/>
                        </w:rPr>
                      </w:pPr>
                      <w:r w:rsidRPr="00035E47">
                        <w:rPr>
                          <w:b/>
                        </w:rPr>
                        <w:t>Je recherche, j’expérimente</w:t>
                      </w:r>
                    </w:p>
                    <w:p w:rsidR="00E527E8" w:rsidRDefault="00E527E8" w:rsidP="00E527E8"/>
                    <w:p w:rsidR="002D1CE6" w:rsidRDefault="002D1CE6" w:rsidP="00E527E8"/>
                    <w:p w:rsidR="002D1CE6" w:rsidRDefault="002D1CE6" w:rsidP="00E527E8"/>
                    <w:p w:rsidR="002D1CE6" w:rsidRDefault="002D1CE6" w:rsidP="00E527E8"/>
                    <w:p w:rsidR="002D1CE6" w:rsidRDefault="002D1CE6" w:rsidP="00E527E8"/>
                    <w:p w:rsidR="00462D4F" w:rsidRDefault="00462D4F" w:rsidP="00E527E8"/>
                    <w:p w:rsidR="00462D4F" w:rsidRDefault="00462D4F" w:rsidP="00E527E8"/>
                    <w:p w:rsidR="002D1CE6" w:rsidRDefault="002D1CE6" w:rsidP="00E527E8"/>
                    <w:p w:rsidR="00E527E8" w:rsidRPr="00035E47" w:rsidRDefault="00E527E8" w:rsidP="00E527E8">
                      <w:pPr>
                        <w:pStyle w:val="Paragraphedeliste"/>
                        <w:numPr>
                          <w:ilvl w:val="0"/>
                          <w:numId w:val="13"/>
                        </w:numPr>
                        <w:rPr>
                          <w:b/>
                        </w:rPr>
                      </w:pPr>
                      <w:r w:rsidRPr="00035E47">
                        <w:rPr>
                          <w:b/>
                        </w:rPr>
                        <w:t>J’ai observé</w:t>
                      </w:r>
                    </w:p>
                    <w:p w:rsidR="00E527E8" w:rsidRDefault="00E527E8" w:rsidP="00E527E8">
                      <w:pPr>
                        <w:rPr>
                          <w:b/>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462D4F" w:rsidRDefault="00462D4F" w:rsidP="00E527E8">
                      <w:pPr>
                        <w:rPr>
                          <w:b/>
                          <w:sz w:val="28"/>
                        </w:rPr>
                      </w:pPr>
                    </w:p>
                    <w:p w:rsidR="00891BC9" w:rsidRPr="00891BC9" w:rsidRDefault="00891BC9" w:rsidP="00891BC9">
                      <w:pPr>
                        <w:pStyle w:val="Paragraphedeliste"/>
                        <w:rPr>
                          <w:b/>
                        </w:rPr>
                      </w:pPr>
                    </w:p>
                    <w:p w:rsidR="00E527E8" w:rsidRPr="00035E47" w:rsidRDefault="00E527E8" w:rsidP="00E527E8">
                      <w:pPr>
                        <w:pStyle w:val="Paragraphedeliste"/>
                        <w:numPr>
                          <w:ilvl w:val="0"/>
                          <w:numId w:val="13"/>
                        </w:numPr>
                        <w:rPr>
                          <w:rFonts w:eastAsia="SimSun" w:cstheme="minorHAnsi"/>
                          <w:b/>
                          <w:kern w:val="3"/>
                          <w:lang w:eastAsia="zh-CN" w:bidi="hi-IN"/>
                        </w:rPr>
                      </w:pPr>
                      <w:r w:rsidRPr="00035E47">
                        <w:rPr>
                          <w:rFonts w:eastAsia="SimSun" w:cstheme="minorHAnsi"/>
                          <w:b/>
                          <w:kern w:val="3"/>
                          <w:szCs w:val="21"/>
                          <w:lang w:eastAsia="zh-CN" w:bidi="hi-IN"/>
                        </w:rPr>
                        <w:t xml:space="preserve">Je retiens, </w:t>
                      </w:r>
                      <w:r w:rsidRPr="00035E47">
                        <w:rPr>
                          <w:rFonts w:eastAsia="SimSun" w:cstheme="minorHAnsi"/>
                          <w:b/>
                          <w:kern w:val="3"/>
                          <w:lang w:eastAsia="zh-CN" w:bidi="hi-IN"/>
                        </w:rPr>
                        <w:t>j’ai appris</w:t>
                      </w:r>
                    </w:p>
                    <w:p w:rsidR="00E527E8" w:rsidRDefault="00E527E8" w:rsidP="00E527E8">
                      <w:pPr>
                        <w:rPr>
                          <w:rFonts w:eastAsia="SimSun" w:cstheme="minorHAnsi"/>
                          <w:b/>
                          <w:kern w:val="3"/>
                          <w:lang w:eastAsia="zh-CN" w:bidi="hi-IN"/>
                        </w:rPr>
                      </w:pPr>
                    </w:p>
                    <w:p w:rsidR="00D63B37" w:rsidRDefault="00D63B37" w:rsidP="00E527E8">
                      <w:pPr>
                        <w:rPr>
                          <w:rFonts w:eastAsia="SimSun" w:cstheme="minorHAnsi"/>
                          <w:b/>
                          <w:kern w:val="3"/>
                          <w:lang w:eastAsia="zh-CN" w:bidi="hi-IN"/>
                        </w:rPr>
                      </w:pPr>
                    </w:p>
                    <w:p w:rsidR="002D1CE6" w:rsidRDefault="002D1CE6" w:rsidP="00E527E8">
                      <w:pPr>
                        <w:rPr>
                          <w:rFonts w:eastAsia="SimSun" w:cstheme="minorHAnsi"/>
                          <w:b/>
                          <w:kern w:val="3"/>
                          <w:lang w:eastAsia="zh-CN" w:bidi="hi-IN"/>
                        </w:rPr>
                      </w:pPr>
                    </w:p>
                    <w:p w:rsidR="002D1CE6" w:rsidRDefault="002D1CE6" w:rsidP="00E527E8">
                      <w:pPr>
                        <w:rPr>
                          <w:rFonts w:eastAsia="SimSun" w:cstheme="minorHAnsi"/>
                          <w:b/>
                          <w:kern w:val="3"/>
                          <w:lang w:eastAsia="zh-CN" w:bidi="hi-IN"/>
                        </w:rPr>
                      </w:pPr>
                    </w:p>
                    <w:p w:rsidR="002D1CE6" w:rsidRDefault="002D1CE6" w:rsidP="00E527E8">
                      <w:pPr>
                        <w:rPr>
                          <w:rFonts w:eastAsia="SimSun" w:cstheme="minorHAnsi"/>
                          <w:b/>
                          <w:kern w:val="3"/>
                          <w:lang w:eastAsia="zh-CN" w:bidi="hi-IN"/>
                        </w:rPr>
                      </w:pPr>
                    </w:p>
                    <w:p w:rsidR="00E527E8" w:rsidRPr="002D1CE6" w:rsidRDefault="00E527E8" w:rsidP="00462D4F">
                      <w:pPr>
                        <w:pStyle w:val="Paragraphedeliste"/>
                        <w:rPr>
                          <w:rFonts w:eastAsia="SimSun" w:cstheme="minorHAnsi"/>
                          <w:b/>
                          <w:kern w:val="3"/>
                          <w:lang w:eastAsia="zh-CN" w:bidi="hi-IN"/>
                        </w:rPr>
                      </w:pPr>
                    </w:p>
                  </w:txbxContent>
                </v:textbox>
                <w10:wrap type="square"/>
              </v:roundrect>
            </w:pict>
          </mc:Fallback>
        </mc:AlternateContent>
      </w:r>
    </w:p>
    <w:p w:rsidR="002A3037" w:rsidRPr="002A3037" w:rsidRDefault="002A3037" w:rsidP="002A3037">
      <w:pPr>
        <w:pStyle w:val="Sous-titre"/>
        <w:spacing w:after="0" w:line="240" w:lineRule="auto"/>
        <w:rPr>
          <w:noProof/>
          <w:color w:val="F27120" w:themeColor="accent3"/>
          <w:sz w:val="12"/>
        </w:rPr>
      </w:pPr>
    </w:p>
    <w:p w:rsidR="00E527E8" w:rsidRPr="005E60E4" w:rsidRDefault="00E527E8" w:rsidP="002A3037">
      <w:pPr>
        <w:pStyle w:val="Sous-titre"/>
        <w:spacing w:before="240" w:after="240" w:line="240" w:lineRule="auto"/>
        <w:rPr>
          <w:color w:val="F27120" w:themeColor="accent3"/>
        </w:rPr>
      </w:pPr>
      <w:r>
        <w:rPr>
          <w:noProof/>
          <w:color w:val="F27120" w:themeColor="accent3"/>
        </w:rPr>
        <w:t>rÉponses aux dÉfis</w:t>
      </w:r>
      <w:r w:rsidR="00350DFC">
        <w:rPr>
          <w:noProof/>
          <w:color w:val="F27120" w:themeColor="accent3"/>
        </w:rPr>
        <w:t xml:space="preserve"> / ELEMENTS DE CONSTRUCTION</w:t>
      </w:r>
    </w:p>
    <w:p w:rsidR="008F56C8" w:rsidRPr="00257474" w:rsidRDefault="00BB35F3" w:rsidP="008F56C8">
      <w:pPr>
        <w:jc w:val="center"/>
        <w:rPr>
          <w:rFonts w:eastAsia="SimSun" w:cstheme="minorHAnsi"/>
          <w:b/>
          <w:noProof/>
          <w:kern w:val="3"/>
          <w:lang w:eastAsia="fr-FR"/>
        </w:rPr>
      </w:pPr>
      <w:r w:rsidRPr="00B665F7">
        <w:rPr>
          <w:noProof/>
          <w:color w:val="FFFFFF" w:themeColor="background1"/>
          <w:sz w:val="20"/>
          <w:lang w:eastAsia="fr-FR"/>
        </w:rPr>
        <mc:AlternateContent>
          <mc:Choice Requires="wps">
            <w:drawing>
              <wp:anchor distT="45720" distB="45720" distL="114300" distR="114300" simplePos="0" relativeHeight="251764736" behindDoc="0" locked="0" layoutInCell="1" allowOverlap="1" wp14:anchorId="0D2BFC4B" wp14:editId="6B7A9260">
                <wp:simplePos x="0" y="0"/>
                <wp:positionH relativeFrom="column">
                  <wp:posOffset>2600325</wp:posOffset>
                </wp:positionH>
                <wp:positionV relativeFrom="paragraph">
                  <wp:posOffset>349250</wp:posOffset>
                </wp:positionV>
                <wp:extent cx="4511675" cy="7903210"/>
                <wp:effectExtent l="0" t="0" r="3175" b="2540"/>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7903210"/>
                        </a:xfrm>
                        <a:prstGeom prst="roundRect">
                          <a:avLst>
                            <a:gd name="adj" fmla="val 39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CE5DBF" w:rsidRDefault="008F56C8" w:rsidP="00CE5DBF">
                            <w:pPr>
                              <w:widowControl w:val="0"/>
                              <w:suppressAutoHyphens/>
                              <w:autoSpaceDN w:val="0"/>
                              <w:spacing w:line="240" w:lineRule="auto"/>
                              <w:jc w:val="center"/>
                              <w:textAlignment w:val="baseline"/>
                              <w:rPr>
                                <w:rFonts w:ascii="Calibri" w:eastAsia="SimSun" w:hAnsi="Calibri" w:cs="Calibri"/>
                                <w:b/>
                                <w:bCs/>
                                <w:kern w:val="3"/>
                                <w:u w:val="single"/>
                                <w:lang w:eastAsia="zh-CN" w:bidi="hi-IN"/>
                              </w:rPr>
                            </w:pPr>
                            <w:r>
                              <w:rPr>
                                <w:rFonts w:eastAsia="SimSun" w:cstheme="minorHAnsi"/>
                                <w:b/>
                                <w:noProof/>
                                <w:kern w:val="3"/>
                                <w:lang w:eastAsia="fr-FR"/>
                              </w:rPr>
                              <w:t xml:space="preserve"> </w:t>
                            </w:r>
                            <w:r w:rsidR="005E158C">
                              <w:rPr>
                                <w:rFonts w:eastAsia="SimSun" w:cstheme="minorHAnsi"/>
                                <w:b/>
                                <w:noProof/>
                                <w:kern w:val="3"/>
                                <w:lang w:eastAsia="fr-FR"/>
                              </w:rPr>
                              <w:t xml:space="preserve">  </w:t>
                            </w:r>
                            <w:r>
                              <w:rPr>
                                <w:rFonts w:eastAsia="SimSun" w:cstheme="minorHAnsi"/>
                                <w:b/>
                                <w:noProof/>
                                <w:kern w:val="3"/>
                                <w:lang w:eastAsia="fr-FR"/>
                              </w:rPr>
                              <w:t xml:space="preserve"> </w:t>
                            </w:r>
                            <w:r w:rsidR="00CE5DBF" w:rsidRPr="00C873FE">
                              <w:rPr>
                                <w:rFonts w:ascii="Calibri" w:eastAsia="SimSun" w:hAnsi="Calibri" w:cs="Calibri"/>
                                <w:b/>
                                <w:bCs/>
                                <w:kern w:val="3"/>
                                <w:u w:val="single"/>
                                <w:lang w:eastAsia="zh-CN" w:bidi="hi-IN"/>
                              </w:rPr>
                              <w:t>Flèche à imprimer</w:t>
                            </w:r>
                          </w:p>
                          <w:p w:rsidR="00CE5DBF" w:rsidRPr="007C24B7" w:rsidRDefault="00CE5DBF" w:rsidP="00CE5DBF">
                            <w:pPr>
                              <w:widowControl w:val="0"/>
                              <w:suppressAutoHyphens/>
                              <w:autoSpaceDN w:val="0"/>
                              <w:spacing w:line="240" w:lineRule="auto"/>
                              <w:textAlignment w:val="baseline"/>
                              <w:rPr>
                                <w:rFonts w:ascii="Calibri" w:eastAsia="SimSun" w:hAnsi="Calibri" w:cs="Calibri"/>
                                <w:b/>
                                <w:bCs/>
                                <w:kern w:val="3"/>
                                <w:u w:val="single"/>
                                <w:lang w:eastAsia="zh-CN" w:bidi="hi-IN"/>
                              </w:rPr>
                            </w:pPr>
                          </w:p>
                          <w:p w:rsidR="00CE5DBF" w:rsidRPr="005F38F6" w:rsidRDefault="00CE5DBF" w:rsidP="00CE5DBF">
                            <w:pPr>
                              <w:jc w:val="center"/>
                              <w:rPr>
                                <w:rFonts w:ascii="Calibri" w:hAnsi="Calibri" w:cs="Calibri"/>
                              </w:rPr>
                            </w:pPr>
                            <w:r>
                              <w:rPr>
                                <w:rFonts w:ascii="Calibri" w:eastAsia="SimSun" w:hAnsi="Calibri" w:cs="Calibri"/>
                                <w:noProof/>
                                <w:kern w:val="3"/>
                                <w:lang w:eastAsia="fr-FR"/>
                              </w:rPr>
                              <w:drawing>
                                <wp:inline distT="0" distB="0" distL="0" distR="0" wp14:anchorId="3DABA548" wp14:editId="05EA0022">
                                  <wp:extent cx="6463640" cy="1911927"/>
                                  <wp:effectExtent l="8890" t="0" r="3810" b="3810"/>
                                  <wp:docPr id="9" name="Image 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fleche_1.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6600613" cy="1952443"/>
                                          </a:xfrm>
                                          <a:prstGeom prst="rect">
                                            <a:avLst/>
                                          </a:prstGeom>
                                        </pic:spPr>
                                      </pic:pic>
                                    </a:graphicData>
                                  </a:graphic>
                                </wp:inline>
                              </w:drawing>
                            </w:r>
                          </w:p>
                          <w:p w:rsidR="00FF27B1" w:rsidRPr="00FF27B1" w:rsidRDefault="00CE5DBF" w:rsidP="00CE5DBF">
                            <w:pPr>
                              <w:rPr>
                                <w:rFonts w:eastAsia="SimSun" w:cstheme="minorHAnsi"/>
                                <w:bCs/>
                                <w:caps/>
                                <w:color w:val="0070C0"/>
                                <w:kern w:val="3"/>
                                <w:sz w:val="16"/>
                                <w:szCs w:val="16"/>
                                <w:lang w:eastAsia="zh-CN" w:bidi="hi-IN"/>
                              </w:rPr>
                            </w:pPr>
                            <w:r w:rsidRPr="005F38F6">
                              <w:rPr>
                                <w:rFonts w:ascii="Calibri" w:eastAsia="SimSun" w:hAnsi="Calibri" w:cs="Calibri" w:hint="cs"/>
                                <w:b/>
                                <w:noProof/>
                                <w:kern w:val="3"/>
                                <w:lang w:eastAsia="fr-FR"/>
                              </w:rPr>
                              <w:t>Une fois l</w:t>
                            </w:r>
                            <w:r>
                              <w:rPr>
                                <w:rFonts w:ascii="Calibri" w:eastAsia="SimSun" w:hAnsi="Calibri" w:cs="Calibri"/>
                                <w:b/>
                                <w:noProof/>
                                <w:kern w:val="3"/>
                                <w:lang w:eastAsia="fr-FR"/>
                              </w:rPr>
                              <w:t xml:space="preserve">a girouette </w:t>
                            </w:r>
                            <w:r w:rsidRPr="005F38F6">
                              <w:rPr>
                                <w:rFonts w:ascii="Calibri" w:eastAsia="SimSun" w:hAnsi="Calibri" w:cs="Calibri" w:hint="cs"/>
                                <w:b/>
                                <w:noProof/>
                                <w:kern w:val="3"/>
                                <w:lang w:eastAsia="fr-FR"/>
                              </w:rPr>
                              <w:t>fabriqué</w:t>
                            </w:r>
                            <w:r>
                              <w:rPr>
                                <w:rFonts w:ascii="Calibri" w:eastAsia="SimSun" w:hAnsi="Calibri" w:cs="Calibri"/>
                                <w:b/>
                                <w:noProof/>
                                <w:kern w:val="3"/>
                                <w:lang w:eastAsia="fr-FR"/>
                              </w:rPr>
                              <w:t xml:space="preserve">e </w:t>
                            </w:r>
                            <w:r w:rsidRPr="005F38F6">
                              <w:rPr>
                                <w:rFonts w:ascii="Calibri" w:eastAsia="SimSun" w:hAnsi="Calibri" w:cs="Calibri" w:hint="cs"/>
                                <w:b/>
                                <w:noProof/>
                                <w:kern w:val="3"/>
                                <w:lang w:eastAsia="fr-FR"/>
                              </w:rPr>
                              <w:t>et testé</w:t>
                            </w:r>
                            <w:r>
                              <w:rPr>
                                <w:rFonts w:ascii="Calibri" w:eastAsia="SimSun" w:hAnsi="Calibri" w:cs="Calibri"/>
                                <w:b/>
                                <w:noProof/>
                                <w:kern w:val="3"/>
                                <w:lang w:eastAsia="fr-FR"/>
                              </w:rPr>
                              <w:t>e</w:t>
                            </w:r>
                            <w:r w:rsidRPr="005F38F6">
                              <w:rPr>
                                <w:rFonts w:ascii="Calibri" w:eastAsia="SimSun" w:hAnsi="Calibri" w:cs="Calibri" w:hint="cs"/>
                                <w:b/>
                                <w:noProof/>
                                <w:kern w:val="3"/>
                                <w:lang w:eastAsia="fr-FR"/>
                              </w:rPr>
                              <w:t xml:space="preserve">, vous pouvez présenter </w:t>
                            </w:r>
                            <w:r>
                              <w:rPr>
                                <w:rFonts w:ascii="Calibri" w:eastAsia="SimSun" w:hAnsi="Calibri" w:cs="Calibri"/>
                                <w:b/>
                                <w:noProof/>
                                <w:kern w:val="3"/>
                                <w:lang w:eastAsia="fr-FR"/>
                              </w:rPr>
                              <w:t>le défi à votre enfant sans lui montrer la girouette</w:t>
                            </w:r>
                          </w:p>
                          <w:p w:rsidR="00FF27B1" w:rsidRDefault="00FF27B1" w:rsidP="00FF27B1">
                            <w:pPr>
                              <w:jc w:val="center"/>
                              <w:rPr>
                                <w:rFonts w:eastAsia="SimSun" w:cstheme="minorHAnsi"/>
                                <w:b/>
                                <w:noProof/>
                                <w:kern w:val="3"/>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2BFC4B" id="Zone de texte 54" o:spid="_x0000_s1039" style="position:absolute;left:0;text-align:left;margin-left:204.75pt;margin-top:27.5pt;width:355.25pt;height:622.3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2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" fillcolor="#fce2d2 [662]" stroked="f" strokeweight="1pt">
                <v:stroke joinstyle="miter"/>
                <v:textbox>
                  <w:txbxContent>
                    <w:p w:rsidR="00CE5DBF" w:rsidRDefault="008F56C8" w:rsidP="00CE5DBF">
                      <w:pPr>
                        <w:widowControl w:val="0"/>
                        <w:suppressAutoHyphens/>
                        <w:autoSpaceDN w:val="0"/>
                        <w:spacing w:line="240" w:lineRule="auto"/>
                        <w:jc w:val="center"/>
                        <w:textAlignment w:val="baseline"/>
                        <w:rPr>
                          <w:rFonts w:ascii="Calibri" w:eastAsia="SimSun" w:hAnsi="Calibri" w:cs="Calibri"/>
                          <w:b/>
                          <w:bCs/>
                          <w:kern w:val="3"/>
                          <w:u w:val="single"/>
                          <w:lang w:eastAsia="zh-CN" w:bidi="hi-IN"/>
                        </w:rPr>
                      </w:pPr>
                      <w:r>
                        <w:rPr>
                          <w:rFonts w:eastAsia="SimSun" w:cstheme="minorHAnsi"/>
                          <w:b/>
                          <w:noProof/>
                          <w:kern w:val="3"/>
                          <w:lang w:eastAsia="fr-FR"/>
                        </w:rPr>
                        <w:t xml:space="preserve"> </w:t>
                      </w:r>
                      <w:r w:rsidR="005E158C">
                        <w:rPr>
                          <w:rFonts w:eastAsia="SimSun" w:cstheme="minorHAnsi"/>
                          <w:b/>
                          <w:noProof/>
                          <w:kern w:val="3"/>
                          <w:lang w:eastAsia="fr-FR"/>
                        </w:rPr>
                        <w:t xml:space="preserve">  </w:t>
                      </w:r>
                      <w:r>
                        <w:rPr>
                          <w:rFonts w:eastAsia="SimSun" w:cstheme="minorHAnsi"/>
                          <w:b/>
                          <w:noProof/>
                          <w:kern w:val="3"/>
                          <w:lang w:eastAsia="fr-FR"/>
                        </w:rPr>
                        <w:t xml:space="preserve"> </w:t>
                      </w:r>
                      <w:r w:rsidR="00CE5DBF" w:rsidRPr="00C873FE">
                        <w:rPr>
                          <w:rFonts w:ascii="Calibri" w:eastAsia="SimSun" w:hAnsi="Calibri" w:cs="Calibri"/>
                          <w:b/>
                          <w:bCs/>
                          <w:kern w:val="3"/>
                          <w:u w:val="single"/>
                          <w:lang w:eastAsia="zh-CN" w:bidi="hi-IN"/>
                        </w:rPr>
                        <w:t>Flèche à imprimer</w:t>
                      </w:r>
                    </w:p>
                    <w:p w:rsidR="00CE5DBF" w:rsidRPr="007C24B7" w:rsidRDefault="00CE5DBF" w:rsidP="00CE5DBF">
                      <w:pPr>
                        <w:widowControl w:val="0"/>
                        <w:suppressAutoHyphens/>
                        <w:autoSpaceDN w:val="0"/>
                        <w:spacing w:line="240" w:lineRule="auto"/>
                        <w:textAlignment w:val="baseline"/>
                        <w:rPr>
                          <w:rFonts w:ascii="Calibri" w:eastAsia="SimSun" w:hAnsi="Calibri" w:cs="Calibri"/>
                          <w:b/>
                          <w:bCs/>
                          <w:kern w:val="3"/>
                          <w:u w:val="single"/>
                          <w:lang w:eastAsia="zh-CN" w:bidi="hi-IN"/>
                        </w:rPr>
                      </w:pPr>
                    </w:p>
                    <w:p w:rsidR="00CE5DBF" w:rsidRPr="005F38F6" w:rsidRDefault="00CE5DBF" w:rsidP="00CE5DBF">
                      <w:pPr>
                        <w:jc w:val="center"/>
                        <w:rPr>
                          <w:rFonts w:ascii="Calibri" w:hAnsi="Calibri" w:cs="Calibri"/>
                        </w:rPr>
                      </w:pPr>
                      <w:r>
                        <w:rPr>
                          <w:rFonts w:ascii="Calibri" w:eastAsia="SimSun" w:hAnsi="Calibri" w:cs="Calibri"/>
                          <w:noProof/>
                          <w:kern w:val="3"/>
                          <w:lang w:eastAsia="fr-FR"/>
                        </w:rPr>
                        <w:drawing>
                          <wp:inline distT="0" distB="0" distL="0" distR="0" wp14:anchorId="3DABA548" wp14:editId="05EA0022">
                            <wp:extent cx="6463640" cy="1911927"/>
                            <wp:effectExtent l="8890" t="0" r="3810" b="3810"/>
                            <wp:docPr id="9" name="Image 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fleche_1.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6600613" cy="1952443"/>
                                    </a:xfrm>
                                    <a:prstGeom prst="rect">
                                      <a:avLst/>
                                    </a:prstGeom>
                                  </pic:spPr>
                                </pic:pic>
                              </a:graphicData>
                            </a:graphic>
                          </wp:inline>
                        </w:drawing>
                      </w:r>
                    </w:p>
                    <w:p w:rsidR="00FF27B1" w:rsidRPr="00FF27B1" w:rsidRDefault="00CE5DBF" w:rsidP="00CE5DBF">
                      <w:pPr>
                        <w:rPr>
                          <w:rFonts w:eastAsia="SimSun" w:cstheme="minorHAnsi"/>
                          <w:bCs/>
                          <w:caps/>
                          <w:color w:val="0070C0"/>
                          <w:kern w:val="3"/>
                          <w:sz w:val="16"/>
                          <w:szCs w:val="16"/>
                          <w:lang w:eastAsia="zh-CN" w:bidi="hi-IN"/>
                        </w:rPr>
                      </w:pPr>
                      <w:r w:rsidRPr="005F38F6">
                        <w:rPr>
                          <w:rFonts w:ascii="Calibri" w:eastAsia="SimSun" w:hAnsi="Calibri" w:cs="Calibri" w:hint="cs"/>
                          <w:b/>
                          <w:noProof/>
                          <w:kern w:val="3"/>
                          <w:lang w:eastAsia="fr-FR"/>
                        </w:rPr>
                        <w:t>Une fois l</w:t>
                      </w:r>
                      <w:r>
                        <w:rPr>
                          <w:rFonts w:ascii="Calibri" w:eastAsia="SimSun" w:hAnsi="Calibri" w:cs="Calibri"/>
                          <w:b/>
                          <w:noProof/>
                          <w:kern w:val="3"/>
                          <w:lang w:eastAsia="fr-FR"/>
                        </w:rPr>
                        <w:t xml:space="preserve">a girouette </w:t>
                      </w:r>
                      <w:r w:rsidRPr="005F38F6">
                        <w:rPr>
                          <w:rFonts w:ascii="Calibri" w:eastAsia="SimSun" w:hAnsi="Calibri" w:cs="Calibri" w:hint="cs"/>
                          <w:b/>
                          <w:noProof/>
                          <w:kern w:val="3"/>
                          <w:lang w:eastAsia="fr-FR"/>
                        </w:rPr>
                        <w:t>fabriqué</w:t>
                      </w:r>
                      <w:r>
                        <w:rPr>
                          <w:rFonts w:ascii="Calibri" w:eastAsia="SimSun" w:hAnsi="Calibri" w:cs="Calibri"/>
                          <w:b/>
                          <w:noProof/>
                          <w:kern w:val="3"/>
                          <w:lang w:eastAsia="fr-FR"/>
                        </w:rPr>
                        <w:t xml:space="preserve">e </w:t>
                      </w:r>
                      <w:r w:rsidRPr="005F38F6">
                        <w:rPr>
                          <w:rFonts w:ascii="Calibri" w:eastAsia="SimSun" w:hAnsi="Calibri" w:cs="Calibri" w:hint="cs"/>
                          <w:b/>
                          <w:noProof/>
                          <w:kern w:val="3"/>
                          <w:lang w:eastAsia="fr-FR"/>
                        </w:rPr>
                        <w:t>et testé</w:t>
                      </w:r>
                      <w:r>
                        <w:rPr>
                          <w:rFonts w:ascii="Calibri" w:eastAsia="SimSun" w:hAnsi="Calibri" w:cs="Calibri"/>
                          <w:b/>
                          <w:noProof/>
                          <w:kern w:val="3"/>
                          <w:lang w:eastAsia="fr-FR"/>
                        </w:rPr>
                        <w:t>e</w:t>
                      </w:r>
                      <w:r w:rsidRPr="005F38F6">
                        <w:rPr>
                          <w:rFonts w:ascii="Calibri" w:eastAsia="SimSun" w:hAnsi="Calibri" w:cs="Calibri" w:hint="cs"/>
                          <w:b/>
                          <w:noProof/>
                          <w:kern w:val="3"/>
                          <w:lang w:eastAsia="fr-FR"/>
                        </w:rPr>
                        <w:t xml:space="preserve">, vous pouvez présenter </w:t>
                      </w:r>
                      <w:r>
                        <w:rPr>
                          <w:rFonts w:ascii="Calibri" w:eastAsia="SimSun" w:hAnsi="Calibri" w:cs="Calibri"/>
                          <w:b/>
                          <w:noProof/>
                          <w:kern w:val="3"/>
                          <w:lang w:eastAsia="fr-FR"/>
                        </w:rPr>
                        <w:t>le défi à votre enfant sans lui montrer la girouette</w:t>
                      </w:r>
                    </w:p>
                    <w:p w:rsidR="00FF27B1" w:rsidRDefault="00FF27B1" w:rsidP="00FF27B1">
                      <w:pPr>
                        <w:jc w:val="center"/>
                        <w:rPr>
                          <w:rFonts w:eastAsia="SimSun" w:cstheme="minorHAnsi"/>
                          <w:b/>
                          <w:noProof/>
                          <w:kern w:val="3"/>
                          <w:lang w:eastAsia="fr-FR"/>
                        </w:rPr>
                      </w:pPr>
                    </w:p>
                  </w:txbxContent>
                </v:textbox>
                <w10:wrap type="square"/>
              </v:roundrect>
            </w:pict>
          </mc:Fallback>
        </mc:AlternateContent>
      </w:r>
      <w:r w:rsidRPr="00B665F7">
        <w:rPr>
          <w:noProof/>
          <w:color w:val="FFFFFF" w:themeColor="background1"/>
          <w:sz w:val="20"/>
          <w:lang w:eastAsia="fr-FR"/>
        </w:rPr>
        <mc:AlternateContent>
          <mc:Choice Requires="wps">
            <w:drawing>
              <wp:anchor distT="45720" distB="45720" distL="114300" distR="114300" simplePos="0" relativeHeight="251645950" behindDoc="0" locked="0" layoutInCell="1" allowOverlap="1" wp14:anchorId="584E5181" wp14:editId="4F99999B">
                <wp:simplePos x="0" y="0"/>
                <wp:positionH relativeFrom="column">
                  <wp:posOffset>-4445</wp:posOffset>
                </wp:positionH>
                <wp:positionV relativeFrom="paragraph">
                  <wp:posOffset>363220</wp:posOffset>
                </wp:positionV>
                <wp:extent cx="2508885" cy="7884160"/>
                <wp:effectExtent l="0" t="0" r="5715" b="2540"/>
                <wp:wrapSquare wrapText="bothSides"/>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7884160"/>
                        </a:xfrm>
                        <a:prstGeom prst="roundRect">
                          <a:avLst>
                            <a:gd name="adj" fmla="val 8583"/>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CE5DBF" w:rsidRPr="00CE5DBF" w:rsidRDefault="00CE5DBF" w:rsidP="00CE5DBF">
                            <w:pPr>
                              <w:suppressAutoHyphens/>
                              <w:autoSpaceDN w:val="0"/>
                              <w:snapToGrid w:val="0"/>
                              <w:spacing w:line="240" w:lineRule="auto"/>
                              <w:textAlignment w:val="baseline"/>
                              <w:rPr>
                                <w:rFonts w:ascii="Calibri" w:eastAsia="Times New Roman" w:hAnsi="Calibri" w:cs="Calibri"/>
                                <w:kern w:val="3"/>
                                <w:lang w:eastAsia="zh-CN"/>
                              </w:rPr>
                            </w:pPr>
                            <w:r w:rsidRPr="00CE5DBF">
                              <w:rPr>
                                <w:rFonts w:ascii="Calibri" w:eastAsia="Times New Roman" w:hAnsi="Calibri" w:cs="Calibri" w:hint="cs"/>
                                <w:kern w:val="3"/>
                                <w:lang w:eastAsia="zh-CN"/>
                              </w:rPr>
                              <w:t>Fabriqu</w:t>
                            </w:r>
                            <w:r w:rsidRPr="00CE5DBF">
                              <w:rPr>
                                <w:rFonts w:ascii="Calibri" w:eastAsia="Times New Roman" w:hAnsi="Calibri" w:cs="Calibri"/>
                                <w:kern w:val="3"/>
                                <w:lang w:eastAsia="zh-CN"/>
                              </w:rPr>
                              <w:t xml:space="preserve">er </w:t>
                            </w:r>
                            <w:r w:rsidRPr="00CE5DBF">
                              <w:rPr>
                                <w:rFonts w:ascii="Calibri" w:eastAsia="Times New Roman" w:hAnsi="Calibri" w:cs="Calibri" w:hint="cs"/>
                                <w:kern w:val="3"/>
                                <w:lang w:eastAsia="zh-CN"/>
                              </w:rPr>
                              <w:t>l</w:t>
                            </w:r>
                            <w:r w:rsidRPr="00CE5DBF">
                              <w:rPr>
                                <w:rFonts w:ascii="Calibri" w:eastAsia="Times New Roman" w:hAnsi="Calibri" w:cs="Calibri"/>
                                <w:kern w:val="3"/>
                                <w:lang w:eastAsia="zh-CN"/>
                              </w:rPr>
                              <w:t xml:space="preserve">a girouette </w:t>
                            </w:r>
                            <w:r w:rsidRPr="00CE5DBF">
                              <w:rPr>
                                <w:rFonts w:ascii="Calibri" w:eastAsia="Times New Roman" w:hAnsi="Calibri" w:cs="Calibri" w:hint="cs"/>
                                <w:kern w:val="3"/>
                                <w:lang w:eastAsia="zh-CN"/>
                              </w:rPr>
                              <w:t>en procédant ainsi :</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 xml:space="preserve">Imprimer le dessin de la page ci-contre, le coller </w:t>
                            </w:r>
                            <w:r w:rsidRPr="00FF25B6">
                              <w:rPr>
                                <w:rFonts w:ascii="Calibri" w:eastAsia="Times New Roman" w:hAnsi="Calibri" w:cs="Calibri"/>
                                <w:i/>
                                <w:iCs/>
                                <w:kern w:val="3"/>
                                <w:lang w:eastAsia="zh-CN"/>
                              </w:rPr>
                              <w:t xml:space="preserve">sur un carton </w:t>
                            </w:r>
                            <w:r>
                              <w:rPr>
                                <w:rFonts w:ascii="Calibri" w:eastAsia="Times New Roman" w:hAnsi="Calibri" w:cs="Calibri"/>
                                <w:i/>
                                <w:iCs/>
                                <w:kern w:val="3"/>
                                <w:lang w:eastAsia="zh-CN"/>
                              </w:rPr>
                              <w:t>et découper</w:t>
                            </w:r>
                            <w:r w:rsidRPr="00FF25B6">
                              <w:rPr>
                                <w:rFonts w:ascii="Calibri" w:eastAsia="Times New Roman" w:hAnsi="Calibri" w:cs="Calibri"/>
                                <w:i/>
                                <w:iCs/>
                                <w:kern w:val="3"/>
                                <w:lang w:eastAsia="zh-CN"/>
                              </w:rPr>
                              <w:t xml:space="preserve"> la flèche</w:t>
                            </w:r>
                            <w:r>
                              <w:rPr>
                                <w:rFonts w:ascii="Calibri" w:eastAsia="Times New Roman" w:hAnsi="Calibri" w:cs="Calibri"/>
                                <w:i/>
                                <w:iCs/>
                                <w:kern w:val="3"/>
                                <w:lang w:eastAsia="zh-CN"/>
                              </w:rPr>
                              <w:t>.</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 xml:space="preserve">Tenir le pic à brochette avec une main, poser la flèche en </w:t>
                            </w:r>
                            <w:r w:rsidRPr="005E324B">
                              <w:rPr>
                                <w:rFonts w:ascii="Calibri" w:eastAsia="Times New Roman" w:hAnsi="Calibri" w:cs="Calibri"/>
                                <w:i/>
                                <w:iCs/>
                                <w:color w:val="000000" w:themeColor="text1"/>
                                <w:kern w:val="3"/>
                                <w:lang w:eastAsia="zh-CN"/>
                              </w:rPr>
                              <w:t xml:space="preserve">cherchant la position </w:t>
                            </w:r>
                            <w:r>
                              <w:rPr>
                                <w:rFonts w:ascii="Calibri" w:eastAsia="Times New Roman" w:hAnsi="Calibri" w:cs="Calibri"/>
                                <w:i/>
                                <w:iCs/>
                                <w:kern w:val="3"/>
                                <w:lang w:eastAsia="zh-CN"/>
                              </w:rPr>
                              <w:t>où elle sera à l’équilibre et noter avec un crayon cet emplacement.</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 xml:space="preserve">Découper la paille d’une </w:t>
                            </w:r>
                            <w:r w:rsidRPr="00807011">
                              <w:rPr>
                                <w:rFonts w:ascii="Calibri" w:eastAsia="Times New Roman" w:hAnsi="Calibri" w:cs="Calibri"/>
                                <w:i/>
                                <w:iCs/>
                                <w:kern w:val="3"/>
                                <w:lang w:eastAsia="zh-CN"/>
                              </w:rPr>
                              <w:t>longueur</w:t>
                            </w:r>
                            <w:r>
                              <w:rPr>
                                <w:rFonts w:ascii="Calibri" w:eastAsia="Times New Roman" w:hAnsi="Calibri" w:cs="Calibri"/>
                                <w:i/>
                                <w:iCs/>
                                <w:kern w:val="3"/>
                                <w:lang w:eastAsia="zh-CN"/>
                              </w:rPr>
                              <w:t xml:space="preserve"> légèrement inférieure à </w:t>
                            </w:r>
                            <w:r w:rsidRPr="00807011">
                              <w:rPr>
                                <w:rFonts w:ascii="Calibri" w:eastAsia="Times New Roman" w:hAnsi="Calibri" w:cs="Calibri"/>
                                <w:i/>
                                <w:iCs/>
                                <w:kern w:val="3"/>
                                <w:lang w:eastAsia="zh-CN"/>
                              </w:rPr>
                              <w:t>la largeur</w:t>
                            </w:r>
                            <w:r>
                              <w:rPr>
                                <w:rFonts w:ascii="Calibri" w:eastAsia="Times New Roman" w:hAnsi="Calibri" w:cs="Calibri"/>
                                <w:i/>
                                <w:iCs/>
                                <w:kern w:val="3"/>
                                <w:lang w:eastAsia="zh-CN"/>
                              </w:rPr>
                              <w:t xml:space="preserve"> de la flèche.</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Fermer à l’aide de scotch une extrémité de la paille.</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Fixer sur le trait, dessiné sur la flèche, la paille à l’aide du scotch.</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Introduire le pic à brochette dans la paille et soulever l’ensemble. La flèche doit tourner librement sur son axe.</w:t>
                            </w:r>
                          </w:p>
                          <w:p w:rsidR="00CE5DBF" w:rsidRDefault="00CE5DBF" w:rsidP="00CE5DBF">
                            <w:pPr>
                              <w:suppressAutoHyphens/>
                              <w:autoSpaceDN w:val="0"/>
                              <w:snapToGrid w:val="0"/>
                              <w:spacing w:line="240" w:lineRule="auto"/>
                              <w:textAlignment w:val="baseline"/>
                              <w:rPr>
                                <w:rFonts w:ascii="Calibri" w:eastAsia="Times New Roman" w:hAnsi="Calibri" w:cs="Calibri"/>
                                <w:i/>
                                <w:iCs/>
                                <w:kern w:val="3"/>
                                <w:lang w:eastAsia="zh-CN"/>
                              </w:rPr>
                            </w:pPr>
                          </w:p>
                          <w:p w:rsidR="00CE5DBF" w:rsidRDefault="00CE5DBF" w:rsidP="00CE5DBF">
                            <w:pPr>
                              <w:suppressAutoHyphens/>
                              <w:autoSpaceDN w:val="0"/>
                              <w:snapToGrid w:val="0"/>
                              <w:spacing w:line="240" w:lineRule="auto"/>
                              <w:jc w:val="center"/>
                              <w:textAlignment w:val="baseline"/>
                              <w:rPr>
                                <w:rFonts w:ascii="Calibri" w:eastAsia="Times New Roman" w:hAnsi="Calibri" w:cs="Calibri"/>
                                <w:i/>
                                <w:iCs/>
                                <w:kern w:val="3"/>
                                <w:lang w:eastAsia="zh-CN"/>
                              </w:rPr>
                            </w:pPr>
                            <w:r>
                              <w:rPr>
                                <w:rFonts w:ascii="Calibri" w:eastAsia="Times New Roman" w:hAnsi="Calibri" w:cs="Calibri"/>
                                <w:i/>
                                <w:iCs/>
                                <w:noProof/>
                                <w:kern w:val="3"/>
                                <w:lang w:eastAsia="fr-FR"/>
                              </w:rPr>
                              <w:drawing>
                                <wp:inline distT="0" distB="0" distL="0" distR="0" wp14:anchorId="22AF75DE" wp14:editId="1C562F74">
                                  <wp:extent cx="2206471" cy="1065530"/>
                                  <wp:effectExtent l="0" t="0" r="3810" b="1270"/>
                                  <wp:docPr id="8" name="Image 8" descr="Une image contenant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ch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7504" cy="1114320"/>
                                          </a:xfrm>
                                          <a:prstGeom prst="rect">
                                            <a:avLst/>
                                          </a:prstGeom>
                                        </pic:spPr>
                                      </pic:pic>
                                    </a:graphicData>
                                  </a:graphic>
                                </wp:inline>
                              </w:drawing>
                            </w:r>
                          </w:p>
                          <w:p w:rsidR="00FF27B1" w:rsidRPr="00B25E50" w:rsidRDefault="00FF27B1" w:rsidP="00FF27B1">
                            <w:pPr>
                              <w:widowControl w:val="0"/>
                              <w:suppressAutoHyphens/>
                              <w:autoSpaceDN w:val="0"/>
                              <w:textAlignment w:val="baseline"/>
                              <w:rPr>
                                <w:rFonts w:eastAsia="SimSun" w:cstheme="minorHAnsi"/>
                                <w:b/>
                                <w:noProof/>
                                <w:kern w:val="3"/>
                                <w:lang w:eastAsia="fr-FR"/>
                              </w:rPr>
                            </w:pPr>
                          </w:p>
                          <w:p w:rsidR="008F56C8" w:rsidRDefault="008F56C8" w:rsidP="000239C3">
                            <w:pPr>
                              <w:jc w:val="center"/>
                              <w:rPr>
                                <w:rFonts w:eastAsia="SimSun" w:cstheme="minorHAnsi"/>
                                <w:b/>
                                <w:noProof/>
                                <w:kern w:val="3"/>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4E5181" id="Zone de texte 37" o:spid="_x0000_s1040" style="position:absolute;left:0;text-align:left;margin-left:-.35pt;margin-top:28.6pt;width:197.55pt;height:620.8pt;z-index:2516459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56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" fillcolor="#fce2d2 [662]" stroked="f" strokeweight="1pt">
                <v:stroke joinstyle="miter"/>
                <v:textbox>
                  <w:txbxContent>
                    <w:p w:rsidR="00CE5DBF" w:rsidRPr="00CE5DBF" w:rsidRDefault="00CE5DBF" w:rsidP="00CE5DBF">
                      <w:pPr>
                        <w:suppressAutoHyphens/>
                        <w:autoSpaceDN w:val="0"/>
                        <w:snapToGrid w:val="0"/>
                        <w:spacing w:line="240" w:lineRule="auto"/>
                        <w:textAlignment w:val="baseline"/>
                        <w:rPr>
                          <w:rFonts w:ascii="Calibri" w:eastAsia="Times New Roman" w:hAnsi="Calibri" w:cs="Calibri"/>
                          <w:kern w:val="3"/>
                          <w:lang w:eastAsia="zh-CN"/>
                        </w:rPr>
                      </w:pPr>
                      <w:r w:rsidRPr="00CE5DBF">
                        <w:rPr>
                          <w:rFonts w:ascii="Calibri" w:eastAsia="Times New Roman" w:hAnsi="Calibri" w:cs="Calibri" w:hint="cs"/>
                          <w:kern w:val="3"/>
                          <w:lang w:eastAsia="zh-CN"/>
                        </w:rPr>
                        <w:t>Fabriqu</w:t>
                      </w:r>
                      <w:r w:rsidRPr="00CE5DBF">
                        <w:rPr>
                          <w:rFonts w:ascii="Calibri" w:eastAsia="Times New Roman" w:hAnsi="Calibri" w:cs="Calibri"/>
                          <w:kern w:val="3"/>
                          <w:lang w:eastAsia="zh-CN"/>
                        </w:rPr>
                        <w:t xml:space="preserve">er </w:t>
                      </w:r>
                      <w:r w:rsidRPr="00CE5DBF">
                        <w:rPr>
                          <w:rFonts w:ascii="Calibri" w:eastAsia="Times New Roman" w:hAnsi="Calibri" w:cs="Calibri" w:hint="cs"/>
                          <w:kern w:val="3"/>
                          <w:lang w:eastAsia="zh-CN"/>
                        </w:rPr>
                        <w:t>l</w:t>
                      </w:r>
                      <w:r w:rsidRPr="00CE5DBF">
                        <w:rPr>
                          <w:rFonts w:ascii="Calibri" w:eastAsia="Times New Roman" w:hAnsi="Calibri" w:cs="Calibri"/>
                          <w:kern w:val="3"/>
                          <w:lang w:eastAsia="zh-CN"/>
                        </w:rPr>
                        <w:t xml:space="preserve">a girouette </w:t>
                      </w:r>
                      <w:r w:rsidRPr="00CE5DBF">
                        <w:rPr>
                          <w:rFonts w:ascii="Calibri" w:eastAsia="Times New Roman" w:hAnsi="Calibri" w:cs="Calibri" w:hint="cs"/>
                          <w:kern w:val="3"/>
                          <w:lang w:eastAsia="zh-CN"/>
                        </w:rPr>
                        <w:t>en procédant ainsi :</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 xml:space="preserve">Imprimer le dessin de la page ci-contre, le coller </w:t>
                      </w:r>
                      <w:r w:rsidRPr="00FF25B6">
                        <w:rPr>
                          <w:rFonts w:ascii="Calibri" w:eastAsia="Times New Roman" w:hAnsi="Calibri" w:cs="Calibri"/>
                          <w:i/>
                          <w:iCs/>
                          <w:kern w:val="3"/>
                          <w:lang w:eastAsia="zh-CN"/>
                        </w:rPr>
                        <w:t xml:space="preserve">sur un carton </w:t>
                      </w:r>
                      <w:r>
                        <w:rPr>
                          <w:rFonts w:ascii="Calibri" w:eastAsia="Times New Roman" w:hAnsi="Calibri" w:cs="Calibri"/>
                          <w:i/>
                          <w:iCs/>
                          <w:kern w:val="3"/>
                          <w:lang w:eastAsia="zh-CN"/>
                        </w:rPr>
                        <w:t>et découper</w:t>
                      </w:r>
                      <w:r w:rsidRPr="00FF25B6">
                        <w:rPr>
                          <w:rFonts w:ascii="Calibri" w:eastAsia="Times New Roman" w:hAnsi="Calibri" w:cs="Calibri"/>
                          <w:i/>
                          <w:iCs/>
                          <w:kern w:val="3"/>
                          <w:lang w:eastAsia="zh-CN"/>
                        </w:rPr>
                        <w:t xml:space="preserve"> la flèche</w:t>
                      </w:r>
                      <w:r>
                        <w:rPr>
                          <w:rFonts w:ascii="Calibri" w:eastAsia="Times New Roman" w:hAnsi="Calibri" w:cs="Calibri"/>
                          <w:i/>
                          <w:iCs/>
                          <w:kern w:val="3"/>
                          <w:lang w:eastAsia="zh-CN"/>
                        </w:rPr>
                        <w:t>.</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 xml:space="preserve">Tenir le pic à brochette avec une main, poser la flèche en </w:t>
                      </w:r>
                      <w:r w:rsidRPr="005E324B">
                        <w:rPr>
                          <w:rFonts w:ascii="Calibri" w:eastAsia="Times New Roman" w:hAnsi="Calibri" w:cs="Calibri"/>
                          <w:i/>
                          <w:iCs/>
                          <w:color w:val="000000" w:themeColor="text1"/>
                          <w:kern w:val="3"/>
                          <w:lang w:eastAsia="zh-CN"/>
                        </w:rPr>
                        <w:t xml:space="preserve">cherchant la position </w:t>
                      </w:r>
                      <w:r>
                        <w:rPr>
                          <w:rFonts w:ascii="Calibri" w:eastAsia="Times New Roman" w:hAnsi="Calibri" w:cs="Calibri"/>
                          <w:i/>
                          <w:iCs/>
                          <w:kern w:val="3"/>
                          <w:lang w:eastAsia="zh-CN"/>
                        </w:rPr>
                        <w:t>où elle sera à l’équilibre et noter avec un crayon cet emplacement.</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 xml:space="preserve">Découper la paille d’une </w:t>
                      </w:r>
                      <w:r w:rsidRPr="00807011">
                        <w:rPr>
                          <w:rFonts w:ascii="Calibri" w:eastAsia="Times New Roman" w:hAnsi="Calibri" w:cs="Calibri"/>
                          <w:i/>
                          <w:iCs/>
                          <w:kern w:val="3"/>
                          <w:lang w:eastAsia="zh-CN"/>
                        </w:rPr>
                        <w:t>longueur</w:t>
                      </w:r>
                      <w:r>
                        <w:rPr>
                          <w:rFonts w:ascii="Calibri" w:eastAsia="Times New Roman" w:hAnsi="Calibri" w:cs="Calibri"/>
                          <w:i/>
                          <w:iCs/>
                          <w:kern w:val="3"/>
                          <w:lang w:eastAsia="zh-CN"/>
                        </w:rPr>
                        <w:t xml:space="preserve"> légèrement inférieure à </w:t>
                      </w:r>
                      <w:r w:rsidRPr="00807011">
                        <w:rPr>
                          <w:rFonts w:ascii="Calibri" w:eastAsia="Times New Roman" w:hAnsi="Calibri" w:cs="Calibri"/>
                          <w:i/>
                          <w:iCs/>
                          <w:kern w:val="3"/>
                          <w:lang w:eastAsia="zh-CN"/>
                        </w:rPr>
                        <w:t>la largeur</w:t>
                      </w:r>
                      <w:r>
                        <w:rPr>
                          <w:rFonts w:ascii="Calibri" w:eastAsia="Times New Roman" w:hAnsi="Calibri" w:cs="Calibri"/>
                          <w:i/>
                          <w:iCs/>
                          <w:kern w:val="3"/>
                          <w:lang w:eastAsia="zh-CN"/>
                        </w:rPr>
                        <w:t xml:space="preserve"> de la flèche.</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Fermer à l’aide de scotch une extrémité de la paille.</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Fixer sur le trait, dessiné sur la flèche, la paille à l’aide du scotch.</w:t>
                      </w:r>
                    </w:p>
                    <w:p w:rsidR="00CE5DBF" w:rsidRDefault="00CE5DBF" w:rsidP="00CE5DBF">
                      <w:pPr>
                        <w:pStyle w:val="Paragraphedeliste"/>
                        <w:numPr>
                          <w:ilvl w:val="0"/>
                          <w:numId w:val="19"/>
                        </w:numPr>
                        <w:suppressAutoHyphens/>
                        <w:autoSpaceDN w:val="0"/>
                        <w:snapToGrid w:val="0"/>
                        <w:spacing w:line="240" w:lineRule="auto"/>
                        <w:textAlignment w:val="baseline"/>
                        <w:rPr>
                          <w:rFonts w:ascii="Calibri" w:eastAsia="Times New Roman" w:hAnsi="Calibri" w:cs="Calibri"/>
                          <w:i/>
                          <w:iCs/>
                          <w:kern w:val="3"/>
                          <w:lang w:eastAsia="zh-CN"/>
                        </w:rPr>
                      </w:pPr>
                      <w:r>
                        <w:rPr>
                          <w:rFonts w:ascii="Calibri" w:eastAsia="Times New Roman" w:hAnsi="Calibri" w:cs="Calibri"/>
                          <w:i/>
                          <w:iCs/>
                          <w:kern w:val="3"/>
                          <w:lang w:eastAsia="zh-CN"/>
                        </w:rPr>
                        <w:t>Introduire le pic à brochette dans la paille et soulever l’ensemble. La flèche doit tourner librement sur son axe.</w:t>
                      </w:r>
                    </w:p>
                    <w:p w:rsidR="00CE5DBF" w:rsidRDefault="00CE5DBF" w:rsidP="00CE5DBF">
                      <w:pPr>
                        <w:suppressAutoHyphens/>
                        <w:autoSpaceDN w:val="0"/>
                        <w:snapToGrid w:val="0"/>
                        <w:spacing w:line="240" w:lineRule="auto"/>
                        <w:textAlignment w:val="baseline"/>
                        <w:rPr>
                          <w:rFonts w:ascii="Calibri" w:eastAsia="Times New Roman" w:hAnsi="Calibri" w:cs="Calibri"/>
                          <w:i/>
                          <w:iCs/>
                          <w:kern w:val="3"/>
                          <w:lang w:eastAsia="zh-CN"/>
                        </w:rPr>
                      </w:pPr>
                    </w:p>
                    <w:p w:rsidR="00CE5DBF" w:rsidRDefault="00CE5DBF" w:rsidP="00CE5DBF">
                      <w:pPr>
                        <w:suppressAutoHyphens/>
                        <w:autoSpaceDN w:val="0"/>
                        <w:snapToGrid w:val="0"/>
                        <w:spacing w:line="240" w:lineRule="auto"/>
                        <w:jc w:val="center"/>
                        <w:textAlignment w:val="baseline"/>
                        <w:rPr>
                          <w:rFonts w:ascii="Calibri" w:eastAsia="Times New Roman" w:hAnsi="Calibri" w:cs="Calibri"/>
                          <w:i/>
                          <w:iCs/>
                          <w:kern w:val="3"/>
                          <w:lang w:eastAsia="zh-CN"/>
                        </w:rPr>
                      </w:pPr>
                      <w:r>
                        <w:rPr>
                          <w:rFonts w:ascii="Calibri" w:eastAsia="Times New Roman" w:hAnsi="Calibri" w:cs="Calibri"/>
                          <w:i/>
                          <w:iCs/>
                          <w:noProof/>
                          <w:kern w:val="3"/>
                          <w:lang w:eastAsia="fr-FR"/>
                        </w:rPr>
                        <w:drawing>
                          <wp:inline distT="0" distB="0" distL="0" distR="0" wp14:anchorId="22AF75DE" wp14:editId="1C562F74">
                            <wp:extent cx="2206471" cy="1065530"/>
                            <wp:effectExtent l="0" t="0" r="3810" b="1270"/>
                            <wp:docPr id="8" name="Image 8" descr="Une image contenant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ch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7504" cy="1114320"/>
                                    </a:xfrm>
                                    <a:prstGeom prst="rect">
                                      <a:avLst/>
                                    </a:prstGeom>
                                  </pic:spPr>
                                </pic:pic>
                              </a:graphicData>
                            </a:graphic>
                          </wp:inline>
                        </w:drawing>
                      </w:r>
                    </w:p>
                    <w:p w:rsidR="00FF27B1" w:rsidRPr="00B25E50" w:rsidRDefault="00FF27B1" w:rsidP="00FF27B1">
                      <w:pPr>
                        <w:widowControl w:val="0"/>
                        <w:suppressAutoHyphens/>
                        <w:autoSpaceDN w:val="0"/>
                        <w:textAlignment w:val="baseline"/>
                        <w:rPr>
                          <w:rFonts w:eastAsia="SimSun" w:cstheme="minorHAnsi"/>
                          <w:b/>
                          <w:noProof/>
                          <w:kern w:val="3"/>
                          <w:lang w:eastAsia="fr-FR"/>
                        </w:rPr>
                      </w:pPr>
                    </w:p>
                    <w:p w:rsidR="008F56C8" w:rsidRDefault="008F56C8" w:rsidP="000239C3">
                      <w:pPr>
                        <w:jc w:val="center"/>
                        <w:rPr>
                          <w:rFonts w:eastAsia="SimSun" w:cstheme="minorHAnsi"/>
                          <w:b/>
                          <w:noProof/>
                          <w:kern w:val="3"/>
                          <w:lang w:eastAsia="fr-FR"/>
                        </w:rPr>
                      </w:pPr>
                    </w:p>
                  </w:txbxContent>
                </v:textbox>
                <w10:wrap type="square"/>
              </v:roundrect>
            </w:pict>
          </mc:Fallback>
        </mc:AlternateContent>
      </w:r>
      <w:r w:rsidR="008F56C8" w:rsidRPr="008F56C8">
        <w:rPr>
          <w:rFonts w:eastAsia="SimSun" w:cstheme="minorHAnsi"/>
          <w:b/>
          <w:noProof/>
          <w:kern w:val="3"/>
          <w:lang w:eastAsia="fr-FR"/>
        </w:rPr>
        <w:t xml:space="preserve"> </w:t>
      </w:r>
      <w:r w:rsidR="008F56C8" w:rsidRPr="000F1C75">
        <w:rPr>
          <w:rFonts w:eastAsia="SimSun" w:cstheme="minorHAnsi"/>
          <w:b/>
          <w:noProof/>
          <w:kern w:val="3"/>
          <w:lang w:eastAsia="fr-FR"/>
        </w:rPr>
        <w:t>Ne pas montrer les photos à votre enfant avant de faire l’expérience !</w:t>
      </w:r>
    </w:p>
    <w:p w:rsidR="00E14807" w:rsidRDefault="0023307D">
      <w:pPr>
        <w:rPr>
          <w:noProof/>
        </w:rPr>
      </w:pPr>
      <w:r>
        <w:rPr>
          <w:noProof/>
          <w:lang w:eastAsia="fr-FR"/>
        </w:rPr>
        <mc:AlternateContent>
          <mc:Choice Requires="wpg">
            <w:drawing>
              <wp:anchor distT="0" distB="0" distL="114300" distR="114300" simplePos="0" relativeHeight="251796480" behindDoc="0" locked="0" layoutInCell="1" allowOverlap="1" wp14:anchorId="52A69DAF" wp14:editId="5CFC1C43">
                <wp:simplePos x="0" y="0"/>
                <wp:positionH relativeFrom="column">
                  <wp:posOffset>-188819</wp:posOffset>
                </wp:positionH>
                <wp:positionV relativeFrom="paragraph">
                  <wp:posOffset>8341061</wp:posOffset>
                </wp:positionV>
                <wp:extent cx="7446421" cy="1024592"/>
                <wp:effectExtent l="0" t="0" r="0" b="4445"/>
                <wp:wrapNone/>
                <wp:docPr id="14" name="Groupe 14"/>
                <wp:cNvGraphicFramePr/>
                <a:graphic xmlns:a="http://schemas.openxmlformats.org/drawingml/2006/main">
                  <a:graphicData uri="http://schemas.microsoft.com/office/word/2010/wordprocessingGroup">
                    <wpg:wgp>
                      <wpg:cNvGrpSpPr/>
                      <wpg:grpSpPr>
                        <a:xfrm>
                          <a:off x="0" y="0"/>
                          <a:ext cx="7446421" cy="1024592"/>
                          <a:chOff x="0" y="0"/>
                          <a:chExt cx="7446421" cy="1024592"/>
                        </a:xfrm>
                      </wpg:grpSpPr>
                      <wps:wsp>
                        <wps:cNvPr id="65" name="Zone de texte 2"/>
                        <wps:cNvSpPr txBox="1">
                          <a:spLocks noChangeArrowheads="1"/>
                        </wps:cNvSpPr>
                        <wps:spPr bwMode="auto">
                          <a:xfrm>
                            <a:off x="26894" y="542365"/>
                            <a:ext cx="2572871" cy="476388"/>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4D3881" w:rsidRPr="000C65BD" w:rsidRDefault="004D3881"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4D3881" w:rsidRPr="00F019E4" w:rsidRDefault="004D3881" w:rsidP="004D3881">
                              <w:pPr>
                                <w:rPr>
                                  <w:b/>
                                  <w:noProof/>
                                  <w:color w:val="FFFFFF" w:themeColor="background1"/>
                                  <w:sz w:val="10"/>
                                </w:rPr>
                              </w:pPr>
                              <w:r w:rsidRPr="00F019E4">
                                <w:rPr>
                                  <w:b/>
                                  <w:noProof/>
                                  <w:color w:val="FFFFFF" w:themeColor="background1"/>
                                  <w:sz w:val="20"/>
                                </w:rPr>
                                <w:t>DÉFI</w:t>
                              </w:r>
                              <w:r w:rsidR="00D63B37">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wps:wsp>
                        <wps:cNvPr id="66" name="Zone de texte 2"/>
                        <wps:cNvSpPr txBox="1">
                          <a:spLocks noChangeArrowheads="1"/>
                        </wps:cNvSpPr>
                        <wps:spPr bwMode="auto">
                          <a:xfrm>
                            <a:off x="0" y="0"/>
                            <a:ext cx="6901059" cy="385483"/>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4D3881" w:rsidRPr="0046543E" w:rsidRDefault="004D3881" w:rsidP="0046543E">
                              <w:pPr>
                                <w:pStyle w:val="Contact1"/>
                                <w:rPr>
                                  <w:b/>
                                  <w:noProof/>
                                  <w:sz w:val="10"/>
                                </w:rPr>
                              </w:pPr>
                              <w:r w:rsidRPr="0046543E">
                                <w:rPr>
                                  <w:rStyle w:val="lev"/>
                                  <w:rFonts w:cstheme="minorHAnsi"/>
                                  <w:b w:val="0"/>
                                </w:rPr>
                                <w:t>Ces défis sont proposés</w:t>
                              </w:r>
                              <w:r w:rsidR="00AF0EA1">
                                <w:t xml:space="preserve"> par les équipes</w:t>
                              </w:r>
                              <w:r w:rsidRPr="0046543E">
                                <w:t xml:space="preserve"> du réseau des Centre</w:t>
                              </w:r>
                              <w:r w:rsidR="00D63B37">
                                <w:t>s</w:t>
                              </w:r>
                              <w:r w:rsidRPr="0046543E">
                                <w:t xml:space="preserve"> pilotes La main à la pâte</w:t>
                              </w:r>
                            </w:p>
                          </w:txbxContent>
                        </wps:txbx>
                        <wps:bodyPr rot="0" vert="horz" wrap="square" lIns="91440" tIns="45720" rIns="91440" bIns="45720" anchor="t" anchorCtr="0">
                          <a:noAutofit/>
                        </wps:bodyPr>
                      </wps:wsp>
                      <wps:wsp>
                        <wps:cNvPr id="12" name="Connecteur droit 12"/>
                        <wps:cNvCnPr/>
                        <wps:spPr>
                          <a:xfrm>
                            <a:off x="98612" y="313765"/>
                            <a:ext cx="7178675"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9" name="Zone de texte 2"/>
                        <wps:cNvSpPr txBox="1">
                          <a:spLocks noChangeArrowheads="1"/>
                        </wps:cNvSpPr>
                        <wps:spPr bwMode="auto">
                          <a:xfrm>
                            <a:off x="3935506" y="726142"/>
                            <a:ext cx="3510915" cy="298450"/>
                          </a:xfrm>
                          <a:prstGeom prst="rect">
                            <a:avLst/>
                          </a:prstGeom>
                          <a:noFill/>
                          <a:ln w="9525">
                            <a:noFill/>
                            <a:miter lim="800000"/>
                            <a:headEnd/>
                            <a:tailEnd/>
                          </a:ln>
                        </wps:spPr>
                        <wps:txbx>
                          <w:txbxContent>
                            <w:p w:rsidR="0046543E" w:rsidRPr="0046543E" w:rsidRDefault="00E475F7" w:rsidP="0046543E">
                              <w:pPr>
                                <w:rPr>
                                  <w:color w:val="FFFFFF" w:themeColor="background1"/>
                                  <w:sz w:val="20"/>
                                </w:rPr>
                              </w:pPr>
                              <w:hyperlink r:id="rId16" w:history="1">
                                <w:r w:rsidR="0046543E" w:rsidRPr="00120458">
                                  <w:rPr>
                                    <w:rStyle w:val="Lienhypertexte"/>
                                    <w:sz w:val="20"/>
                                  </w:rPr>
                                  <w:t>https://www.fondation-lamap.org/fr/continuite-defis</w:t>
                                </w:r>
                              </w:hyperlink>
                              <w:r w:rsidR="0046543E" w:rsidRPr="00F019E4">
                                <w:rPr>
                                  <w:b/>
                                  <w:color w:val="FFFFFF" w:themeColor="background1"/>
                                  <w:lang w:eastAsia="zh-CN"/>
                                </w:rPr>
                                <w:t xml:space="preserve"> </w:t>
                              </w:r>
                            </w:p>
                          </w:txbxContent>
                        </wps:txbx>
                        <wps:bodyPr rot="0" vert="horz" wrap="square" lIns="91440" tIns="45720" rIns="91440" bIns="45720" anchor="t" anchorCtr="0">
                          <a:noAutofit/>
                        </wps:bodyPr>
                      </wps:wsp>
                    </wpg:wgp>
                  </a:graphicData>
                </a:graphic>
              </wp:anchor>
            </w:drawing>
          </mc:Choice>
          <mc:Fallback>
            <w:pict>
              <v:group w14:anchorId="52A69DAF" id="Groupe 14" o:spid="_x0000_s1041" style="position:absolute;margin-left:-14.85pt;margin-top:656.8pt;width:586.35pt;height:80.7pt;z-index:251796480" coordsize="74464,1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">
                <v:shape id="_x0000_s1042" type="#_x0000_t202" style="position:absolute;left:268;top:5423;width:25729;height: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4D3881" w:rsidRPr="000C65BD" w:rsidRDefault="004D3881"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4D3881" w:rsidRPr="00F019E4" w:rsidRDefault="004D3881" w:rsidP="004D3881">
                        <w:pPr>
                          <w:rPr>
                            <w:b/>
                            <w:noProof/>
                            <w:color w:val="FFFFFF" w:themeColor="background1"/>
                            <w:sz w:val="10"/>
                          </w:rPr>
                        </w:pPr>
                        <w:r w:rsidRPr="00F019E4">
                          <w:rPr>
                            <w:b/>
                            <w:noProof/>
                            <w:color w:val="FFFFFF" w:themeColor="background1"/>
                            <w:sz w:val="20"/>
                          </w:rPr>
                          <w:t>DÉFI</w:t>
                        </w:r>
                        <w:r w:rsidR="00D63B37">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v:textbox>
                </v:shape>
                <v:shape id="_x0000_s1043" type="#_x0000_t202" style="position:absolute;width:69010;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4D3881" w:rsidRPr="0046543E" w:rsidRDefault="004D3881" w:rsidP="0046543E">
                        <w:pPr>
                          <w:pStyle w:val="Contact1"/>
                          <w:rPr>
                            <w:b/>
                            <w:noProof/>
                            <w:sz w:val="10"/>
                          </w:rPr>
                        </w:pPr>
                        <w:r w:rsidRPr="0046543E">
                          <w:rPr>
                            <w:rStyle w:val="lev"/>
                            <w:rFonts w:cstheme="minorHAnsi"/>
                            <w:b w:val="0"/>
                          </w:rPr>
                          <w:t>Ces défis sont proposés</w:t>
                        </w:r>
                        <w:r w:rsidR="00AF0EA1">
                          <w:t xml:space="preserve"> par les équipes</w:t>
                        </w:r>
                        <w:r w:rsidRPr="0046543E">
                          <w:t xml:space="preserve"> du réseau des Centre</w:t>
                        </w:r>
                        <w:r w:rsidR="00D63B37">
                          <w:t>s</w:t>
                        </w:r>
                        <w:r w:rsidRPr="0046543E">
                          <w:t xml:space="preserve"> pilotes La main à la pâte</w:t>
                        </w:r>
                      </w:p>
                    </w:txbxContent>
                  </v:textbox>
                </v:shape>
                <v:line id="Connecteur droit 12" o:spid="_x0000_s1044" style="position:absolute;visibility:visible;mso-wrap-style:square" from="986,3137" to="72772,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" strokecolor="white [3212]">
                  <v:stroke joinstyle="miter"/>
                </v:line>
                <v:shape id="_x0000_s1045" type="#_x0000_t202" style="position:absolute;left:39355;top:7261;width:3510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46543E" w:rsidRPr="0046543E" w:rsidRDefault="00E475F7" w:rsidP="0046543E">
                        <w:pPr>
                          <w:rPr>
                            <w:color w:val="FFFFFF" w:themeColor="background1"/>
                            <w:sz w:val="20"/>
                          </w:rPr>
                        </w:pPr>
                        <w:hyperlink r:id="rId17" w:history="1">
                          <w:r w:rsidR="0046543E" w:rsidRPr="00120458">
                            <w:rPr>
                              <w:rStyle w:val="Lienhypertexte"/>
                              <w:sz w:val="20"/>
                            </w:rPr>
                            <w:t>https://www.fondation-lamap.org/fr/continuite-defis</w:t>
                          </w:r>
                        </w:hyperlink>
                        <w:r w:rsidR="0046543E" w:rsidRPr="00F019E4">
                          <w:rPr>
                            <w:b/>
                            <w:color w:val="FFFFFF" w:themeColor="background1"/>
                            <w:lang w:eastAsia="zh-CN"/>
                          </w:rPr>
                          <w:t xml:space="preserve"> </w:t>
                        </w:r>
                      </w:p>
                    </w:txbxContent>
                  </v:textbox>
                </v:shape>
              </v:group>
            </w:pict>
          </mc:Fallback>
        </mc:AlternateContent>
      </w:r>
      <w:r>
        <w:rPr>
          <w:noProof/>
          <w:lang w:eastAsia="fr-FR"/>
        </w:rPr>
        <mc:AlternateContent>
          <mc:Choice Requires="wps">
            <w:drawing>
              <wp:anchor distT="0" distB="0" distL="114300" distR="114300" simplePos="0" relativeHeight="251791360" behindDoc="0" locked="0" layoutInCell="1" allowOverlap="1" wp14:anchorId="4ED52070" wp14:editId="614A4A51">
                <wp:simplePos x="0" y="0"/>
                <wp:positionH relativeFrom="column">
                  <wp:posOffset>-266550</wp:posOffset>
                </wp:positionH>
                <wp:positionV relativeFrom="paragraph">
                  <wp:posOffset>8214995</wp:posOffset>
                </wp:positionV>
                <wp:extent cx="7553587" cy="1239520"/>
                <wp:effectExtent l="0" t="0" r="9525" b="0"/>
                <wp:wrapNone/>
                <wp:docPr id="60" name="Rectangle 21"/>
                <wp:cNvGraphicFramePr/>
                <a:graphic xmlns:a="http://schemas.openxmlformats.org/drawingml/2006/main">
                  <a:graphicData uri="http://schemas.microsoft.com/office/word/2010/wordprocessingShape">
                    <wps:wsp>
                      <wps:cNvSpPr/>
                      <wps:spPr>
                        <a:xfrm>
                          <a:off x="0" y="0"/>
                          <a:ext cx="7553587" cy="123952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158C" w:rsidRDefault="005E15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52070" id="Rectangle 21" o:spid="_x0000_s1046" style="position:absolute;margin-left:-21pt;margin-top:646.85pt;width:594.75pt;height:97.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" fillcolor="#f27120 [3206]" stroked="f" strokeweight="1pt">
                <v:textbox>
                  <w:txbxContent>
                    <w:p w:rsidR="005E158C" w:rsidRDefault="005E158C"/>
                  </w:txbxContent>
                </v:textbox>
              </v:rect>
            </w:pict>
          </mc:Fallback>
        </mc:AlternateContent>
      </w:r>
      <w:r w:rsidR="0049005F">
        <w:rPr>
          <w:noProof/>
          <w:lang w:eastAsia="fr-FR"/>
        </w:rPr>
        <mc:AlternateContent>
          <mc:Choice Requires="wps">
            <w:drawing>
              <wp:anchor distT="0" distB="0" distL="114300" distR="114300" simplePos="0" relativeHeight="251784192" behindDoc="0" locked="0" layoutInCell="1" allowOverlap="1" wp14:anchorId="7A11F943" wp14:editId="1E947880">
                <wp:simplePos x="0" y="0"/>
                <wp:positionH relativeFrom="column">
                  <wp:posOffset>-64770</wp:posOffset>
                </wp:positionH>
                <wp:positionV relativeFrom="paragraph">
                  <wp:posOffset>8495030</wp:posOffset>
                </wp:positionV>
                <wp:extent cx="7130415" cy="0"/>
                <wp:effectExtent l="0" t="0" r="0" b="0"/>
                <wp:wrapNone/>
                <wp:docPr id="67" name="Connecteur droit 67"/>
                <wp:cNvGraphicFramePr/>
                <a:graphic xmlns:a="http://schemas.openxmlformats.org/drawingml/2006/main">
                  <a:graphicData uri="http://schemas.microsoft.com/office/word/2010/wordprocessingShape">
                    <wps:wsp>
                      <wps:cNvCnPr/>
                      <wps:spPr>
                        <a:xfrm>
                          <a:off x="0" y="0"/>
                          <a:ext cx="7130415" cy="0"/>
                        </a:xfrm>
                        <a:prstGeom prst="line">
                          <a:avLst/>
                        </a:prstGeom>
                        <a:noFill/>
                        <a:ln>
                          <a:noFill/>
                        </a:ln>
                      </wps:spPr>
                      <wps:style>
                        <a:lnRef idx="0">
                          <a:scrgbClr r="0" g="0" b="0"/>
                        </a:lnRef>
                        <a:fillRef idx="0">
                          <a:scrgbClr r="0" g="0" b="0"/>
                        </a:fillRef>
                        <a:effectRef idx="0">
                          <a:scrgbClr r="0" g="0" b="0"/>
                        </a:effectRef>
                        <a:fontRef idx="minor">
                          <a:schemeClr val="accent6"/>
                        </a:fontRef>
                      </wps:style>
                      <wps:bodyPr/>
                    </wps:wsp>
                  </a:graphicData>
                </a:graphic>
              </wp:anchor>
            </w:drawing>
          </mc:Choice>
          <mc:Fallback>
            <w:pict>
              <v:line w14:anchorId="369BC431" id="Connecteur droit 67"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1pt,668.9pt" to="556.35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" stroked="f"/>
            </w:pict>
          </mc:Fallback>
        </mc:AlternateContent>
      </w:r>
    </w:p>
    <w:sectPr w:rsidR="00E14807" w:rsidSect="00BE4490">
      <w:pgSz w:w="11906" w:h="16838" w:code="9"/>
      <w:pgMar w:top="284" w:right="432" w:bottom="14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F7" w:rsidRDefault="00E475F7" w:rsidP="00AA35A8">
      <w:pPr>
        <w:spacing w:line="240" w:lineRule="auto"/>
      </w:pPr>
      <w:r>
        <w:separator/>
      </w:r>
    </w:p>
  </w:endnote>
  <w:endnote w:type="continuationSeparator" w:id="0">
    <w:p w:rsidR="00E475F7" w:rsidRDefault="00E475F7"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F7" w:rsidRDefault="00E475F7" w:rsidP="00AA35A8">
      <w:pPr>
        <w:spacing w:line="240" w:lineRule="auto"/>
      </w:pPr>
      <w:r>
        <w:separator/>
      </w:r>
    </w:p>
  </w:footnote>
  <w:footnote w:type="continuationSeparator" w:id="0">
    <w:p w:rsidR="00E475F7" w:rsidRDefault="00E475F7"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5pt;height:15.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w14:anchorId="2E6B068A" id="_x0000_i1029" type="#_x0000_t75" style="width:14.35pt;height:14.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119425F"/>
    <w:multiLevelType w:val="hybridMultilevel"/>
    <w:tmpl w:val="BDB8B6D6"/>
    <w:lvl w:ilvl="0" w:tplc="6EB81DB2">
      <w:start w:val="6"/>
      <w:numFmt w:val="bullet"/>
      <w:lvlText w:val="-"/>
      <w:lvlJc w:val="left"/>
      <w:pPr>
        <w:ind w:left="502" w:hanging="360"/>
      </w:pPr>
      <w:rPr>
        <w:rFonts w:ascii="Century Gothic" w:eastAsia="SimSun" w:hAnsi="Century Gothic" w:cstheme="minorHAnsi" w:hint="default"/>
        <w:i/>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B3D655C"/>
    <w:multiLevelType w:val="hybridMultilevel"/>
    <w:tmpl w:val="752230C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6618"/>
    <w:multiLevelType w:val="hybridMultilevel"/>
    <w:tmpl w:val="DFF2C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01308"/>
    <w:multiLevelType w:val="hybridMultilevel"/>
    <w:tmpl w:val="FDAA04AE"/>
    <w:lvl w:ilvl="0" w:tplc="672CA484">
      <w:start w:val="1"/>
      <w:numFmt w:val="bullet"/>
      <w:pStyle w:val="Listepuces"/>
      <w:lvlText w:val=""/>
      <w:lvlJc w:val="left"/>
      <w:pPr>
        <w:ind w:left="720" w:hanging="360"/>
      </w:pPr>
      <w:rPr>
        <w:rFonts w:ascii="Symbol" w:hAnsi="Symbol" w:hint="default"/>
        <w:color w:val="8A238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F2D3E"/>
    <w:multiLevelType w:val="hybridMultilevel"/>
    <w:tmpl w:val="B56C6F6A"/>
    <w:lvl w:ilvl="0" w:tplc="27E019A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D2D11"/>
    <w:multiLevelType w:val="hybridMultilevel"/>
    <w:tmpl w:val="03A88866"/>
    <w:lvl w:ilvl="0" w:tplc="E37A494A">
      <w:numFmt w:val="bullet"/>
      <w:lvlText w:val="-"/>
      <w:lvlJc w:val="left"/>
      <w:pPr>
        <w:ind w:left="405" w:hanging="360"/>
      </w:pPr>
      <w:rPr>
        <w:rFonts w:ascii="Cambria" w:eastAsia="Cambria" w:hAnsi="Cambria" w:cs="Cambria"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3F7C3F0D"/>
    <w:multiLevelType w:val="hybridMultilevel"/>
    <w:tmpl w:val="DA6CF2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0337A"/>
    <w:multiLevelType w:val="hybridMultilevel"/>
    <w:tmpl w:val="1004B7A8"/>
    <w:lvl w:ilvl="0" w:tplc="E37A494A">
      <w:numFmt w:val="bullet"/>
      <w:lvlText w:val="-"/>
      <w:lvlJc w:val="left"/>
      <w:pPr>
        <w:ind w:left="360" w:hanging="360"/>
      </w:pPr>
      <w:rPr>
        <w:rFonts w:ascii="Cambria" w:eastAsia="Cambria" w:hAnsi="Cambria" w:cs="Cambria" w:hint="default"/>
      </w:rPr>
    </w:lvl>
    <w:lvl w:ilvl="1" w:tplc="E37A494A">
      <w:numFmt w:val="bullet"/>
      <w:lvlText w:val="-"/>
      <w:lvlJc w:val="left"/>
      <w:pPr>
        <w:ind w:left="1080" w:hanging="360"/>
      </w:pPr>
      <w:rPr>
        <w:rFonts w:ascii="Cambria" w:eastAsia="Cambria" w:hAnsi="Cambria" w:cs="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3376EDB"/>
    <w:multiLevelType w:val="hybridMultilevel"/>
    <w:tmpl w:val="1C16D0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8870EC"/>
    <w:multiLevelType w:val="hybridMultilevel"/>
    <w:tmpl w:val="C8D2B2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797DA3"/>
    <w:multiLevelType w:val="hybridMultilevel"/>
    <w:tmpl w:val="333E2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B62FC6"/>
    <w:multiLevelType w:val="hybridMultilevel"/>
    <w:tmpl w:val="9E06F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B33EE3"/>
    <w:multiLevelType w:val="hybridMultilevel"/>
    <w:tmpl w:val="DAE87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5FF0DB1"/>
    <w:multiLevelType w:val="hybridMultilevel"/>
    <w:tmpl w:val="0E4E3628"/>
    <w:lvl w:ilvl="0" w:tplc="BFF80524">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D5009"/>
    <w:multiLevelType w:val="hybridMultilevel"/>
    <w:tmpl w:val="464A0AF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EDC1435"/>
    <w:multiLevelType w:val="hybridMultilevel"/>
    <w:tmpl w:val="D60C23A2"/>
    <w:lvl w:ilvl="0" w:tplc="040C0019">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7"/>
  </w:num>
  <w:num w:numId="3">
    <w:abstractNumId w:val="4"/>
  </w:num>
  <w:num w:numId="4">
    <w:abstractNumId w:val="7"/>
  </w:num>
  <w:num w:numId="5">
    <w:abstractNumId w:val="5"/>
  </w:num>
  <w:num w:numId="6">
    <w:abstractNumId w:val="8"/>
  </w:num>
  <w:num w:numId="7">
    <w:abstractNumId w:val="16"/>
  </w:num>
  <w:num w:numId="8">
    <w:abstractNumId w:val="6"/>
  </w:num>
  <w:num w:numId="9">
    <w:abstractNumId w:val="10"/>
  </w:num>
  <w:num w:numId="10">
    <w:abstractNumId w:val="1"/>
  </w:num>
  <w:num w:numId="11">
    <w:abstractNumId w:val="18"/>
  </w:num>
  <w:num w:numId="12">
    <w:abstractNumId w:val="13"/>
  </w:num>
  <w:num w:numId="13">
    <w:abstractNumId w:val="14"/>
  </w:num>
  <w:num w:numId="14">
    <w:abstractNumId w:val="12"/>
  </w:num>
  <w:num w:numId="15">
    <w:abstractNumId w:val="19"/>
  </w:num>
  <w:num w:numId="16">
    <w:abstractNumId w:val="3"/>
  </w:num>
  <w:num w:numId="17">
    <w:abstractNumId w:val="15"/>
  </w:num>
  <w:num w:numId="18">
    <w:abstractNumId w:val="11"/>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F6"/>
    <w:rsid w:val="0001270B"/>
    <w:rsid w:val="00016073"/>
    <w:rsid w:val="000239C3"/>
    <w:rsid w:val="00033263"/>
    <w:rsid w:val="000334C1"/>
    <w:rsid w:val="0003364E"/>
    <w:rsid w:val="00035E47"/>
    <w:rsid w:val="000372A3"/>
    <w:rsid w:val="00044139"/>
    <w:rsid w:val="00050830"/>
    <w:rsid w:val="0005401E"/>
    <w:rsid w:val="00054E7A"/>
    <w:rsid w:val="00074303"/>
    <w:rsid w:val="000873F6"/>
    <w:rsid w:val="00090856"/>
    <w:rsid w:val="000A29CB"/>
    <w:rsid w:val="000B286F"/>
    <w:rsid w:val="000C4208"/>
    <w:rsid w:val="000C65BD"/>
    <w:rsid w:val="000D134B"/>
    <w:rsid w:val="000E3272"/>
    <w:rsid w:val="000F363A"/>
    <w:rsid w:val="00112736"/>
    <w:rsid w:val="00115B3E"/>
    <w:rsid w:val="00124ED6"/>
    <w:rsid w:val="00134278"/>
    <w:rsid w:val="001377F5"/>
    <w:rsid w:val="0014566E"/>
    <w:rsid w:val="001527CA"/>
    <w:rsid w:val="00167789"/>
    <w:rsid w:val="001905F0"/>
    <w:rsid w:val="00194704"/>
    <w:rsid w:val="001A5A28"/>
    <w:rsid w:val="001B160B"/>
    <w:rsid w:val="001B34BF"/>
    <w:rsid w:val="001F312C"/>
    <w:rsid w:val="001F3E17"/>
    <w:rsid w:val="00200B25"/>
    <w:rsid w:val="00203213"/>
    <w:rsid w:val="00206B68"/>
    <w:rsid w:val="002144FA"/>
    <w:rsid w:val="002236D5"/>
    <w:rsid w:val="00231455"/>
    <w:rsid w:val="0023307D"/>
    <w:rsid w:val="00243756"/>
    <w:rsid w:val="0027193E"/>
    <w:rsid w:val="00290D7E"/>
    <w:rsid w:val="002A3037"/>
    <w:rsid w:val="002A62C1"/>
    <w:rsid w:val="002C4E0C"/>
    <w:rsid w:val="002D1CE6"/>
    <w:rsid w:val="002E0111"/>
    <w:rsid w:val="002E0EE7"/>
    <w:rsid w:val="002E7306"/>
    <w:rsid w:val="0031550C"/>
    <w:rsid w:val="0031784E"/>
    <w:rsid w:val="00331DCE"/>
    <w:rsid w:val="0034053D"/>
    <w:rsid w:val="00344087"/>
    <w:rsid w:val="00350DFC"/>
    <w:rsid w:val="00352A17"/>
    <w:rsid w:val="0036750A"/>
    <w:rsid w:val="00393855"/>
    <w:rsid w:val="003B4AEF"/>
    <w:rsid w:val="003B4E8B"/>
    <w:rsid w:val="003D246A"/>
    <w:rsid w:val="00404DF6"/>
    <w:rsid w:val="004078AF"/>
    <w:rsid w:val="00415CF3"/>
    <w:rsid w:val="00435E71"/>
    <w:rsid w:val="004455D4"/>
    <w:rsid w:val="00453A7B"/>
    <w:rsid w:val="00454A90"/>
    <w:rsid w:val="00462D4F"/>
    <w:rsid w:val="0046543E"/>
    <w:rsid w:val="0049005F"/>
    <w:rsid w:val="004934C1"/>
    <w:rsid w:val="004936B2"/>
    <w:rsid w:val="0049633F"/>
    <w:rsid w:val="0049760F"/>
    <w:rsid w:val="004A28EA"/>
    <w:rsid w:val="004C4DEF"/>
    <w:rsid w:val="004D3881"/>
    <w:rsid w:val="004D5FB1"/>
    <w:rsid w:val="004F4051"/>
    <w:rsid w:val="0050661B"/>
    <w:rsid w:val="005858D8"/>
    <w:rsid w:val="005C6D8B"/>
    <w:rsid w:val="005E158C"/>
    <w:rsid w:val="005E60E4"/>
    <w:rsid w:val="005F513C"/>
    <w:rsid w:val="00600F1D"/>
    <w:rsid w:val="00613DFD"/>
    <w:rsid w:val="006236CE"/>
    <w:rsid w:val="006A1E18"/>
    <w:rsid w:val="006B67EC"/>
    <w:rsid w:val="006C5096"/>
    <w:rsid w:val="006C7F5A"/>
    <w:rsid w:val="006D20CF"/>
    <w:rsid w:val="006D76F1"/>
    <w:rsid w:val="006E3CB8"/>
    <w:rsid w:val="00713EEE"/>
    <w:rsid w:val="00722798"/>
    <w:rsid w:val="00727C89"/>
    <w:rsid w:val="007323FC"/>
    <w:rsid w:val="007555CF"/>
    <w:rsid w:val="00760E56"/>
    <w:rsid w:val="00761EA1"/>
    <w:rsid w:val="00774649"/>
    <w:rsid w:val="00791376"/>
    <w:rsid w:val="007B1BDE"/>
    <w:rsid w:val="007B3003"/>
    <w:rsid w:val="007D199A"/>
    <w:rsid w:val="007E2031"/>
    <w:rsid w:val="007F5CE5"/>
    <w:rsid w:val="008036CC"/>
    <w:rsid w:val="00811F6B"/>
    <w:rsid w:val="00812BCF"/>
    <w:rsid w:val="00814F19"/>
    <w:rsid w:val="008263C8"/>
    <w:rsid w:val="00831977"/>
    <w:rsid w:val="00836D46"/>
    <w:rsid w:val="0085002E"/>
    <w:rsid w:val="00851655"/>
    <w:rsid w:val="00862677"/>
    <w:rsid w:val="00871DB8"/>
    <w:rsid w:val="00885947"/>
    <w:rsid w:val="00887E05"/>
    <w:rsid w:val="00891BC9"/>
    <w:rsid w:val="00892B49"/>
    <w:rsid w:val="008A171A"/>
    <w:rsid w:val="008F180B"/>
    <w:rsid w:val="008F48B9"/>
    <w:rsid w:val="008F56C8"/>
    <w:rsid w:val="009049BC"/>
    <w:rsid w:val="00920312"/>
    <w:rsid w:val="00957EAB"/>
    <w:rsid w:val="00970272"/>
    <w:rsid w:val="00985945"/>
    <w:rsid w:val="009A6A3A"/>
    <w:rsid w:val="009D5812"/>
    <w:rsid w:val="009D646A"/>
    <w:rsid w:val="009D6B7C"/>
    <w:rsid w:val="009E2194"/>
    <w:rsid w:val="009F18CA"/>
    <w:rsid w:val="009F696A"/>
    <w:rsid w:val="00A03E8B"/>
    <w:rsid w:val="00A633B0"/>
    <w:rsid w:val="00AA1166"/>
    <w:rsid w:val="00AA35A8"/>
    <w:rsid w:val="00AB75D9"/>
    <w:rsid w:val="00AE562D"/>
    <w:rsid w:val="00AF0EA1"/>
    <w:rsid w:val="00AF2100"/>
    <w:rsid w:val="00B07A27"/>
    <w:rsid w:val="00B15BCD"/>
    <w:rsid w:val="00B21D93"/>
    <w:rsid w:val="00B22D32"/>
    <w:rsid w:val="00B25B7D"/>
    <w:rsid w:val="00B56686"/>
    <w:rsid w:val="00B665F7"/>
    <w:rsid w:val="00B83C25"/>
    <w:rsid w:val="00B8453F"/>
    <w:rsid w:val="00B85473"/>
    <w:rsid w:val="00B8682A"/>
    <w:rsid w:val="00BA239F"/>
    <w:rsid w:val="00BA7F18"/>
    <w:rsid w:val="00BB35F3"/>
    <w:rsid w:val="00BD06F0"/>
    <w:rsid w:val="00BD720F"/>
    <w:rsid w:val="00BE2E4E"/>
    <w:rsid w:val="00BE4490"/>
    <w:rsid w:val="00BE5968"/>
    <w:rsid w:val="00BE71CF"/>
    <w:rsid w:val="00C01896"/>
    <w:rsid w:val="00C104E4"/>
    <w:rsid w:val="00C15A58"/>
    <w:rsid w:val="00C17021"/>
    <w:rsid w:val="00C32A7C"/>
    <w:rsid w:val="00C60067"/>
    <w:rsid w:val="00C62E97"/>
    <w:rsid w:val="00C74F02"/>
    <w:rsid w:val="00CA1209"/>
    <w:rsid w:val="00CA3738"/>
    <w:rsid w:val="00CB357E"/>
    <w:rsid w:val="00CB3E40"/>
    <w:rsid w:val="00CC090F"/>
    <w:rsid w:val="00CE5DBF"/>
    <w:rsid w:val="00CF22B3"/>
    <w:rsid w:val="00CF2731"/>
    <w:rsid w:val="00D2008A"/>
    <w:rsid w:val="00D224C3"/>
    <w:rsid w:val="00D3722B"/>
    <w:rsid w:val="00D57658"/>
    <w:rsid w:val="00D63B37"/>
    <w:rsid w:val="00D70052"/>
    <w:rsid w:val="00D86385"/>
    <w:rsid w:val="00D95726"/>
    <w:rsid w:val="00DB472D"/>
    <w:rsid w:val="00DC5B9C"/>
    <w:rsid w:val="00DE5F88"/>
    <w:rsid w:val="00DE61D9"/>
    <w:rsid w:val="00DE7AF8"/>
    <w:rsid w:val="00DF0ECD"/>
    <w:rsid w:val="00DF2298"/>
    <w:rsid w:val="00DF3F98"/>
    <w:rsid w:val="00DF5155"/>
    <w:rsid w:val="00E04269"/>
    <w:rsid w:val="00E067BA"/>
    <w:rsid w:val="00E14807"/>
    <w:rsid w:val="00E475F7"/>
    <w:rsid w:val="00E527E8"/>
    <w:rsid w:val="00E60B73"/>
    <w:rsid w:val="00E80396"/>
    <w:rsid w:val="00E9121C"/>
    <w:rsid w:val="00EB5077"/>
    <w:rsid w:val="00EB74E8"/>
    <w:rsid w:val="00EC0F79"/>
    <w:rsid w:val="00EC7E79"/>
    <w:rsid w:val="00EE02AB"/>
    <w:rsid w:val="00EE4F2E"/>
    <w:rsid w:val="00F019E4"/>
    <w:rsid w:val="00F15DBA"/>
    <w:rsid w:val="00F21F4F"/>
    <w:rsid w:val="00F30552"/>
    <w:rsid w:val="00F46BDB"/>
    <w:rsid w:val="00F677EF"/>
    <w:rsid w:val="00F75B5C"/>
    <w:rsid w:val="00F7748C"/>
    <w:rsid w:val="00F97FD3"/>
    <w:rsid w:val="00FA486C"/>
    <w:rsid w:val="00FD73C5"/>
    <w:rsid w:val="00FF2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fr-FR"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FD3"/>
  </w:style>
  <w:style w:type="paragraph" w:styleId="Titre1">
    <w:name w:val="heading 1"/>
    <w:basedOn w:val="Normal"/>
    <w:next w:val="Normal"/>
    <w:link w:val="Titre1C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Titre2">
    <w:name w:val="heading 2"/>
    <w:basedOn w:val="Normal"/>
    <w:next w:val="Normal"/>
    <w:link w:val="Titre2C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Titre3">
    <w:name w:val="heading 3"/>
    <w:basedOn w:val="Normal"/>
    <w:next w:val="Normal"/>
    <w:link w:val="Titre3C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Titre4">
    <w:name w:val="heading 4"/>
    <w:basedOn w:val="Normal"/>
    <w:next w:val="Normal"/>
    <w:link w:val="Titre4C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Titre5">
    <w:name w:val="heading 5"/>
    <w:basedOn w:val="Normal"/>
    <w:next w:val="Normal"/>
    <w:link w:val="Titre5C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Titre6">
    <w:name w:val="heading 6"/>
    <w:basedOn w:val="Normal"/>
    <w:next w:val="Normal"/>
    <w:link w:val="Titre6C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7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B472D"/>
    <w:rPr>
      <w:rFonts w:ascii="Times New Roman" w:hAnsi="Times New Roman" w:cs="Times New Roman"/>
      <w:sz w:val="18"/>
      <w:szCs w:val="18"/>
    </w:rPr>
  </w:style>
  <w:style w:type="paragraph" w:styleId="Paragraphedeliste">
    <w:name w:val="List Paragraph"/>
    <w:basedOn w:val="Normal"/>
    <w:uiPriority w:val="34"/>
    <w:qFormat/>
    <w:rsid w:val="00331DCE"/>
    <w:pPr>
      <w:ind w:left="720"/>
      <w:contextualSpacing/>
    </w:pPr>
  </w:style>
  <w:style w:type="paragraph" w:styleId="En-tte">
    <w:name w:val="header"/>
    <w:basedOn w:val="Normal"/>
    <w:link w:val="En-tteCar"/>
    <w:uiPriority w:val="99"/>
    <w:semiHidden/>
    <w:rsid w:val="00AA35A8"/>
    <w:pPr>
      <w:tabs>
        <w:tab w:val="center" w:pos="4680"/>
        <w:tab w:val="right" w:pos="9360"/>
      </w:tabs>
    </w:pPr>
  </w:style>
  <w:style w:type="character" w:customStyle="1" w:styleId="En-tteCar">
    <w:name w:val="En-tête Car"/>
    <w:basedOn w:val="Policepardfaut"/>
    <w:link w:val="En-tte"/>
    <w:uiPriority w:val="99"/>
    <w:semiHidden/>
    <w:rsid w:val="00887E05"/>
  </w:style>
  <w:style w:type="paragraph" w:styleId="Pieddepage">
    <w:name w:val="footer"/>
    <w:basedOn w:val="Normal"/>
    <w:link w:val="PieddepageCar"/>
    <w:uiPriority w:val="99"/>
    <w:semiHidden/>
    <w:rsid w:val="00AA35A8"/>
    <w:pPr>
      <w:tabs>
        <w:tab w:val="center" w:pos="4680"/>
        <w:tab w:val="right" w:pos="9360"/>
      </w:tabs>
    </w:pPr>
  </w:style>
  <w:style w:type="character" w:customStyle="1" w:styleId="PieddepageCar">
    <w:name w:val="Pied de page Car"/>
    <w:basedOn w:val="Policepardfaut"/>
    <w:link w:val="Pieddepage"/>
    <w:uiPriority w:val="99"/>
    <w:semiHidden/>
    <w:rsid w:val="00887E05"/>
  </w:style>
  <w:style w:type="table" w:styleId="Grilledutableau">
    <w:name w:val="Table Grid"/>
    <w:basedOn w:val="Tableau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reCar">
    <w:name w:val="Titre Car"/>
    <w:basedOn w:val="Policepardfaut"/>
    <w:link w:val="Titre"/>
    <w:uiPriority w:val="10"/>
    <w:rsid w:val="00EC0F79"/>
    <w:rPr>
      <w:rFonts w:asciiTheme="majorHAnsi" w:eastAsiaTheme="majorEastAsia" w:hAnsiTheme="majorHAnsi" w:cstheme="majorBidi"/>
      <w:caps/>
      <w:color w:val="595959" w:themeColor="text1" w:themeTint="A6"/>
      <w:kern w:val="28"/>
      <w:sz w:val="72"/>
      <w:szCs w:val="56"/>
    </w:rPr>
  </w:style>
  <w:style w:type="character" w:styleId="Textedelespacerserv">
    <w:name w:val="Placeholder Text"/>
    <w:basedOn w:val="Policepardfaut"/>
    <w:uiPriority w:val="99"/>
    <w:semiHidden/>
    <w:rsid w:val="002E7306"/>
    <w:rPr>
      <w:color w:val="808080"/>
    </w:rPr>
  </w:style>
  <w:style w:type="paragraph" w:styleId="Sous-titre">
    <w:name w:val="Subtitle"/>
    <w:basedOn w:val="Normal"/>
    <w:next w:val="Normal"/>
    <w:link w:val="Sous-titreC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ous-titreCar">
    <w:name w:val="Sous-titre Car"/>
    <w:basedOn w:val="Policepardfaut"/>
    <w:link w:val="Sous-titre"/>
    <w:uiPriority w:val="11"/>
    <w:rsid w:val="00EC0F79"/>
    <w:rPr>
      <w:rFonts w:eastAsiaTheme="minorEastAsia"/>
      <w:caps/>
      <w:color w:val="8A2387" w:themeColor="accent1"/>
      <w:sz w:val="40"/>
      <w:szCs w:val="22"/>
    </w:rPr>
  </w:style>
  <w:style w:type="character" w:customStyle="1" w:styleId="Titre1Car">
    <w:name w:val="Titre 1 Car"/>
    <w:basedOn w:val="Policepardfaut"/>
    <w:link w:val="Titre1"/>
    <w:uiPriority w:val="9"/>
    <w:rsid w:val="00EC0F79"/>
    <w:rPr>
      <w:rFonts w:asciiTheme="majorHAnsi" w:eastAsiaTheme="majorEastAsia" w:hAnsiTheme="majorHAnsi" w:cstheme="majorBidi"/>
      <w:caps/>
      <w:color w:val="8A2387" w:themeColor="accent1"/>
      <w:sz w:val="40"/>
      <w:szCs w:val="32"/>
    </w:rPr>
  </w:style>
  <w:style w:type="character" w:customStyle="1" w:styleId="Titre2Car">
    <w:name w:val="Titre 2 Car"/>
    <w:basedOn w:val="Policepardfaut"/>
    <w:link w:val="Titre2"/>
    <w:uiPriority w:val="9"/>
    <w:rsid w:val="00EC0F79"/>
    <w:rPr>
      <w:rFonts w:asciiTheme="majorHAnsi" w:eastAsiaTheme="majorEastAsia" w:hAnsiTheme="majorHAnsi" w:cstheme="majorBidi"/>
      <w:caps/>
      <w:sz w:val="32"/>
      <w:szCs w:val="26"/>
    </w:rPr>
  </w:style>
  <w:style w:type="character" w:customStyle="1" w:styleId="Titre3Car">
    <w:name w:val="Titre 3 Car"/>
    <w:basedOn w:val="Policepardfaut"/>
    <w:link w:val="Titre3"/>
    <w:uiPriority w:val="9"/>
    <w:rsid w:val="00EC0F79"/>
    <w:rPr>
      <w:rFonts w:asciiTheme="majorHAnsi" w:eastAsiaTheme="majorEastAsia" w:hAnsiTheme="majorHAnsi" w:cstheme="majorBidi"/>
      <w:i/>
    </w:rPr>
  </w:style>
  <w:style w:type="character" w:customStyle="1" w:styleId="Titre4Car">
    <w:name w:val="Titre 4 Car"/>
    <w:basedOn w:val="Policepardfaut"/>
    <w:link w:val="Titre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 1"/>
    <w:basedOn w:val="Normal"/>
    <w:next w:val="Normal"/>
    <w:link w:val="CaractredeContact1"/>
    <w:uiPriority w:val="29"/>
    <w:qFormat/>
    <w:rsid w:val="00B8453F"/>
    <w:rPr>
      <w:color w:val="FFFFFF" w:themeColor="background1"/>
    </w:rPr>
  </w:style>
  <w:style w:type="paragraph" w:customStyle="1" w:styleId="Contact2">
    <w:name w:val="Contact 2"/>
    <w:basedOn w:val="Normal"/>
    <w:next w:val="Normal"/>
    <w:link w:val="CaractredeContact2"/>
    <w:uiPriority w:val="29"/>
    <w:qFormat/>
    <w:rsid w:val="002E0111"/>
    <w:pPr>
      <w:spacing w:after="120"/>
      <w:jc w:val="center"/>
    </w:pPr>
    <w:rPr>
      <w:b/>
      <w:color w:val="FFFFFF" w:themeColor="background1"/>
    </w:rPr>
  </w:style>
  <w:style w:type="character" w:customStyle="1" w:styleId="CaractredeContact1">
    <w:name w:val="Caractère de Contact 1"/>
    <w:basedOn w:val="Policepardfaut"/>
    <w:link w:val="Contact1"/>
    <w:uiPriority w:val="29"/>
    <w:rsid w:val="00887E05"/>
    <w:rPr>
      <w:color w:val="FFFFFF" w:themeColor="background1"/>
    </w:rPr>
  </w:style>
  <w:style w:type="character" w:customStyle="1" w:styleId="Titre5Car">
    <w:name w:val="Titre 5 Car"/>
    <w:basedOn w:val="Policepardfaut"/>
    <w:link w:val="Titre5"/>
    <w:uiPriority w:val="9"/>
    <w:rsid w:val="00453A7B"/>
    <w:rPr>
      <w:rFonts w:asciiTheme="majorHAnsi" w:eastAsiaTheme="majorEastAsia" w:hAnsiTheme="majorHAnsi" w:cstheme="majorBidi"/>
      <w:b/>
      <w:caps/>
      <w:color w:val="FFFFFF" w:themeColor="background1"/>
    </w:rPr>
  </w:style>
  <w:style w:type="character" w:customStyle="1" w:styleId="CaractredeContact2">
    <w:name w:val="Caractère de Contact 2"/>
    <w:basedOn w:val="Policepardfaut"/>
    <w:link w:val="Contact2"/>
    <w:uiPriority w:val="29"/>
    <w:rsid w:val="002E0111"/>
    <w:rPr>
      <w:b/>
      <w:color w:val="FFFFFF" w:themeColor="background1"/>
    </w:rPr>
  </w:style>
  <w:style w:type="character" w:customStyle="1" w:styleId="Titre6Car">
    <w:name w:val="Titre 6 Car"/>
    <w:basedOn w:val="Policepardfaut"/>
    <w:link w:val="Titre6"/>
    <w:uiPriority w:val="9"/>
    <w:rsid w:val="00791376"/>
    <w:rPr>
      <w:rFonts w:asciiTheme="majorHAnsi" w:eastAsiaTheme="majorEastAsia" w:hAnsiTheme="majorHAnsi" w:cstheme="majorBidi"/>
      <w:i/>
      <w:color w:val="FFFFFF" w:themeColor="background1"/>
    </w:rPr>
  </w:style>
  <w:style w:type="paragraph" w:customStyle="1" w:styleId="ProposDeMoi">
    <w:name w:val="ÀProposDeMoi"/>
    <w:basedOn w:val="Normal"/>
    <w:next w:val="Normal"/>
    <w:link w:val="CaractreProposDeMoi"/>
    <w:uiPriority w:val="28"/>
    <w:qFormat/>
    <w:rsid w:val="008A171A"/>
    <w:pPr>
      <w:spacing w:before="120"/>
      <w:jc w:val="center"/>
    </w:pPr>
    <w:rPr>
      <w:color w:val="FFFFFF" w:themeColor="background1"/>
    </w:rPr>
  </w:style>
  <w:style w:type="character" w:customStyle="1" w:styleId="CaractreProposDeMoi">
    <w:name w:val="Caractère ÀProposDeMoi"/>
    <w:basedOn w:val="Policepardfaut"/>
    <w:link w:val="ProposDeMoi"/>
    <w:uiPriority w:val="28"/>
    <w:rsid w:val="008A171A"/>
    <w:rPr>
      <w:color w:val="FFFFFF" w:themeColor="background1"/>
    </w:rPr>
  </w:style>
  <w:style w:type="paragraph" w:customStyle="1" w:styleId="Ancredugraphisme">
    <w:name w:val="Ancre du graphisme"/>
    <w:basedOn w:val="Normal"/>
    <w:qFormat/>
    <w:rsid w:val="002E0111"/>
    <w:rPr>
      <w:sz w:val="2"/>
    </w:rPr>
  </w:style>
  <w:style w:type="paragraph" w:styleId="Listepuces">
    <w:name w:val="List Bullet"/>
    <w:basedOn w:val="Normal"/>
    <w:uiPriority w:val="99"/>
    <w:qFormat/>
    <w:rsid w:val="00D2008A"/>
    <w:pPr>
      <w:numPr>
        <w:numId w:val="5"/>
      </w:numPr>
      <w:spacing w:before="240" w:after="240" w:line="400" w:lineRule="exact"/>
      <w:contextualSpacing/>
    </w:pPr>
    <w:rPr>
      <w:sz w:val="22"/>
      <w:szCs w:val="18"/>
    </w:rPr>
  </w:style>
  <w:style w:type="character" w:styleId="Lienhypertexte">
    <w:name w:val="Hyperlink"/>
    <w:basedOn w:val="Policepardfaut"/>
    <w:uiPriority w:val="99"/>
    <w:unhideWhenUsed/>
    <w:rsid w:val="008036CC"/>
    <w:rPr>
      <w:color w:val="0563C1" w:themeColor="hyperlink"/>
      <w:u w:val="single"/>
    </w:rPr>
  </w:style>
  <w:style w:type="character" w:styleId="lev">
    <w:name w:val="Strong"/>
    <w:basedOn w:val="Policepardfaut"/>
    <w:uiPriority w:val="22"/>
    <w:qFormat/>
    <w:rsid w:val="005E158C"/>
    <w:rPr>
      <w:b/>
      <w:bCs/>
    </w:rPr>
  </w:style>
  <w:style w:type="character" w:styleId="Accentuation">
    <w:name w:val="Emphasis"/>
    <w:basedOn w:val="Policepardfaut"/>
    <w:uiPriority w:val="20"/>
    <w:qFormat/>
    <w:rsid w:val="005E158C"/>
    <w:rPr>
      <w:i/>
      <w:iCs/>
    </w:rPr>
  </w:style>
  <w:style w:type="character" w:styleId="Lienhypertextesuivivisit">
    <w:name w:val="FollowedHyperlink"/>
    <w:basedOn w:val="Policepardfaut"/>
    <w:uiPriority w:val="99"/>
    <w:semiHidden/>
    <w:unhideWhenUsed/>
    <w:rsid w:val="0023307D"/>
    <w:rPr>
      <w:color w:val="954F72" w:themeColor="followedHyperlink"/>
      <w:u w:val="single"/>
    </w:rPr>
  </w:style>
  <w:style w:type="character" w:customStyle="1" w:styleId="Mentionnonrsolue1">
    <w:name w:val="Mention non résolue1"/>
    <w:basedOn w:val="Policepardfaut"/>
    <w:uiPriority w:val="99"/>
    <w:semiHidden/>
    <w:unhideWhenUsed/>
    <w:rsid w:val="002D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ndation-lamap.org/fr/continuite-def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ndation-lamap.org/fr/continuite-defis" TargetMode="External"/><Relationship Id="rId17" Type="http://schemas.openxmlformats.org/officeDocument/2006/relationships/hyperlink" Target="https://www.fondation-lamap.org/fr/continuite-defis" TargetMode="External"/><Relationship Id="rId2" Type="http://schemas.openxmlformats.org/officeDocument/2006/relationships/customXml" Target="../customXml/item2.xml"/><Relationship Id="rId16" Type="http://schemas.openxmlformats.org/officeDocument/2006/relationships/hyperlink" Target="https://www.fondation-lamap.org/fr/continuite-def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233;thyste\Downloads\DEFI%20LES%20BULLES%20DE%20SAVON_DEF2.dotm" TargetMode="External"/></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E5D8-052E-4B65-9FA1-7D6DEEE6A16F}">
  <ds:schemaRefs>
    <ds:schemaRef ds:uri="http://schemas.microsoft.com/sharepoint/v3/contenttype/forms"/>
  </ds:schemaRefs>
</ds:datastoreItem>
</file>

<file path=customXml/itemProps2.xml><?xml version="1.0" encoding="utf-8"?>
<ds:datastoreItem xmlns:ds="http://schemas.openxmlformats.org/officeDocument/2006/customXml" ds:itemID="{65119AFB-09FF-41AF-8ABC-6592CE32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97B89-3BBA-43AE-9762-C4EB40B18C2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C20FDDA-266B-4421-BF97-D47D14B9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DEFI LES BULLES DE SAVON_DEF2</Template>
  <TotalTime>0</TotalTime>
  <Pages>3</Pages>
  <Words>22</Words>
  <Characters>123</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2020-11-09T10:41:00Z</dcterms:created>
  <dcterms:modified xsi:type="dcterms:W3CDTF">2020-11-12T08:16:00Z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