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11" w:rsidRPr="0036750A" w:rsidRDefault="00C15A58" w:rsidP="002E0111">
      <w:pPr>
        <w:pStyle w:val="Ancredugraphisme"/>
        <w:rPr>
          <w:noProof/>
        </w:rPr>
      </w:pPr>
      <w:r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533824" behindDoc="0" locked="0" layoutInCell="1" allowOverlap="1" wp14:anchorId="5F033AB5" wp14:editId="19F025E5">
                <wp:simplePos x="0" y="0"/>
                <wp:positionH relativeFrom="column">
                  <wp:posOffset>2512060</wp:posOffset>
                </wp:positionH>
                <wp:positionV relativeFrom="paragraph">
                  <wp:posOffset>0</wp:posOffset>
                </wp:positionV>
                <wp:extent cx="4635500" cy="2682875"/>
                <wp:effectExtent l="0" t="0" r="12700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B8" w:rsidRPr="0036750A" w:rsidRDefault="006E3CB8" w:rsidP="006E3CB8">
                            <w:pPr>
                              <w:pStyle w:val="Titre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faire des sciences  À la maison</w:t>
                            </w:r>
                          </w:p>
                          <w:p w:rsidR="00F15DBA" w:rsidRPr="00F15DBA" w:rsidRDefault="00F15DBA" w:rsidP="00F15DBA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0"/>
                              <w:rPr>
                                <w:b/>
                                <w:noProof/>
                                <w:color w:val="F27120" w:themeColor="accent3"/>
                                <w:sz w:val="20"/>
                              </w:rPr>
                            </w:pPr>
                          </w:p>
                          <w:p w:rsidR="00B665F7" w:rsidRPr="006E3CB8" w:rsidRDefault="006E3CB8" w:rsidP="008D5BA8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100" w:afterAutospacing="1" w:line="240" w:lineRule="auto"/>
                              <w:rPr>
                                <w:color w:val="F27120" w:themeColor="accent3"/>
                              </w:rPr>
                            </w:pPr>
                            <w:r w:rsidRPr="006E3CB8">
                              <w:rPr>
                                <w:b/>
                                <w:noProof/>
                                <w:color w:val="F27120" w:themeColor="accent3"/>
                              </w:rPr>
                              <w:t>dÉfi</w:t>
                            </w:r>
                            <w:r w:rsidRPr="006E3CB8">
                              <w:rPr>
                                <w:noProof/>
                                <w:color w:val="F27120" w:themeColor="accent3"/>
                              </w:rPr>
                              <w:t xml:space="preserve"> : </w:t>
                            </w:r>
                            <w:r w:rsidR="008D5BA8" w:rsidRPr="008D5BA8">
                              <w:rPr>
                                <w:noProof/>
                                <w:color w:val="F27120" w:themeColor="accent3"/>
                              </w:rPr>
                              <w:t>Comment soulever une charge lourde sans trop d’effort</w:t>
                            </w:r>
                            <w:r w:rsidR="008D5BA8">
                              <w:rPr>
                                <w:noProof/>
                                <w:color w:val="F27120" w:themeColor="accent3"/>
                              </w:rPr>
                              <w:t>S</w:t>
                            </w:r>
                            <w:r w:rsidR="008D5BA8" w:rsidRPr="008D5BA8">
                              <w:rPr>
                                <w:noProof/>
                                <w:color w:val="F27120" w:themeColor="accent3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33A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8pt;margin-top:0;width:365pt;height:211.25pt;z-index:25153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" strokecolor="white [3212]">
                <v:textbox>
                  <w:txbxContent>
                    <w:p w:rsidR="006E3CB8" w:rsidRPr="0036750A" w:rsidRDefault="006E3CB8" w:rsidP="006E3CB8">
                      <w:pPr>
                        <w:pStyle w:val="Titre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faire des sciences  À la maison</w:t>
                      </w:r>
                    </w:p>
                    <w:p w:rsidR="00F15DBA" w:rsidRPr="00F15DBA" w:rsidRDefault="00F15DBA" w:rsidP="00F15DBA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0"/>
                        <w:rPr>
                          <w:b/>
                          <w:noProof/>
                          <w:color w:val="F27120" w:themeColor="accent3"/>
                          <w:sz w:val="20"/>
                        </w:rPr>
                      </w:pPr>
                    </w:p>
                    <w:p w:rsidR="00B665F7" w:rsidRPr="006E3CB8" w:rsidRDefault="006E3CB8" w:rsidP="008D5BA8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100" w:afterAutospacing="1" w:line="240" w:lineRule="auto"/>
                        <w:rPr>
                          <w:color w:val="F27120" w:themeColor="accent3"/>
                        </w:rPr>
                      </w:pPr>
                      <w:r w:rsidRPr="006E3CB8">
                        <w:rPr>
                          <w:b/>
                          <w:noProof/>
                          <w:color w:val="F27120" w:themeColor="accent3"/>
                        </w:rPr>
                        <w:t>dÉfi</w:t>
                      </w:r>
                      <w:r w:rsidRPr="006E3CB8">
                        <w:rPr>
                          <w:noProof/>
                          <w:color w:val="F27120" w:themeColor="accent3"/>
                        </w:rPr>
                        <w:t xml:space="preserve"> : </w:t>
                      </w:r>
                      <w:r w:rsidR="008D5BA8" w:rsidRPr="008D5BA8">
                        <w:rPr>
                          <w:noProof/>
                          <w:color w:val="F27120" w:themeColor="accent3"/>
                        </w:rPr>
                        <w:t>Comment soulever une charge lourde sans trop d’effort</w:t>
                      </w:r>
                      <w:r w:rsidR="008D5BA8">
                        <w:rPr>
                          <w:noProof/>
                          <w:color w:val="F27120" w:themeColor="accent3"/>
                        </w:rPr>
                        <w:t>S</w:t>
                      </w:r>
                      <w:r w:rsidR="008D5BA8" w:rsidRPr="008D5BA8">
                        <w:rPr>
                          <w:noProof/>
                          <w:color w:val="F27120" w:themeColor="accent3"/>
                        </w:rPr>
                        <w:t xml:space="preserve">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807" w:rsidRDefault="00E14807">
      <w:pPr>
        <w:rPr>
          <w:noProof/>
        </w:rPr>
      </w:pPr>
    </w:p>
    <w:p w:rsidR="00E14807" w:rsidRDefault="00E14807">
      <w:pPr>
        <w:rPr>
          <w:noProof/>
        </w:rPr>
      </w:pPr>
    </w:p>
    <w:p w:rsidR="00E14807" w:rsidRDefault="008D5BA8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532800" behindDoc="1" locked="0" layoutInCell="1" allowOverlap="1" wp14:anchorId="61856B7D" wp14:editId="567995BE">
            <wp:simplePos x="0" y="0"/>
            <wp:positionH relativeFrom="column">
              <wp:posOffset>-267005</wp:posOffset>
            </wp:positionH>
            <wp:positionV relativeFrom="paragraph">
              <wp:posOffset>6147</wp:posOffset>
            </wp:positionV>
            <wp:extent cx="2523439" cy="126552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0062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19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807" w:rsidRDefault="00E9121C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52256" behindDoc="0" locked="0" layoutInCell="1" allowOverlap="1" wp14:anchorId="043F9318" wp14:editId="15FAC3AE">
                <wp:simplePos x="0" y="0"/>
                <wp:positionH relativeFrom="column">
                  <wp:posOffset>-60325</wp:posOffset>
                </wp:positionH>
                <wp:positionV relativeFrom="paragraph">
                  <wp:posOffset>6281420</wp:posOffset>
                </wp:positionV>
                <wp:extent cx="2241550" cy="441960"/>
                <wp:effectExtent l="0" t="0" r="0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E7" w:rsidRPr="007555CF" w:rsidRDefault="00C60067" w:rsidP="002E0EE7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l</w:t>
                            </w:r>
                            <w:r w:rsidR="00E9121C">
                              <w:rPr>
                                <w:noProof/>
                                <w:szCs w:val="22"/>
                              </w:rPr>
                              <w:t>es mots À retenir</w:t>
                            </w:r>
                            <w:r w:rsidR="002E0EE7" w:rsidRPr="00B56686">
                              <w:rPr>
                                <w:noProof/>
                                <w:szCs w:val="22"/>
                              </w:rPr>
                              <w:t xml:space="preserve"> :</w:t>
                            </w:r>
                            <w:r w:rsidR="002E0EE7"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9318" id="_x0000_s1027" type="#_x0000_t202" style="position:absolute;margin-left:-4.75pt;margin-top:494.6pt;width:176.5pt;height:34.8pt;z-index:25155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" filled="f" stroked="f">
                <v:textbox>
                  <w:txbxContent>
                    <w:p w:rsidR="002E0EE7" w:rsidRPr="007555CF" w:rsidRDefault="00C60067" w:rsidP="002E0EE7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>
                        <w:rPr>
                          <w:noProof/>
                          <w:szCs w:val="22"/>
                        </w:rPr>
                        <w:t>l</w:t>
                      </w:r>
                      <w:r w:rsidR="00E9121C">
                        <w:rPr>
                          <w:noProof/>
                          <w:szCs w:val="22"/>
                        </w:rPr>
                        <w:t>es mots À retenir</w:t>
                      </w:r>
                      <w:r w:rsidR="002E0EE7" w:rsidRPr="00B56686">
                        <w:rPr>
                          <w:noProof/>
                          <w:szCs w:val="22"/>
                        </w:rPr>
                        <w:t xml:space="preserve"> :</w:t>
                      </w:r>
                      <w:r w:rsidR="002E0EE7"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5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7423A086" wp14:editId="15D23689">
                <wp:simplePos x="0" y="0"/>
                <wp:positionH relativeFrom="column">
                  <wp:posOffset>-274320</wp:posOffset>
                </wp:positionH>
                <wp:positionV relativeFrom="paragraph">
                  <wp:posOffset>1703613</wp:posOffset>
                </wp:positionV>
                <wp:extent cx="2667635" cy="8262257"/>
                <wp:effectExtent l="0" t="0" r="0" b="5715"/>
                <wp:wrapNone/>
                <wp:docPr id="1" name="Rectangle 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826225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748EF" id="Rectangle 21" o:spid="_x0000_s1026" style="position:absolute;margin-left:-21.6pt;margin-top:134.15pt;width:210.05pt;height:650.55pt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" fillcolor="#f27120 [3206]" stroked="f" strokeweight="1pt"/>
            </w:pict>
          </mc:Fallback>
        </mc:AlternateContent>
      </w:r>
    </w:p>
    <w:p w:rsidR="00BA239F" w:rsidRDefault="00D62AA3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48160" behindDoc="0" locked="0" layoutInCell="1" allowOverlap="1" wp14:anchorId="64D4E25E" wp14:editId="55FD25DC">
                <wp:simplePos x="0" y="0"/>
                <wp:positionH relativeFrom="column">
                  <wp:posOffset>-215900</wp:posOffset>
                </wp:positionH>
                <wp:positionV relativeFrom="paragraph">
                  <wp:posOffset>8241030</wp:posOffset>
                </wp:positionV>
                <wp:extent cx="2529205" cy="1390650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CA" w:rsidRDefault="009F18CA" w:rsidP="007555CF"/>
                          <w:p w:rsidR="007555CF" w:rsidRDefault="004A482B" w:rsidP="007555CF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2" w:history="1">
                              <w:r w:rsidR="00344087" w:rsidRPr="00120458">
                                <w:rPr>
                                  <w:rStyle w:val="Lienhypertexte"/>
                                  <w:sz w:val="20"/>
                                </w:rPr>
                                <w:t>https://www.fondation-lamap.org/fr/continuite-defis</w:t>
                              </w:r>
                            </w:hyperlink>
                            <w:r w:rsidR="00344087">
                              <w:rPr>
                                <w:sz w:val="20"/>
                              </w:rPr>
                              <w:t xml:space="preserve"> </w:t>
                            </w:r>
                            <w:r w:rsidR="007555CF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7555CF" w:rsidRDefault="007555CF" w:rsidP="007555CF">
                            <w:pPr>
                              <w:rPr>
                                <w:noProof/>
                              </w:rPr>
                            </w:pPr>
                          </w:p>
                          <w:p w:rsidR="007555CF" w:rsidRPr="000C65BD" w:rsidRDefault="007555CF" w:rsidP="007555CF">
                            <w:pPr>
                              <w:rPr>
                                <w:b/>
                                <w:noProof/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0C65BD">
                              <w:rPr>
                                <w:b/>
                                <w:noProof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CONTINUITÉ PÉDAGOGIQUE</w:t>
                            </w:r>
                          </w:p>
                          <w:p w:rsidR="007555CF" w:rsidRPr="00F019E4" w:rsidRDefault="007555CF" w:rsidP="007555CF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10"/>
                              </w:rPr>
                            </w:pPr>
                            <w:r w:rsidRPr="00F019E4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DÉFI</w:t>
                            </w:r>
                            <w:r w:rsidR="00D62AA3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F019E4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 xml:space="preserve"> SCIENTIFIQUES POUR LES ÉLÈVES</w:t>
                            </w:r>
                            <w:r w:rsidRPr="00F019E4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E25E" id="_x0000_s1028" type="#_x0000_t202" style="position:absolute;margin-left:-17pt;margin-top:648.9pt;width:199.15pt;height:109.5pt;z-index:25154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" filled="f" stroked="f">
                <v:textbox>
                  <w:txbxContent>
                    <w:p w:rsidR="009F18CA" w:rsidRDefault="009F18CA" w:rsidP="007555CF"/>
                    <w:p w:rsidR="007555CF" w:rsidRDefault="004A482B" w:rsidP="007555CF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3" w:history="1">
                        <w:r w:rsidR="00344087" w:rsidRPr="00120458">
                          <w:rPr>
                            <w:rStyle w:val="Lienhypertexte"/>
                            <w:sz w:val="20"/>
                          </w:rPr>
                          <w:t>https://www.fondation-lamap.org/fr/continuite-defis</w:t>
                        </w:r>
                      </w:hyperlink>
                      <w:r w:rsidR="00344087">
                        <w:rPr>
                          <w:sz w:val="20"/>
                        </w:rPr>
                        <w:t xml:space="preserve"> </w:t>
                      </w:r>
                      <w:r w:rsidR="007555CF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7555CF" w:rsidRDefault="007555CF" w:rsidP="007555CF">
                      <w:pPr>
                        <w:rPr>
                          <w:noProof/>
                        </w:rPr>
                      </w:pPr>
                    </w:p>
                    <w:p w:rsidR="007555CF" w:rsidRPr="000C65BD" w:rsidRDefault="007555CF" w:rsidP="007555CF">
                      <w:pPr>
                        <w:rPr>
                          <w:b/>
                          <w:noProof/>
                          <w:color w:val="BFBFBF" w:themeColor="background1" w:themeShade="BF"/>
                          <w:sz w:val="26"/>
                          <w:szCs w:val="26"/>
                        </w:rPr>
                      </w:pPr>
                      <w:r w:rsidRPr="000C65BD">
                        <w:rPr>
                          <w:b/>
                          <w:noProof/>
                          <w:color w:val="BFBFBF" w:themeColor="background1" w:themeShade="BF"/>
                          <w:sz w:val="26"/>
                          <w:szCs w:val="26"/>
                        </w:rPr>
                        <w:t>CONTINUITÉ PÉDAGOGIQUE</w:t>
                      </w:r>
                    </w:p>
                    <w:p w:rsidR="007555CF" w:rsidRPr="00F019E4" w:rsidRDefault="007555CF" w:rsidP="007555CF">
                      <w:pPr>
                        <w:rPr>
                          <w:b/>
                          <w:noProof/>
                          <w:color w:val="FFFFFF" w:themeColor="background1"/>
                          <w:sz w:val="10"/>
                        </w:rPr>
                      </w:pPr>
                      <w:r w:rsidRPr="00F019E4">
                        <w:rPr>
                          <w:b/>
                          <w:noProof/>
                          <w:color w:val="FFFFFF" w:themeColor="background1"/>
                          <w:sz w:val="20"/>
                        </w:rPr>
                        <w:t>DÉFI</w:t>
                      </w:r>
                      <w:r w:rsidR="00D62AA3">
                        <w:rPr>
                          <w:b/>
                          <w:noProof/>
                          <w:color w:val="FFFFFF" w:themeColor="background1"/>
                          <w:sz w:val="20"/>
                        </w:rPr>
                        <w:t>S</w:t>
                      </w:r>
                      <w:r w:rsidRPr="00F019E4">
                        <w:rPr>
                          <w:b/>
                          <w:noProof/>
                          <w:color w:val="FFFFFF" w:themeColor="background1"/>
                          <w:sz w:val="20"/>
                        </w:rPr>
                        <w:t xml:space="preserve"> SCIENTIFIQUES POUR LES ÉLÈVES</w:t>
                      </w:r>
                      <w:r w:rsidRPr="00F019E4">
                        <w:rPr>
                          <w:b/>
                          <w:color w:val="FFFFFF" w:themeColor="background1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BA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49184" behindDoc="0" locked="0" layoutInCell="1" allowOverlap="1" wp14:anchorId="0B7C68CB" wp14:editId="3ECCE713">
                <wp:simplePos x="0" y="0"/>
                <wp:positionH relativeFrom="column">
                  <wp:posOffset>156845</wp:posOffset>
                </wp:positionH>
                <wp:positionV relativeFrom="paragraph">
                  <wp:posOffset>6404610</wp:posOffset>
                </wp:positionV>
                <wp:extent cx="1358900" cy="1477645"/>
                <wp:effectExtent l="0" t="0" r="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BC" w:rsidRDefault="008B5ABC" w:rsidP="00B83C25">
                            <w:p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C60067" w:rsidRPr="00B83C25" w:rsidRDefault="008D5BA8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Charge</w:t>
                            </w:r>
                          </w:p>
                          <w:p w:rsidR="00C60067" w:rsidRPr="008B5ABC" w:rsidRDefault="008D5BA8" w:rsidP="008B5AB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Levier</w:t>
                            </w:r>
                          </w:p>
                          <w:p w:rsidR="00C60067" w:rsidRPr="00B83C25" w:rsidRDefault="008D5BA8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Pivot</w:t>
                            </w:r>
                          </w:p>
                          <w:p w:rsidR="002E0EE7" w:rsidRPr="008D5BA8" w:rsidRDefault="008D5BA8" w:rsidP="008D5BA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68CB" id="_x0000_s1029" type="#_x0000_t202" style="position:absolute;margin-left:12.35pt;margin-top:504.3pt;width:107pt;height:116.35pt;z-index: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" filled="f" stroked="f">
                <v:textbox>
                  <w:txbxContent>
                    <w:p w:rsidR="008B5ABC" w:rsidRDefault="008B5ABC" w:rsidP="00B83C25">
                      <w:p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</w:p>
                    <w:p w:rsidR="00C60067" w:rsidRPr="00B83C25" w:rsidRDefault="008D5BA8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Charge</w:t>
                      </w:r>
                    </w:p>
                    <w:p w:rsidR="00C60067" w:rsidRPr="008B5ABC" w:rsidRDefault="008D5BA8" w:rsidP="008B5AB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Levier</w:t>
                      </w:r>
                    </w:p>
                    <w:p w:rsidR="00C60067" w:rsidRPr="00B83C25" w:rsidRDefault="008D5BA8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Pivot</w:t>
                      </w:r>
                    </w:p>
                    <w:p w:rsidR="002E0EE7" w:rsidRPr="008D5BA8" w:rsidRDefault="008D5BA8" w:rsidP="008D5BA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Force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BA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47136" behindDoc="0" locked="0" layoutInCell="1" allowOverlap="1" wp14:anchorId="55C987A3" wp14:editId="2F6559D9">
                <wp:simplePos x="0" y="0"/>
                <wp:positionH relativeFrom="column">
                  <wp:posOffset>-113665</wp:posOffset>
                </wp:positionH>
                <wp:positionV relativeFrom="paragraph">
                  <wp:posOffset>4634230</wp:posOffset>
                </wp:positionV>
                <wp:extent cx="2369820" cy="1440815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44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A8" w:rsidRPr="008D5BA8" w:rsidRDefault="008D5BA8" w:rsidP="008D5BA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 w:rsidRPr="008D5BA8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Une règle</w:t>
                            </w:r>
                          </w:p>
                          <w:p w:rsidR="008D5BA8" w:rsidRPr="008D5BA8" w:rsidRDefault="008D5BA8" w:rsidP="008D5BA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 w:rsidRPr="008D5BA8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Une grosse gomme </w:t>
                            </w:r>
                          </w:p>
                          <w:p w:rsidR="003D2371" w:rsidRPr="008D5BA8" w:rsidRDefault="008D5BA8" w:rsidP="008D5BA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 w:rsidRPr="008D5BA8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Un objet petit mais lourd (par exemple un petit pot rempli de grains de riz</w:t>
                            </w:r>
                            <w:r w:rsidR="00182F9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8D5BA8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 fermé par un couvercle)</w:t>
                            </w:r>
                          </w:p>
                          <w:p w:rsidR="007555CF" w:rsidRPr="007555CF" w:rsidRDefault="007555CF" w:rsidP="007555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87A3" id="_x0000_s1030" type="#_x0000_t202" style="position:absolute;margin-left:-8.95pt;margin-top:364.9pt;width:186.6pt;height:113.45pt;z-index:2515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" filled="f" stroked="f">
                <v:textbox>
                  <w:txbxContent>
                    <w:p w:rsidR="008D5BA8" w:rsidRPr="008D5BA8" w:rsidRDefault="008D5BA8" w:rsidP="008D5BA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 w:rsidRPr="008D5BA8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Une règle</w:t>
                      </w:r>
                    </w:p>
                    <w:p w:rsidR="008D5BA8" w:rsidRPr="008D5BA8" w:rsidRDefault="008D5BA8" w:rsidP="008D5BA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 w:rsidRPr="008D5BA8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Une grosse gomme </w:t>
                      </w:r>
                    </w:p>
                    <w:p w:rsidR="003D2371" w:rsidRPr="008D5BA8" w:rsidRDefault="008D5BA8" w:rsidP="008D5BA8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 w:rsidRPr="008D5BA8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Un objet petit mais lourd (par exemple un petit pot rempli de grains de riz</w:t>
                      </w:r>
                      <w:r w:rsidR="00182F9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,</w:t>
                      </w:r>
                      <w:r w:rsidRPr="008D5BA8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 fermé par un couvercle)</w:t>
                      </w:r>
                    </w:p>
                    <w:p w:rsidR="007555CF" w:rsidRPr="007555CF" w:rsidRDefault="007555CF" w:rsidP="007555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5BA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37920" behindDoc="0" locked="0" layoutInCell="1" allowOverlap="1" wp14:anchorId="5E34A74E" wp14:editId="2503547F">
                <wp:simplePos x="0" y="0"/>
                <wp:positionH relativeFrom="column">
                  <wp:posOffset>-69850</wp:posOffset>
                </wp:positionH>
                <wp:positionV relativeFrom="paragraph">
                  <wp:posOffset>1569720</wp:posOffset>
                </wp:positionV>
                <wp:extent cx="2382520" cy="1294765"/>
                <wp:effectExtent l="0" t="0" r="0" b="63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294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89" w:rsidRDefault="00727C89" w:rsidP="00727C89">
                            <w:pPr>
                              <w:pStyle w:val="Titre4"/>
                              <w:jc w:val="left"/>
                            </w:pPr>
                            <w:r w:rsidRPr="00727C89">
                              <w:t xml:space="preserve">ÂGE : </w:t>
                            </w:r>
                            <w:r w:rsidR="008D5BA8">
                              <w:rPr>
                                <w:b/>
                              </w:rPr>
                              <w:t>8</w:t>
                            </w:r>
                            <w:r w:rsidR="006D28C3">
                              <w:rPr>
                                <w:b/>
                              </w:rPr>
                              <w:t>-11</w:t>
                            </w:r>
                            <w:r w:rsidRPr="00727C89">
                              <w:t xml:space="preserve"> ANS</w:t>
                            </w: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727C89" w:rsidRDefault="00200B25" w:rsidP="00727C89">
                            <w:pPr>
                              <w:pStyle w:val="Titre4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DurÉe du dÉfi : 45</w:t>
                            </w:r>
                            <w:r w:rsidR="00727C89">
                              <w:rPr>
                                <w:noProof/>
                              </w:rPr>
                              <w:t>’</w:t>
                            </w:r>
                          </w:p>
                          <w:p w:rsidR="008D5BA8" w:rsidRPr="008D5BA8" w:rsidRDefault="008D5BA8" w:rsidP="008D5BA8"/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t>rÉsumÉ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A74E" id="_x0000_s1031" type="#_x0000_t202" style="position:absolute;margin-left:-5.5pt;margin-top:123.6pt;width:187.6pt;height:101.95pt;z-index:25153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" filled="f" stroked="f">
                <v:textbox>
                  <w:txbxContent>
                    <w:p w:rsidR="00727C89" w:rsidRDefault="00727C89" w:rsidP="00727C89">
                      <w:pPr>
                        <w:pStyle w:val="Titre4"/>
                        <w:jc w:val="left"/>
                      </w:pPr>
                      <w:r w:rsidRPr="00727C89">
                        <w:t xml:space="preserve">ÂGE : </w:t>
                      </w:r>
                      <w:r w:rsidR="008D5BA8">
                        <w:rPr>
                          <w:b/>
                        </w:rPr>
                        <w:t>8</w:t>
                      </w:r>
                      <w:r w:rsidR="006D28C3">
                        <w:rPr>
                          <w:b/>
                        </w:rPr>
                        <w:t>-11</w:t>
                      </w:r>
                      <w:r w:rsidRPr="00727C89">
                        <w:t xml:space="preserve"> ANS</w:t>
                      </w: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</w:p>
                    <w:p w:rsidR="00727C89" w:rsidRDefault="00200B25" w:rsidP="00727C89">
                      <w:pPr>
                        <w:pStyle w:val="Titre4"/>
                        <w:jc w:val="lef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DurÉe du dÉfi : 45</w:t>
                      </w:r>
                      <w:r w:rsidR="00727C89">
                        <w:rPr>
                          <w:noProof/>
                        </w:rPr>
                        <w:t>’</w:t>
                      </w:r>
                    </w:p>
                    <w:p w:rsidR="008D5BA8" w:rsidRPr="008D5BA8" w:rsidRDefault="008D5BA8" w:rsidP="008D5BA8"/>
                    <w:p w:rsidR="00727C89" w:rsidRPr="00727C89" w:rsidRDefault="00727C89" w:rsidP="00727C89">
                      <w:pPr>
                        <w:pStyle w:val="Titre4"/>
                        <w:jc w:val="left"/>
                      </w:pPr>
                      <w:r>
                        <w:rPr>
                          <w:noProof/>
                        </w:rPr>
                        <w:t>rÉsumÉ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2A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42016" behindDoc="0" locked="0" layoutInCell="1" allowOverlap="1" wp14:anchorId="0BCD5AF7" wp14:editId="60276C80">
                <wp:simplePos x="0" y="0"/>
                <wp:positionH relativeFrom="column">
                  <wp:posOffset>-69850</wp:posOffset>
                </wp:positionH>
                <wp:positionV relativeFrom="paragraph">
                  <wp:posOffset>2864485</wp:posOffset>
                </wp:positionV>
                <wp:extent cx="2382520" cy="1575435"/>
                <wp:effectExtent l="0" t="0" r="0" b="571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57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89" w:rsidRPr="008D5BA8" w:rsidRDefault="008D5BA8" w:rsidP="00727C8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BA8"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Les </w:t>
                            </w:r>
                            <w:r w:rsidR="00182F96"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enfants </w:t>
                            </w:r>
                            <w:r w:rsidRPr="008D5BA8">
                              <w:rPr>
                                <w:color w:val="FFFFFF" w:themeColor="background1"/>
                                <w:lang w:eastAsia="zh-CN"/>
                              </w:rPr>
                              <w:t>participent à un défi et tente</w:t>
                            </w: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>nt</w:t>
                            </w:r>
                            <w:r w:rsidRPr="008D5BA8"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 de résoudre le problème posé : comment peut-on soulever des charges lourdes sans trop d’efforts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5AF7" id="_x0000_s1032" type="#_x0000_t202" style="position:absolute;margin-left:-5.5pt;margin-top:225.55pt;width:187.6pt;height:124.05pt;z-index: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" filled="f" stroked="f">
                <v:textbox>
                  <w:txbxContent>
                    <w:p w:rsidR="00727C89" w:rsidRPr="008D5BA8" w:rsidRDefault="008D5BA8" w:rsidP="00727C89">
                      <w:pPr>
                        <w:rPr>
                          <w:color w:val="FFFFFF" w:themeColor="background1"/>
                        </w:rPr>
                      </w:pPr>
                      <w:r w:rsidRPr="008D5BA8">
                        <w:rPr>
                          <w:color w:val="FFFFFF" w:themeColor="background1"/>
                          <w:lang w:eastAsia="zh-CN"/>
                        </w:rPr>
                        <w:t xml:space="preserve">Les </w:t>
                      </w:r>
                      <w:r w:rsidR="00182F96">
                        <w:rPr>
                          <w:color w:val="FFFFFF" w:themeColor="background1"/>
                          <w:lang w:eastAsia="zh-CN"/>
                        </w:rPr>
                        <w:t xml:space="preserve">enfants </w:t>
                      </w:r>
                      <w:r w:rsidRPr="008D5BA8">
                        <w:rPr>
                          <w:color w:val="FFFFFF" w:themeColor="background1"/>
                          <w:lang w:eastAsia="zh-CN"/>
                        </w:rPr>
                        <w:t>participent à un défi et tente</w:t>
                      </w:r>
                      <w:r>
                        <w:rPr>
                          <w:color w:val="FFFFFF" w:themeColor="background1"/>
                          <w:lang w:eastAsia="zh-CN"/>
                        </w:rPr>
                        <w:t>nt</w:t>
                      </w:r>
                      <w:r w:rsidRPr="008D5BA8">
                        <w:rPr>
                          <w:color w:val="FFFFFF" w:themeColor="background1"/>
                          <w:lang w:eastAsia="zh-CN"/>
                        </w:rPr>
                        <w:t xml:space="preserve"> de résoudre le problème posé : comment peut-on soulever des charges lourdes sans trop d’efforts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2A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43040" behindDoc="0" locked="0" layoutInCell="1" allowOverlap="1" wp14:anchorId="637A623C" wp14:editId="69177BAD">
                <wp:simplePos x="0" y="0"/>
                <wp:positionH relativeFrom="column">
                  <wp:posOffset>-60325</wp:posOffset>
                </wp:positionH>
                <wp:positionV relativeFrom="paragraph">
                  <wp:posOffset>4197985</wp:posOffset>
                </wp:positionV>
                <wp:extent cx="2187575" cy="44196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CF" w:rsidRPr="007555CF" w:rsidRDefault="007555CF" w:rsidP="007555CF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 w:rsidRPr="00B56686">
                              <w:rPr>
                                <w:noProof/>
                                <w:szCs w:val="22"/>
                              </w:rPr>
                              <w:t>MATÉRIEL :</w:t>
                            </w:r>
                            <w:r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623C" id="_x0000_s1033" type="#_x0000_t202" style="position:absolute;margin-left:-4.75pt;margin-top:330.55pt;width:172.25pt;height:34.8pt;z-index:25154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" filled="f" stroked="f">
                <v:textbox>
                  <w:txbxContent>
                    <w:p w:rsidR="007555CF" w:rsidRPr="007555CF" w:rsidRDefault="007555CF" w:rsidP="007555CF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 w:rsidRPr="00B56686">
                        <w:rPr>
                          <w:noProof/>
                          <w:szCs w:val="22"/>
                        </w:rPr>
                        <w:t>MATÉRIEL :</w:t>
                      </w:r>
                      <w:r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F6B"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536896" behindDoc="0" locked="0" layoutInCell="1" allowOverlap="1" wp14:anchorId="44F07A8F" wp14:editId="589A8A34">
                <wp:simplePos x="0" y="0"/>
                <wp:positionH relativeFrom="column">
                  <wp:posOffset>2513330</wp:posOffset>
                </wp:positionH>
                <wp:positionV relativeFrom="paragraph">
                  <wp:posOffset>1915160</wp:posOffset>
                </wp:positionV>
                <wp:extent cx="4635500" cy="4601210"/>
                <wp:effectExtent l="0" t="0" r="0" b="889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460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0F" w:rsidRPr="00344087" w:rsidRDefault="00344087" w:rsidP="00344087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 w:rsidRPr="00344087">
                              <w:rPr>
                                <w:color w:val="F27120" w:themeColor="accent3"/>
                                <w:lang w:eastAsia="zh-CN" w:bidi="hi-IN"/>
                              </w:rPr>
                              <w:t>Note à l’attention des parents</w:t>
                            </w:r>
                          </w:p>
                          <w:p w:rsidR="0049760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811F6B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 w:rsidR="00DF5155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tout autant apprendre des connaissances que s’approprier une manière de travail</w:t>
                            </w:r>
                            <w:r w:rsidR="00811F6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ler : la démarche scientifique.</w:t>
                            </w:r>
                          </w:p>
                          <w:p w:rsidR="00D3722B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Afin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vous accompagner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, nous vous invitons à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suivre les étapes suivantes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(étapes 1 à </w:t>
                            </w:r>
                            <w:r w:rsidR="00B57CAE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6</w:t>
                            </w:r>
                            <w:r w:rsidR="00D3722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).</w:t>
                            </w:r>
                          </w:p>
                          <w:p w:rsidR="0049760F" w:rsidRPr="00812BC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Elles vous permettront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mener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pas à pas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la séance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en laissant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 poser des questions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tenter d’y répondre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à partir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ses observations</w:t>
                            </w:r>
                            <w:r w:rsidR="00761EA1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des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manipulations proposées.</w:t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 w:rsidR="00D3722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aussi l’occasion d’écrire et de dessiner dans un cahier. Votre enfant pourra noter ses découvertes et ses connaissances au fil des activités.</w:t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49760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Au cours de ce défi,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 va faire des essais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pourra se tromper. Ce n’est pas grave. Laissez-lui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du temps pour qu’il trouve par lui-même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. Vous pouvez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l’aider en lui posant des questions !</w:t>
                            </w:r>
                          </w:p>
                          <w:p w:rsidR="00E80396" w:rsidRDefault="00E80396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E80396" w:rsidRPr="00D3722B" w:rsidRDefault="00E80396" w:rsidP="00E8039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3722B">
                              <w:rPr>
                                <w:b/>
                              </w:rPr>
                              <w:t>Et bien sûr, une fois le défi réalisé, envoyez vos photos et les commentaires de votre enfant !</w:t>
                            </w:r>
                          </w:p>
                          <w:p w:rsidR="00E80396" w:rsidRPr="00D3722B" w:rsidRDefault="00E80396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7A8F" id="_x0000_s1034" type="#_x0000_t202" style="position:absolute;margin-left:197.9pt;margin-top:150.8pt;width:365pt;height:362.3pt;z-index:25153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" stroked="f">
                <v:textbox>
                  <w:txbxContent>
                    <w:p w:rsidR="0049760F" w:rsidRPr="00344087" w:rsidRDefault="00344087" w:rsidP="00344087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 w:rsidRPr="00344087">
                        <w:rPr>
                          <w:color w:val="F27120" w:themeColor="accent3"/>
                          <w:lang w:eastAsia="zh-CN" w:bidi="hi-IN"/>
                        </w:rPr>
                        <w:t>Note à l’attention des parents</w:t>
                      </w:r>
                    </w:p>
                    <w:p w:rsidR="0049760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811F6B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 w:rsidR="00DF5155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tout autant apprendre des connaissances que s’approprier une manière de travail</w:t>
                      </w:r>
                      <w:r w:rsidR="00811F6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ler : la démarche scientifique.</w:t>
                      </w:r>
                    </w:p>
                    <w:p w:rsidR="00D3722B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Afin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vous accompagner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, nous vous invitons à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suivre les étapes suivantes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(étapes 1 à </w:t>
                      </w:r>
                      <w:r w:rsidR="00B57CAE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6</w:t>
                      </w:r>
                      <w:r w:rsidR="00D3722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).</w:t>
                      </w:r>
                    </w:p>
                    <w:p w:rsidR="0049760F" w:rsidRPr="00812BC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Elles vous permettront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mener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pas à pas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la séance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en laissant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 poser des questions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tenter d’y répondre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à partir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ses observations</w:t>
                      </w:r>
                      <w:r w:rsidR="00761EA1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des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manipulations proposées.</w:t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 w:rsidR="00D3722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aussi l’occasion d’écrire et de dessiner dans un cahier. Votre enfant pourra noter ses découvertes et ses connaissances au fil des activités.</w:t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49760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Au cours de ce défi,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 va faire des essais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pourra se tromper. Ce n’est pas grave. Laissez-lui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du temps pour qu’il trouve par lui-même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. Vous pouvez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l’aider en lui posant des questions !</w:t>
                      </w:r>
                    </w:p>
                    <w:p w:rsidR="00E80396" w:rsidRDefault="00E80396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E80396" w:rsidRPr="00D3722B" w:rsidRDefault="00E80396" w:rsidP="00E80396">
                      <w:pPr>
                        <w:spacing w:line="240" w:lineRule="auto"/>
                        <w:rPr>
                          <w:b/>
                        </w:rPr>
                      </w:pPr>
                      <w:r w:rsidRPr="00D3722B">
                        <w:rPr>
                          <w:b/>
                        </w:rPr>
                        <w:t>Et bien sûr, une fois le défi réalisé, envoyez vos photos et les commentaires de votre enfant !</w:t>
                      </w:r>
                    </w:p>
                    <w:p w:rsidR="00E80396" w:rsidRPr="00D3722B" w:rsidRDefault="00E80396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4F02"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553280" behindDoc="0" locked="0" layoutInCell="1" allowOverlap="1" wp14:anchorId="3BB4C6F4" wp14:editId="21416538">
                <wp:simplePos x="0" y="0"/>
                <wp:positionH relativeFrom="column">
                  <wp:posOffset>2514600</wp:posOffset>
                </wp:positionH>
                <wp:positionV relativeFrom="paragraph">
                  <wp:posOffset>6728460</wp:posOffset>
                </wp:positionV>
                <wp:extent cx="4635500" cy="2788920"/>
                <wp:effectExtent l="0" t="0" r="12700" b="11430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788920"/>
                        </a:xfrm>
                        <a:prstGeom prst="roundRect">
                          <a:avLst>
                            <a:gd name="adj" fmla="val 62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02" w:rsidRDefault="004B32AE" w:rsidP="00C74F02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 w:rsidRPr="004B32AE">
                              <w:rPr>
                                <w:color w:val="F27120" w:themeColor="accent3"/>
                                <w:lang w:eastAsia="zh-CN" w:bidi="hi-IN"/>
                              </w:rPr>
                              <w:t>Ce que votre enfant va apprendre</w:t>
                            </w:r>
                            <w:r w:rsidR="00182F96">
                              <w:rPr>
                                <w:color w:val="F27120" w:themeColor="accent3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:rsidR="00182F96" w:rsidRPr="0045464C" w:rsidRDefault="00182F96" w:rsidP="0045464C">
                            <w:pPr>
                              <w:rPr>
                                <w:lang w:eastAsia="zh-CN" w:bidi="hi-IN"/>
                              </w:rPr>
                            </w:pPr>
                            <w:r>
                              <w:rPr>
                                <w:lang w:eastAsia="zh-CN" w:bidi="hi-IN"/>
                              </w:rPr>
                              <w:t>Pas de connaissances ? ce sont des compétences</w:t>
                            </w:r>
                          </w:p>
                          <w:p w:rsidR="00C74F02" w:rsidRDefault="00C74F02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</w:p>
                          <w:p w:rsidR="008D5BA8" w:rsidRPr="008D5BA8" w:rsidRDefault="003D2371" w:rsidP="008D5BA8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 w:rsidRPr="003D2371">
                              <w:rPr>
                                <w:color w:val="F27120" w:themeColor="accent3"/>
                                <w:sz w:val="22"/>
                              </w:rPr>
                              <w:t>-</w:t>
                            </w:r>
                            <w:r w:rsidRPr="003D2371">
                              <w:rPr>
                                <w:color w:val="F27120" w:themeColor="accent3"/>
                                <w:sz w:val="22"/>
                              </w:rPr>
                              <w:tab/>
                            </w:r>
                            <w:r w:rsidR="008D5BA8" w:rsidRPr="008D5BA8">
                              <w:rPr>
                                <w:color w:val="F27120" w:themeColor="accent3"/>
                                <w:sz w:val="22"/>
                              </w:rPr>
                              <w:t xml:space="preserve">Faire une expérience pour répondre à un problème : relever un défi. </w:t>
                            </w:r>
                          </w:p>
                          <w:p w:rsidR="008D5BA8" w:rsidRPr="008D5BA8" w:rsidRDefault="008D5BA8" w:rsidP="008D5BA8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 w:rsidRPr="008D5BA8">
                              <w:rPr>
                                <w:color w:val="F27120" w:themeColor="accent3"/>
                                <w:sz w:val="22"/>
                              </w:rPr>
                              <w:t>-</w:t>
                            </w:r>
                            <w:r w:rsidRPr="008D5BA8">
                              <w:rPr>
                                <w:color w:val="F27120" w:themeColor="accent3"/>
                                <w:sz w:val="22"/>
                              </w:rPr>
                              <w:tab/>
                              <w:t xml:space="preserve">Pratiquer un démarche d’investigation : se questionner, formuler des hypothèses, expérimenter, interpréter un résultat pour en tirer une conclusion. </w:t>
                            </w:r>
                          </w:p>
                          <w:p w:rsidR="003D2371" w:rsidRPr="0031550C" w:rsidRDefault="008D5BA8" w:rsidP="008D5BA8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 w:rsidRPr="008D5BA8">
                              <w:rPr>
                                <w:color w:val="F27120" w:themeColor="accent3"/>
                                <w:sz w:val="22"/>
                              </w:rPr>
                              <w:t>-</w:t>
                            </w:r>
                            <w:r w:rsidRPr="008D5BA8">
                              <w:rPr>
                                <w:color w:val="F27120" w:themeColor="accent3"/>
                                <w:sz w:val="22"/>
                              </w:rPr>
                              <w:tab/>
                              <w:t>Réaliser un dispositif permettant de soulever facilement des charges lourdes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4C6F4" id="Zone de texte 36" o:spid="_x0000_s1035" style="position:absolute;margin-left:198pt;margin-top:529.8pt;width:365pt;height:219.6pt;z-index: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" fillcolor="white [3201]" strokecolor="#f27120 [3206]" strokeweight="1pt">
                <v:stroke joinstyle="miter"/>
                <v:textbox>
                  <w:txbxContent>
                    <w:p w:rsidR="00C74F02" w:rsidRDefault="004B32AE" w:rsidP="00C74F02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 w:rsidRPr="004B32AE">
                        <w:rPr>
                          <w:color w:val="F27120" w:themeColor="accent3"/>
                          <w:lang w:eastAsia="zh-CN" w:bidi="hi-IN"/>
                        </w:rPr>
                        <w:t>Ce que votre enfant va apprendre</w:t>
                      </w:r>
                      <w:r w:rsidR="00182F96">
                        <w:rPr>
                          <w:color w:val="F27120" w:themeColor="accent3"/>
                          <w:lang w:eastAsia="zh-CN" w:bidi="hi-IN"/>
                        </w:rPr>
                        <w:t xml:space="preserve"> </w:t>
                      </w:r>
                    </w:p>
                    <w:p w:rsidR="00182F96" w:rsidRPr="0045464C" w:rsidRDefault="00182F96" w:rsidP="0045464C">
                      <w:pPr>
                        <w:rPr>
                          <w:lang w:eastAsia="zh-CN" w:bidi="hi-IN"/>
                        </w:rPr>
                      </w:pPr>
                      <w:r>
                        <w:rPr>
                          <w:lang w:eastAsia="zh-CN" w:bidi="hi-IN"/>
                        </w:rPr>
                        <w:t>Pas de connaissances ? ce sont des compétences</w:t>
                      </w:r>
                    </w:p>
                    <w:p w:rsidR="00C74F02" w:rsidRDefault="00C74F02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</w:p>
                    <w:p w:rsidR="008D5BA8" w:rsidRPr="008D5BA8" w:rsidRDefault="003D2371" w:rsidP="008D5BA8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 w:rsidRPr="003D2371">
                        <w:rPr>
                          <w:color w:val="F27120" w:themeColor="accent3"/>
                          <w:sz w:val="22"/>
                        </w:rPr>
                        <w:t>-</w:t>
                      </w:r>
                      <w:r w:rsidRPr="003D2371">
                        <w:rPr>
                          <w:color w:val="F27120" w:themeColor="accent3"/>
                          <w:sz w:val="22"/>
                        </w:rPr>
                        <w:tab/>
                      </w:r>
                      <w:r w:rsidR="008D5BA8" w:rsidRPr="008D5BA8">
                        <w:rPr>
                          <w:color w:val="F27120" w:themeColor="accent3"/>
                          <w:sz w:val="22"/>
                        </w:rPr>
                        <w:t xml:space="preserve">Faire une expérience pour répondre à un problème : relever un défi. </w:t>
                      </w:r>
                    </w:p>
                    <w:p w:rsidR="008D5BA8" w:rsidRPr="008D5BA8" w:rsidRDefault="008D5BA8" w:rsidP="008D5BA8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 w:rsidRPr="008D5BA8">
                        <w:rPr>
                          <w:color w:val="F27120" w:themeColor="accent3"/>
                          <w:sz w:val="22"/>
                        </w:rPr>
                        <w:t>-</w:t>
                      </w:r>
                      <w:r w:rsidRPr="008D5BA8">
                        <w:rPr>
                          <w:color w:val="F27120" w:themeColor="accent3"/>
                          <w:sz w:val="22"/>
                        </w:rPr>
                        <w:tab/>
                        <w:t xml:space="preserve">Pratiquer un démarche d’investigation : se questionner, formuler des hypothèses, expérimenter, interpréter un résultat pour en tirer une conclusion. </w:t>
                      </w:r>
                    </w:p>
                    <w:p w:rsidR="003D2371" w:rsidRPr="0031550C" w:rsidRDefault="008D5BA8" w:rsidP="008D5BA8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 w:rsidRPr="008D5BA8">
                        <w:rPr>
                          <w:color w:val="F27120" w:themeColor="accent3"/>
                          <w:sz w:val="22"/>
                        </w:rPr>
                        <w:t>-</w:t>
                      </w:r>
                      <w:r w:rsidRPr="008D5BA8">
                        <w:rPr>
                          <w:color w:val="F27120" w:themeColor="accent3"/>
                          <w:sz w:val="22"/>
                        </w:rPr>
                        <w:tab/>
                        <w:t>Réaliser un dispositif permettant de soulever facilement des charges lourdes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F18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D902681" wp14:editId="2E2202EC">
                <wp:simplePos x="0" y="0"/>
                <wp:positionH relativeFrom="column">
                  <wp:posOffset>-67491</wp:posOffset>
                </wp:positionH>
                <wp:positionV relativeFrom="paragraph">
                  <wp:posOffset>8170817</wp:posOffset>
                </wp:positionV>
                <wp:extent cx="2313214" cy="0"/>
                <wp:effectExtent l="0" t="0" r="3048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21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49CB3" id="Connecteur droit 4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643.35pt" to="176.85pt,6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" strokecolor="white [3212]">
                <v:stroke joinstyle="miter"/>
              </v:line>
            </w:pict>
          </mc:Fallback>
        </mc:AlternateContent>
      </w:r>
      <w:r w:rsidR="00BA239F">
        <w:rPr>
          <w:noProof/>
        </w:rPr>
        <w:br w:type="page"/>
      </w:r>
    </w:p>
    <w:p w:rsidR="00E14807" w:rsidRDefault="004A65C0">
      <w:bookmarkStart w:id="0" w:name="_GoBack"/>
      <w:bookmarkEnd w:id="0"/>
      <w:r w:rsidRPr="00B665F7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560448" behindDoc="0" locked="0" layoutInCell="1" allowOverlap="1" wp14:anchorId="25090171" wp14:editId="65891481">
                <wp:simplePos x="0" y="0"/>
                <wp:positionH relativeFrom="column">
                  <wp:posOffset>5080</wp:posOffset>
                </wp:positionH>
                <wp:positionV relativeFrom="paragraph">
                  <wp:posOffset>801370</wp:posOffset>
                </wp:positionV>
                <wp:extent cx="2788920" cy="8398510"/>
                <wp:effectExtent l="0" t="0" r="0" b="2540"/>
                <wp:wrapSquare wrapText="bothSides"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8398510"/>
                        </a:xfrm>
                        <a:prstGeom prst="roundRect">
                          <a:avLst>
                            <a:gd name="adj" fmla="val 638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E8" w:rsidRPr="000A29CB" w:rsidRDefault="00E527E8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32"/>
                              </w:rPr>
                            </w:pPr>
                            <w:r w:rsidRPr="000A29CB">
                              <w:rPr>
                                <w:noProof/>
                                <w:color w:val="F27120" w:themeColor="accent3"/>
                                <w:sz w:val="32"/>
                              </w:rPr>
                              <w:t>DÉroulement du dÉfi pour l’enfant</w:t>
                            </w:r>
                          </w:p>
                          <w:p w:rsidR="00E527E8" w:rsidRPr="005E60E4" w:rsidRDefault="006D28C3" w:rsidP="006D28C3">
                            <w:pPr>
                              <w:jc w:val="center"/>
                            </w:pPr>
                            <w:r w:rsidRPr="006D28C3">
                              <w:rPr>
                                <w:b/>
                              </w:rPr>
                              <w:t>1.</w:t>
                            </w:r>
                            <w:r w:rsidRPr="006D28C3">
                              <w:rPr>
                                <w:b/>
                              </w:rPr>
                              <w:tab/>
                              <w:t>Je découvre le défi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506406">
                              <w:rPr>
                                <w:b/>
                              </w:rPr>
                              <w:t>«</w:t>
                            </w:r>
                            <w:proofErr w:type="gramEnd"/>
                            <w:r w:rsidR="00506406">
                              <w:rPr>
                                <w:b/>
                              </w:rPr>
                              <w:t> </w:t>
                            </w:r>
                            <w:r w:rsidR="008D5BA8" w:rsidRPr="008D5BA8">
                              <w:rPr>
                                <w:b/>
                              </w:rPr>
                              <w:t>COMMENT SOULEVER UNE CHARGE LOURDE SANS TROP D’EFFORTS ?</w:t>
                            </w:r>
                            <w:r w:rsidR="00506406">
                              <w:rPr>
                                <w:b/>
                              </w:rPr>
                              <w:t> »</w:t>
                            </w:r>
                          </w:p>
                          <w:p w:rsidR="00E527E8" w:rsidRDefault="00E527E8" w:rsidP="00E527E8"/>
                          <w:p w:rsidR="006D28C3" w:rsidRDefault="006D28C3" w:rsidP="00E527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B66B0C" w:rsidRPr="000C4208" w:rsidRDefault="00B66B0C" w:rsidP="00E527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527E8" w:rsidRPr="004B32AE" w:rsidRDefault="004B32AE" w:rsidP="004B32A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527E8" w:rsidRPr="004B32AE">
                              <w:rPr>
                                <w:b/>
                              </w:rPr>
                              <w:t>Je pense, j’imagine ce qui va se passer</w:t>
                            </w:r>
                          </w:p>
                          <w:p w:rsidR="00E527E8" w:rsidRDefault="00E527E8" w:rsidP="00E527E8"/>
                          <w:p w:rsidR="00E527E8" w:rsidRDefault="00E527E8" w:rsidP="00E527E8"/>
                          <w:p w:rsidR="00506406" w:rsidRDefault="00506406" w:rsidP="00E527E8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06406" w:rsidRDefault="00506406" w:rsidP="00E527E8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66B0C" w:rsidRPr="001B34BF" w:rsidRDefault="00B66B0C" w:rsidP="00E527E8">
                            <w:pPr>
                              <w:rPr>
                                <w:sz w:val="36"/>
                              </w:rPr>
                            </w:pPr>
                          </w:p>
                          <w:p w:rsidR="00E527E8" w:rsidRPr="004B32AE" w:rsidRDefault="00E527E8" w:rsidP="004B32A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4B32AE">
                              <w:rPr>
                                <w:b/>
                              </w:rPr>
                              <w:t>Je recherche, j’expérimente</w:t>
                            </w:r>
                          </w:p>
                          <w:p w:rsidR="00E527E8" w:rsidRDefault="00E527E8" w:rsidP="00E527E8"/>
                          <w:p w:rsidR="00E527E8" w:rsidRDefault="00E527E8" w:rsidP="00E527E8"/>
                          <w:p w:rsidR="00B66B0C" w:rsidRDefault="00B66B0C" w:rsidP="00E527E8"/>
                          <w:p w:rsidR="0045464C" w:rsidRDefault="0045464C" w:rsidP="00E527E8"/>
                          <w:p w:rsidR="00E527E8" w:rsidRPr="00035E47" w:rsidRDefault="00E527E8" w:rsidP="004B32A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J’ai observé</w:t>
                            </w:r>
                          </w:p>
                          <w:p w:rsidR="00E527E8" w:rsidRDefault="00E527E8" w:rsidP="00E527E8">
                            <w:pPr>
                              <w:rPr>
                                <w:b/>
                              </w:rPr>
                            </w:pPr>
                          </w:p>
                          <w:p w:rsidR="00891BC9" w:rsidRPr="00891BC9" w:rsidRDefault="00891BC9" w:rsidP="00E527E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91BC9" w:rsidRDefault="00891BC9" w:rsidP="00891BC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3D2371" w:rsidRDefault="003D2371" w:rsidP="00891BC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B66B0C" w:rsidRDefault="00B66B0C" w:rsidP="00891BC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3D2371" w:rsidRPr="00891BC9" w:rsidRDefault="003D2371" w:rsidP="00891BC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E527E8" w:rsidRPr="00035E47" w:rsidRDefault="00E527E8" w:rsidP="004B32A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 w:rsidRPr="00035E47"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 xml:space="preserve">Je retiens, </w:t>
                            </w:r>
                            <w:r w:rsidRPr="00035E47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j’ai appris</w:t>
                            </w:r>
                          </w:p>
                          <w:p w:rsidR="004B32AE" w:rsidRDefault="004B32AE" w:rsidP="004B32AE">
                            <w:pPr>
                              <w:ind w:left="360"/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</w:pPr>
                          </w:p>
                          <w:p w:rsidR="004B32AE" w:rsidRDefault="004B32AE" w:rsidP="004B32AE">
                            <w:pPr>
                              <w:ind w:left="360"/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</w:pPr>
                          </w:p>
                          <w:p w:rsidR="004B32AE" w:rsidRDefault="004B32AE" w:rsidP="004B32AE">
                            <w:pPr>
                              <w:ind w:left="360"/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</w:pPr>
                          </w:p>
                          <w:p w:rsidR="00506406" w:rsidRDefault="00506406" w:rsidP="004B32AE">
                            <w:pPr>
                              <w:ind w:left="360"/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</w:pPr>
                          </w:p>
                          <w:p w:rsidR="00E527E8" w:rsidRPr="004B32AE" w:rsidRDefault="004B32AE" w:rsidP="004B32A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4B32AE"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>6.</w:t>
                            </w:r>
                            <w:r w:rsidRPr="004B32AE"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ab/>
                              <w:t>Si je veux en savoir plus…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90171" id="Zone de texte 47" o:spid="_x0000_s1036" style="position:absolute;margin-left:.4pt;margin-top:63.1pt;width:219.6pt;height:661.3pt;z-index:25156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" fillcolor="#fce2d2 [662]" stroked="f" strokeweight="1pt">
                <v:stroke joinstyle="miter"/>
                <v:textbox>
                  <w:txbxContent>
                    <w:p w:rsidR="00E527E8" w:rsidRPr="000A29CB" w:rsidRDefault="00E527E8" w:rsidP="00E527E8">
                      <w:pPr>
                        <w:pStyle w:val="Sous-titre"/>
                        <w:rPr>
                          <w:color w:val="F27120" w:themeColor="accent3"/>
                          <w:sz w:val="32"/>
                        </w:rPr>
                      </w:pPr>
                      <w:r w:rsidRPr="000A29CB">
                        <w:rPr>
                          <w:noProof/>
                          <w:color w:val="F27120" w:themeColor="accent3"/>
                          <w:sz w:val="32"/>
                        </w:rPr>
                        <w:t>DÉroulement du dÉfi pour l’enfant</w:t>
                      </w:r>
                    </w:p>
                    <w:p w:rsidR="00E527E8" w:rsidRPr="005E60E4" w:rsidRDefault="006D28C3" w:rsidP="006D28C3">
                      <w:pPr>
                        <w:jc w:val="center"/>
                      </w:pPr>
                      <w:r w:rsidRPr="006D28C3">
                        <w:rPr>
                          <w:b/>
                        </w:rPr>
                        <w:t>1.</w:t>
                      </w:r>
                      <w:r w:rsidRPr="006D28C3">
                        <w:rPr>
                          <w:b/>
                        </w:rPr>
                        <w:tab/>
                        <w:t>Je découvre le défi</w:t>
                      </w:r>
                      <w:r>
                        <w:rPr>
                          <w:b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r w:rsidR="00506406">
                        <w:rPr>
                          <w:b/>
                        </w:rPr>
                        <w:t>«</w:t>
                      </w:r>
                      <w:proofErr w:type="gramEnd"/>
                      <w:r w:rsidR="00506406">
                        <w:rPr>
                          <w:b/>
                        </w:rPr>
                        <w:t> </w:t>
                      </w:r>
                      <w:r w:rsidR="008D5BA8" w:rsidRPr="008D5BA8">
                        <w:rPr>
                          <w:b/>
                        </w:rPr>
                        <w:t>COMMENT SOULEVER UNE CHARGE LOURDE SANS TROP D’EFFORTS ?</w:t>
                      </w:r>
                      <w:r w:rsidR="00506406">
                        <w:rPr>
                          <w:b/>
                        </w:rPr>
                        <w:t> »</w:t>
                      </w:r>
                    </w:p>
                    <w:p w:rsidR="00E527E8" w:rsidRDefault="00E527E8" w:rsidP="00E527E8"/>
                    <w:p w:rsidR="006D28C3" w:rsidRDefault="006D28C3" w:rsidP="00E527E8">
                      <w:pPr>
                        <w:rPr>
                          <w:sz w:val="32"/>
                        </w:rPr>
                      </w:pPr>
                    </w:p>
                    <w:p w:rsidR="00B66B0C" w:rsidRPr="000C4208" w:rsidRDefault="00B66B0C" w:rsidP="00E527E8">
                      <w:pPr>
                        <w:rPr>
                          <w:sz w:val="32"/>
                        </w:rPr>
                      </w:pPr>
                    </w:p>
                    <w:p w:rsidR="00E527E8" w:rsidRPr="004B32AE" w:rsidRDefault="004B32AE" w:rsidP="004B32A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E527E8" w:rsidRPr="004B32AE">
                        <w:rPr>
                          <w:b/>
                        </w:rPr>
                        <w:t>Je pense, j’imagine ce qui va se passer</w:t>
                      </w:r>
                    </w:p>
                    <w:p w:rsidR="00E527E8" w:rsidRDefault="00E527E8" w:rsidP="00E527E8"/>
                    <w:p w:rsidR="00E527E8" w:rsidRDefault="00E527E8" w:rsidP="00E527E8"/>
                    <w:p w:rsidR="00506406" w:rsidRDefault="00506406" w:rsidP="00E527E8">
                      <w:pPr>
                        <w:rPr>
                          <w:sz w:val="36"/>
                        </w:rPr>
                      </w:pPr>
                    </w:p>
                    <w:p w:rsidR="00506406" w:rsidRDefault="00506406" w:rsidP="00E527E8">
                      <w:pPr>
                        <w:rPr>
                          <w:sz w:val="36"/>
                        </w:rPr>
                      </w:pPr>
                    </w:p>
                    <w:p w:rsidR="00B66B0C" w:rsidRPr="001B34BF" w:rsidRDefault="00B66B0C" w:rsidP="00E527E8">
                      <w:pPr>
                        <w:rPr>
                          <w:sz w:val="36"/>
                        </w:rPr>
                      </w:pPr>
                    </w:p>
                    <w:p w:rsidR="00E527E8" w:rsidRPr="004B32AE" w:rsidRDefault="00E527E8" w:rsidP="004B32A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4B32AE">
                        <w:rPr>
                          <w:b/>
                        </w:rPr>
                        <w:t>Je recherche, j’expérimente</w:t>
                      </w:r>
                    </w:p>
                    <w:p w:rsidR="00E527E8" w:rsidRDefault="00E527E8" w:rsidP="00E527E8"/>
                    <w:p w:rsidR="00E527E8" w:rsidRDefault="00E527E8" w:rsidP="00E527E8"/>
                    <w:p w:rsidR="00B66B0C" w:rsidRDefault="00B66B0C" w:rsidP="00E527E8"/>
                    <w:p w:rsidR="0045464C" w:rsidRDefault="0045464C" w:rsidP="00E527E8"/>
                    <w:p w:rsidR="00E527E8" w:rsidRPr="00035E47" w:rsidRDefault="00E527E8" w:rsidP="004B32A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J’ai observé</w:t>
                      </w:r>
                    </w:p>
                    <w:p w:rsidR="00E527E8" w:rsidRDefault="00E527E8" w:rsidP="00E527E8">
                      <w:pPr>
                        <w:rPr>
                          <w:b/>
                        </w:rPr>
                      </w:pPr>
                    </w:p>
                    <w:p w:rsidR="00891BC9" w:rsidRPr="00891BC9" w:rsidRDefault="00891BC9" w:rsidP="00E527E8">
                      <w:pPr>
                        <w:rPr>
                          <w:b/>
                          <w:sz w:val="28"/>
                        </w:rPr>
                      </w:pPr>
                    </w:p>
                    <w:p w:rsidR="00891BC9" w:rsidRDefault="00891BC9" w:rsidP="00891BC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3D2371" w:rsidRDefault="003D2371" w:rsidP="00891BC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B66B0C" w:rsidRDefault="00B66B0C" w:rsidP="00891BC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3D2371" w:rsidRPr="00891BC9" w:rsidRDefault="003D2371" w:rsidP="00891BC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E527E8" w:rsidRPr="00035E47" w:rsidRDefault="00E527E8" w:rsidP="004B32A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 w:rsidRPr="00035E47"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 xml:space="preserve">Je retiens, </w:t>
                      </w:r>
                      <w:r w:rsidRPr="00035E47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j’ai appris</w:t>
                      </w:r>
                    </w:p>
                    <w:p w:rsidR="004B32AE" w:rsidRDefault="004B32AE" w:rsidP="004B32AE">
                      <w:pPr>
                        <w:ind w:left="360"/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</w:pPr>
                    </w:p>
                    <w:p w:rsidR="004B32AE" w:rsidRDefault="004B32AE" w:rsidP="004B32AE">
                      <w:pPr>
                        <w:ind w:left="360"/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</w:pPr>
                    </w:p>
                    <w:p w:rsidR="004B32AE" w:rsidRDefault="004B32AE" w:rsidP="004B32AE">
                      <w:pPr>
                        <w:ind w:left="360"/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</w:pPr>
                    </w:p>
                    <w:p w:rsidR="00506406" w:rsidRDefault="00506406" w:rsidP="004B32AE">
                      <w:pPr>
                        <w:ind w:left="360"/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</w:pPr>
                    </w:p>
                    <w:p w:rsidR="00E527E8" w:rsidRPr="004B32AE" w:rsidRDefault="004B32AE" w:rsidP="004B32AE">
                      <w:pPr>
                        <w:ind w:left="360"/>
                        <w:rPr>
                          <w:b/>
                        </w:rPr>
                      </w:pPr>
                      <w:r w:rsidRPr="004B32AE"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>6.</w:t>
                      </w:r>
                      <w:r w:rsidRPr="004B32AE"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ab/>
                        <w:t>Si je veux en savoir plus…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54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-282787</wp:posOffset>
                </wp:positionH>
                <wp:positionV relativeFrom="paragraph">
                  <wp:posOffset>-19897</wp:posOffset>
                </wp:positionV>
                <wp:extent cx="7632700" cy="1239520"/>
                <wp:effectExtent l="0" t="0" r="6350" b="0"/>
                <wp:wrapNone/>
                <wp:docPr id="60" name="Rectangle 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12395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58C" w:rsidRDefault="005E1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 21" o:spid="_x0000_s1037" style="position:absolute;margin-left:-22.25pt;margin-top:-1.55pt;width:601pt;height:97.6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" fillcolor="#f27120 [3206]" stroked="f" strokeweight="1pt">
                <v:textbox>
                  <w:txbxContent>
                    <w:p w:rsidR="005E158C" w:rsidRDefault="005E158C"/>
                  </w:txbxContent>
                </v:textbox>
              </v:rect>
            </w:pict>
          </mc:Fallback>
        </mc:AlternateContent>
      </w:r>
      <w:r w:rsidR="0045464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106045</wp:posOffset>
                </wp:positionV>
                <wp:extent cx="7446010" cy="1024255"/>
                <wp:effectExtent l="0" t="0" r="0" b="444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6010" cy="1024255"/>
                          <a:chOff x="0" y="0"/>
                          <a:chExt cx="7446421" cy="1024592"/>
                        </a:xfrm>
                      </wpg:grpSpPr>
                      <wps:wsp>
                        <wps:cNvPr id="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" y="542365"/>
                            <a:ext cx="2572871" cy="47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:rsidR="004D3881" w:rsidRPr="000C65BD" w:rsidRDefault="004D3881" w:rsidP="004D3881">
                              <w:pPr>
                                <w:rPr>
                                  <w:b/>
                                  <w:noProof/>
                                  <w:color w:val="BFBFBF" w:themeColor="background1" w:themeShade="BF"/>
                                  <w:sz w:val="26"/>
                                  <w:szCs w:val="26"/>
                                </w:rPr>
                              </w:pPr>
                              <w:r w:rsidRPr="000C65BD">
                                <w:rPr>
                                  <w:b/>
                                  <w:noProof/>
                                  <w:color w:val="BFBFBF" w:themeColor="background1" w:themeShade="BF"/>
                                  <w:sz w:val="26"/>
                                  <w:szCs w:val="26"/>
                                </w:rPr>
                                <w:t>CONTINUITÉ PÉDAGOGIQUE</w:t>
                              </w:r>
                            </w:p>
                            <w:p w:rsidR="004D3881" w:rsidRPr="00F019E4" w:rsidRDefault="004D3881" w:rsidP="004D3881">
                              <w:pPr>
                                <w:rPr>
                                  <w:b/>
                                  <w:noProof/>
                                  <w:color w:val="FFFFFF" w:themeColor="background1"/>
                                  <w:sz w:val="10"/>
                                </w:rPr>
                              </w:pPr>
                              <w:r w:rsidRPr="00F019E4">
                                <w:rPr>
                                  <w:b/>
                                  <w:noProof/>
                                  <w:color w:val="FFFFFF" w:themeColor="background1"/>
                                  <w:sz w:val="20"/>
                                </w:rPr>
                                <w:t>DÉFI SCIENTIFIQUES POUR LES ÉLÈVES</w:t>
                              </w:r>
                              <w:r w:rsidRPr="00F019E4">
                                <w:rPr>
                                  <w:b/>
                                  <w:color w:val="FFFFFF" w:themeColor="background1"/>
                                  <w:lang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1059" cy="38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:rsidR="004D3881" w:rsidRPr="0046543E" w:rsidRDefault="004D3881" w:rsidP="0046543E">
                              <w:pPr>
                                <w:pStyle w:val="Contact1"/>
                                <w:rPr>
                                  <w:b/>
                                  <w:noProof/>
                                  <w:sz w:val="10"/>
                                </w:rPr>
                              </w:pPr>
                              <w:r w:rsidRPr="0046543E">
                                <w:rPr>
                                  <w:rStyle w:val="lev"/>
                                  <w:rFonts w:cstheme="minorHAnsi"/>
                                  <w:b w:val="0"/>
                                </w:rPr>
                                <w:t>Ces défis sont proposés</w:t>
                              </w:r>
                              <w:r w:rsidR="00AF0EA1">
                                <w:t xml:space="preserve"> par les équipes</w:t>
                              </w:r>
                              <w:r w:rsidRPr="0046543E">
                                <w:t xml:space="preserve"> du réseau des Centre pilotes La main à la pâte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98612" y="313765"/>
                            <a:ext cx="7178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5506" y="726142"/>
                            <a:ext cx="35109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543E" w:rsidRPr="0046543E" w:rsidRDefault="004A482B" w:rsidP="0046543E">
                              <w:pPr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hyperlink r:id="rId14" w:history="1">
                                <w:r w:rsidR="0046543E" w:rsidRPr="00120458">
                                  <w:rPr>
                                    <w:rStyle w:val="Lienhypertexte"/>
                                    <w:sz w:val="20"/>
                                  </w:rPr>
                                  <w:t>https://www.fondation-lamap.org/fr/continuite-defis</w:t>
                                </w:r>
                              </w:hyperlink>
                              <w:r w:rsidR="0046543E" w:rsidRPr="00F019E4">
                                <w:rPr>
                                  <w:b/>
                                  <w:color w:val="FFFFFF" w:themeColor="background1"/>
                                  <w:lang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38" style="position:absolute;margin-left:-16.25pt;margin-top:8.35pt;width:586.3pt;height:80.65pt;z-index:251779584;mso-width-relative:margin;mso-height-relative:margin" coordsize="74464,1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">
                <v:shape id="_x0000_s1039" type="#_x0000_t202" style="position:absolute;left:268;top:5423;width:25729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4D3881" w:rsidRPr="000C65BD" w:rsidRDefault="004D3881" w:rsidP="004D3881">
                        <w:pPr>
                          <w:rPr>
                            <w:b/>
                            <w:noProof/>
                            <w:color w:val="BFBFBF" w:themeColor="background1" w:themeShade="BF"/>
                            <w:sz w:val="26"/>
                            <w:szCs w:val="26"/>
                          </w:rPr>
                        </w:pPr>
                        <w:r w:rsidRPr="000C65BD">
                          <w:rPr>
                            <w:b/>
                            <w:noProof/>
                            <w:color w:val="BFBFBF" w:themeColor="background1" w:themeShade="BF"/>
                            <w:sz w:val="26"/>
                            <w:szCs w:val="26"/>
                          </w:rPr>
                          <w:t>CONTINUITÉ PÉDAGOGIQUE</w:t>
                        </w:r>
                      </w:p>
                      <w:p w:rsidR="004D3881" w:rsidRPr="00F019E4" w:rsidRDefault="004D3881" w:rsidP="004D3881">
                        <w:pPr>
                          <w:rPr>
                            <w:b/>
                            <w:noProof/>
                            <w:color w:val="FFFFFF" w:themeColor="background1"/>
                            <w:sz w:val="10"/>
                          </w:rPr>
                        </w:pPr>
                        <w:r w:rsidRPr="00F019E4">
                          <w:rPr>
                            <w:b/>
                            <w:noProof/>
                            <w:color w:val="FFFFFF" w:themeColor="background1"/>
                            <w:sz w:val="20"/>
                          </w:rPr>
                          <w:t>DÉFI SCIENTIFIQUES POUR LES ÉLÈVES</w:t>
                        </w:r>
                        <w:r w:rsidRPr="00F019E4">
                          <w:rPr>
                            <w:b/>
                            <w:color w:val="FFFFFF" w:themeColor="background1"/>
                            <w:lang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0" type="#_x0000_t202" style="position:absolute;width:69010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4D3881" w:rsidRPr="0046543E" w:rsidRDefault="004D3881" w:rsidP="0046543E">
                        <w:pPr>
                          <w:pStyle w:val="Contact1"/>
                          <w:rPr>
                            <w:b/>
                            <w:noProof/>
                            <w:sz w:val="10"/>
                          </w:rPr>
                        </w:pPr>
                        <w:r w:rsidRPr="0046543E">
                          <w:rPr>
                            <w:rStyle w:val="lev"/>
                            <w:rFonts w:cstheme="minorHAnsi"/>
                            <w:b w:val="0"/>
                          </w:rPr>
                          <w:t>Ces défis sont proposés</w:t>
                        </w:r>
                        <w:r w:rsidR="00AF0EA1">
                          <w:t xml:space="preserve"> par les équipes</w:t>
                        </w:r>
                        <w:r w:rsidRPr="0046543E">
                          <w:t xml:space="preserve"> du réseau des Centre pilotes La main à la pâte</w:t>
                        </w:r>
                      </w:p>
                    </w:txbxContent>
                  </v:textbox>
                </v:shape>
                <v:line id="Connecteur droit 12" o:spid="_x0000_s1041" style="position:absolute;visibility:visible;mso-wrap-style:square" from="986,3137" to="72772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" strokecolor="white [3212]">
                  <v:stroke joinstyle="miter"/>
                </v:line>
                <v:shape id="_x0000_s1042" type="#_x0000_t202" style="position:absolute;left:39355;top:7261;width:3510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46543E" w:rsidRPr="0046543E" w:rsidRDefault="004A482B" w:rsidP="0046543E">
                        <w:pPr>
                          <w:rPr>
                            <w:color w:val="FFFFFF" w:themeColor="background1"/>
                            <w:sz w:val="20"/>
                          </w:rPr>
                        </w:pPr>
                        <w:hyperlink r:id="rId15" w:history="1">
                          <w:r w:rsidR="0046543E" w:rsidRPr="00120458">
                            <w:rPr>
                              <w:rStyle w:val="Lienhypertexte"/>
                              <w:sz w:val="20"/>
                            </w:rPr>
                            <w:t>https://www.fondation-lamap.org/fr/continuite-defis</w:t>
                          </w:r>
                        </w:hyperlink>
                        <w:r w:rsidR="0046543E" w:rsidRPr="00F019E4">
                          <w:rPr>
                            <w:b/>
                            <w:color w:val="FFFFFF" w:themeColor="background1"/>
                            <w:lang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464C" w:rsidRPr="00B665F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448DA4D" wp14:editId="39EB9C55">
                <wp:simplePos x="0" y="0"/>
                <wp:positionH relativeFrom="column">
                  <wp:posOffset>2794635</wp:posOffset>
                </wp:positionH>
                <wp:positionV relativeFrom="paragraph">
                  <wp:posOffset>716915</wp:posOffset>
                </wp:positionV>
                <wp:extent cx="4224655" cy="8555355"/>
                <wp:effectExtent l="0" t="0" r="4445" b="0"/>
                <wp:wrapSquare wrapText="bothSides"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855535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E8" w:rsidRPr="000A29CB" w:rsidRDefault="00E527E8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</w:pPr>
                            <w:r w:rsidRPr="000A29CB"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  <w:t>Ce que les parents peuvent faire</w:t>
                            </w:r>
                          </w:p>
                          <w:p w:rsidR="008D5BA8" w:rsidRPr="008D5BA8" w:rsidRDefault="008D5BA8" w:rsidP="008D5B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5BA8">
                              <w:rPr>
                                <w:sz w:val="20"/>
                                <w:szCs w:val="20"/>
                              </w:rPr>
                              <w:t xml:space="preserve">Cette période de confinement peut vous amener à ranger la maison, les placards,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 xml:space="preserve">les </w:t>
                            </w:r>
                            <w:r w:rsidRPr="008D5BA8">
                              <w:rPr>
                                <w:sz w:val="20"/>
                                <w:szCs w:val="20"/>
                              </w:rPr>
                              <w:t xml:space="preserve">chambres… et donc à devoir soulever de lourdes charges (cartons pleins par exemple à porter d’un endroit - la chambre - à un autre - le placard). </w:t>
                            </w:r>
                          </w:p>
                          <w:p w:rsidR="00E527E8" w:rsidRPr="003D2371" w:rsidRDefault="008D5BA8" w:rsidP="008D5B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5BA8">
                              <w:rPr>
                                <w:sz w:val="20"/>
                                <w:szCs w:val="20"/>
                              </w:rPr>
                              <w:t xml:space="preserve">Prenez cette occasion pour demander aux enfants de vous aider et de réfléchir à un moyen de déplacer en les soulevant ces objets lourds sans faire trop d’efforts. </w:t>
                            </w:r>
                            <w:r w:rsidR="000C4208">
                              <w:rPr>
                                <w:sz w:val="22"/>
                              </w:rPr>
                              <w:t>_____________________________________________________</w:t>
                            </w:r>
                          </w:p>
                          <w:p w:rsidR="00E527E8" w:rsidRDefault="00E527E8" w:rsidP="00E527E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06406" w:rsidRPr="00506406" w:rsidRDefault="00506406" w:rsidP="005064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6406">
                              <w:rPr>
                                <w:sz w:val="20"/>
                                <w:szCs w:val="20"/>
                              </w:rPr>
                              <w:t>Discute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 avec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 xml:space="preserve">votre 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>enfant pour savoir ce qu’il pense, comment il envisage de répondre au défi.</w:t>
                            </w:r>
                          </w:p>
                          <w:p w:rsidR="00506406" w:rsidRPr="00506406" w:rsidRDefault="00506406" w:rsidP="005064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6406">
                              <w:rPr>
                                <w:sz w:val="20"/>
                                <w:szCs w:val="20"/>
                              </w:rPr>
                              <w:t>Pour faciliter l’expérience, demande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z-lui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 de proposer un modèle avec de petits objets du quotidien.  S’il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rencontre des difficultés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>, propose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z-lui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 du matériel simple (cité plus haut) pour qu’il imagine une expérience à faire.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 xml:space="preserve">Vous pouvez 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ajouter d’autres objets facilement manipulables pour lui laisser le choix. </w:t>
                            </w:r>
                          </w:p>
                          <w:p w:rsidR="00506406" w:rsidRPr="00506406" w:rsidRDefault="00506406" w:rsidP="005064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6406">
                              <w:rPr>
                                <w:sz w:val="20"/>
                                <w:szCs w:val="20"/>
                              </w:rPr>
                              <w:t>Il est important de le laisser tâtonner et se tromper.</w:t>
                            </w:r>
                          </w:p>
                          <w:p w:rsidR="00506406" w:rsidRDefault="00506406" w:rsidP="005064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Selon son niveau, il peut écrire seul ou avec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 xml:space="preserve">votre 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aide ses hypothèses (ses idées)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dans</w:t>
                            </w:r>
                            <w:r w:rsidR="00182F96" w:rsidRPr="005064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son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 cahier/carnet à la suite de la question.</w:t>
                            </w:r>
                          </w:p>
                          <w:p w:rsidR="00E527E8" w:rsidRPr="001B34BF" w:rsidRDefault="000C4208" w:rsidP="005064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06406" w:rsidRPr="00506406" w:rsidRDefault="00506406" w:rsidP="005064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6406">
                              <w:rPr>
                                <w:sz w:val="20"/>
                                <w:szCs w:val="20"/>
                              </w:rPr>
                              <w:t>A l’aide du matériel, laisse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 xml:space="preserve">votre 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enfant expérimenter. </w:t>
                            </w:r>
                          </w:p>
                          <w:p w:rsidR="00506406" w:rsidRDefault="00506406" w:rsidP="005064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6406">
                              <w:rPr>
                                <w:sz w:val="20"/>
                                <w:szCs w:val="20"/>
                              </w:rPr>
                              <w:t>Quelle que soit la réussite ou non du projet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 demande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z-lui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 d’expliquer ses idées. C’est par ce dialogue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qu’il va pouvoir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 préciser sa pensée.</w:t>
                            </w:r>
                          </w:p>
                          <w:p w:rsidR="00E527E8" w:rsidRPr="001B34BF" w:rsidRDefault="000C4208" w:rsidP="005064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506406" w:rsidRPr="00506406" w:rsidRDefault="00506406" w:rsidP="005064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A partir de l’expérience réalisée et selon l’âge de 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 xml:space="preserve">votre 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>enfant, il peut faire le dessin légendé et écrire ses observations personnelles. Un dessin d’observation doit être le plus fidèle possible à la réalité et doit être réalisé au crayon de papier. Les flèches d’annotations doivent pointer précisément l’objet montré et être tracées à la règle. Il est également possible de photographier l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e dispositif réalisé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6406" w:rsidRDefault="00506406" w:rsidP="005064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6406">
                              <w:rPr>
                                <w:sz w:val="20"/>
                                <w:szCs w:val="20"/>
                              </w:rPr>
                              <w:t>Partage</w:t>
                            </w:r>
                            <w:r w:rsidR="00182F96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506406">
                              <w:rPr>
                                <w:sz w:val="20"/>
                                <w:szCs w:val="20"/>
                              </w:rPr>
                              <w:t xml:space="preserve"> ses observations et son travail avec ses camarades en postant des photos sur l’ENT de la classe.</w:t>
                            </w:r>
                          </w:p>
                          <w:p w:rsidR="00E527E8" w:rsidRPr="001B34BF" w:rsidRDefault="000C4208" w:rsidP="005064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E527E8" w:rsidRDefault="00182F96" w:rsidP="00E527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Pour</w:t>
                            </w:r>
                            <w:r w:rsidR="00506406" w:rsidRP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soulever une charg</w:t>
                            </w:r>
                            <w:r w:rsid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e lourde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,</w:t>
                            </w:r>
                            <w:r w:rsid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on peut utiliser un </w:t>
                            </w:r>
                            <w:r w:rsidR="00506406" w:rsidRP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dispositif simple constitué d’un levier et 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d’</w:t>
                            </w:r>
                            <w:r w:rsidR="00506406" w:rsidRP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un pivot. </w:t>
                            </w:r>
                            <w:proofErr w:type="spellStart"/>
                            <w:r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Le</w:t>
                            </w:r>
                            <w:r w:rsidR="00506406" w:rsidRP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pivot</w:t>
                            </w:r>
                            <w:proofErr w:type="spellEnd"/>
                            <w:r w:rsidR="00506406" w:rsidRP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doit être le plus près 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possible de la </w:t>
                            </w:r>
                            <w:r w:rsidR="00506406" w:rsidRP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charge. La force que l’on applique à l’autre bout du levier est alors décuplée (multipliée) et on peut soulever une charge lourde sans trop d’effort</w:t>
                            </w:r>
                            <w:r w:rsid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s</w:t>
                            </w:r>
                            <w:r w:rsidR="00506406" w:rsidRPr="00506406">
                              <w:rPr>
                                <w:rFonts w:eastAsia="SimSun" w:cstheme="minorHAnsi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.</w:t>
                            </w:r>
                          </w:p>
                          <w:p w:rsidR="004B32AE" w:rsidRPr="001B34BF" w:rsidRDefault="004B32AE" w:rsidP="004B32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3D2371" w:rsidRDefault="003D2371" w:rsidP="00E527E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D2371" w:rsidRPr="00891BC9" w:rsidRDefault="00506406" w:rsidP="00506406">
                            <w:pPr>
                              <w:rPr>
                                <w:sz w:val="18"/>
                              </w:rPr>
                            </w:pPr>
                            <w:r w:rsidRPr="00506406">
                              <w:rPr>
                                <w:sz w:val="18"/>
                              </w:rPr>
                              <w:t>Regarder la vidéo ci-dessous pour récapituler et en savoir plus :  https://youtu.be/18L4yi7YmvE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DA4D" id="Zone de texte 50" o:spid="_x0000_s1043" type="#_x0000_t202" style="position:absolute;margin-left:220.05pt;margin-top:56.45pt;width:332.65pt;height:673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" fillcolor="white [3201]" stroked="f" strokeweight="1pt">
                <v:textbox>
                  <w:txbxContent>
                    <w:p w:rsidR="00E527E8" w:rsidRPr="000A29CB" w:rsidRDefault="00E527E8" w:rsidP="00E527E8">
                      <w:pPr>
                        <w:pStyle w:val="Sous-titre"/>
                        <w:rPr>
                          <w:color w:val="F27120" w:themeColor="accent3"/>
                          <w:sz w:val="32"/>
                          <w:lang w:eastAsia="zh-CN" w:bidi="hi-IN"/>
                        </w:rPr>
                      </w:pPr>
                      <w:r w:rsidRPr="000A29CB">
                        <w:rPr>
                          <w:color w:val="F27120" w:themeColor="accent3"/>
                          <w:sz w:val="32"/>
                          <w:lang w:eastAsia="zh-CN" w:bidi="hi-IN"/>
                        </w:rPr>
                        <w:t>Ce que les parents peuvent faire</w:t>
                      </w:r>
                    </w:p>
                    <w:p w:rsidR="008D5BA8" w:rsidRPr="008D5BA8" w:rsidRDefault="008D5BA8" w:rsidP="008D5BA8">
                      <w:pPr>
                        <w:rPr>
                          <w:sz w:val="20"/>
                          <w:szCs w:val="20"/>
                        </w:rPr>
                      </w:pPr>
                      <w:r w:rsidRPr="008D5BA8">
                        <w:rPr>
                          <w:sz w:val="20"/>
                          <w:szCs w:val="20"/>
                        </w:rPr>
                        <w:t xml:space="preserve">Cette période de confinement peut vous amener à ranger la maison, les placards, </w:t>
                      </w:r>
                      <w:r w:rsidR="00182F96">
                        <w:rPr>
                          <w:sz w:val="20"/>
                          <w:szCs w:val="20"/>
                        </w:rPr>
                        <w:t xml:space="preserve">les </w:t>
                      </w:r>
                      <w:r w:rsidRPr="008D5BA8">
                        <w:rPr>
                          <w:sz w:val="20"/>
                          <w:szCs w:val="20"/>
                        </w:rPr>
                        <w:t xml:space="preserve">chambres… et donc à devoir soulever de lourdes charges (cartons pleins par exemple à porter d’un endroit - la chambre - à un autre - le placard). </w:t>
                      </w:r>
                    </w:p>
                    <w:p w:rsidR="00E527E8" w:rsidRPr="003D2371" w:rsidRDefault="008D5BA8" w:rsidP="008D5BA8">
                      <w:pPr>
                        <w:rPr>
                          <w:sz w:val="20"/>
                          <w:szCs w:val="20"/>
                        </w:rPr>
                      </w:pPr>
                      <w:r w:rsidRPr="008D5BA8">
                        <w:rPr>
                          <w:sz w:val="20"/>
                          <w:szCs w:val="20"/>
                        </w:rPr>
                        <w:t xml:space="preserve">Prenez cette occasion pour demander aux enfants de vous aider et de réfléchir à un moyen de déplacer en les soulevant ces objets lourds sans faire trop d’efforts. </w:t>
                      </w:r>
                      <w:r w:rsidR="000C4208">
                        <w:rPr>
                          <w:sz w:val="22"/>
                        </w:rPr>
                        <w:t>_____________________________________________________</w:t>
                      </w:r>
                    </w:p>
                    <w:p w:rsidR="00E527E8" w:rsidRDefault="00E527E8" w:rsidP="00E527E8">
                      <w:pPr>
                        <w:rPr>
                          <w:sz w:val="22"/>
                        </w:rPr>
                      </w:pPr>
                    </w:p>
                    <w:p w:rsidR="00506406" w:rsidRPr="00506406" w:rsidRDefault="00506406" w:rsidP="00506406">
                      <w:pPr>
                        <w:rPr>
                          <w:sz w:val="20"/>
                          <w:szCs w:val="20"/>
                        </w:rPr>
                      </w:pPr>
                      <w:r w:rsidRPr="00506406">
                        <w:rPr>
                          <w:sz w:val="20"/>
                          <w:szCs w:val="20"/>
                        </w:rPr>
                        <w:t>Discute</w:t>
                      </w:r>
                      <w:r w:rsidR="00182F96">
                        <w:rPr>
                          <w:sz w:val="20"/>
                          <w:szCs w:val="20"/>
                        </w:rPr>
                        <w:t>z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 avec </w:t>
                      </w:r>
                      <w:r w:rsidR="00182F96">
                        <w:rPr>
                          <w:sz w:val="20"/>
                          <w:szCs w:val="20"/>
                        </w:rPr>
                        <w:t xml:space="preserve">votre </w:t>
                      </w:r>
                      <w:r w:rsidRPr="00506406">
                        <w:rPr>
                          <w:sz w:val="20"/>
                          <w:szCs w:val="20"/>
                        </w:rPr>
                        <w:t>enfant pour savoir ce qu’il pense, comment il envisage de répondre au défi.</w:t>
                      </w:r>
                    </w:p>
                    <w:p w:rsidR="00506406" w:rsidRPr="00506406" w:rsidRDefault="00506406" w:rsidP="00506406">
                      <w:pPr>
                        <w:rPr>
                          <w:sz w:val="20"/>
                          <w:szCs w:val="20"/>
                        </w:rPr>
                      </w:pPr>
                      <w:r w:rsidRPr="00506406">
                        <w:rPr>
                          <w:sz w:val="20"/>
                          <w:szCs w:val="20"/>
                        </w:rPr>
                        <w:t>Pour faciliter l’expérience, demande</w:t>
                      </w:r>
                      <w:r w:rsidR="00182F96">
                        <w:rPr>
                          <w:sz w:val="20"/>
                          <w:szCs w:val="20"/>
                        </w:rPr>
                        <w:t>z-lui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 de proposer un modèle avec de petits objets du quotidien.  S’il </w:t>
                      </w:r>
                      <w:r w:rsidR="00182F96">
                        <w:rPr>
                          <w:sz w:val="20"/>
                          <w:szCs w:val="20"/>
                        </w:rPr>
                        <w:t>rencontre des difficultés</w:t>
                      </w:r>
                      <w:r w:rsidRPr="00506406">
                        <w:rPr>
                          <w:sz w:val="20"/>
                          <w:szCs w:val="20"/>
                        </w:rPr>
                        <w:t>, propose</w:t>
                      </w:r>
                      <w:r w:rsidR="00182F96">
                        <w:rPr>
                          <w:sz w:val="20"/>
                          <w:szCs w:val="20"/>
                        </w:rPr>
                        <w:t>z-lui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 du matériel simple (cité plus haut) pour qu’il imagine une expérience à faire. </w:t>
                      </w:r>
                      <w:r w:rsidR="00182F96">
                        <w:rPr>
                          <w:sz w:val="20"/>
                          <w:szCs w:val="20"/>
                        </w:rPr>
                        <w:t xml:space="preserve">Vous pouvez 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ajouter d’autres objets facilement manipulables pour lui laisser le choix. </w:t>
                      </w:r>
                    </w:p>
                    <w:p w:rsidR="00506406" w:rsidRPr="00506406" w:rsidRDefault="00506406" w:rsidP="00506406">
                      <w:pPr>
                        <w:rPr>
                          <w:sz w:val="20"/>
                          <w:szCs w:val="20"/>
                        </w:rPr>
                      </w:pPr>
                      <w:r w:rsidRPr="00506406">
                        <w:rPr>
                          <w:sz w:val="20"/>
                          <w:szCs w:val="20"/>
                        </w:rPr>
                        <w:t>Il est important de le laisser tâtonner et se tromper.</w:t>
                      </w:r>
                    </w:p>
                    <w:p w:rsidR="00506406" w:rsidRDefault="00506406" w:rsidP="00506406">
                      <w:pPr>
                        <w:rPr>
                          <w:sz w:val="20"/>
                          <w:szCs w:val="20"/>
                        </w:rPr>
                      </w:pPr>
                      <w:r w:rsidRPr="00506406">
                        <w:rPr>
                          <w:sz w:val="20"/>
                          <w:szCs w:val="20"/>
                        </w:rPr>
                        <w:t xml:space="preserve">Selon son niveau, il peut écrire seul ou avec </w:t>
                      </w:r>
                      <w:r w:rsidR="00182F96">
                        <w:rPr>
                          <w:sz w:val="20"/>
                          <w:szCs w:val="20"/>
                        </w:rPr>
                        <w:t xml:space="preserve">votre 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aide ses hypothèses (ses idées) </w:t>
                      </w:r>
                      <w:r w:rsidR="00182F96">
                        <w:rPr>
                          <w:sz w:val="20"/>
                          <w:szCs w:val="20"/>
                        </w:rPr>
                        <w:t>dans</w:t>
                      </w:r>
                      <w:r w:rsidR="00182F96" w:rsidRPr="005064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2F96">
                        <w:rPr>
                          <w:sz w:val="20"/>
                          <w:szCs w:val="20"/>
                        </w:rPr>
                        <w:t>son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 cahier/carnet à la suite de la question.</w:t>
                      </w:r>
                    </w:p>
                    <w:p w:rsidR="00E527E8" w:rsidRPr="001B34BF" w:rsidRDefault="000C4208" w:rsidP="0050640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</w:p>
                    <w:p w:rsidR="00506406" w:rsidRPr="00506406" w:rsidRDefault="00506406" w:rsidP="00506406">
                      <w:pPr>
                        <w:rPr>
                          <w:sz w:val="20"/>
                          <w:szCs w:val="20"/>
                        </w:rPr>
                      </w:pPr>
                      <w:r w:rsidRPr="00506406">
                        <w:rPr>
                          <w:sz w:val="20"/>
                          <w:szCs w:val="20"/>
                        </w:rPr>
                        <w:t>A l’aide du matériel, laisse</w:t>
                      </w:r>
                      <w:r w:rsidR="00182F96">
                        <w:rPr>
                          <w:sz w:val="20"/>
                          <w:szCs w:val="20"/>
                        </w:rPr>
                        <w:t>z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2F96">
                        <w:rPr>
                          <w:sz w:val="20"/>
                          <w:szCs w:val="20"/>
                        </w:rPr>
                        <w:t xml:space="preserve">votre 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enfant expérimenter. </w:t>
                      </w:r>
                    </w:p>
                    <w:p w:rsidR="00506406" w:rsidRDefault="00506406" w:rsidP="00506406">
                      <w:pPr>
                        <w:rPr>
                          <w:sz w:val="20"/>
                          <w:szCs w:val="20"/>
                        </w:rPr>
                      </w:pPr>
                      <w:r w:rsidRPr="00506406">
                        <w:rPr>
                          <w:sz w:val="20"/>
                          <w:szCs w:val="20"/>
                        </w:rPr>
                        <w:t>Quelle que soit la réussite ou non du projet</w:t>
                      </w:r>
                      <w:r w:rsidR="00182F96">
                        <w:rPr>
                          <w:sz w:val="20"/>
                          <w:szCs w:val="20"/>
                        </w:rPr>
                        <w:t>,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 demande</w:t>
                      </w:r>
                      <w:r w:rsidR="00182F96">
                        <w:rPr>
                          <w:sz w:val="20"/>
                          <w:szCs w:val="20"/>
                        </w:rPr>
                        <w:t>z-lui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 d’expliquer ses idées. C’est par ce dialogue </w:t>
                      </w:r>
                      <w:r w:rsidR="00182F96">
                        <w:rPr>
                          <w:sz w:val="20"/>
                          <w:szCs w:val="20"/>
                        </w:rPr>
                        <w:t>qu’il va pouvoir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 préciser sa pensée.</w:t>
                      </w:r>
                    </w:p>
                    <w:p w:rsidR="00E527E8" w:rsidRPr="001B34BF" w:rsidRDefault="000C4208" w:rsidP="0050640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506406" w:rsidRPr="00506406" w:rsidRDefault="00506406" w:rsidP="00506406">
                      <w:pPr>
                        <w:rPr>
                          <w:sz w:val="20"/>
                          <w:szCs w:val="20"/>
                        </w:rPr>
                      </w:pPr>
                      <w:r w:rsidRPr="00506406">
                        <w:rPr>
                          <w:sz w:val="20"/>
                          <w:szCs w:val="20"/>
                        </w:rPr>
                        <w:t xml:space="preserve">A partir de l’expérience réalisée et selon l’âge de </w:t>
                      </w:r>
                      <w:r w:rsidR="00182F96">
                        <w:rPr>
                          <w:sz w:val="20"/>
                          <w:szCs w:val="20"/>
                        </w:rPr>
                        <w:t xml:space="preserve">votre </w:t>
                      </w:r>
                      <w:r w:rsidRPr="00506406">
                        <w:rPr>
                          <w:sz w:val="20"/>
                          <w:szCs w:val="20"/>
                        </w:rPr>
                        <w:t>enfant, il peut faire le dessin légendé et écrire ses observations personnelles. Un dessin d’observation doit être le plus fidèle possible à la réalité et doit être réalisé au crayon de papier. Les flèches d’annotations doivent pointer précisément l’objet montré et être tracées à la règle. Il est également possible de photographier l</w:t>
                      </w:r>
                      <w:r w:rsidR="00182F96">
                        <w:rPr>
                          <w:sz w:val="20"/>
                          <w:szCs w:val="20"/>
                        </w:rPr>
                        <w:t>e dispositif réalisé</w:t>
                      </w:r>
                      <w:r w:rsidRPr="0050640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06406" w:rsidRDefault="00506406" w:rsidP="00506406">
                      <w:pPr>
                        <w:rPr>
                          <w:sz w:val="20"/>
                          <w:szCs w:val="20"/>
                        </w:rPr>
                      </w:pPr>
                      <w:r w:rsidRPr="00506406">
                        <w:rPr>
                          <w:sz w:val="20"/>
                          <w:szCs w:val="20"/>
                        </w:rPr>
                        <w:t>Partage</w:t>
                      </w:r>
                      <w:r w:rsidR="00182F96">
                        <w:rPr>
                          <w:sz w:val="20"/>
                          <w:szCs w:val="20"/>
                        </w:rPr>
                        <w:t>z</w:t>
                      </w:r>
                      <w:r w:rsidRPr="00506406">
                        <w:rPr>
                          <w:sz w:val="20"/>
                          <w:szCs w:val="20"/>
                        </w:rPr>
                        <w:t xml:space="preserve"> ses observations et son travail avec ses camarades en postant des photos sur l’ENT de la classe.</w:t>
                      </w:r>
                    </w:p>
                    <w:p w:rsidR="00E527E8" w:rsidRPr="001B34BF" w:rsidRDefault="000C4208" w:rsidP="0050640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E527E8" w:rsidRDefault="00182F96" w:rsidP="00E527E8">
                      <w:pPr>
                        <w:rPr>
                          <w:sz w:val="18"/>
                        </w:rPr>
                      </w:pPr>
                      <w:r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>Pour</w:t>
                      </w:r>
                      <w:r w:rsidR="00506406" w:rsidRP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 soulever une charg</w:t>
                      </w:r>
                      <w:r w:rsid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>e lourde</w:t>
                      </w:r>
                      <w:r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>,</w:t>
                      </w:r>
                      <w:r w:rsid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 on peut utiliser un </w:t>
                      </w:r>
                      <w:r w:rsidR="00506406" w:rsidRP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dispositif simple constitué d’un levier et </w:t>
                      </w:r>
                      <w:r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>d’</w:t>
                      </w:r>
                      <w:r w:rsidR="00506406" w:rsidRP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un pivot. </w:t>
                      </w:r>
                      <w:proofErr w:type="spellStart"/>
                      <w:r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>Le</w:t>
                      </w:r>
                      <w:r w:rsidR="00506406" w:rsidRP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>pivot</w:t>
                      </w:r>
                      <w:proofErr w:type="spellEnd"/>
                      <w:r w:rsidR="00506406" w:rsidRP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 doit être le plus près </w:t>
                      </w:r>
                      <w:r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possible de la </w:t>
                      </w:r>
                      <w:r w:rsidR="00506406" w:rsidRP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>charge. La force que l’on applique à l’autre bout du levier est alors décuplée (multipliée) et on peut soulever une charge lourde sans trop d’effort</w:t>
                      </w:r>
                      <w:r w:rsid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>s</w:t>
                      </w:r>
                      <w:r w:rsidR="00506406" w:rsidRPr="00506406">
                        <w:rPr>
                          <w:rFonts w:eastAsia="SimSun" w:cstheme="minorHAnsi"/>
                          <w:kern w:val="3"/>
                          <w:sz w:val="20"/>
                          <w:szCs w:val="20"/>
                          <w:lang w:eastAsia="zh-CN" w:bidi="hi-IN"/>
                        </w:rPr>
                        <w:t>.</w:t>
                      </w:r>
                    </w:p>
                    <w:p w:rsidR="004B32AE" w:rsidRPr="001B34BF" w:rsidRDefault="004B32AE" w:rsidP="004B32A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3D2371" w:rsidRDefault="003D2371" w:rsidP="00E527E8">
                      <w:pPr>
                        <w:rPr>
                          <w:sz w:val="18"/>
                        </w:rPr>
                      </w:pPr>
                    </w:p>
                    <w:p w:rsidR="003D2371" w:rsidRPr="00891BC9" w:rsidRDefault="00506406" w:rsidP="00506406">
                      <w:pPr>
                        <w:rPr>
                          <w:sz w:val="18"/>
                        </w:rPr>
                      </w:pPr>
                      <w:r w:rsidRPr="00506406">
                        <w:rPr>
                          <w:sz w:val="18"/>
                        </w:rPr>
                        <w:t>Regarder la vidéo ci-dessous pour récapituler et en savoir plus :  https://youtu.be/18L4yi7YmvE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F96" w:rsidRPr="00E527E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ED932FC" wp14:editId="0D85B9AD">
                <wp:simplePos x="0" y="0"/>
                <wp:positionH relativeFrom="column">
                  <wp:posOffset>-24765</wp:posOffset>
                </wp:positionH>
                <wp:positionV relativeFrom="paragraph">
                  <wp:posOffset>69215</wp:posOffset>
                </wp:positionV>
                <wp:extent cx="7226300" cy="724535"/>
                <wp:effectExtent l="0" t="0" r="0" b="0"/>
                <wp:wrapSquare wrapText="bothSides"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E8" w:rsidRPr="00BE4490" w:rsidRDefault="006D28C3" w:rsidP="006D28C3">
                            <w:pPr>
                              <w:pStyle w:val="Titre2"/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</w:pPr>
                            <w:r w:rsidRPr="006D28C3"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>COMMENT MON</w:t>
                            </w:r>
                            <w:r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 xml:space="preserve">TRER QUE </w:t>
                            </w:r>
                            <w:r w:rsidRPr="006D28C3"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>« LA NATURE SE REVEILLE » ?</w:t>
                            </w:r>
                            <w:r w:rsidR="00182F96"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 xml:space="preserve"> je ne comprends pas ce sur titre par rapport au défi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32FC" id="Zone de texte 51" o:spid="_x0000_s1044" type="#_x0000_t202" style="position:absolute;margin-left:-1.95pt;margin-top:5.45pt;width:569pt;height:57.0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" stroked="f">
                <v:textbox>
                  <w:txbxContent>
                    <w:p w:rsidR="00E527E8" w:rsidRPr="00BE4490" w:rsidRDefault="006D28C3" w:rsidP="006D28C3">
                      <w:pPr>
                        <w:pStyle w:val="Titre2"/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</w:pPr>
                      <w:r w:rsidRPr="006D28C3"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>COMMENT MON</w:t>
                      </w:r>
                      <w:r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 xml:space="preserve">TRER QUE </w:t>
                      </w:r>
                      <w:r w:rsidRPr="006D28C3"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>« LA NATURE SE REVEILLE » ?</w:t>
                      </w:r>
                      <w:r w:rsidR="00182F96"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 xml:space="preserve"> je ne comprends pas ce sur titre par rapport au défi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D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-62902</wp:posOffset>
                </wp:positionH>
                <wp:positionV relativeFrom="paragraph">
                  <wp:posOffset>6175798</wp:posOffset>
                </wp:positionV>
                <wp:extent cx="7178675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DAF48" id="Connecteur droit 25" o:spid="_x0000_s1026" style="position:absolute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86.3pt" to="560.3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" strokecolor="white [3212]">
                <v:stroke joinstyle="miter"/>
              </v:line>
            </w:pict>
          </mc:Fallback>
        </mc:AlternateContent>
      </w:r>
      <w:r w:rsidR="00D62A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503E2979" wp14:editId="7BC9D94D">
                <wp:simplePos x="0" y="0"/>
                <wp:positionH relativeFrom="column">
                  <wp:posOffset>-36195</wp:posOffset>
                </wp:positionH>
                <wp:positionV relativeFrom="paragraph">
                  <wp:posOffset>6054090</wp:posOffset>
                </wp:positionV>
                <wp:extent cx="6900678" cy="385356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678" cy="385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D62AA3" w:rsidRPr="0046543E" w:rsidRDefault="00D62AA3" w:rsidP="00D62AA3">
                            <w:pPr>
                              <w:pStyle w:val="Contact1"/>
                              <w:rPr>
                                <w:b/>
                                <w:noProof/>
                                <w:sz w:val="10"/>
                              </w:rPr>
                            </w:pPr>
                            <w:r w:rsidRPr="0046543E">
                              <w:rPr>
                                <w:rStyle w:val="lev"/>
                                <w:rFonts w:cstheme="minorHAnsi"/>
                                <w:b w:val="0"/>
                              </w:rPr>
                              <w:t>Ces défis sont proposés</w:t>
                            </w:r>
                            <w:r>
                              <w:t xml:space="preserve"> par les équipes</w:t>
                            </w:r>
                            <w:r w:rsidRPr="0046543E">
                              <w:t xml:space="preserve"> du réseau des Centre pilotes La main à la pâte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E2979" id="_x0000_s1045" type="#_x0000_t202" style="position:absolute;margin-left:-2.85pt;margin-top:476.7pt;width:543.35pt;height:30.35pt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" filled="f" stroked="f">
                <v:textbox>
                  <w:txbxContent>
                    <w:p w:rsidR="00D62AA3" w:rsidRPr="0046543E" w:rsidRDefault="00D62AA3" w:rsidP="00D62AA3">
                      <w:pPr>
                        <w:pStyle w:val="Contact1"/>
                        <w:rPr>
                          <w:b/>
                          <w:noProof/>
                          <w:sz w:val="10"/>
                        </w:rPr>
                      </w:pPr>
                      <w:r w:rsidRPr="0046543E">
                        <w:rPr>
                          <w:rStyle w:val="lev"/>
                          <w:rFonts w:cstheme="minorHAnsi"/>
                          <w:b w:val="0"/>
                        </w:rPr>
                        <w:t>Ces défis sont proposés</w:t>
                      </w:r>
                      <w:r>
                        <w:t xml:space="preserve"> par les équipes</w:t>
                      </w:r>
                      <w:r w:rsidRPr="0046543E">
                        <w:t xml:space="preserve"> du réseau des Centre pilotes La main à la pâte</w:t>
                      </w:r>
                    </w:p>
                  </w:txbxContent>
                </v:textbox>
              </v:shape>
            </w:pict>
          </mc:Fallback>
        </mc:AlternateContent>
      </w:r>
      <w:r w:rsidR="004900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8495030</wp:posOffset>
                </wp:positionV>
                <wp:extent cx="7130415" cy="0"/>
                <wp:effectExtent l="0" t="0" r="0" b="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517C2" id="Connecteur droit 67" o:spid="_x0000_s1026" style="position:absolute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68.9pt" to="556.35pt,6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" stroked="f"/>
            </w:pict>
          </mc:Fallback>
        </mc:AlternateContent>
      </w:r>
    </w:p>
    <w:sectPr w:rsidR="00E14807" w:rsidSect="00BE4490">
      <w:pgSz w:w="11906" w:h="16838" w:code="9"/>
      <w:pgMar w:top="284" w:right="432" w:bottom="14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2B" w:rsidRDefault="004A482B" w:rsidP="00AA35A8">
      <w:pPr>
        <w:spacing w:line="240" w:lineRule="auto"/>
      </w:pPr>
      <w:r>
        <w:separator/>
      </w:r>
    </w:p>
  </w:endnote>
  <w:endnote w:type="continuationSeparator" w:id="0">
    <w:p w:rsidR="004A482B" w:rsidRDefault="004A482B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2B" w:rsidRDefault="004A482B" w:rsidP="00AA35A8">
      <w:pPr>
        <w:spacing w:line="240" w:lineRule="auto"/>
      </w:pPr>
      <w:r>
        <w:separator/>
      </w:r>
    </w:p>
  </w:footnote>
  <w:footnote w:type="continuationSeparator" w:id="0">
    <w:p w:rsidR="004A482B" w:rsidRDefault="004A482B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65pt;height:15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w14:anchorId="61856B7D" id="_x0000_i1035" type="#_x0000_t75" style="width:14.35pt;height:14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B3D655C"/>
    <w:multiLevelType w:val="hybridMultilevel"/>
    <w:tmpl w:val="75223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783"/>
    <w:multiLevelType w:val="hybridMultilevel"/>
    <w:tmpl w:val="D228EBB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618"/>
    <w:multiLevelType w:val="hybridMultilevel"/>
    <w:tmpl w:val="DFF2C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2D3E"/>
    <w:multiLevelType w:val="hybridMultilevel"/>
    <w:tmpl w:val="B56C6F6A"/>
    <w:lvl w:ilvl="0" w:tplc="27E01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2D11"/>
    <w:multiLevelType w:val="hybridMultilevel"/>
    <w:tmpl w:val="03A88866"/>
    <w:lvl w:ilvl="0" w:tplc="E37A494A">
      <w:numFmt w:val="bullet"/>
      <w:lvlText w:val="-"/>
      <w:lvlJc w:val="left"/>
      <w:pPr>
        <w:ind w:left="405" w:hanging="360"/>
      </w:pPr>
      <w:rPr>
        <w:rFonts w:ascii="Cambria" w:eastAsia="Cambria" w:hAnsi="Cambria" w:cs="Cambria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CF0337A"/>
    <w:multiLevelType w:val="hybridMultilevel"/>
    <w:tmpl w:val="1004B7A8"/>
    <w:lvl w:ilvl="0" w:tplc="E37A494A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E37A494A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870EC"/>
    <w:multiLevelType w:val="hybridMultilevel"/>
    <w:tmpl w:val="C8D2B2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7DA3"/>
    <w:multiLevelType w:val="hybridMultilevel"/>
    <w:tmpl w:val="333E2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62FC6"/>
    <w:multiLevelType w:val="hybridMultilevel"/>
    <w:tmpl w:val="9E06F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F0DB1"/>
    <w:multiLevelType w:val="hybridMultilevel"/>
    <w:tmpl w:val="0E4E3628"/>
    <w:lvl w:ilvl="0" w:tplc="BFF80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D5009"/>
    <w:multiLevelType w:val="hybridMultilevel"/>
    <w:tmpl w:val="464A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C1435"/>
    <w:multiLevelType w:val="hybridMultilevel"/>
    <w:tmpl w:val="D60C23A2"/>
    <w:lvl w:ilvl="0" w:tplc="04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ABC"/>
    <w:rsid w:val="00016073"/>
    <w:rsid w:val="00033263"/>
    <w:rsid w:val="000334C1"/>
    <w:rsid w:val="0003364E"/>
    <w:rsid w:val="00035E47"/>
    <w:rsid w:val="000372A3"/>
    <w:rsid w:val="00044139"/>
    <w:rsid w:val="00050830"/>
    <w:rsid w:val="0005401E"/>
    <w:rsid w:val="00054E7A"/>
    <w:rsid w:val="00074303"/>
    <w:rsid w:val="000873F6"/>
    <w:rsid w:val="00090856"/>
    <w:rsid w:val="000A29CB"/>
    <w:rsid w:val="000B286F"/>
    <w:rsid w:val="000C4208"/>
    <w:rsid w:val="000C65BD"/>
    <w:rsid w:val="000D134B"/>
    <w:rsid w:val="000E3272"/>
    <w:rsid w:val="00112736"/>
    <w:rsid w:val="00115B3E"/>
    <w:rsid w:val="00124ED6"/>
    <w:rsid w:val="00134278"/>
    <w:rsid w:val="001527CA"/>
    <w:rsid w:val="00152F58"/>
    <w:rsid w:val="00167789"/>
    <w:rsid w:val="00182F96"/>
    <w:rsid w:val="001905F0"/>
    <w:rsid w:val="00194704"/>
    <w:rsid w:val="001B160B"/>
    <w:rsid w:val="001B34BF"/>
    <w:rsid w:val="001F3E17"/>
    <w:rsid w:val="00200B25"/>
    <w:rsid w:val="00203213"/>
    <w:rsid w:val="00206B68"/>
    <w:rsid w:val="002144FA"/>
    <w:rsid w:val="002236D5"/>
    <w:rsid w:val="00231455"/>
    <w:rsid w:val="0023307D"/>
    <w:rsid w:val="00243756"/>
    <w:rsid w:val="0027193E"/>
    <w:rsid w:val="00290D7E"/>
    <w:rsid w:val="002A2EE1"/>
    <w:rsid w:val="002A3037"/>
    <w:rsid w:val="002A62C1"/>
    <w:rsid w:val="002C4E0C"/>
    <w:rsid w:val="002E0111"/>
    <w:rsid w:val="002E0EE7"/>
    <w:rsid w:val="002E3969"/>
    <w:rsid w:val="002E7306"/>
    <w:rsid w:val="0031550C"/>
    <w:rsid w:val="0031784E"/>
    <w:rsid w:val="00331DCE"/>
    <w:rsid w:val="0034053D"/>
    <w:rsid w:val="00344087"/>
    <w:rsid w:val="00352A17"/>
    <w:rsid w:val="0036750A"/>
    <w:rsid w:val="003B4AEF"/>
    <w:rsid w:val="003B4E8B"/>
    <w:rsid w:val="003D2371"/>
    <w:rsid w:val="003D246A"/>
    <w:rsid w:val="004078AF"/>
    <w:rsid w:val="00415CF3"/>
    <w:rsid w:val="00435E71"/>
    <w:rsid w:val="004455D4"/>
    <w:rsid w:val="00453A7B"/>
    <w:rsid w:val="0045464C"/>
    <w:rsid w:val="00454A90"/>
    <w:rsid w:val="0046543E"/>
    <w:rsid w:val="0049005F"/>
    <w:rsid w:val="004934C1"/>
    <w:rsid w:val="004936B2"/>
    <w:rsid w:val="0049633F"/>
    <w:rsid w:val="0049760F"/>
    <w:rsid w:val="004A28EA"/>
    <w:rsid w:val="004A482B"/>
    <w:rsid w:val="004A65C0"/>
    <w:rsid w:val="004B32AE"/>
    <w:rsid w:val="004D3881"/>
    <w:rsid w:val="004D5FB1"/>
    <w:rsid w:val="004F4051"/>
    <w:rsid w:val="00506406"/>
    <w:rsid w:val="0050661B"/>
    <w:rsid w:val="005858D8"/>
    <w:rsid w:val="005C6D8B"/>
    <w:rsid w:val="005E158C"/>
    <w:rsid w:val="005E60E4"/>
    <w:rsid w:val="005F513C"/>
    <w:rsid w:val="00600F1D"/>
    <w:rsid w:val="00613DFD"/>
    <w:rsid w:val="006236CE"/>
    <w:rsid w:val="006A1E18"/>
    <w:rsid w:val="006C5096"/>
    <w:rsid w:val="006C7F5A"/>
    <w:rsid w:val="006D20CF"/>
    <w:rsid w:val="006D28C3"/>
    <w:rsid w:val="006D76F1"/>
    <w:rsid w:val="006E3CB8"/>
    <w:rsid w:val="00713EEE"/>
    <w:rsid w:val="00722798"/>
    <w:rsid w:val="00727C89"/>
    <w:rsid w:val="007323FC"/>
    <w:rsid w:val="007555CF"/>
    <w:rsid w:val="00755BD7"/>
    <w:rsid w:val="00760E56"/>
    <w:rsid w:val="00761EA1"/>
    <w:rsid w:val="00774649"/>
    <w:rsid w:val="00791376"/>
    <w:rsid w:val="007B1BDE"/>
    <w:rsid w:val="007B3003"/>
    <w:rsid w:val="007D199A"/>
    <w:rsid w:val="007E2031"/>
    <w:rsid w:val="007F5CE5"/>
    <w:rsid w:val="008036CC"/>
    <w:rsid w:val="00811F6B"/>
    <w:rsid w:val="00812BCF"/>
    <w:rsid w:val="00814F19"/>
    <w:rsid w:val="008216CD"/>
    <w:rsid w:val="008263C8"/>
    <w:rsid w:val="00831977"/>
    <w:rsid w:val="00836D46"/>
    <w:rsid w:val="0085002E"/>
    <w:rsid w:val="00851655"/>
    <w:rsid w:val="00862677"/>
    <w:rsid w:val="00871DB8"/>
    <w:rsid w:val="00885947"/>
    <w:rsid w:val="00887E05"/>
    <w:rsid w:val="00891BC9"/>
    <w:rsid w:val="00892B49"/>
    <w:rsid w:val="008A171A"/>
    <w:rsid w:val="008B5ABC"/>
    <w:rsid w:val="008D5BA8"/>
    <w:rsid w:val="008F180B"/>
    <w:rsid w:val="008F48B9"/>
    <w:rsid w:val="008F56C8"/>
    <w:rsid w:val="009049BC"/>
    <w:rsid w:val="00920312"/>
    <w:rsid w:val="00957EAB"/>
    <w:rsid w:val="00970272"/>
    <w:rsid w:val="00985945"/>
    <w:rsid w:val="009A6A3A"/>
    <w:rsid w:val="009D5812"/>
    <w:rsid w:val="009D646A"/>
    <w:rsid w:val="009E2194"/>
    <w:rsid w:val="009F18CA"/>
    <w:rsid w:val="009F696A"/>
    <w:rsid w:val="00A03E8B"/>
    <w:rsid w:val="00A633B0"/>
    <w:rsid w:val="00AA1166"/>
    <w:rsid w:val="00AA35A8"/>
    <w:rsid w:val="00AB75D9"/>
    <w:rsid w:val="00AC0D3E"/>
    <w:rsid w:val="00AE562D"/>
    <w:rsid w:val="00AF0EA1"/>
    <w:rsid w:val="00AF2100"/>
    <w:rsid w:val="00B07A27"/>
    <w:rsid w:val="00B15BCD"/>
    <w:rsid w:val="00B21D93"/>
    <w:rsid w:val="00B25B7D"/>
    <w:rsid w:val="00B56686"/>
    <w:rsid w:val="00B57CAE"/>
    <w:rsid w:val="00B665F7"/>
    <w:rsid w:val="00B66B0C"/>
    <w:rsid w:val="00B83C25"/>
    <w:rsid w:val="00B8453F"/>
    <w:rsid w:val="00B85473"/>
    <w:rsid w:val="00B8682A"/>
    <w:rsid w:val="00BA239F"/>
    <w:rsid w:val="00BA7F18"/>
    <w:rsid w:val="00BB35F3"/>
    <w:rsid w:val="00BC3FEF"/>
    <w:rsid w:val="00BD06F0"/>
    <w:rsid w:val="00BD720F"/>
    <w:rsid w:val="00BE2E4E"/>
    <w:rsid w:val="00BE4490"/>
    <w:rsid w:val="00BE5968"/>
    <w:rsid w:val="00BE71CF"/>
    <w:rsid w:val="00C01896"/>
    <w:rsid w:val="00C15A58"/>
    <w:rsid w:val="00C17021"/>
    <w:rsid w:val="00C60067"/>
    <w:rsid w:val="00C62E97"/>
    <w:rsid w:val="00C74F02"/>
    <w:rsid w:val="00CA1209"/>
    <w:rsid w:val="00CA3738"/>
    <w:rsid w:val="00CB357E"/>
    <w:rsid w:val="00CB3E40"/>
    <w:rsid w:val="00CC090F"/>
    <w:rsid w:val="00CF22B3"/>
    <w:rsid w:val="00CF2731"/>
    <w:rsid w:val="00D2008A"/>
    <w:rsid w:val="00D224C3"/>
    <w:rsid w:val="00D3722B"/>
    <w:rsid w:val="00D62AA3"/>
    <w:rsid w:val="00D70052"/>
    <w:rsid w:val="00D86385"/>
    <w:rsid w:val="00D95726"/>
    <w:rsid w:val="00DB472D"/>
    <w:rsid w:val="00DC5B9C"/>
    <w:rsid w:val="00DE5F88"/>
    <w:rsid w:val="00DE61D9"/>
    <w:rsid w:val="00DE7AF8"/>
    <w:rsid w:val="00DF0ECD"/>
    <w:rsid w:val="00DF2298"/>
    <w:rsid w:val="00DF3F98"/>
    <w:rsid w:val="00DF5155"/>
    <w:rsid w:val="00E04269"/>
    <w:rsid w:val="00E067BA"/>
    <w:rsid w:val="00E14807"/>
    <w:rsid w:val="00E527E8"/>
    <w:rsid w:val="00E80396"/>
    <w:rsid w:val="00E9121C"/>
    <w:rsid w:val="00EB5077"/>
    <w:rsid w:val="00EB74E8"/>
    <w:rsid w:val="00EC0F79"/>
    <w:rsid w:val="00EC7E79"/>
    <w:rsid w:val="00EE02AB"/>
    <w:rsid w:val="00F019E4"/>
    <w:rsid w:val="00F15DBA"/>
    <w:rsid w:val="00F21F4F"/>
    <w:rsid w:val="00F30552"/>
    <w:rsid w:val="00F46BDB"/>
    <w:rsid w:val="00F54A54"/>
    <w:rsid w:val="00F677EF"/>
    <w:rsid w:val="00F75B5C"/>
    <w:rsid w:val="00F7748C"/>
    <w:rsid w:val="00F97FD3"/>
    <w:rsid w:val="00FA486C"/>
    <w:rsid w:val="00FD2DA4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E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FD3"/>
  </w:style>
  <w:style w:type="paragraph" w:styleId="Titre1">
    <w:name w:val="heading 1"/>
    <w:basedOn w:val="Normal"/>
    <w:next w:val="Normal"/>
    <w:link w:val="Titre1C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1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E05"/>
  </w:style>
  <w:style w:type="paragraph" w:styleId="Pieddepage">
    <w:name w:val="footer"/>
    <w:basedOn w:val="Normal"/>
    <w:link w:val="Pieddepag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E05"/>
  </w:style>
  <w:style w:type="table" w:styleId="Grilledutableau">
    <w:name w:val="Table Grid"/>
    <w:basedOn w:val="Tableau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sid w:val="002E730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re4Car">
    <w:name w:val="Titre 4 Car"/>
    <w:basedOn w:val="Policepardfaut"/>
    <w:link w:val="Titre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Policepardfaut"/>
    <w:link w:val="Contact1"/>
    <w:uiPriority w:val="29"/>
    <w:rsid w:val="00887E05"/>
    <w:rPr>
      <w:color w:val="FFFFFF" w:themeColor="background1"/>
    </w:rPr>
  </w:style>
  <w:style w:type="character" w:customStyle="1" w:styleId="Titre5Car">
    <w:name w:val="Titre 5 Car"/>
    <w:basedOn w:val="Policepardfaut"/>
    <w:link w:val="Titre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Policepardfaut"/>
    <w:link w:val="Contact2"/>
    <w:uiPriority w:val="29"/>
    <w:rsid w:val="002E0111"/>
    <w:rPr>
      <w:b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Policepardfaut"/>
    <w:link w:val="ProposDeMoi"/>
    <w:uiPriority w:val="28"/>
    <w:rsid w:val="008A171A"/>
    <w:rPr>
      <w:color w:val="FFFFFF" w:themeColor="background1"/>
    </w:rPr>
  </w:style>
  <w:style w:type="paragraph" w:customStyle="1" w:styleId="Ancredugraphisme">
    <w:name w:val="Ancre du graphisme"/>
    <w:basedOn w:val="Normal"/>
    <w:qFormat/>
    <w:rsid w:val="002E0111"/>
    <w:rPr>
      <w:sz w:val="2"/>
    </w:rPr>
  </w:style>
  <w:style w:type="paragraph" w:styleId="Listepuces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character" w:styleId="Lienhypertexte">
    <w:name w:val="Hyperlink"/>
    <w:basedOn w:val="Policepardfaut"/>
    <w:uiPriority w:val="99"/>
    <w:unhideWhenUsed/>
    <w:rsid w:val="008036C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E158C"/>
    <w:rPr>
      <w:b/>
      <w:bCs/>
    </w:rPr>
  </w:style>
  <w:style w:type="character" w:styleId="Accentuation">
    <w:name w:val="Emphasis"/>
    <w:basedOn w:val="Policepardfaut"/>
    <w:uiPriority w:val="20"/>
    <w:qFormat/>
    <w:rsid w:val="005E158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330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2F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2F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2F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2F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2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ndation-lamap.org/fr/continuite-defi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ndation-lamap.org/fr/continuite-def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tif"/><Relationship Id="rId5" Type="http://schemas.openxmlformats.org/officeDocument/2006/relationships/numbering" Target="numbering.xml"/><Relationship Id="rId15" Type="http://schemas.openxmlformats.org/officeDocument/2006/relationships/hyperlink" Target="https://www.fondation-lamap.org/fr/continuite-defi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ndation-lamap.org/fr/continuite-defi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33;ronique\Downloads\DEFI%20LES%20BULLES%20DE%20SAVON_DEF2.dotm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82D51-3F45-4332-BB5E-8E875F60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 LES BULLES DE SAVON_DEF2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2020-11-16T09:32:00Z</dcterms:created>
  <dcterms:modified xsi:type="dcterms:W3CDTF">2020-11-27T08:09:00Z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