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400B" w14:textId="77777777" w:rsidR="002E0111" w:rsidRPr="0036750A" w:rsidRDefault="00005A1E" w:rsidP="002E0111">
      <w:pPr>
        <w:pStyle w:val="Ancredugraphisme"/>
        <w:rPr>
          <w:noProof/>
        </w:rPr>
      </w:pPr>
      <w:r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139CF62" wp14:editId="71D58D02">
                <wp:simplePos x="0" y="0"/>
                <wp:positionH relativeFrom="column">
                  <wp:posOffset>2512060</wp:posOffset>
                </wp:positionH>
                <wp:positionV relativeFrom="paragraph">
                  <wp:posOffset>0</wp:posOffset>
                </wp:positionV>
                <wp:extent cx="4635500" cy="2682875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B09A" w14:textId="77777777" w:rsidR="009926E5" w:rsidRPr="0036750A" w:rsidRDefault="009926E5" w:rsidP="006E3CB8">
                            <w:pPr>
                              <w:pStyle w:val="Titre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faire des sciences  À la maison</w:t>
                            </w:r>
                          </w:p>
                          <w:p w14:paraId="6117F9BB" w14:textId="77777777" w:rsidR="009926E5" w:rsidRPr="00F15DBA" w:rsidRDefault="009926E5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0"/>
                              <w:rPr>
                                <w:b/>
                                <w:noProof/>
                                <w:color w:val="F27120" w:themeColor="accent3"/>
                                <w:sz w:val="20"/>
                              </w:rPr>
                            </w:pPr>
                          </w:p>
                          <w:p w14:paraId="6FD46973" w14:textId="0208C335" w:rsidR="009926E5" w:rsidRDefault="009926E5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100" w:afterAutospacing="1" w:line="240" w:lineRule="auto"/>
                              <w:rPr>
                                <w:noProof/>
                                <w:color w:val="F27120" w:themeColor="accent3"/>
                              </w:rPr>
                            </w:pPr>
                            <w:r w:rsidRPr="006E3CB8">
                              <w:rPr>
                                <w:b/>
                                <w:noProof/>
                                <w:color w:val="F27120" w:themeColor="accent3"/>
                              </w:rPr>
                              <w:t>dÉfi</w:t>
                            </w:r>
                            <w:r w:rsidRPr="006E3CB8">
                              <w:rPr>
                                <w:noProof/>
                                <w:color w:val="F27120" w:themeColor="accent3"/>
                              </w:rPr>
                              <w:t xml:space="preserve"> : </w:t>
                            </w:r>
                            <w:r>
                              <w:rPr>
                                <w:noProof/>
                                <w:color w:val="F27120" w:themeColor="accent3"/>
                              </w:rPr>
                              <w:t>cr</w:t>
                            </w:r>
                            <w:r w:rsidRPr="00306E12">
                              <w:rPr>
                                <w:noProof/>
                                <w:color w:val="F27120" w:themeColor="accent3"/>
                              </w:rPr>
                              <w:t>É</w:t>
                            </w:r>
                            <w:r>
                              <w:rPr>
                                <w:noProof/>
                                <w:color w:val="F27120" w:themeColor="accent3"/>
                              </w:rPr>
                              <w:t xml:space="preserve">er UNE IMAGE </w:t>
                            </w:r>
                            <w:r w:rsidRPr="00306E12">
                              <w:rPr>
                                <w:noProof/>
                                <w:color w:val="F27120" w:themeColor="accent3"/>
                              </w:rPr>
                              <w:t>ANIMÉE</w:t>
                            </w:r>
                          </w:p>
                          <w:p w14:paraId="42DE5DE8" w14:textId="77777777" w:rsidR="009926E5" w:rsidRPr="00306E12" w:rsidRDefault="009926E5" w:rsidP="008977F7">
                            <w:r w:rsidRPr="00306E12">
                              <w:t xml:space="preserve">FABRIQUER UN </w:t>
                            </w:r>
                            <w:r>
                              <w:t>OBJET TECHNIQUE PO</w:t>
                            </w:r>
                            <w:r w:rsidRPr="00306E12">
                              <w:t>UR ANIMER UNE 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CF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8pt;margin-top:0;width:365pt;height:21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" strokecolor="white [3212]">
                <v:textbox>
                  <w:txbxContent>
                    <w:p w14:paraId="78A4B09A" w14:textId="77777777" w:rsidR="009926E5" w:rsidRPr="0036750A" w:rsidRDefault="009926E5" w:rsidP="006E3CB8">
                      <w:pPr>
                        <w:pStyle w:val="Titre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faire des sciences  À la maison</w:t>
                      </w:r>
                    </w:p>
                    <w:p w14:paraId="6117F9BB" w14:textId="77777777" w:rsidR="009926E5" w:rsidRPr="00F15DBA" w:rsidRDefault="009926E5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0"/>
                        <w:rPr>
                          <w:b/>
                          <w:noProof/>
                          <w:color w:val="F27120" w:themeColor="accent3"/>
                          <w:sz w:val="20"/>
                        </w:rPr>
                      </w:pPr>
                    </w:p>
                    <w:p w14:paraId="6FD46973" w14:textId="0208C335" w:rsidR="009926E5" w:rsidRDefault="009926E5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100" w:afterAutospacing="1" w:line="240" w:lineRule="auto"/>
                        <w:rPr>
                          <w:noProof/>
                          <w:color w:val="F27120" w:themeColor="accent3"/>
                        </w:rPr>
                      </w:pPr>
                      <w:r w:rsidRPr="006E3CB8">
                        <w:rPr>
                          <w:b/>
                          <w:noProof/>
                          <w:color w:val="F27120" w:themeColor="accent3"/>
                        </w:rPr>
                        <w:t>dÉfi</w:t>
                      </w:r>
                      <w:r w:rsidRPr="006E3CB8">
                        <w:rPr>
                          <w:noProof/>
                          <w:color w:val="F27120" w:themeColor="accent3"/>
                        </w:rPr>
                        <w:t xml:space="preserve"> : </w:t>
                      </w:r>
                      <w:r>
                        <w:rPr>
                          <w:noProof/>
                          <w:color w:val="F27120" w:themeColor="accent3"/>
                        </w:rPr>
                        <w:t>cr</w:t>
                      </w:r>
                      <w:r w:rsidRPr="00306E12">
                        <w:rPr>
                          <w:noProof/>
                          <w:color w:val="F27120" w:themeColor="accent3"/>
                        </w:rPr>
                        <w:t>É</w:t>
                      </w:r>
                      <w:r>
                        <w:rPr>
                          <w:noProof/>
                          <w:color w:val="F27120" w:themeColor="accent3"/>
                        </w:rPr>
                        <w:t xml:space="preserve">er UNE IMAGE </w:t>
                      </w:r>
                      <w:r w:rsidRPr="00306E12">
                        <w:rPr>
                          <w:noProof/>
                          <w:color w:val="F27120" w:themeColor="accent3"/>
                        </w:rPr>
                        <w:t>ANIMÉE</w:t>
                      </w:r>
                    </w:p>
                    <w:p w14:paraId="42DE5DE8" w14:textId="77777777" w:rsidR="009926E5" w:rsidRPr="00306E12" w:rsidRDefault="009926E5" w:rsidP="008977F7">
                      <w:r w:rsidRPr="00306E12">
                        <w:t xml:space="preserve">FABRIQUER UN </w:t>
                      </w:r>
                      <w:r>
                        <w:t>OBJET TECHNIQUE PO</w:t>
                      </w:r>
                      <w:r w:rsidRPr="00306E12">
                        <w:t>UR ANIMER UNE IMAGE.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BBFE9" w14:textId="77777777" w:rsidR="00E14807" w:rsidRDefault="000D5D23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 wp14:anchorId="288F7E96" wp14:editId="23F819E2">
            <wp:simplePos x="0" y="0"/>
            <wp:positionH relativeFrom="column">
              <wp:posOffset>-231416</wp:posOffset>
            </wp:positionH>
            <wp:positionV relativeFrom="paragraph">
              <wp:posOffset>72860</wp:posOffset>
            </wp:positionV>
            <wp:extent cx="2612832" cy="1741335"/>
            <wp:effectExtent l="19050" t="0" r="0" b="0"/>
            <wp:wrapNone/>
            <wp:docPr id="14" name="Image 7" descr="Profil De L'oeil Bleu D'une Femme | Ph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il De L'oeil Bleu D'une Femme | Photo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17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E2649" w14:textId="77777777" w:rsidR="00E14807" w:rsidRDefault="00E14807">
      <w:pPr>
        <w:rPr>
          <w:noProof/>
        </w:rPr>
      </w:pPr>
    </w:p>
    <w:p w14:paraId="106F93CB" w14:textId="77777777" w:rsidR="00E14807" w:rsidRDefault="00E14807">
      <w:pPr>
        <w:rPr>
          <w:noProof/>
        </w:rPr>
      </w:pPr>
    </w:p>
    <w:p w14:paraId="23857AFC" w14:textId="77777777" w:rsidR="00E14807" w:rsidRDefault="00005A1E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0005C155" wp14:editId="77D67F44">
                <wp:simplePos x="0" y="0"/>
                <wp:positionH relativeFrom="column">
                  <wp:posOffset>-274320</wp:posOffset>
                </wp:positionH>
                <wp:positionV relativeFrom="paragraph">
                  <wp:posOffset>1703705</wp:posOffset>
                </wp:positionV>
                <wp:extent cx="2667635" cy="8261985"/>
                <wp:effectExtent l="0" t="0" r="0" b="0"/>
                <wp:wrapNone/>
                <wp:docPr id="26" name="Rectangle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635" cy="82619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A2E7" id="Rectangle 21" o:spid="_x0000_s1026" style="position:absolute;margin-left:-21.6pt;margin-top:134.15pt;width:210.05pt;height:650.5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" fillcolor="#f27120 [3206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ADD460B" wp14:editId="15D502D1">
                <wp:simplePos x="0" y="0"/>
                <wp:positionH relativeFrom="column">
                  <wp:posOffset>-69215</wp:posOffset>
                </wp:positionH>
                <wp:positionV relativeFrom="paragraph">
                  <wp:posOffset>1837055</wp:posOffset>
                </wp:positionV>
                <wp:extent cx="2382520" cy="120777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CB2D" w14:textId="77777777" w:rsidR="009926E5" w:rsidRDefault="009926E5" w:rsidP="00727C89">
                            <w:pPr>
                              <w:pStyle w:val="Titre4"/>
                              <w:jc w:val="left"/>
                            </w:pPr>
                            <w:r w:rsidRPr="00727C89">
                              <w:t xml:space="preserve">ÂGE :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727C89">
                              <w:rPr>
                                <w:b/>
                              </w:rPr>
                              <w:t>-9</w:t>
                            </w:r>
                            <w:r w:rsidRPr="00727C89">
                              <w:t xml:space="preserve"> ANS</w:t>
                            </w:r>
                          </w:p>
                          <w:p w14:paraId="687E33F8" w14:textId="77777777" w:rsidR="009926E5" w:rsidRPr="00727C89" w:rsidRDefault="009926E5" w:rsidP="00727C89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C9C9AE4" w14:textId="77777777" w:rsidR="009926E5" w:rsidRDefault="009926E5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DurÉe du dÉfi : 25’</w:t>
                            </w:r>
                          </w:p>
                          <w:p w14:paraId="2EEF08F3" w14:textId="77777777" w:rsidR="009926E5" w:rsidRPr="00727C89" w:rsidRDefault="009926E5" w:rsidP="00727C89">
                            <w:pPr>
                              <w:pStyle w:val="Titre4"/>
                              <w:jc w:val="left"/>
                              <w:rPr>
                                <w:noProof/>
                                <w:sz w:val="10"/>
                              </w:rPr>
                            </w:pPr>
                          </w:p>
                          <w:p w14:paraId="2337303D" w14:textId="77777777" w:rsidR="009926E5" w:rsidRPr="00727C89" w:rsidRDefault="009926E5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rÉsumÉ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460B" id="_x0000_s1027" type="#_x0000_t202" style="position:absolute;margin-left:-5.45pt;margin-top:144.65pt;width:187.6pt;height:95.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" filled="f" stroked="f">
                <v:textbox>
                  <w:txbxContent>
                    <w:p w14:paraId="1D0BCB2D" w14:textId="77777777" w:rsidR="009926E5" w:rsidRDefault="009926E5" w:rsidP="00727C89">
                      <w:pPr>
                        <w:pStyle w:val="Titre4"/>
                        <w:jc w:val="left"/>
                      </w:pPr>
                      <w:r w:rsidRPr="00727C89">
                        <w:t xml:space="preserve">ÂGE : </w:t>
                      </w:r>
                      <w:r>
                        <w:rPr>
                          <w:b/>
                        </w:rPr>
                        <w:t>5</w:t>
                      </w:r>
                      <w:r w:rsidRPr="00727C89">
                        <w:rPr>
                          <w:b/>
                        </w:rPr>
                        <w:t>-9</w:t>
                      </w:r>
                      <w:r w:rsidRPr="00727C89">
                        <w:t xml:space="preserve"> ANS</w:t>
                      </w:r>
                    </w:p>
                    <w:p w14:paraId="687E33F8" w14:textId="77777777" w:rsidR="009926E5" w:rsidRPr="00727C89" w:rsidRDefault="009926E5" w:rsidP="00727C89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</w:p>
                    <w:p w14:paraId="4C9C9AE4" w14:textId="77777777" w:rsidR="009926E5" w:rsidRDefault="009926E5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DurÉe du dÉfi : 25’</w:t>
                      </w:r>
                    </w:p>
                    <w:p w14:paraId="2EEF08F3" w14:textId="77777777" w:rsidR="009926E5" w:rsidRPr="00727C89" w:rsidRDefault="009926E5" w:rsidP="00727C89">
                      <w:pPr>
                        <w:pStyle w:val="Titre4"/>
                        <w:jc w:val="left"/>
                        <w:rPr>
                          <w:noProof/>
                          <w:sz w:val="10"/>
                        </w:rPr>
                      </w:pPr>
                    </w:p>
                    <w:p w14:paraId="2337303D" w14:textId="77777777" w:rsidR="009926E5" w:rsidRPr="00727C89" w:rsidRDefault="009926E5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rÉsumÉ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BDDC7" w14:textId="7CAD3B21" w:rsidR="00BA239F" w:rsidRDefault="00702BAB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ADD0A24" wp14:editId="3A8EE2C6">
                <wp:simplePos x="0" y="0"/>
                <wp:positionH relativeFrom="column">
                  <wp:posOffset>-181398</wp:posOffset>
                </wp:positionH>
                <wp:positionV relativeFrom="paragraph">
                  <wp:posOffset>7579784</wp:posOffset>
                </wp:positionV>
                <wp:extent cx="2474595" cy="139065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41E7" w14:textId="77777777" w:rsidR="009926E5" w:rsidRDefault="009926E5" w:rsidP="007555CF"/>
                          <w:p w14:paraId="557EE10E" w14:textId="77777777" w:rsidR="009926E5" w:rsidRDefault="00FC7351" w:rsidP="007555CF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2" w:history="1">
                              <w:r w:rsidR="009926E5" w:rsidRPr="00120458">
                                <w:rPr>
                                  <w:rStyle w:val="Lienhypertexte"/>
                                  <w:sz w:val="20"/>
                                </w:rPr>
                                <w:t>https://www.fondation-lamap.org/fr/continuite-defis</w:t>
                              </w:r>
                            </w:hyperlink>
                            <w:r w:rsidR="009926E5">
                              <w:rPr>
                                <w:sz w:val="20"/>
                              </w:rPr>
                              <w:t xml:space="preserve"> </w:t>
                            </w:r>
                            <w:r w:rsidR="009926E5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7F8CC161" w14:textId="77777777" w:rsidR="009926E5" w:rsidRDefault="009926E5" w:rsidP="007555CF">
                            <w:pPr>
                              <w:rPr>
                                <w:noProof/>
                              </w:rPr>
                            </w:pPr>
                          </w:p>
                          <w:p w14:paraId="55E3AAA3" w14:textId="77777777" w:rsidR="009926E5" w:rsidRPr="000C65BD" w:rsidRDefault="009926E5" w:rsidP="007555CF">
                            <w:pPr>
                              <w:rPr>
                                <w:b/>
                                <w:noProof/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0C65BD">
                              <w:rPr>
                                <w:b/>
                                <w:noProof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CONTINUITÉ PÉDAGOGIQUE</w:t>
                            </w:r>
                          </w:p>
                          <w:p w14:paraId="1A16078F" w14:textId="77777777" w:rsidR="009926E5" w:rsidRPr="00F019E4" w:rsidRDefault="009926E5" w:rsidP="007555CF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10"/>
                              </w:rPr>
                            </w:pPr>
                            <w:r w:rsidRPr="00F019E4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DÉFI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F019E4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SCIENTIFIQUES POUR LES ÉLÈVES</w:t>
                            </w:r>
                            <w:r w:rsidRPr="00F019E4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0A24" id="_x0000_s1028" type="#_x0000_t202" style="position:absolute;margin-left:-14.3pt;margin-top:596.85pt;width:194.85pt;height:109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" filled="f" stroked="f">
                <v:textbox>
                  <w:txbxContent>
                    <w:p w14:paraId="05BA41E7" w14:textId="77777777" w:rsidR="009926E5" w:rsidRDefault="009926E5" w:rsidP="007555CF"/>
                    <w:p w14:paraId="557EE10E" w14:textId="77777777" w:rsidR="009926E5" w:rsidRDefault="00FC7351" w:rsidP="007555CF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3" w:history="1">
                        <w:r w:rsidR="009926E5" w:rsidRPr="00120458">
                          <w:rPr>
                            <w:rStyle w:val="Lienhypertexte"/>
                            <w:sz w:val="20"/>
                          </w:rPr>
                          <w:t>https://www.fondation-lamap.org/fr/continuite-defis</w:t>
                        </w:r>
                      </w:hyperlink>
                      <w:r w:rsidR="009926E5">
                        <w:rPr>
                          <w:sz w:val="20"/>
                        </w:rPr>
                        <w:t xml:space="preserve"> </w:t>
                      </w:r>
                      <w:r w:rsidR="009926E5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7F8CC161" w14:textId="77777777" w:rsidR="009926E5" w:rsidRDefault="009926E5" w:rsidP="007555CF">
                      <w:pPr>
                        <w:rPr>
                          <w:noProof/>
                        </w:rPr>
                      </w:pPr>
                    </w:p>
                    <w:p w14:paraId="55E3AAA3" w14:textId="77777777" w:rsidR="009926E5" w:rsidRPr="000C65BD" w:rsidRDefault="009926E5" w:rsidP="007555CF">
                      <w:pPr>
                        <w:rPr>
                          <w:b/>
                          <w:noProof/>
                          <w:color w:val="BFBFBF" w:themeColor="background1" w:themeShade="BF"/>
                          <w:sz w:val="26"/>
                          <w:szCs w:val="26"/>
                        </w:rPr>
                      </w:pPr>
                      <w:r w:rsidRPr="000C65BD">
                        <w:rPr>
                          <w:b/>
                          <w:noProof/>
                          <w:color w:val="BFBFBF" w:themeColor="background1" w:themeShade="BF"/>
                          <w:sz w:val="26"/>
                          <w:szCs w:val="26"/>
                        </w:rPr>
                        <w:t>CONTINUITÉ PÉDAGOGIQUE</w:t>
                      </w:r>
                    </w:p>
                    <w:p w14:paraId="1A16078F" w14:textId="77777777" w:rsidR="009926E5" w:rsidRPr="00F019E4" w:rsidRDefault="009926E5" w:rsidP="007555CF">
                      <w:pPr>
                        <w:rPr>
                          <w:b/>
                          <w:noProof/>
                          <w:color w:val="FFFFFF" w:themeColor="background1"/>
                          <w:sz w:val="10"/>
                        </w:rPr>
                      </w:pPr>
                      <w:r w:rsidRPr="00F019E4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>DÉFI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>S</w:t>
                      </w:r>
                      <w:r w:rsidRPr="00F019E4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 xml:space="preserve"> SCIENTIFIQUES POUR LES ÉLÈVES</w:t>
                      </w:r>
                      <w:r w:rsidRPr="00F019E4">
                        <w:rPr>
                          <w:b/>
                          <w:color w:val="FFFFFF" w:themeColor="background1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7067C17" wp14:editId="408F2091">
                <wp:simplePos x="0" y="0"/>
                <wp:positionH relativeFrom="column">
                  <wp:posOffset>-69215</wp:posOffset>
                </wp:positionH>
                <wp:positionV relativeFrom="paragraph">
                  <wp:posOffset>3928110</wp:posOffset>
                </wp:positionV>
                <wp:extent cx="2187575" cy="44196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166A" w14:textId="77777777" w:rsidR="009926E5" w:rsidRPr="007555CF" w:rsidRDefault="009926E5" w:rsidP="007555CF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 w:rsidRPr="00B56686">
                              <w:rPr>
                                <w:noProof/>
                                <w:szCs w:val="22"/>
                              </w:rPr>
                              <w:t>MATÉRIEL :</w:t>
                            </w:r>
                            <w:r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7C17" id="_x0000_s1029" type="#_x0000_t202" style="position:absolute;margin-left:-5.45pt;margin-top:309.3pt;width:172.25pt;height:34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" filled="f" stroked="f">
                <v:textbox>
                  <w:txbxContent>
                    <w:p w14:paraId="693B166A" w14:textId="77777777" w:rsidR="009926E5" w:rsidRPr="007555CF" w:rsidRDefault="009926E5" w:rsidP="007555CF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 w:rsidRPr="00B56686">
                        <w:rPr>
                          <w:noProof/>
                          <w:szCs w:val="22"/>
                        </w:rPr>
                        <w:t>MATÉRIEL :</w:t>
                      </w:r>
                      <w:r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86D7DF" wp14:editId="120ABA06">
                <wp:simplePos x="0" y="0"/>
                <wp:positionH relativeFrom="column">
                  <wp:posOffset>-33020</wp:posOffset>
                </wp:positionH>
                <wp:positionV relativeFrom="paragraph">
                  <wp:posOffset>4313555</wp:posOffset>
                </wp:positionV>
                <wp:extent cx="2212975" cy="168783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68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AA7C" w14:textId="77777777" w:rsidR="009926E5" w:rsidRPr="00B83C25" w:rsidRDefault="009926E5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1 feuille blanche épaisse </w:t>
                            </w:r>
                            <w:r w:rsidRPr="00E41A97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(ou une feuille blanche et du carton type boîte de céréales)</w:t>
                            </w:r>
                          </w:p>
                          <w:p w14:paraId="243234A2" w14:textId="77777777" w:rsidR="009926E5" w:rsidRPr="00E13AE6" w:rsidRDefault="009926E5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2</w:t>
                            </w:r>
                            <w:r w:rsidRPr="00E13AE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élastiques, des feutres, </w:t>
                            </w: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1</w:t>
                            </w:r>
                            <w:r w:rsidRPr="00E13AE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crayon</w:t>
                            </w:r>
                          </w:p>
                          <w:p w14:paraId="3519FFAC" w14:textId="77777777" w:rsidR="009926E5" w:rsidRPr="00E41A97" w:rsidRDefault="009926E5" w:rsidP="007555C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1gobelet</w:t>
                            </w:r>
                            <w:r w:rsidRPr="00E13AE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  <w:r w:rsidRPr="00E41A97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(pour tracer les cercles)</w:t>
                            </w:r>
                          </w:p>
                          <w:p w14:paraId="417234A3" w14:textId="77777777" w:rsidR="009926E5" w:rsidRPr="00E13AE6" w:rsidRDefault="009926E5" w:rsidP="007555C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1</w:t>
                            </w:r>
                            <w:r w:rsidRPr="00E13AE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paire de ciseaux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D7DF" id="_x0000_s1030" type="#_x0000_t202" style="position:absolute;margin-left:-2.6pt;margin-top:339.65pt;width:174.25pt;height:132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" filled="f" stroked="f">
                <v:textbox>
                  <w:txbxContent>
                    <w:p w14:paraId="626DAA7C" w14:textId="77777777" w:rsidR="009926E5" w:rsidRPr="00B83C25" w:rsidRDefault="009926E5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1 feuille blanche épaisse </w:t>
                      </w:r>
                      <w:r w:rsidRPr="00E41A97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sz w:val="20"/>
                          <w:szCs w:val="20"/>
                          <w:lang w:eastAsia="zh-CN" w:bidi="hi-IN"/>
                        </w:rPr>
                        <w:t>(ou une feuille blanche et du carton type boîte de céréales)</w:t>
                      </w:r>
                    </w:p>
                    <w:p w14:paraId="243234A2" w14:textId="77777777" w:rsidR="009926E5" w:rsidRPr="00E13AE6" w:rsidRDefault="009926E5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2</w:t>
                      </w:r>
                      <w:r w:rsidRPr="00E13AE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élastiques, des feutres, </w:t>
                      </w: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1</w:t>
                      </w:r>
                      <w:r w:rsidRPr="00E13AE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crayon</w:t>
                      </w:r>
                    </w:p>
                    <w:p w14:paraId="3519FFAC" w14:textId="77777777" w:rsidR="009926E5" w:rsidRPr="00E41A97" w:rsidRDefault="009926E5" w:rsidP="007555CF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1gobelet</w:t>
                      </w:r>
                      <w:r w:rsidRPr="00E13AE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</w:t>
                      </w:r>
                      <w:r w:rsidRPr="00E41A97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sz w:val="20"/>
                          <w:szCs w:val="20"/>
                          <w:lang w:eastAsia="zh-CN" w:bidi="hi-IN"/>
                        </w:rPr>
                        <w:t>(pour tracer les cercles)</w:t>
                      </w:r>
                    </w:p>
                    <w:p w14:paraId="417234A3" w14:textId="77777777" w:rsidR="009926E5" w:rsidRPr="00E13AE6" w:rsidRDefault="009926E5" w:rsidP="007555CF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1</w:t>
                      </w:r>
                      <w:r w:rsidRPr="00E13AE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paire de ciseaux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D742B6F" wp14:editId="22898D9E">
                <wp:simplePos x="0" y="0"/>
                <wp:positionH relativeFrom="column">
                  <wp:posOffset>-86995</wp:posOffset>
                </wp:positionH>
                <wp:positionV relativeFrom="paragraph">
                  <wp:posOffset>6095365</wp:posOffset>
                </wp:positionV>
                <wp:extent cx="2241550" cy="441960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9D7A" w14:textId="77777777" w:rsidR="009926E5" w:rsidRPr="007555CF" w:rsidRDefault="009926E5" w:rsidP="002E0EE7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les mots À retenir</w:t>
                            </w:r>
                            <w:r w:rsidRPr="00B56686">
                              <w:rPr>
                                <w:noProof/>
                                <w:szCs w:val="22"/>
                              </w:rPr>
                              <w:t xml:space="preserve"> :</w:t>
                            </w:r>
                            <w:r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2B6F" id="_x0000_s1031" type="#_x0000_t202" style="position:absolute;margin-left:-6.85pt;margin-top:479.95pt;width:176.5pt;height:34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" filled="f" stroked="f">
                <v:textbox>
                  <w:txbxContent>
                    <w:p w14:paraId="00439D7A" w14:textId="77777777" w:rsidR="009926E5" w:rsidRPr="007555CF" w:rsidRDefault="009926E5" w:rsidP="002E0EE7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>
                        <w:rPr>
                          <w:noProof/>
                          <w:szCs w:val="22"/>
                        </w:rPr>
                        <w:t>les mots À retenir</w:t>
                      </w:r>
                      <w:r w:rsidRPr="00B56686">
                        <w:rPr>
                          <w:noProof/>
                          <w:szCs w:val="22"/>
                        </w:rPr>
                        <w:t xml:space="preserve"> :</w:t>
                      </w:r>
                      <w:r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3CEAE5" wp14:editId="6AB450B8">
                <wp:simplePos x="0" y="0"/>
                <wp:positionH relativeFrom="column">
                  <wp:posOffset>-33020</wp:posOffset>
                </wp:positionH>
                <wp:positionV relativeFrom="paragraph">
                  <wp:posOffset>6473825</wp:posOffset>
                </wp:positionV>
                <wp:extent cx="2212975" cy="1307465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07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C623" w14:textId="77777777" w:rsidR="009926E5" w:rsidRDefault="009926E5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l’œil</w:t>
                            </w:r>
                          </w:p>
                          <w:p w14:paraId="44B41192" w14:textId="77777777" w:rsidR="009926E5" w:rsidRDefault="009926E5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la rétine</w:t>
                            </w:r>
                          </w:p>
                          <w:p w14:paraId="4B12D43F" w14:textId="77777777" w:rsidR="009926E5" w:rsidRPr="00B83C25" w:rsidRDefault="009926E5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le cerveau</w:t>
                            </w:r>
                          </w:p>
                          <w:p w14:paraId="2C65564C" w14:textId="77777777" w:rsidR="009926E5" w:rsidRPr="00B83C25" w:rsidRDefault="009926E5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une image animée</w:t>
                            </w:r>
                          </w:p>
                          <w:p w14:paraId="46AC5A2E" w14:textId="77777777" w:rsidR="009926E5" w:rsidRPr="00B83C25" w:rsidRDefault="009926E5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la vitesse</w:t>
                            </w:r>
                          </w:p>
                          <w:p w14:paraId="5D0C75DE" w14:textId="77777777" w:rsidR="009926E5" w:rsidRPr="00B83C25" w:rsidRDefault="00F02400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un th</w:t>
                            </w:r>
                            <w:r w:rsidR="009926E5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aumatrope</w:t>
                            </w:r>
                          </w:p>
                          <w:p w14:paraId="4212B9B6" w14:textId="77777777" w:rsidR="009926E5" w:rsidRPr="008424B3" w:rsidRDefault="009926E5" w:rsidP="008424B3">
                            <w:pPr>
                              <w:pStyle w:val="Paragraphedeliste"/>
                              <w:ind w:left="360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EAE5" id="_x0000_s1032" type="#_x0000_t202" style="position:absolute;margin-left:-2.6pt;margin-top:509.75pt;width:174.25pt;height:102.9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" filled="f" stroked="f">
                <v:textbox>
                  <w:txbxContent>
                    <w:p w14:paraId="506EC623" w14:textId="77777777" w:rsidR="009926E5" w:rsidRDefault="009926E5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l’œil</w:t>
                      </w:r>
                    </w:p>
                    <w:p w14:paraId="44B41192" w14:textId="77777777" w:rsidR="009926E5" w:rsidRDefault="009926E5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la rétine</w:t>
                      </w:r>
                    </w:p>
                    <w:p w14:paraId="4B12D43F" w14:textId="77777777" w:rsidR="009926E5" w:rsidRPr="00B83C25" w:rsidRDefault="009926E5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le cerveau</w:t>
                      </w:r>
                    </w:p>
                    <w:p w14:paraId="2C65564C" w14:textId="77777777" w:rsidR="009926E5" w:rsidRPr="00B83C25" w:rsidRDefault="009926E5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une image animée</w:t>
                      </w:r>
                    </w:p>
                    <w:p w14:paraId="46AC5A2E" w14:textId="77777777" w:rsidR="009926E5" w:rsidRPr="00B83C25" w:rsidRDefault="009926E5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la vitesse</w:t>
                      </w:r>
                    </w:p>
                    <w:p w14:paraId="5D0C75DE" w14:textId="77777777" w:rsidR="009926E5" w:rsidRPr="00B83C25" w:rsidRDefault="00F02400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un th</w:t>
                      </w:r>
                      <w:r w:rsidR="009926E5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aumatrope</w:t>
                      </w:r>
                    </w:p>
                    <w:p w14:paraId="4212B9B6" w14:textId="77777777" w:rsidR="009926E5" w:rsidRPr="008424B3" w:rsidRDefault="009926E5" w:rsidP="008424B3">
                      <w:pPr>
                        <w:pStyle w:val="Paragraphedeliste"/>
                        <w:ind w:left="360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8E6150C" wp14:editId="3E683A10">
                <wp:simplePos x="0" y="0"/>
                <wp:positionH relativeFrom="column">
                  <wp:posOffset>-70485</wp:posOffset>
                </wp:positionH>
                <wp:positionV relativeFrom="paragraph">
                  <wp:posOffset>2777490</wp:posOffset>
                </wp:positionV>
                <wp:extent cx="2382520" cy="116840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AD4C1" w14:textId="77777777" w:rsidR="009926E5" w:rsidRPr="00050134" w:rsidRDefault="009926E5" w:rsidP="00727C89">
                            <w:pPr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Votre enfant participe à un défi et tente</w:t>
                            </w:r>
                            <w:r w:rsidRPr="00727C89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créer une image animée en fabriquant un </w:t>
                            </w:r>
                            <w:r w:rsidR="00050134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objet technique simple :  un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t</w:t>
                            </w:r>
                            <w:r w:rsidR="00F02400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aumatrope.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150C" id="_x0000_s1033" type="#_x0000_t202" style="position:absolute;margin-left:-5.55pt;margin-top:218.7pt;width:187.6pt;height:9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" filled="f" stroked="f">
                <v:textbox>
                  <w:txbxContent>
                    <w:p w14:paraId="29BAD4C1" w14:textId="77777777" w:rsidR="009926E5" w:rsidRPr="00050134" w:rsidRDefault="009926E5" w:rsidP="00727C89">
                      <w:pPr>
                        <w:rPr>
                          <w:b/>
                          <w:color w:val="FFFFFF" w:themeColor="background1"/>
                          <w:lang w:eastAsia="zh-CN"/>
                        </w:rPr>
                      </w:pPr>
                      <w:r>
                        <w:rPr>
                          <w:color w:val="FFFFFF" w:themeColor="background1"/>
                          <w:lang w:eastAsia="zh-CN"/>
                        </w:rPr>
                        <w:t>Votre enfant participe à un défi et tente</w:t>
                      </w:r>
                      <w:r w:rsidRPr="00727C89">
                        <w:rPr>
                          <w:color w:val="FFFFFF" w:themeColor="background1"/>
                          <w:lang w:eastAsia="zh-CN"/>
                        </w:rPr>
                        <w:t xml:space="preserve"> de </w:t>
                      </w:r>
                      <w:r>
                        <w:rPr>
                          <w:b/>
                          <w:color w:val="FFFFFF" w:themeColor="background1"/>
                          <w:lang w:eastAsia="zh-CN"/>
                        </w:rPr>
                        <w:t xml:space="preserve">créer une image animée en fabriquant un </w:t>
                      </w:r>
                      <w:r w:rsidR="00050134">
                        <w:rPr>
                          <w:b/>
                          <w:color w:val="FFFFFF" w:themeColor="background1"/>
                          <w:lang w:eastAsia="zh-CN"/>
                        </w:rPr>
                        <w:t xml:space="preserve">objet technique simple :  un </w:t>
                      </w:r>
                      <w:r>
                        <w:rPr>
                          <w:b/>
                          <w:color w:val="FFFFFF" w:themeColor="background1"/>
                          <w:lang w:eastAsia="zh-CN"/>
                        </w:rPr>
                        <w:t>t</w:t>
                      </w:r>
                      <w:r w:rsidR="00F02400">
                        <w:rPr>
                          <w:b/>
                          <w:color w:val="FFFFFF" w:themeColor="background1"/>
                          <w:lang w:eastAsia="zh-CN"/>
                        </w:rPr>
                        <w:t>h</w:t>
                      </w:r>
                      <w:r>
                        <w:rPr>
                          <w:b/>
                          <w:color w:val="FFFFFF" w:themeColor="background1"/>
                          <w:lang w:eastAsia="zh-CN"/>
                        </w:rPr>
                        <w:t>aumatrope.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BE4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3788C64" wp14:editId="1CC25ECC">
                <wp:simplePos x="0" y="0"/>
                <wp:positionH relativeFrom="column">
                  <wp:posOffset>2509272</wp:posOffset>
                </wp:positionH>
                <wp:positionV relativeFrom="paragraph">
                  <wp:posOffset>5941640</wp:posOffset>
                </wp:positionV>
                <wp:extent cx="4635500" cy="3013544"/>
                <wp:effectExtent l="0" t="0" r="12700" b="1587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013544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6DBD4" w14:textId="77777777" w:rsidR="009926E5" w:rsidRPr="00344087" w:rsidRDefault="009926E5" w:rsidP="00C74F02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>
                              <w:rPr>
                                <w:color w:val="F27120" w:themeColor="accent3"/>
                                <w:lang w:eastAsia="zh-CN" w:bidi="hi-IN"/>
                              </w:rPr>
                              <w:t xml:space="preserve">le point sur les connaissances </w:t>
                            </w:r>
                            <w:r w:rsidRPr="00B51100">
                              <w:rPr>
                                <w:color w:val="F27120" w:themeColor="accent3"/>
                                <w:sz w:val="16"/>
                                <w:szCs w:val="16"/>
                                <w:lang w:eastAsia="zh-CN" w:bidi="hi-IN"/>
                              </w:rPr>
                              <w:t>(pour l’adulte)</w:t>
                            </w:r>
                          </w:p>
                          <w:p w14:paraId="350C39EB" w14:textId="77777777" w:rsidR="009926E5" w:rsidRPr="00F95AE2" w:rsidRDefault="009926E5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16"/>
                                <w:szCs w:val="16"/>
                              </w:rPr>
                            </w:pPr>
                          </w:p>
                          <w:p w14:paraId="3116C769" w14:textId="77777777" w:rsidR="009926E5" w:rsidRPr="00F95AE2" w:rsidRDefault="009926E5" w:rsidP="003A30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</w:pPr>
                            <w:r w:rsidRPr="00F95AE2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>Un peu d’histoire...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 xml:space="preserve"> et de sciences !</w:t>
                            </w:r>
                          </w:p>
                          <w:p w14:paraId="51ECD538" w14:textId="77777777" w:rsidR="009926E5" w:rsidRPr="00F95AE2" w:rsidRDefault="009926E5" w:rsidP="003A30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</w:pP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Pr="00F95AE2">
                              <w:rPr>
                                <w:rFonts w:ascii="AbadiMT-CondensedExtraBold" w:hAnsi="AbadiMT-CondensedExtraBold" w:cs="AbadiMT-CondensedExtra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Thaumatrope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(du grec </w:t>
                            </w:r>
                            <w:proofErr w:type="spellStart"/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thauma</w:t>
                            </w:r>
                            <w:proofErr w:type="spellEnd"/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, prodige et </w:t>
                            </w:r>
                            <w:proofErr w:type="spellStart"/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tropion</w:t>
                            </w:r>
                            <w:proofErr w:type="spellEnd"/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, tourner) est le premier jouet optique, commercialisé en 1825, basé sur la persistance rétinienne.</w:t>
                            </w:r>
                          </w:p>
                          <w:p w14:paraId="05BCA987" w14:textId="77777777" w:rsidR="009926E5" w:rsidRDefault="009926E5" w:rsidP="003A30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</w:pP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Pr="00045C70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>images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 que nous recevons se forment au fond de notre </w:t>
                            </w:r>
                            <w:r w:rsidRPr="00045C70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 xml:space="preserve">œil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sur une couche sensible appelée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>la rétine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C04DE6" w14:textId="77777777" w:rsidR="009926E5" w:rsidRPr="00F95AE2" w:rsidRDefault="009926E5" w:rsidP="003A30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</w:pP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Cette rétine envoie « le message visuel » à notre cerveau 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(grâce au n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erf optique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)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7950B0" w14:textId="77777777" w:rsidR="009926E5" w:rsidRDefault="009926E5" w:rsidP="003A30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Lorsque les images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défilent à un rythme de plus de 12 images par seconde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, nous avons l’impression qu’elles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se suivent sans rupture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 : c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ette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 xml:space="preserve">propriété de l'œil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>est appe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lée «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>persistance rétinienne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 ».</w:t>
                            </w:r>
                          </w:p>
                          <w:p w14:paraId="7E194B7F" w14:textId="77777777" w:rsidR="009926E5" w:rsidRPr="0031550C" w:rsidRDefault="009926E5" w:rsidP="003A30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La technique du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>cinéma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 et de la </w:t>
                            </w:r>
                            <w:r w:rsidRPr="00F95AE2">
                              <w:rPr>
                                <w:rFonts w:ascii="AbadiMT-CondensedLight" w:hAnsi="AbadiMT-CondensedLight" w:cs="AbadiMT-CondensedLight"/>
                                <w:b/>
                                <w:sz w:val="22"/>
                                <w:szCs w:val="22"/>
                              </w:rPr>
                              <w:t>télévision</w:t>
                            </w:r>
                            <w:r>
                              <w:rPr>
                                <w:rFonts w:ascii="AbadiMT-CondensedLight" w:hAnsi="AbadiMT-CondensedLight" w:cs="AbadiMT-CondensedLight"/>
                                <w:sz w:val="22"/>
                                <w:szCs w:val="22"/>
                              </w:rPr>
                              <w:t xml:space="preserve"> repose sur cette particularité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88C64" id="Zone de texte 36" o:spid="_x0000_s1034" style="position:absolute;margin-left:197.6pt;margin-top:467.85pt;width:365pt;height:237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" fillcolor="white [3201]" strokecolor="#f27120 [3206]" strokeweight="1pt">
                <v:stroke joinstyle="miter"/>
                <v:textbox>
                  <w:txbxContent>
                    <w:p w14:paraId="7066DBD4" w14:textId="77777777" w:rsidR="009926E5" w:rsidRPr="00344087" w:rsidRDefault="009926E5" w:rsidP="00C74F02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>
                        <w:rPr>
                          <w:color w:val="F27120" w:themeColor="accent3"/>
                          <w:lang w:eastAsia="zh-CN" w:bidi="hi-IN"/>
                        </w:rPr>
                        <w:t xml:space="preserve">le point sur les connaissances </w:t>
                      </w:r>
                      <w:r w:rsidRPr="00B51100">
                        <w:rPr>
                          <w:color w:val="F27120" w:themeColor="accent3"/>
                          <w:sz w:val="16"/>
                          <w:szCs w:val="16"/>
                          <w:lang w:eastAsia="zh-CN" w:bidi="hi-IN"/>
                        </w:rPr>
                        <w:t>(pour l’adulte)</w:t>
                      </w:r>
                    </w:p>
                    <w:p w14:paraId="350C39EB" w14:textId="77777777" w:rsidR="009926E5" w:rsidRPr="00F95AE2" w:rsidRDefault="009926E5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16"/>
                          <w:szCs w:val="16"/>
                        </w:rPr>
                      </w:pPr>
                    </w:p>
                    <w:p w14:paraId="3116C769" w14:textId="77777777" w:rsidR="009926E5" w:rsidRPr="00F95AE2" w:rsidRDefault="009926E5" w:rsidP="003A30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</w:pPr>
                      <w:r w:rsidRPr="00F95AE2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>Un peu d’histoire...</w:t>
                      </w:r>
                      <w:r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 xml:space="preserve"> et de sciences !</w:t>
                      </w:r>
                    </w:p>
                    <w:p w14:paraId="51ECD538" w14:textId="77777777" w:rsidR="009926E5" w:rsidRPr="00F95AE2" w:rsidRDefault="009926E5" w:rsidP="003A30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</w:pP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Le </w:t>
                      </w:r>
                      <w:r w:rsidRPr="00F95AE2">
                        <w:rPr>
                          <w:rFonts w:ascii="AbadiMT-CondensedExtraBold" w:hAnsi="AbadiMT-CondensedExtraBold" w:cs="AbadiMT-CondensedExtraBold"/>
                          <w:b/>
                          <w:bCs/>
                          <w:sz w:val="22"/>
                          <w:szCs w:val="22"/>
                        </w:rPr>
                        <w:t xml:space="preserve">Thaumatrope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(du grec </w:t>
                      </w:r>
                      <w:proofErr w:type="spellStart"/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thauma</w:t>
                      </w:r>
                      <w:proofErr w:type="spellEnd"/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, prodige et </w:t>
                      </w:r>
                      <w:proofErr w:type="spellStart"/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tropion</w:t>
                      </w:r>
                      <w:proofErr w:type="spellEnd"/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, tourner) est le premier jouet optique, commercialisé en 1825, basé sur la persistance rétinienne.</w:t>
                      </w:r>
                    </w:p>
                    <w:p w14:paraId="05BCA987" w14:textId="77777777" w:rsidR="009926E5" w:rsidRDefault="009926E5" w:rsidP="003A30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</w:pP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Les </w:t>
                      </w:r>
                      <w:r w:rsidRPr="00045C70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>images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 que nous recevons se forment au fond de notre </w:t>
                      </w:r>
                      <w:r w:rsidRPr="00045C70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 xml:space="preserve">œil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sur une couche sensible appelée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>la rétine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.</w:t>
                      </w:r>
                    </w:p>
                    <w:p w14:paraId="31C04DE6" w14:textId="77777777" w:rsidR="009926E5" w:rsidRPr="00F95AE2" w:rsidRDefault="009926E5" w:rsidP="003A30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</w:pP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Cette rétine envoie « le message visuel » à notre cerveau 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(grâce au n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erf optique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)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.</w:t>
                      </w:r>
                    </w:p>
                    <w:p w14:paraId="397950B0" w14:textId="77777777" w:rsidR="009926E5" w:rsidRDefault="009926E5" w:rsidP="003A30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</w:pP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Lorsque les images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défilent à un rythme de plus de 12 images par seconde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, nous avons l’impression qu’elles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se suivent sans rupture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 : c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ette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 xml:space="preserve">propriété de l'œil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>est appe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lée «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>persistance rétinienne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 ».</w:t>
                      </w:r>
                    </w:p>
                    <w:p w14:paraId="7E194B7F" w14:textId="77777777" w:rsidR="009926E5" w:rsidRPr="0031550C" w:rsidRDefault="009926E5" w:rsidP="003A302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La technique du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>cinéma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 et de la </w:t>
                      </w:r>
                      <w:r w:rsidRPr="00F95AE2">
                        <w:rPr>
                          <w:rFonts w:ascii="AbadiMT-CondensedLight" w:hAnsi="AbadiMT-CondensedLight" w:cs="AbadiMT-CondensedLight"/>
                          <w:b/>
                          <w:sz w:val="22"/>
                          <w:szCs w:val="22"/>
                        </w:rPr>
                        <w:t>télévision</w:t>
                      </w:r>
                      <w:r>
                        <w:rPr>
                          <w:rFonts w:ascii="AbadiMT-CondensedLight" w:hAnsi="AbadiMT-CondensedLight" w:cs="AbadiMT-CondensedLight"/>
                          <w:sz w:val="22"/>
                          <w:szCs w:val="22"/>
                        </w:rPr>
                        <w:t xml:space="preserve"> repose sur cette particularité 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05A1E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18684FA" wp14:editId="00A84C02">
                <wp:simplePos x="0" y="0"/>
                <wp:positionH relativeFrom="column">
                  <wp:posOffset>2513330</wp:posOffset>
                </wp:positionH>
                <wp:positionV relativeFrom="paragraph">
                  <wp:posOffset>1915160</wp:posOffset>
                </wp:positionV>
                <wp:extent cx="4635500" cy="460121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6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B90D" w14:textId="77777777" w:rsidR="009926E5" w:rsidRPr="00344087" w:rsidRDefault="009926E5" w:rsidP="00344087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 w:rsidRPr="00344087">
                              <w:rPr>
                                <w:color w:val="F27120" w:themeColor="accent3"/>
                                <w:lang w:eastAsia="zh-CN" w:bidi="hi-IN"/>
                              </w:rPr>
                              <w:t>Note à l’attention des parents</w:t>
                            </w:r>
                          </w:p>
                          <w:p w14:paraId="6C4214D1" w14:textId="77777777" w:rsidR="009926E5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3E2581BF" w14:textId="77777777" w:rsidR="009926E5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tout autant apprendre des connaissances que s’approprier une manière de travail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ler : la démarche scientifique.</w:t>
                            </w:r>
                          </w:p>
                          <w:p w14:paraId="3FEF64E9" w14:textId="25356780" w:rsidR="009926E5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Afin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vous accompagner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, nous vous invitons à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suivre les étapes suivantes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(étapes 1 à </w:t>
                            </w:r>
                            <w:r w:rsidR="00005A1E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7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).</w:t>
                            </w:r>
                          </w:p>
                          <w:p w14:paraId="5DFF2765" w14:textId="77777777" w:rsidR="009926E5" w:rsidRPr="00812BCF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Elles vous permettront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mener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pas à pas </w:t>
                            </w: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l’activité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en laissant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 poser des questions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tenter d’y répondre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à partir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ses observations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des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manipulations proposées.</w:t>
                            </w:r>
                          </w:p>
                          <w:p w14:paraId="209724FC" w14:textId="77777777" w:rsidR="009926E5" w:rsidRPr="005D236C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</w:p>
                          <w:p w14:paraId="6172A279" w14:textId="77777777" w:rsidR="009926E5" w:rsidRPr="005D236C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aussi l’occasion d’écrire et de dessiner dans un cahier. Votre enfant pourra noter ses découvertes et ses connaissances au fil des activités.</w:t>
                            </w:r>
                          </w:p>
                          <w:p w14:paraId="05CFEE60" w14:textId="77777777" w:rsidR="009926E5" w:rsidRPr="005D236C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14F89A5E" w14:textId="77777777" w:rsidR="009926E5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Au cours de ce défi,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 va faire des essais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pourra se tromper. Ce n’est pas grave. Laissez-lui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du temps pour qu’il trouve par lui-même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. Vous pouvez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l’aider en lui posant des questions !</w:t>
                            </w:r>
                          </w:p>
                          <w:p w14:paraId="2046B22F" w14:textId="77777777" w:rsidR="009926E5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532E8B17" w14:textId="77777777" w:rsidR="009926E5" w:rsidRPr="00D3722B" w:rsidRDefault="009926E5" w:rsidP="00E803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3722B">
                              <w:rPr>
                                <w:b/>
                              </w:rPr>
                              <w:t xml:space="preserve">Et bien sûr, une fois le défi réalisé, </w:t>
                            </w:r>
                            <w:r>
                              <w:rPr>
                                <w:b/>
                              </w:rPr>
                              <w:t>vous pouvez envoyer</w:t>
                            </w:r>
                            <w:r w:rsidRPr="00D3722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une photo</w:t>
                            </w:r>
                            <w:r w:rsidRPr="00D3722B">
                              <w:rPr>
                                <w:b/>
                              </w:rPr>
                              <w:t xml:space="preserve"> et les commentaires de votre enfant !</w:t>
                            </w:r>
                          </w:p>
                          <w:p w14:paraId="3B9ADF47" w14:textId="77777777" w:rsidR="009926E5" w:rsidRPr="00D3722B" w:rsidRDefault="009926E5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84FA" id="_x0000_s1035" type="#_x0000_t202" style="position:absolute;margin-left:197.9pt;margin-top:150.8pt;width:365pt;height:362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" stroked="f">
                <v:textbox>
                  <w:txbxContent>
                    <w:p w14:paraId="7FC2B90D" w14:textId="77777777" w:rsidR="009926E5" w:rsidRPr="00344087" w:rsidRDefault="009926E5" w:rsidP="00344087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 w:rsidRPr="00344087">
                        <w:rPr>
                          <w:color w:val="F27120" w:themeColor="accent3"/>
                          <w:lang w:eastAsia="zh-CN" w:bidi="hi-IN"/>
                        </w:rPr>
                        <w:t>Note à l’attention des parents</w:t>
                      </w:r>
                    </w:p>
                    <w:p w14:paraId="6C4214D1" w14:textId="77777777" w:rsidR="009926E5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14:paraId="3E2581BF" w14:textId="77777777" w:rsidR="009926E5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tout autant apprendre des connaissances que s’approprier une manière de travail</w:t>
                      </w:r>
                      <w: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ler : la démarche scientifique.</w:t>
                      </w:r>
                    </w:p>
                    <w:p w14:paraId="3FEF64E9" w14:textId="25356780" w:rsidR="009926E5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Afin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vous accompagner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, nous vous invitons à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suivre les étapes suivantes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(étapes 1 à </w:t>
                      </w:r>
                      <w:r w:rsidR="00005A1E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7</w:t>
                      </w:r>
                      <w: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).</w:t>
                      </w:r>
                    </w:p>
                    <w:p w14:paraId="5DFF2765" w14:textId="77777777" w:rsidR="009926E5" w:rsidRPr="00812BCF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Elles vous permettront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mener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pas à pas </w:t>
                      </w:r>
                      <w: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l’activité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en laissant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 poser des questions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tenter d’y répondre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à partir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ses observations</w:t>
                      </w:r>
                      <w: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des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manipulations proposées.</w:t>
                      </w:r>
                    </w:p>
                    <w:p w14:paraId="209724FC" w14:textId="77777777" w:rsidR="009926E5" w:rsidRPr="005D236C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</w:p>
                    <w:p w14:paraId="6172A279" w14:textId="77777777" w:rsidR="009926E5" w:rsidRPr="005D236C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aussi l’occasion d’écrire et de dessiner dans un cahier. Votre enfant pourra noter ses découvertes et ses connaissances au fil des activités.</w:t>
                      </w:r>
                    </w:p>
                    <w:p w14:paraId="05CFEE60" w14:textId="77777777" w:rsidR="009926E5" w:rsidRPr="005D236C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14:paraId="14F89A5E" w14:textId="77777777" w:rsidR="009926E5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Au cours de ce défi,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 va faire des essais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pourra se tromper. Ce n’est pas grave. Laissez-lui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du temps pour qu’il trouve par lui-même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. Vous pouvez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l’aider en lui posant des questions !</w:t>
                      </w:r>
                    </w:p>
                    <w:p w14:paraId="2046B22F" w14:textId="77777777" w:rsidR="009926E5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14:paraId="532E8B17" w14:textId="77777777" w:rsidR="009926E5" w:rsidRPr="00D3722B" w:rsidRDefault="009926E5" w:rsidP="00E80396">
                      <w:pPr>
                        <w:spacing w:line="240" w:lineRule="auto"/>
                        <w:rPr>
                          <w:b/>
                        </w:rPr>
                      </w:pPr>
                      <w:r w:rsidRPr="00D3722B">
                        <w:rPr>
                          <w:b/>
                        </w:rPr>
                        <w:t xml:space="preserve">Et bien sûr, une fois le défi réalisé, </w:t>
                      </w:r>
                      <w:r>
                        <w:rPr>
                          <w:b/>
                        </w:rPr>
                        <w:t>vous pouvez envoyer</w:t>
                      </w:r>
                      <w:r w:rsidRPr="00D3722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une photo</w:t>
                      </w:r>
                      <w:r w:rsidRPr="00D3722B">
                        <w:rPr>
                          <w:b/>
                        </w:rPr>
                        <w:t xml:space="preserve"> et les commentaires de votre enfant !</w:t>
                      </w:r>
                    </w:p>
                    <w:p w14:paraId="3B9ADF47" w14:textId="77777777" w:rsidR="009926E5" w:rsidRPr="00D3722B" w:rsidRDefault="009926E5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A1E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6E5D29F8" wp14:editId="071FF812">
                <wp:simplePos x="0" y="0"/>
                <wp:positionH relativeFrom="column">
                  <wp:posOffset>-67310</wp:posOffset>
                </wp:positionH>
                <wp:positionV relativeFrom="paragraph">
                  <wp:posOffset>8170544</wp:posOffset>
                </wp:positionV>
                <wp:extent cx="2313305" cy="0"/>
                <wp:effectExtent l="0" t="0" r="0" b="0"/>
                <wp:wrapNone/>
                <wp:docPr id="2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A3232" id="Connecteur droit 4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pt,643.35pt" to="176.85pt,6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" strokecolor="white [3212]">
                <v:stroke joinstyle="miter"/>
                <o:lock v:ext="edit" shapetype="f"/>
              </v:line>
            </w:pict>
          </mc:Fallback>
        </mc:AlternateContent>
      </w:r>
      <w:r w:rsidR="00BA239F">
        <w:rPr>
          <w:noProof/>
        </w:rPr>
        <w:br w:type="page"/>
      </w:r>
    </w:p>
    <w:p w14:paraId="7207F907" w14:textId="77777777" w:rsidR="000A29CB" w:rsidRPr="000A29CB" w:rsidRDefault="00005A1E" w:rsidP="000A29CB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07C9072" wp14:editId="75BE514F">
                <wp:simplePos x="0" y="0"/>
                <wp:positionH relativeFrom="column">
                  <wp:posOffset>2612638</wp:posOffset>
                </wp:positionH>
                <wp:positionV relativeFrom="paragraph">
                  <wp:posOffset>359</wp:posOffset>
                </wp:positionV>
                <wp:extent cx="4476750" cy="10400306"/>
                <wp:effectExtent l="0" t="0" r="0" b="1270"/>
                <wp:wrapSquare wrapText="bothSides"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40030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3E8AE" w14:textId="77777777" w:rsidR="009926E5" w:rsidRPr="000A29CB" w:rsidRDefault="009926E5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22"/>
                                <w:lang w:eastAsia="zh-CN" w:bidi="hi-IN"/>
                              </w:rPr>
                            </w:pPr>
                          </w:p>
                          <w:p w14:paraId="7D323905" w14:textId="77777777" w:rsidR="009926E5" w:rsidRPr="000A29CB" w:rsidRDefault="009926E5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</w:pP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 xml:space="preserve">Ce que </w:t>
                            </w:r>
                            <w:r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>L’aDULTE</w:t>
                            </w: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 xml:space="preserve"> peu</w:t>
                            </w:r>
                            <w:r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>T</w:t>
                            </w: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 xml:space="preserve"> faire</w:t>
                            </w:r>
                          </w:p>
                          <w:p w14:paraId="0AC25E8B" w14:textId="77777777" w:rsidR="009926E5" w:rsidRDefault="009926E5" w:rsidP="00E527E8">
                            <w:pPr>
                              <w:rPr>
                                <w:rFonts w:eastAsia="SimSun" w:cstheme="minorHAnsi"/>
                                <w:b/>
                                <w:color w:val="F27120" w:themeColor="accent3"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5DB1B95C" w14:textId="77777777" w:rsidR="009926E5" w:rsidRPr="001B34BF" w:rsidRDefault="009926E5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Créer  une image animée !</w:t>
                            </w:r>
                          </w:p>
                          <w:p w14:paraId="0620E77A" w14:textId="77777777" w:rsidR="009926E5" w:rsidRPr="001B34BF" w:rsidRDefault="009926E5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375CD9C2" w14:textId="20F99FCE" w:rsidR="00BC7BE4" w:rsidRDefault="009926E5" w:rsidP="00E527E8">
                            <w:pPr>
                              <w:rPr>
                                <w:u w:val="single"/>
                              </w:rPr>
                            </w:pPr>
                            <w:r>
                              <w:t>Montre</w:t>
                            </w:r>
                            <w:r w:rsidR="00BC7BE4">
                              <w:t>z</w:t>
                            </w:r>
                            <w:r>
                              <w:t xml:space="preserve"> à </w:t>
                            </w:r>
                            <w:r w:rsidR="00BC7BE4">
                              <w:t xml:space="preserve">votre enfant </w:t>
                            </w:r>
                            <w:r>
                              <w:t>le poisson et le bocal (</w:t>
                            </w:r>
                            <w:r w:rsidR="00C814C2">
                              <w:t xml:space="preserve">activité 1 </w:t>
                            </w:r>
                            <w:r>
                              <w:t>page suivante – ou bien les reproduire) et demande</w:t>
                            </w:r>
                            <w:r w:rsidR="00BC7BE4">
                              <w:t>z-lui</w:t>
                            </w:r>
                            <w:r>
                              <w:t xml:space="preserve"> : à ton avis, </w:t>
                            </w:r>
                            <w:r w:rsidRPr="00702BAB">
                              <w:rPr>
                                <w:u w:val="single"/>
                              </w:rPr>
                              <w:t>si ces 2 images se superposent, que va-t-il se passer ?</w:t>
                            </w:r>
                          </w:p>
                          <w:p w14:paraId="001AC84A" w14:textId="77777777" w:rsidR="009926E5" w:rsidRPr="00702BAB" w:rsidRDefault="00BC7BE4" w:rsidP="00E527E8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cette question n’est pas claire… il doit faire quoi ? coller une image sur l’autre ? et pis si elles se superposent, ben il se passe qu’elles se superposent ? Je ne comprends pas la réponse attendue ?</w:t>
                            </w:r>
                          </w:p>
                          <w:p w14:paraId="1E826613" w14:textId="77777777" w:rsidR="009926E5" w:rsidRPr="001B34BF" w:rsidRDefault="009926E5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0B929A4F" w14:textId="77777777" w:rsidR="009926E5" w:rsidRPr="001B34BF" w:rsidRDefault="009926E5" w:rsidP="00FB5E7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Nous allons fabriquer un objet qui permet d’animer ces images. Cet objet s’appelle </w:t>
                            </w:r>
                            <w:r w:rsidRPr="00B32C71">
                              <w:rPr>
                                <w:b/>
                                <w:sz w:val="22"/>
                              </w:rPr>
                              <w:t>un t</w:t>
                            </w:r>
                            <w:r w:rsidR="00F02400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B32C71">
                              <w:rPr>
                                <w:b/>
                                <w:sz w:val="22"/>
                              </w:rPr>
                              <w:t>aumatrope</w:t>
                            </w:r>
                            <w:r>
                              <w:rPr>
                                <w:b/>
                                <w:sz w:val="22"/>
                              </w:rPr>
                              <w:t> </w:t>
                            </w:r>
                            <w:r w:rsidRPr="00B32C71">
                              <w:rPr>
                                <w:sz w:val="22"/>
                              </w:rPr>
                              <w:t>!</w:t>
                            </w:r>
                          </w:p>
                          <w:p w14:paraId="12367B6E" w14:textId="77777777" w:rsidR="009926E5" w:rsidRDefault="009926E5" w:rsidP="00FB5E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badiMT-CondensedExtraBold"/>
                                <w:b/>
                                <w:bCs/>
                              </w:rPr>
                            </w:pPr>
                          </w:p>
                          <w:p w14:paraId="4F29DD50" w14:textId="77777777" w:rsidR="009926E5" w:rsidRDefault="009926E5" w:rsidP="00FB5E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badiMT-CondensedExtra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badiMT-CondensedExtraBold"/>
                                <w:b/>
                                <w:bCs/>
                              </w:rPr>
                              <w:t xml:space="preserve">Suivre la notice de fabrication (voir page 4) </w:t>
                            </w:r>
                          </w:p>
                          <w:p w14:paraId="141C224D" w14:textId="77777777" w:rsidR="009926E5" w:rsidRDefault="009926E5" w:rsidP="00FB5E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badiMT-CondensedExtraBold"/>
                                <w:b/>
                                <w:bCs/>
                              </w:rPr>
                            </w:pPr>
                          </w:p>
                          <w:p w14:paraId="165CAE74" w14:textId="77777777" w:rsidR="009926E5" w:rsidRPr="001B34BF" w:rsidRDefault="009926E5" w:rsidP="000C4EC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7C9D60BE" w14:textId="438072A3" w:rsidR="009926E5" w:rsidRPr="001B34BF" w:rsidRDefault="009926E5" w:rsidP="007E09F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>Quelle que soit la réussite ou non du projet</w:t>
                            </w:r>
                            <w:r w:rsidR="00BC7BE4">
                              <w:rPr>
                                <w:sz w:val="22"/>
                              </w:rPr>
                              <w:t>,</w:t>
                            </w:r>
                            <w:r w:rsidRPr="001B34BF">
                              <w:rPr>
                                <w:sz w:val="22"/>
                              </w:rPr>
                              <w:t xml:space="preserve"> demandez à votre enfant de vous expliquer ses idées. C’est par ce dialogue </w:t>
                            </w:r>
                            <w:r w:rsidR="00BC7BE4">
                              <w:rPr>
                                <w:sz w:val="22"/>
                              </w:rPr>
                              <w:t>qu’il va pouvoir</w:t>
                            </w:r>
                            <w:r w:rsidRPr="001B34BF">
                              <w:rPr>
                                <w:sz w:val="22"/>
                              </w:rPr>
                              <w:t xml:space="preserve"> préciser sa pensée.</w:t>
                            </w:r>
                          </w:p>
                          <w:p w14:paraId="3C95599A" w14:textId="77777777" w:rsidR="009926E5" w:rsidRPr="001B34BF" w:rsidRDefault="009926E5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14:paraId="489B3718" w14:textId="77777777" w:rsidR="009926E5" w:rsidRPr="001B34BF" w:rsidRDefault="009926E5" w:rsidP="000C4EC5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A partir de l’expérience réalisée et selon l’âge de votre enfant, il peut faire le dessin légendé de l’expérience réussie et écrire ses observations personnelles.</w:t>
                            </w:r>
                          </w:p>
                          <w:p w14:paraId="059D7EDF" w14:textId="77777777" w:rsidR="009926E5" w:rsidRPr="001B34BF" w:rsidRDefault="009926E5" w:rsidP="00891B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</w:t>
                            </w:r>
                          </w:p>
                          <w:p w14:paraId="0618DAC0" w14:textId="77777777" w:rsidR="009926E5" w:rsidRPr="008424B3" w:rsidRDefault="009926E5" w:rsidP="008424B3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Comment ça marche ?</w:t>
                            </w:r>
                          </w:p>
                          <w:p w14:paraId="028CB1E6" w14:textId="77777777" w:rsidR="009926E5" w:rsidRDefault="009926E5" w:rsidP="008424B3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Au fond de ton </w:t>
                            </w: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œil</w:t>
                            </w: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se trouve </w:t>
                            </w: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la rétine</w:t>
                            </w: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. Elle </w:t>
                            </w: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capte la lumière qui vient de l'image</w:t>
                            </w: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que tu regardes. </w:t>
                            </w:r>
                          </w:p>
                          <w:p w14:paraId="6A91763B" w14:textId="77777777" w:rsidR="009926E5" w:rsidRDefault="009926E5" w:rsidP="008424B3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Pour capter une autre image, ta rétine a besoin d'un petit instant. En attendant, ton </w:t>
                            </w: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cerveau</w:t>
                            </w: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se souvient de l'ancienne image. </w:t>
                            </w:r>
                          </w:p>
                          <w:p w14:paraId="69719FAF" w14:textId="77777777" w:rsidR="009926E5" w:rsidRPr="008424B3" w:rsidRDefault="009926E5" w:rsidP="008424B3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Si le carton tourne vite, ta </w:t>
                            </w: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rétine capte l'image</w:t>
                            </w: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de l'oiseau, puis la cage, puis l'oiseau... A chaque instant, ton </w:t>
                            </w:r>
                            <w:r w:rsidRPr="008424B3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 xml:space="preserve">cerveau </w:t>
                            </w:r>
                            <w:r w:rsidRPr="008424B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a les deux images en mémoire ! Il cherche à comprendre et les mélange : l'oiseau est dans la cage ! </w:t>
                            </w:r>
                          </w:p>
                          <w:p w14:paraId="4707DCC8" w14:textId="77777777" w:rsidR="009926E5" w:rsidRDefault="009926E5"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_________________________________________________________</w:t>
                            </w:r>
                          </w:p>
                          <w:p w14:paraId="13ADC731" w14:textId="31BAAA16" w:rsidR="009926E5" w:rsidRDefault="009926E5" w:rsidP="00E527E8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Sur le même principe, il est possible de proposer à </w:t>
                            </w:r>
                            <w:r w:rsidR="00BC7BE4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votre 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enfant de créer sa propre image animée !</w:t>
                            </w:r>
                          </w:p>
                          <w:p w14:paraId="0CBF50CF" w14:textId="77777777" w:rsidR="009926E5" w:rsidRDefault="009926E5" w:rsidP="00E527E8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Vous trouverez  quelques idées page 3 mais il est possible d’en inventer beaucoup d’autres !</w:t>
                            </w:r>
                          </w:p>
                          <w:p w14:paraId="228BDCE8" w14:textId="77777777" w:rsidR="009926E5" w:rsidRDefault="009926E5" w:rsidP="00E13AE6"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_________________________________________________________</w:t>
                            </w:r>
                          </w:p>
                          <w:p w14:paraId="6AA68399" w14:textId="77777777" w:rsidR="009926E5" w:rsidRPr="00063341" w:rsidRDefault="009926E5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063341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lang w:eastAsia="zh-CN" w:bidi="hi-IN"/>
                              </w:rPr>
                              <w:t>Découvrir des illusions d’optique.</w:t>
                            </w:r>
                          </w:p>
                          <w:p w14:paraId="11138430" w14:textId="77777777" w:rsidR="009926E5" w:rsidRPr="00283B6C" w:rsidRDefault="009926E5" w:rsidP="00E527E8">
                            <w:pP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283B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Vidéo sur le site Lumni.fr</w:t>
                            </w:r>
                          </w:p>
                          <w:p w14:paraId="34C2E5BA" w14:textId="77777777" w:rsidR="009926E5" w:rsidRPr="00283B6C" w:rsidRDefault="00FC7351" w:rsidP="00E527E8">
                            <w:pP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hyperlink r:id="rId14" w:history="1">
                              <w:r w:rsidR="009926E5" w:rsidRPr="00283B6C">
                                <w:rPr>
                                  <w:rStyle w:val="Lienhypertexte"/>
                                  <w:rFonts w:eastAsia="SimSun" w:cstheme="minorHAnsi"/>
                                  <w:kern w:val="3"/>
                                  <w:lang w:eastAsia="zh-CN" w:bidi="hi-IN"/>
                                </w:rPr>
                                <w:t>https://www.lumni.fr/video/les-illusions-d-optique-sid-le-petit-scientifique</w:t>
                              </w:r>
                            </w:hyperlink>
                          </w:p>
                          <w:p w14:paraId="33F3E491" w14:textId="77777777" w:rsidR="009926E5" w:rsidRPr="00283B6C" w:rsidRDefault="009926E5" w:rsidP="00E527E8">
                            <w:pP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283B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D’autres exemples sur le site dessinemoiunehistoire.net</w:t>
                            </w:r>
                          </w:p>
                          <w:p w14:paraId="2E9459E8" w14:textId="77777777" w:rsidR="009926E5" w:rsidRPr="00283B6C" w:rsidRDefault="00FC7351" w:rsidP="00E527E8">
                            <w:pPr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hyperlink r:id="rId15" w:history="1">
                              <w:r w:rsidR="009926E5" w:rsidRPr="00283B6C">
                                <w:rPr>
                                  <w:rStyle w:val="Lienhypertexte"/>
                                  <w:rFonts w:eastAsia="SimSun" w:cstheme="minorHAnsi"/>
                                  <w:kern w:val="3"/>
                                  <w:lang w:eastAsia="zh-CN" w:bidi="hi-IN"/>
                                </w:rPr>
                                <w:t>https://dessinemoiunehistoire.net/wp-content/uploads/2015/02/Les-trompe-loeil-et-illusions-doptique.pdf</w:t>
                              </w:r>
                            </w:hyperlink>
                          </w:p>
                          <w:p w14:paraId="0C49DAD9" w14:textId="77777777" w:rsidR="009926E5" w:rsidRPr="001B34BF" w:rsidRDefault="009926E5" w:rsidP="00E527E8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9072" id="Zone de texte 50" o:spid="_x0000_s1036" type="#_x0000_t202" style="position:absolute;margin-left:205.7pt;margin-top:.05pt;width:352.5pt;height:818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" fillcolor="white [3201]" stroked="f" strokeweight="1pt">
                <v:textbox>
                  <w:txbxContent>
                    <w:p w14:paraId="59F3E8AE" w14:textId="77777777" w:rsidR="009926E5" w:rsidRPr="000A29CB" w:rsidRDefault="009926E5" w:rsidP="00E527E8">
                      <w:pPr>
                        <w:pStyle w:val="Sous-titre"/>
                        <w:rPr>
                          <w:color w:val="F27120" w:themeColor="accent3"/>
                          <w:sz w:val="22"/>
                          <w:lang w:eastAsia="zh-CN" w:bidi="hi-IN"/>
                        </w:rPr>
                      </w:pPr>
                    </w:p>
                    <w:p w14:paraId="7D323905" w14:textId="77777777" w:rsidR="009926E5" w:rsidRPr="000A29CB" w:rsidRDefault="009926E5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  <w:lang w:eastAsia="zh-CN" w:bidi="hi-IN"/>
                        </w:rPr>
                      </w:pP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 xml:space="preserve">Ce que </w:t>
                      </w:r>
                      <w:r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>L’aDULTE</w:t>
                      </w: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 xml:space="preserve"> peu</w:t>
                      </w:r>
                      <w:r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>T</w:t>
                      </w: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 xml:space="preserve"> faire</w:t>
                      </w:r>
                    </w:p>
                    <w:p w14:paraId="0AC25E8B" w14:textId="77777777" w:rsidR="009926E5" w:rsidRDefault="009926E5" w:rsidP="00E527E8">
                      <w:pPr>
                        <w:rPr>
                          <w:rFonts w:eastAsia="SimSun" w:cstheme="minorHAnsi"/>
                          <w:b/>
                          <w:color w:val="F27120" w:themeColor="accent3"/>
                          <w:kern w:val="3"/>
                          <w:lang w:eastAsia="zh-CN" w:bidi="hi-IN"/>
                        </w:rPr>
                      </w:pPr>
                    </w:p>
                    <w:p w14:paraId="5DB1B95C" w14:textId="77777777" w:rsidR="009926E5" w:rsidRPr="001B34BF" w:rsidRDefault="009926E5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Créer  une image animée !</w:t>
                      </w:r>
                    </w:p>
                    <w:p w14:paraId="0620E77A" w14:textId="77777777" w:rsidR="009926E5" w:rsidRPr="001B34BF" w:rsidRDefault="009926E5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14:paraId="375CD9C2" w14:textId="20F99FCE" w:rsidR="00BC7BE4" w:rsidRDefault="009926E5" w:rsidP="00E527E8">
                      <w:pPr>
                        <w:rPr>
                          <w:u w:val="single"/>
                        </w:rPr>
                      </w:pPr>
                      <w:r>
                        <w:t>Montre</w:t>
                      </w:r>
                      <w:r w:rsidR="00BC7BE4">
                        <w:t>z</w:t>
                      </w:r>
                      <w:r>
                        <w:t xml:space="preserve"> à </w:t>
                      </w:r>
                      <w:r w:rsidR="00BC7BE4">
                        <w:t xml:space="preserve">votre enfant </w:t>
                      </w:r>
                      <w:r>
                        <w:t>le poisson et le bocal (</w:t>
                      </w:r>
                      <w:r w:rsidR="00C814C2">
                        <w:t xml:space="preserve">activité 1 </w:t>
                      </w:r>
                      <w:r>
                        <w:t>page suivante – ou bien les reproduire) et demande</w:t>
                      </w:r>
                      <w:r w:rsidR="00BC7BE4">
                        <w:t>z-lui</w:t>
                      </w:r>
                      <w:r>
                        <w:t xml:space="preserve"> : à ton avis, </w:t>
                      </w:r>
                      <w:r w:rsidRPr="00702BAB">
                        <w:rPr>
                          <w:u w:val="single"/>
                        </w:rPr>
                        <w:t>si ces 2 images se superposent, que va-t-il se passer ?</w:t>
                      </w:r>
                    </w:p>
                    <w:p w14:paraId="001AC84A" w14:textId="77777777" w:rsidR="009926E5" w:rsidRPr="00702BAB" w:rsidRDefault="00BC7BE4" w:rsidP="00E527E8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cette question n’est pas claire… il doit faire quoi ? coller une image sur l’autre ? et pis si elles se superposent, ben il se passe qu’elles se superposent ? Je ne comprends pas la réponse attendue ?</w:t>
                      </w:r>
                    </w:p>
                    <w:p w14:paraId="1E826613" w14:textId="77777777" w:rsidR="009926E5" w:rsidRPr="001B34BF" w:rsidRDefault="009926E5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14:paraId="0B929A4F" w14:textId="77777777" w:rsidR="009926E5" w:rsidRPr="001B34BF" w:rsidRDefault="009926E5" w:rsidP="00FB5E7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Nous allons fabriquer un objet qui permet d’animer ces images. Cet objet s’appelle </w:t>
                      </w:r>
                      <w:r w:rsidRPr="00B32C71">
                        <w:rPr>
                          <w:b/>
                          <w:sz w:val="22"/>
                        </w:rPr>
                        <w:t>un t</w:t>
                      </w:r>
                      <w:r w:rsidR="00F02400">
                        <w:rPr>
                          <w:b/>
                          <w:sz w:val="22"/>
                        </w:rPr>
                        <w:t>h</w:t>
                      </w:r>
                      <w:r w:rsidRPr="00B32C71">
                        <w:rPr>
                          <w:b/>
                          <w:sz w:val="22"/>
                        </w:rPr>
                        <w:t>aumatrope</w:t>
                      </w:r>
                      <w:r>
                        <w:rPr>
                          <w:b/>
                          <w:sz w:val="22"/>
                        </w:rPr>
                        <w:t> </w:t>
                      </w:r>
                      <w:r w:rsidRPr="00B32C71">
                        <w:rPr>
                          <w:sz w:val="22"/>
                        </w:rPr>
                        <w:t>!</w:t>
                      </w:r>
                    </w:p>
                    <w:p w14:paraId="12367B6E" w14:textId="77777777" w:rsidR="009926E5" w:rsidRDefault="009926E5" w:rsidP="00FB5E7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badiMT-CondensedExtraBold"/>
                          <w:b/>
                          <w:bCs/>
                        </w:rPr>
                      </w:pPr>
                    </w:p>
                    <w:p w14:paraId="4F29DD50" w14:textId="77777777" w:rsidR="009926E5" w:rsidRDefault="009926E5" w:rsidP="00FB5E7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badiMT-CondensedExtraBold"/>
                          <w:b/>
                          <w:bCs/>
                        </w:rPr>
                      </w:pPr>
                      <w:r>
                        <w:rPr>
                          <w:rFonts w:cs="AbadiMT-CondensedExtraBold"/>
                          <w:b/>
                          <w:bCs/>
                        </w:rPr>
                        <w:t xml:space="preserve">Suivre la notice de fabrication (voir page 4) </w:t>
                      </w:r>
                    </w:p>
                    <w:p w14:paraId="141C224D" w14:textId="77777777" w:rsidR="009926E5" w:rsidRDefault="009926E5" w:rsidP="00FB5E7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badiMT-CondensedExtraBold"/>
                          <w:b/>
                          <w:bCs/>
                        </w:rPr>
                      </w:pPr>
                    </w:p>
                    <w:p w14:paraId="165CAE74" w14:textId="77777777" w:rsidR="009926E5" w:rsidRPr="001B34BF" w:rsidRDefault="009926E5" w:rsidP="000C4EC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14:paraId="7C9D60BE" w14:textId="438072A3" w:rsidR="009926E5" w:rsidRPr="001B34BF" w:rsidRDefault="009926E5" w:rsidP="007E09F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>Quelle que soit la réussite ou non du projet</w:t>
                      </w:r>
                      <w:r w:rsidR="00BC7BE4">
                        <w:rPr>
                          <w:sz w:val="22"/>
                        </w:rPr>
                        <w:t>,</w:t>
                      </w:r>
                      <w:r w:rsidRPr="001B34BF">
                        <w:rPr>
                          <w:sz w:val="22"/>
                        </w:rPr>
                        <w:t xml:space="preserve"> demandez à votre enfant de vous expliquer ses idées. C’est par ce dialogue </w:t>
                      </w:r>
                      <w:r w:rsidR="00BC7BE4">
                        <w:rPr>
                          <w:sz w:val="22"/>
                        </w:rPr>
                        <w:t>qu’il va pouvoir</w:t>
                      </w:r>
                      <w:r w:rsidRPr="001B34BF">
                        <w:rPr>
                          <w:sz w:val="22"/>
                        </w:rPr>
                        <w:t xml:space="preserve"> préciser sa pensée.</w:t>
                      </w:r>
                    </w:p>
                    <w:p w14:paraId="3C95599A" w14:textId="77777777" w:rsidR="009926E5" w:rsidRPr="001B34BF" w:rsidRDefault="009926E5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14:paraId="489B3718" w14:textId="77777777" w:rsidR="009926E5" w:rsidRPr="001B34BF" w:rsidRDefault="009926E5" w:rsidP="000C4EC5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A partir de l’expérience réalisée et selon l’âge de votre enfant, il peut faire le dessin légendé de l’expérience réussie et écrire ses observations personnelles.</w:t>
                      </w:r>
                    </w:p>
                    <w:p w14:paraId="059D7EDF" w14:textId="77777777" w:rsidR="009926E5" w:rsidRPr="001B34BF" w:rsidRDefault="009926E5" w:rsidP="00891BC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</w:t>
                      </w:r>
                    </w:p>
                    <w:p w14:paraId="0618DAC0" w14:textId="77777777" w:rsidR="009926E5" w:rsidRPr="008424B3" w:rsidRDefault="009926E5" w:rsidP="008424B3">
                      <w:pPr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</w:pP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Comment ça marche ?</w:t>
                      </w:r>
                    </w:p>
                    <w:p w14:paraId="028CB1E6" w14:textId="77777777" w:rsidR="009926E5" w:rsidRDefault="009926E5" w:rsidP="008424B3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Au fond de ton </w:t>
                      </w: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œil</w:t>
                      </w: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se trouve </w:t>
                      </w: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la rétine</w:t>
                      </w: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. Elle </w:t>
                      </w: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capte la lumière qui vient de l'image</w:t>
                      </w: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que tu regardes. </w:t>
                      </w:r>
                    </w:p>
                    <w:p w14:paraId="6A91763B" w14:textId="77777777" w:rsidR="009926E5" w:rsidRDefault="009926E5" w:rsidP="008424B3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Pour capter une autre image, ta rétine a besoin d'un petit instant. En attendant, ton </w:t>
                      </w: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cerveau</w:t>
                      </w: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se souvient de l'ancienne image. </w:t>
                      </w:r>
                    </w:p>
                    <w:p w14:paraId="69719FAF" w14:textId="77777777" w:rsidR="009926E5" w:rsidRPr="008424B3" w:rsidRDefault="009926E5" w:rsidP="008424B3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Si le carton tourne vite, ta </w:t>
                      </w: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rétine capte l'image</w:t>
                      </w: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de l'oiseau, puis la cage, puis l'oiseau... A chaque instant, ton </w:t>
                      </w:r>
                      <w:r w:rsidRPr="008424B3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 xml:space="preserve">cerveau </w:t>
                      </w:r>
                      <w:r w:rsidRPr="008424B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a les deux images en mémoire ! Il cherche à comprendre et les mélange : l'oiseau est dans la cage ! </w:t>
                      </w:r>
                    </w:p>
                    <w:p w14:paraId="4707DCC8" w14:textId="77777777" w:rsidR="009926E5" w:rsidRDefault="009926E5"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_________________________________________________________</w:t>
                      </w:r>
                    </w:p>
                    <w:p w14:paraId="13ADC731" w14:textId="31BAAA16" w:rsidR="009926E5" w:rsidRDefault="009926E5" w:rsidP="00E527E8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Sur le même principe, il est possible de proposer à </w:t>
                      </w:r>
                      <w:r w:rsidR="00BC7BE4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votre </w:t>
                      </w: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enfant de créer sa propre image animée !</w:t>
                      </w:r>
                    </w:p>
                    <w:p w14:paraId="0CBF50CF" w14:textId="77777777" w:rsidR="009926E5" w:rsidRDefault="009926E5" w:rsidP="00E527E8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Vous trouverez  quelques idées page 3 mais il est possible d’en inventer beaucoup d’autres !</w:t>
                      </w:r>
                    </w:p>
                    <w:p w14:paraId="228BDCE8" w14:textId="77777777" w:rsidR="009926E5" w:rsidRDefault="009926E5" w:rsidP="00E13AE6"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_________________________________________________________</w:t>
                      </w:r>
                    </w:p>
                    <w:p w14:paraId="6AA68399" w14:textId="77777777" w:rsidR="009926E5" w:rsidRPr="00063341" w:rsidRDefault="009926E5" w:rsidP="00E527E8">
                      <w:pPr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</w:pPr>
                      <w:r w:rsidRPr="00063341">
                        <w:rPr>
                          <w:rFonts w:eastAsia="SimSun" w:cstheme="minorHAnsi"/>
                          <w:b/>
                          <w:kern w:val="3"/>
                          <w:sz w:val="22"/>
                          <w:lang w:eastAsia="zh-CN" w:bidi="hi-IN"/>
                        </w:rPr>
                        <w:t>Découvrir des illusions d’optique.</w:t>
                      </w:r>
                    </w:p>
                    <w:p w14:paraId="11138430" w14:textId="77777777" w:rsidR="009926E5" w:rsidRPr="00283B6C" w:rsidRDefault="009926E5" w:rsidP="00E527E8">
                      <w:pP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283B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Vidéo sur le site Lumni.fr</w:t>
                      </w:r>
                    </w:p>
                    <w:p w14:paraId="34C2E5BA" w14:textId="77777777" w:rsidR="009926E5" w:rsidRPr="00283B6C" w:rsidRDefault="00FC7351" w:rsidP="00E527E8">
                      <w:pP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hyperlink r:id="rId16" w:history="1">
                        <w:r w:rsidR="009926E5" w:rsidRPr="00283B6C">
                          <w:rPr>
                            <w:rStyle w:val="Lienhypertexte"/>
                            <w:rFonts w:eastAsia="SimSun" w:cstheme="minorHAnsi"/>
                            <w:kern w:val="3"/>
                            <w:lang w:eastAsia="zh-CN" w:bidi="hi-IN"/>
                          </w:rPr>
                          <w:t>https://www.lumni.fr/video/les-illusions-d-optique-sid-le-petit-scientifique</w:t>
                        </w:r>
                      </w:hyperlink>
                    </w:p>
                    <w:p w14:paraId="33F3E491" w14:textId="77777777" w:rsidR="009926E5" w:rsidRPr="00283B6C" w:rsidRDefault="009926E5" w:rsidP="00E527E8">
                      <w:pP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283B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D’autres exemples sur le site dessinemoiunehistoire.net</w:t>
                      </w:r>
                    </w:p>
                    <w:p w14:paraId="2E9459E8" w14:textId="77777777" w:rsidR="009926E5" w:rsidRPr="00283B6C" w:rsidRDefault="00FC7351" w:rsidP="00E527E8">
                      <w:pPr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hyperlink r:id="rId17" w:history="1">
                        <w:r w:rsidR="009926E5" w:rsidRPr="00283B6C">
                          <w:rPr>
                            <w:rStyle w:val="Lienhypertexte"/>
                            <w:rFonts w:eastAsia="SimSun" w:cstheme="minorHAnsi"/>
                            <w:kern w:val="3"/>
                            <w:lang w:eastAsia="zh-CN" w:bidi="hi-IN"/>
                          </w:rPr>
                          <w:t>https://dessinemoiunehistoire.net/wp-content/uploads/2015/02/Les-trompe-loeil-et-illusions-doptique.pdf</w:t>
                        </w:r>
                      </w:hyperlink>
                    </w:p>
                    <w:p w14:paraId="0C49DAD9" w14:textId="77777777" w:rsidR="009926E5" w:rsidRPr="001B34BF" w:rsidRDefault="009926E5" w:rsidP="00E527E8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142331F" wp14:editId="03AFE3A3">
                <wp:simplePos x="0" y="0"/>
                <wp:positionH relativeFrom="column">
                  <wp:posOffset>5080</wp:posOffset>
                </wp:positionH>
                <wp:positionV relativeFrom="paragraph">
                  <wp:posOffset>648970</wp:posOffset>
                </wp:positionV>
                <wp:extent cx="2495550" cy="9586595"/>
                <wp:effectExtent l="0" t="0" r="0" b="0"/>
                <wp:wrapSquare wrapText="bothSides"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586595"/>
                        </a:xfrm>
                        <a:prstGeom prst="roundRect">
                          <a:avLst>
                            <a:gd name="adj" fmla="val 638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54EA5" w14:textId="77777777" w:rsidR="009926E5" w:rsidRPr="000A29CB" w:rsidRDefault="009926E5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</w:rPr>
                            </w:pPr>
                            <w:r w:rsidRPr="000A29CB">
                              <w:rPr>
                                <w:noProof/>
                                <w:color w:val="F27120" w:themeColor="accent3"/>
                                <w:sz w:val="32"/>
                              </w:rPr>
                              <w:t>DÉroulement du dÉfi pour l’enfant</w:t>
                            </w:r>
                          </w:p>
                          <w:p w14:paraId="0386B183" w14:textId="77777777" w:rsidR="009926E5" w:rsidRDefault="009926E5" w:rsidP="00E527E8"/>
                          <w:p w14:paraId="6154B074" w14:textId="77777777" w:rsidR="009926E5" w:rsidRPr="00035E47" w:rsidRDefault="009926E5" w:rsidP="00366097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découvre le défi :</w:t>
                            </w:r>
                          </w:p>
                          <w:p w14:paraId="09023604" w14:textId="77777777" w:rsidR="009926E5" w:rsidRDefault="009926E5" w:rsidP="00366097">
                            <w:pPr>
                              <w:pStyle w:val="Paragraphedeliste"/>
                              <w:rPr>
                                <w:sz w:val="22"/>
                              </w:rPr>
                            </w:pPr>
                          </w:p>
                          <w:p w14:paraId="34DEE084" w14:textId="77777777" w:rsidR="009926E5" w:rsidRPr="00035E47" w:rsidRDefault="009926E5" w:rsidP="00934A2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pense, j’imagine ce qui va se passer</w:t>
                            </w:r>
                          </w:p>
                          <w:p w14:paraId="6557F01B" w14:textId="77777777" w:rsidR="009926E5" w:rsidRDefault="009926E5" w:rsidP="00934A2C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14:paraId="79A338F0" w14:textId="77777777" w:rsidR="009926E5" w:rsidRDefault="009926E5" w:rsidP="00934A2C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14:paraId="05CC3611" w14:textId="77777777" w:rsidR="009926E5" w:rsidRPr="00035E47" w:rsidRDefault="009926E5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recherche, j’expérimente</w:t>
                            </w:r>
                          </w:p>
                          <w:p w14:paraId="0642ECCA" w14:textId="77777777" w:rsidR="009926E5" w:rsidRDefault="009926E5" w:rsidP="00E527E8"/>
                          <w:p w14:paraId="5082C737" w14:textId="77777777" w:rsidR="009926E5" w:rsidRDefault="009926E5" w:rsidP="00E527E8"/>
                          <w:p w14:paraId="44216DE9" w14:textId="77777777" w:rsidR="009926E5" w:rsidRDefault="009926E5" w:rsidP="00E527E8"/>
                          <w:p w14:paraId="518250D2" w14:textId="77777777" w:rsidR="009926E5" w:rsidRDefault="009926E5" w:rsidP="00E527E8"/>
                          <w:p w14:paraId="0F636594" w14:textId="77777777" w:rsidR="009926E5" w:rsidRPr="00035E47" w:rsidRDefault="009926E5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J’ai observé</w:t>
                            </w:r>
                          </w:p>
                          <w:p w14:paraId="733C97B5" w14:textId="77777777" w:rsidR="009926E5" w:rsidRDefault="009926E5" w:rsidP="000070AA">
                            <w:pPr>
                              <w:rPr>
                                <w:b/>
                              </w:rPr>
                            </w:pPr>
                          </w:p>
                          <w:p w14:paraId="7694FCC0" w14:textId="77777777" w:rsidR="009926E5" w:rsidRPr="000070AA" w:rsidRDefault="009926E5" w:rsidP="000070AA">
                            <w:pPr>
                              <w:rPr>
                                <w:b/>
                              </w:rPr>
                            </w:pPr>
                          </w:p>
                          <w:p w14:paraId="4CB157A5" w14:textId="77777777" w:rsidR="009926E5" w:rsidRDefault="009926E5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 xml:space="preserve">Je retiens, </w:t>
                            </w: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j’ai appris</w:t>
                            </w:r>
                          </w:p>
                          <w:p w14:paraId="4A7C458F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1C855904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42B4AEAB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289DA326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4288B827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120D97B9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2E8248BC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572D146F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7775D2BE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7E22BCDA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15B404E3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362C3E86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5A676E26" w14:textId="77777777" w:rsidR="009926E5" w:rsidRDefault="009926E5" w:rsidP="00E13AE6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4CF98EFB" w14:textId="77777777" w:rsidR="009926E5" w:rsidRPr="000C4EC5" w:rsidRDefault="009926E5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0C4EC5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Je crée une autre image animée en fabriquant un nouveau t</w:t>
                            </w:r>
                            <w:r w:rsidR="00F02400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h</w:t>
                            </w:r>
                            <w:r w:rsidRPr="000C4EC5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aumatrope.</w:t>
                            </w:r>
                          </w:p>
                          <w:p w14:paraId="1CEF1199" w14:textId="77777777" w:rsidR="009926E5" w:rsidRDefault="009926E5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1A82C8F7" w14:textId="77777777" w:rsidR="009926E5" w:rsidRDefault="009926E5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14:paraId="26646FEB" w14:textId="77777777" w:rsidR="009926E5" w:rsidRPr="000C4EC5" w:rsidRDefault="009926E5" w:rsidP="0048424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4EC5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D’autres découvertes sur la vision : </w:t>
                            </w:r>
                          </w:p>
                          <w:p w14:paraId="76264915" w14:textId="77777777" w:rsidR="009926E5" w:rsidRPr="000C4EC5" w:rsidRDefault="009926E5" w:rsidP="000C4EC5">
                            <w:pPr>
                              <w:pStyle w:val="Paragraphedelist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C4EC5">
                              <w:rPr>
                                <w:rFonts w:eastAsia="SimSun" w:cstheme="minorHAnsi"/>
                                <w:b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les illusions d’optique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2331F" id="Zone de texte 47" o:spid="_x0000_s1037" style="position:absolute;margin-left:.4pt;margin-top:51.1pt;width:196.5pt;height:754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" fillcolor="#fce2d2 [662]" stroked="f" strokeweight="1pt">
                <v:stroke joinstyle="miter"/>
                <v:textbox>
                  <w:txbxContent>
                    <w:p w14:paraId="02654EA5" w14:textId="77777777" w:rsidR="009926E5" w:rsidRPr="000A29CB" w:rsidRDefault="009926E5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</w:rPr>
                      </w:pPr>
                      <w:r w:rsidRPr="000A29CB">
                        <w:rPr>
                          <w:noProof/>
                          <w:color w:val="F27120" w:themeColor="accent3"/>
                          <w:sz w:val="32"/>
                        </w:rPr>
                        <w:t>DÉroulement du dÉfi pour l’enfant</w:t>
                      </w:r>
                    </w:p>
                    <w:p w14:paraId="0386B183" w14:textId="77777777" w:rsidR="009926E5" w:rsidRDefault="009926E5" w:rsidP="00E527E8"/>
                    <w:p w14:paraId="6154B074" w14:textId="77777777" w:rsidR="009926E5" w:rsidRPr="00035E47" w:rsidRDefault="009926E5" w:rsidP="00366097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découvre le défi :</w:t>
                      </w:r>
                    </w:p>
                    <w:p w14:paraId="09023604" w14:textId="77777777" w:rsidR="009926E5" w:rsidRDefault="009926E5" w:rsidP="00366097">
                      <w:pPr>
                        <w:pStyle w:val="Paragraphedeliste"/>
                        <w:rPr>
                          <w:sz w:val="22"/>
                        </w:rPr>
                      </w:pPr>
                    </w:p>
                    <w:p w14:paraId="34DEE084" w14:textId="77777777" w:rsidR="009926E5" w:rsidRPr="00035E47" w:rsidRDefault="009926E5" w:rsidP="00934A2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pense, j’imagine ce qui va se passer</w:t>
                      </w:r>
                    </w:p>
                    <w:p w14:paraId="6557F01B" w14:textId="77777777" w:rsidR="009926E5" w:rsidRDefault="009926E5" w:rsidP="00934A2C">
                      <w:pPr>
                        <w:pStyle w:val="Paragraphedeliste"/>
                        <w:rPr>
                          <w:b/>
                        </w:rPr>
                      </w:pPr>
                    </w:p>
                    <w:p w14:paraId="79A338F0" w14:textId="77777777" w:rsidR="009926E5" w:rsidRDefault="009926E5" w:rsidP="00934A2C">
                      <w:pPr>
                        <w:pStyle w:val="Paragraphedeliste"/>
                        <w:rPr>
                          <w:b/>
                        </w:rPr>
                      </w:pPr>
                    </w:p>
                    <w:p w14:paraId="05CC3611" w14:textId="77777777" w:rsidR="009926E5" w:rsidRPr="00035E47" w:rsidRDefault="009926E5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recherche, j’expérimente</w:t>
                      </w:r>
                    </w:p>
                    <w:p w14:paraId="0642ECCA" w14:textId="77777777" w:rsidR="009926E5" w:rsidRDefault="009926E5" w:rsidP="00E527E8"/>
                    <w:p w14:paraId="5082C737" w14:textId="77777777" w:rsidR="009926E5" w:rsidRDefault="009926E5" w:rsidP="00E527E8"/>
                    <w:p w14:paraId="44216DE9" w14:textId="77777777" w:rsidR="009926E5" w:rsidRDefault="009926E5" w:rsidP="00E527E8"/>
                    <w:p w14:paraId="518250D2" w14:textId="77777777" w:rsidR="009926E5" w:rsidRDefault="009926E5" w:rsidP="00E527E8"/>
                    <w:p w14:paraId="0F636594" w14:textId="77777777" w:rsidR="009926E5" w:rsidRPr="00035E47" w:rsidRDefault="009926E5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J’ai observé</w:t>
                      </w:r>
                    </w:p>
                    <w:p w14:paraId="733C97B5" w14:textId="77777777" w:rsidR="009926E5" w:rsidRDefault="009926E5" w:rsidP="000070AA">
                      <w:pPr>
                        <w:rPr>
                          <w:b/>
                        </w:rPr>
                      </w:pPr>
                    </w:p>
                    <w:p w14:paraId="7694FCC0" w14:textId="77777777" w:rsidR="009926E5" w:rsidRPr="000070AA" w:rsidRDefault="009926E5" w:rsidP="000070AA">
                      <w:pPr>
                        <w:rPr>
                          <w:b/>
                        </w:rPr>
                      </w:pPr>
                    </w:p>
                    <w:p w14:paraId="4CB157A5" w14:textId="77777777" w:rsidR="009926E5" w:rsidRDefault="009926E5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035E47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 xml:space="preserve">Je retiens, </w:t>
                      </w:r>
                      <w:r w:rsidRPr="00035E47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j’ai appris</w:t>
                      </w:r>
                    </w:p>
                    <w:p w14:paraId="4A7C458F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1C855904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42B4AEAB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289DA326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4288B827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120D97B9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2E8248BC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572D146F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7775D2BE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7E22BCDA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15B404E3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362C3E86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5A676E26" w14:textId="77777777" w:rsidR="009926E5" w:rsidRDefault="009926E5" w:rsidP="00E13AE6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4CF98EFB" w14:textId="77777777" w:rsidR="009926E5" w:rsidRPr="000C4EC5" w:rsidRDefault="009926E5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="SimSun" w:cstheme="minorHAnsi"/>
                          <w:b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0C4EC5">
                        <w:rPr>
                          <w:rFonts w:eastAsia="SimSun" w:cstheme="minorHAnsi"/>
                          <w:b/>
                          <w:kern w:val="3"/>
                          <w:sz w:val="22"/>
                          <w:szCs w:val="22"/>
                          <w:lang w:eastAsia="zh-CN" w:bidi="hi-IN"/>
                        </w:rPr>
                        <w:t>Je crée une autre image animée en fabriquant un nouveau t</w:t>
                      </w:r>
                      <w:r w:rsidR="00F02400">
                        <w:rPr>
                          <w:rFonts w:eastAsia="SimSun" w:cstheme="minorHAnsi"/>
                          <w:b/>
                          <w:kern w:val="3"/>
                          <w:sz w:val="22"/>
                          <w:szCs w:val="22"/>
                          <w:lang w:eastAsia="zh-CN" w:bidi="hi-IN"/>
                        </w:rPr>
                        <w:t>h</w:t>
                      </w:r>
                      <w:r w:rsidRPr="000C4EC5">
                        <w:rPr>
                          <w:rFonts w:eastAsia="SimSun" w:cstheme="minorHAnsi"/>
                          <w:b/>
                          <w:kern w:val="3"/>
                          <w:sz w:val="22"/>
                          <w:szCs w:val="22"/>
                          <w:lang w:eastAsia="zh-CN" w:bidi="hi-IN"/>
                        </w:rPr>
                        <w:t>aumatrope.</w:t>
                      </w:r>
                    </w:p>
                    <w:p w14:paraId="1CEF1199" w14:textId="77777777" w:rsidR="009926E5" w:rsidRDefault="009926E5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1A82C8F7" w14:textId="77777777" w:rsidR="009926E5" w:rsidRDefault="009926E5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14:paraId="26646FEB" w14:textId="77777777" w:rsidR="009926E5" w:rsidRPr="000C4EC5" w:rsidRDefault="009926E5" w:rsidP="0048424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0C4EC5">
                        <w:rPr>
                          <w:rFonts w:eastAsia="SimSun" w:cstheme="minorHAnsi"/>
                          <w:b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D’autres découvertes sur la vision : </w:t>
                      </w:r>
                    </w:p>
                    <w:p w14:paraId="76264915" w14:textId="77777777" w:rsidR="009926E5" w:rsidRPr="000C4EC5" w:rsidRDefault="009926E5" w:rsidP="000C4EC5">
                      <w:pPr>
                        <w:pStyle w:val="Paragraphedeliste"/>
                        <w:rPr>
                          <w:b/>
                          <w:sz w:val="22"/>
                          <w:szCs w:val="22"/>
                        </w:rPr>
                      </w:pPr>
                      <w:r w:rsidRPr="000C4EC5">
                        <w:rPr>
                          <w:rFonts w:eastAsia="SimSun" w:cstheme="minorHAnsi"/>
                          <w:b/>
                          <w:kern w:val="3"/>
                          <w:sz w:val="22"/>
                          <w:szCs w:val="22"/>
                          <w:lang w:eastAsia="zh-CN" w:bidi="hi-IN"/>
                        </w:rPr>
                        <w:t>les illusions d’optique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DBCA09C" wp14:editId="186A4396">
                <wp:simplePos x="0" y="0"/>
                <wp:positionH relativeFrom="column">
                  <wp:posOffset>-26670</wp:posOffset>
                </wp:positionH>
                <wp:positionV relativeFrom="paragraph">
                  <wp:posOffset>73660</wp:posOffset>
                </wp:positionV>
                <wp:extent cx="7226300" cy="553720"/>
                <wp:effectExtent l="0" t="0" r="0" b="0"/>
                <wp:wrapSquare wrapText="bothSides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5CDA" w14:textId="77777777" w:rsidR="009926E5" w:rsidRPr="000D5D23" w:rsidRDefault="009926E5" w:rsidP="000D5D23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100" w:afterAutospacing="1" w:line="240" w:lineRule="auto"/>
                              <w:rPr>
                                <w:b/>
                                <w:noProof/>
                                <w:color w:val="F27120" w:themeColor="accent3"/>
                                <w:sz w:val="32"/>
                                <w:szCs w:val="32"/>
                              </w:rPr>
                            </w:pPr>
                            <w:r w:rsidRPr="000D5D23">
                              <w:rPr>
                                <w:b/>
                                <w:noProof/>
                                <w:color w:val="F27120" w:themeColor="accent3"/>
                                <w:sz w:val="32"/>
                                <w:szCs w:val="32"/>
                              </w:rPr>
                              <w:t>dÉfi : crÉer UNE IMAGE ANIMÉE.</w:t>
                            </w:r>
                          </w:p>
                          <w:p w14:paraId="19CFF742" w14:textId="77777777" w:rsidR="009926E5" w:rsidRPr="000D5D23" w:rsidRDefault="009926E5" w:rsidP="000D5D23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A09C" id="Zone de texte 51" o:spid="_x0000_s1038" type="#_x0000_t202" style="position:absolute;margin-left:-2.1pt;margin-top:5.8pt;width:569pt;height:43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" stroked="f">
                <v:textbox>
                  <w:txbxContent>
                    <w:p w14:paraId="54AD5CDA" w14:textId="77777777" w:rsidR="009926E5" w:rsidRPr="000D5D23" w:rsidRDefault="009926E5" w:rsidP="000D5D23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100" w:afterAutospacing="1" w:line="240" w:lineRule="auto"/>
                        <w:rPr>
                          <w:b/>
                          <w:noProof/>
                          <w:color w:val="F27120" w:themeColor="accent3"/>
                          <w:sz w:val="32"/>
                          <w:szCs w:val="32"/>
                        </w:rPr>
                      </w:pPr>
                      <w:r w:rsidRPr="000D5D23">
                        <w:rPr>
                          <w:b/>
                          <w:noProof/>
                          <w:color w:val="F27120" w:themeColor="accent3"/>
                          <w:sz w:val="32"/>
                          <w:szCs w:val="32"/>
                        </w:rPr>
                        <w:t>dÉfi : crÉer UNE IMAGE ANIMÉE.</w:t>
                      </w:r>
                    </w:p>
                    <w:p w14:paraId="19CFF742" w14:textId="77777777" w:rsidR="009926E5" w:rsidRPr="000D5D23" w:rsidRDefault="009926E5" w:rsidP="000D5D23">
                      <w:pPr>
                        <w:rPr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9644D" w14:textId="77777777" w:rsidR="002A3037" w:rsidRPr="002A3037" w:rsidRDefault="002A3037" w:rsidP="002A3037">
      <w:pPr>
        <w:pStyle w:val="Sous-titre"/>
        <w:spacing w:after="0" w:line="240" w:lineRule="auto"/>
        <w:rPr>
          <w:noProof/>
          <w:color w:val="F27120" w:themeColor="accent3"/>
          <w:sz w:val="12"/>
        </w:rPr>
      </w:pPr>
    </w:p>
    <w:p w14:paraId="32B9A109" w14:textId="77777777" w:rsidR="00934A2C" w:rsidRPr="005E60E4" w:rsidRDefault="00934A2C" w:rsidP="00934A2C">
      <w:pPr>
        <w:pStyle w:val="Sous-titre"/>
        <w:spacing w:before="240" w:after="240" w:line="240" w:lineRule="auto"/>
        <w:rPr>
          <w:color w:val="F27120" w:themeColor="accent3"/>
        </w:rPr>
      </w:pPr>
      <w:r>
        <w:rPr>
          <w:noProof/>
          <w:color w:val="F27120" w:themeColor="accent3"/>
        </w:rPr>
        <w:t>Activité 1</w:t>
      </w:r>
    </w:p>
    <w:p w14:paraId="16639F8D" w14:textId="02C69F7D" w:rsidR="00934A2C" w:rsidRPr="001B34BF" w:rsidRDefault="00934A2C" w:rsidP="00934A2C">
      <w:pPr>
        <w:rPr>
          <w:sz w:val="22"/>
        </w:rPr>
      </w:pPr>
      <w:r w:rsidRPr="008F56C8">
        <w:rPr>
          <w:rFonts w:eastAsia="SimSun" w:cstheme="minorHAnsi"/>
          <w:b/>
          <w:noProof/>
          <w:kern w:val="3"/>
          <w:lang w:eastAsia="fr-FR"/>
        </w:rPr>
        <w:t xml:space="preserve"> </w:t>
      </w:r>
      <w:r w:rsidR="00702BAB">
        <w:t>Que verra-t-on s</w:t>
      </w:r>
      <w:r w:rsidR="00702BAB">
        <w:t xml:space="preserve">i </w:t>
      </w:r>
      <w:r>
        <w:t>ces 2 images se superposent ?</w:t>
      </w:r>
    </w:p>
    <w:p w14:paraId="06ECB06E" w14:textId="77777777" w:rsidR="00934A2C" w:rsidRDefault="00934A2C" w:rsidP="00934A2C">
      <w:pPr>
        <w:jc w:val="center"/>
        <w:rPr>
          <w:noProof/>
          <w:color w:val="F27120" w:themeColor="accent3"/>
        </w:rPr>
      </w:pPr>
      <w:r>
        <w:rPr>
          <w:noProof/>
          <w:color w:val="F27120" w:themeColor="accent3"/>
          <w:lang w:eastAsia="fr-FR"/>
        </w:rPr>
        <w:drawing>
          <wp:anchor distT="0" distB="0" distL="114300" distR="114300" simplePos="0" relativeHeight="251807744" behindDoc="0" locked="0" layoutInCell="1" allowOverlap="1" wp14:anchorId="3FAF8CD6" wp14:editId="4CBAC230">
            <wp:simplePos x="0" y="0"/>
            <wp:positionH relativeFrom="column">
              <wp:posOffset>3744871</wp:posOffset>
            </wp:positionH>
            <wp:positionV relativeFrom="paragraph">
              <wp:posOffset>99143</wp:posOffset>
            </wp:positionV>
            <wp:extent cx="2390195" cy="2226365"/>
            <wp:effectExtent l="19050" t="0" r="0" b="0"/>
            <wp:wrapNone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1554" t="16616" r="42651" b="6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5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391506" w14:textId="77777777" w:rsidR="00934A2C" w:rsidRDefault="00934A2C" w:rsidP="002A3037">
      <w:pPr>
        <w:pStyle w:val="Sous-titre"/>
        <w:spacing w:before="240" w:after="240" w:line="240" w:lineRule="auto"/>
        <w:rPr>
          <w:noProof/>
          <w:color w:val="F27120" w:themeColor="accent3"/>
        </w:rPr>
      </w:pPr>
      <w:r>
        <w:rPr>
          <w:noProof/>
          <w:color w:val="F27120" w:themeColor="accent3"/>
          <w:lang w:eastAsia="fr-FR"/>
        </w:rPr>
        <w:drawing>
          <wp:anchor distT="0" distB="0" distL="114300" distR="114300" simplePos="0" relativeHeight="251805696" behindDoc="0" locked="0" layoutInCell="1" allowOverlap="1" wp14:anchorId="33B87A1D" wp14:editId="473179BC">
            <wp:simplePos x="0" y="0"/>
            <wp:positionH relativeFrom="column">
              <wp:posOffset>746594</wp:posOffset>
            </wp:positionH>
            <wp:positionV relativeFrom="paragraph">
              <wp:posOffset>179649</wp:posOffset>
            </wp:positionV>
            <wp:extent cx="1887358" cy="1796995"/>
            <wp:effectExtent l="19050" t="0" r="0" b="0"/>
            <wp:wrapNone/>
            <wp:docPr id="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1891" t="65401" r="41898" b="1460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7358" cy="17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E84F56" w14:textId="77777777" w:rsidR="00934A2C" w:rsidRDefault="00934A2C" w:rsidP="002A3037">
      <w:pPr>
        <w:pStyle w:val="Sous-titre"/>
        <w:spacing w:before="240" w:after="240" w:line="240" w:lineRule="auto"/>
        <w:rPr>
          <w:noProof/>
          <w:color w:val="F27120" w:themeColor="accent3"/>
        </w:rPr>
      </w:pPr>
    </w:p>
    <w:p w14:paraId="7C386D01" w14:textId="77777777" w:rsidR="00934A2C" w:rsidRDefault="00934A2C" w:rsidP="002A3037">
      <w:pPr>
        <w:pStyle w:val="Sous-titre"/>
        <w:spacing w:before="240" w:after="240" w:line="240" w:lineRule="auto"/>
        <w:rPr>
          <w:noProof/>
          <w:color w:val="F27120" w:themeColor="accent3"/>
        </w:rPr>
      </w:pPr>
    </w:p>
    <w:p w14:paraId="1BBACC9B" w14:textId="77777777" w:rsidR="00934A2C" w:rsidRDefault="00934A2C" w:rsidP="002A3037">
      <w:pPr>
        <w:pStyle w:val="Sous-titre"/>
        <w:spacing w:before="240" w:after="240" w:line="240" w:lineRule="auto"/>
        <w:rPr>
          <w:noProof/>
          <w:color w:val="F27120" w:themeColor="accent3"/>
        </w:rPr>
      </w:pPr>
    </w:p>
    <w:p w14:paraId="684818EB" w14:textId="77777777" w:rsidR="0015099E" w:rsidRPr="0015099E" w:rsidRDefault="0015099E" w:rsidP="0015099E">
      <w:pPr>
        <w:pStyle w:val="Sous-titre"/>
        <w:spacing w:before="120" w:after="120" w:line="240" w:lineRule="auto"/>
        <w:rPr>
          <w:noProof/>
          <w:color w:val="F27120" w:themeColor="accent3"/>
          <w:sz w:val="16"/>
          <w:szCs w:val="16"/>
        </w:rPr>
      </w:pPr>
    </w:p>
    <w:p w14:paraId="30F0DB92" w14:textId="77777777" w:rsidR="00C64C0F" w:rsidRPr="0015099E" w:rsidRDefault="0015099E" w:rsidP="0015099E">
      <w:pPr>
        <w:pStyle w:val="Sous-titre"/>
        <w:spacing w:before="120" w:after="120" w:line="240" w:lineRule="auto"/>
        <w:rPr>
          <w:noProof/>
          <w:color w:val="F27120" w:themeColor="accent3"/>
          <w:sz w:val="24"/>
          <w:szCs w:val="24"/>
        </w:rPr>
      </w:pPr>
      <w:r w:rsidRPr="0015099E">
        <w:rPr>
          <w:noProof/>
          <w:color w:val="F27120" w:themeColor="accent3"/>
          <w:sz w:val="24"/>
          <w:szCs w:val="24"/>
        </w:rPr>
        <w:t>---------------</w:t>
      </w:r>
      <w:r>
        <w:rPr>
          <w:noProof/>
          <w:color w:val="F27120" w:themeColor="accent3"/>
          <w:sz w:val="24"/>
          <w:szCs w:val="24"/>
        </w:rPr>
        <w:sym w:font="Wingdings" w:char="F022"/>
      </w:r>
      <w:r w:rsidRPr="0015099E">
        <w:rPr>
          <w:noProof/>
          <w:color w:val="F27120" w:themeColor="accent3"/>
          <w:sz w:val="24"/>
          <w:szCs w:val="24"/>
        </w:rPr>
        <w:t>-----------------------------------</w:t>
      </w:r>
      <w:r>
        <w:rPr>
          <w:noProof/>
          <w:color w:val="F27120" w:themeColor="accent3"/>
          <w:sz w:val="24"/>
          <w:szCs w:val="24"/>
        </w:rPr>
        <w:t>-------------------------------------------------------</w:t>
      </w:r>
      <w:r w:rsidRPr="0015099E">
        <w:rPr>
          <w:noProof/>
          <w:color w:val="F27120" w:themeColor="accent3"/>
          <w:sz w:val="24"/>
          <w:szCs w:val="24"/>
        </w:rPr>
        <w:t>------------------------------</w:t>
      </w:r>
    </w:p>
    <w:p w14:paraId="23242E9B" w14:textId="77777777" w:rsidR="00934A2C" w:rsidRDefault="00283B6C" w:rsidP="0015099E">
      <w:pPr>
        <w:pStyle w:val="Sous-titre"/>
        <w:spacing w:before="120" w:after="120" w:line="240" w:lineRule="auto"/>
        <w:rPr>
          <w:rFonts w:eastAsia="SimSun" w:cstheme="minorHAnsi"/>
          <w:b/>
          <w:noProof/>
          <w:color w:val="7F7F7F" w:themeColor="text1" w:themeTint="80"/>
          <w:kern w:val="3"/>
          <w:sz w:val="20"/>
          <w:szCs w:val="20"/>
          <w:lang w:eastAsia="fr-FR"/>
        </w:rPr>
      </w:pPr>
      <w:r>
        <w:rPr>
          <w:noProof/>
          <w:color w:val="F27120" w:themeColor="accent3"/>
        </w:rPr>
        <w:t>MODELES</w:t>
      </w:r>
      <w:r w:rsidR="00934A2C">
        <w:rPr>
          <w:noProof/>
          <w:color w:val="F27120" w:themeColor="accent3"/>
        </w:rPr>
        <w:t xml:space="preserve"> </w:t>
      </w:r>
      <w:r w:rsidR="00C64C0F">
        <w:rPr>
          <w:noProof/>
          <w:color w:val="F27120" w:themeColor="accent3"/>
        </w:rPr>
        <w:t xml:space="preserve">   </w:t>
      </w:r>
      <w:r w:rsidR="00934A2C" w:rsidRPr="00C64C0F">
        <w:rPr>
          <w:rFonts w:eastAsia="SimSun" w:cstheme="minorHAnsi"/>
          <w:b/>
          <w:noProof/>
          <w:color w:val="7F7F7F" w:themeColor="text1" w:themeTint="80"/>
          <w:kern w:val="3"/>
          <w:sz w:val="16"/>
          <w:szCs w:val="16"/>
          <w:lang w:eastAsia="fr-FR"/>
        </w:rPr>
        <w:t xml:space="preserve">(Ne pas montrer cES IMAGES à </w:t>
      </w:r>
      <w:r w:rsidR="00E833FA">
        <w:rPr>
          <w:rFonts w:eastAsia="SimSun" w:cstheme="minorHAnsi"/>
          <w:b/>
          <w:noProof/>
          <w:color w:val="7F7F7F" w:themeColor="text1" w:themeTint="80"/>
          <w:kern w:val="3"/>
          <w:sz w:val="16"/>
          <w:szCs w:val="16"/>
          <w:lang w:eastAsia="fr-FR"/>
        </w:rPr>
        <w:t>L’</w:t>
      </w:r>
      <w:r w:rsidR="00934A2C" w:rsidRPr="00C64C0F">
        <w:rPr>
          <w:rFonts w:eastAsia="SimSun" w:cstheme="minorHAnsi"/>
          <w:b/>
          <w:noProof/>
          <w:color w:val="7F7F7F" w:themeColor="text1" w:themeTint="80"/>
          <w:kern w:val="3"/>
          <w:sz w:val="16"/>
          <w:szCs w:val="16"/>
          <w:lang w:eastAsia="fr-FR"/>
        </w:rPr>
        <w:t>enfant avant de faire l’expérience !)</w:t>
      </w:r>
    </w:p>
    <w:p w14:paraId="3E1CBD7C" w14:textId="104C99C6" w:rsidR="00934A2C" w:rsidRPr="00934A2C" w:rsidRDefault="00005A1E" w:rsidP="00934A2C">
      <w:pPr>
        <w:pStyle w:val="Sous-titre"/>
        <w:spacing w:before="240" w:after="240" w:line="240" w:lineRule="auto"/>
        <w:rPr>
          <w:rFonts w:eastAsia="SimSun" w:cstheme="minorHAnsi"/>
          <w:b/>
          <w:noProof/>
          <w:kern w:val="3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17FAE9" wp14:editId="43019FC6">
                <wp:simplePos x="0" y="0"/>
                <wp:positionH relativeFrom="column">
                  <wp:posOffset>1014426</wp:posOffset>
                </wp:positionH>
                <wp:positionV relativeFrom="paragraph">
                  <wp:posOffset>421888</wp:posOffset>
                </wp:positionV>
                <wp:extent cx="5293360" cy="667910"/>
                <wp:effectExtent l="0" t="0" r="254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7C6DD" w14:textId="77777777" w:rsidR="009926E5" w:rsidRDefault="009926E5" w:rsidP="00A34617">
                            <w:pPr>
                              <w:jc w:val="center"/>
                            </w:pPr>
                            <w:r>
                              <w:t>En dessinant ou en collant ces modèles, il faut bien penser à</w:t>
                            </w:r>
                          </w:p>
                          <w:p w14:paraId="73B4F99A" w14:textId="611BE3C9" w:rsidR="009926E5" w:rsidRDefault="009926E5" w:rsidP="00A34617">
                            <w:pPr>
                              <w:jc w:val="center"/>
                            </w:pPr>
                            <w:proofErr w:type="gramStart"/>
                            <w:r>
                              <w:t>inverser</w:t>
                            </w:r>
                            <w:proofErr w:type="gramEnd"/>
                            <w:r>
                              <w:t xml:space="preserve"> </w:t>
                            </w:r>
                            <w:r w:rsidR="00BC7BE4">
                              <w:t>les dessins l’un par rapport à l’autre (l’un est « à l’endroit » et l’autre « à l’envers »)</w:t>
                            </w:r>
                            <w: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FAE9" id="Text Box 31" o:spid="_x0000_s1039" type="#_x0000_t202" style="position:absolute;margin-left:79.9pt;margin-top:33.2pt;width:416.8pt;height:5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" stroked="f">
                <v:textbox>
                  <w:txbxContent>
                    <w:p w14:paraId="6297C6DD" w14:textId="77777777" w:rsidR="009926E5" w:rsidRDefault="009926E5" w:rsidP="00A34617">
                      <w:pPr>
                        <w:jc w:val="center"/>
                      </w:pPr>
                      <w:r>
                        <w:t>En dessinant ou en collant ces modèles, il faut bien penser à</w:t>
                      </w:r>
                    </w:p>
                    <w:p w14:paraId="73B4F99A" w14:textId="611BE3C9" w:rsidR="009926E5" w:rsidRDefault="009926E5" w:rsidP="00A34617">
                      <w:pPr>
                        <w:jc w:val="center"/>
                      </w:pPr>
                      <w:proofErr w:type="gramStart"/>
                      <w:r>
                        <w:t>inverser</w:t>
                      </w:r>
                      <w:proofErr w:type="gramEnd"/>
                      <w:r>
                        <w:t xml:space="preserve"> </w:t>
                      </w:r>
                      <w:r w:rsidR="00BC7BE4">
                        <w:t>les dessins l’un par rapport à l’autre (l’un est « à l’endroit » et l’autre « à l’envers »)</w:t>
                      </w:r>
                      <w: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934A2C" w:rsidRPr="00934A2C">
        <w:rPr>
          <w:rFonts w:eastAsia="SimSun" w:cstheme="minorHAnsi"/>
          <w:b/>
          <w:noProof/>
          <w:color w:val="7F7F7F" w:themeColor="text1" w:themeTint="80"/>
          <w:kern w:val="3"/>
          <w:sz w:val="24"/>
          <w:szCs w:val="24"/>
          <w:lang w:eastAsia="fr-FR"/>
        </w:rPr>
        <w:t xml:space="preserve">Idées de dessins simples pour </w:t>
      </w:r>
      <w:r w:rsidR="00BC7BE4">
        <w:rPr>
          <w:rFonts w:eastAsia="SimSun" w:cstheme="minorHAnsi"/>
          <w:b/>
          <w:noProof/>
          <w:color w:val="7F7F7F" w:themeColor="text1" w:themeTint="80"/>
          <w:kern w:val="3"/>
          <w:sz w:val="24"/>
          <w:szCs w:val="24"/>
          <w:lang w:eastAsia="fr-FR"/>
        </w:rPr>
        <w:t xml:space="preserve">ANIMER DES </w:t>
      </w:r>
      <w:r w:rsidR="00934A2C" w:rsidRPr="00934A2C">
        <w:rPr>
          <w:rFonts w:eastAsia="SimSun" w:cstheme="minorHAnsi"/>
          <w:b/>
          <w:noProof/>
          <w:color w:val="7F7F7F" w:themeColor="text1" w:themeTint="80"/>
          <w:kern w:val="3"/>
          <w:sz w:val="24"/>
          <w:szCs w:val="24"/>
          <w:lang w:eastAsia="fr-FR"/>
        </w:rPr>
        <w:t>images en fabriquant des t</w:t>
      </w:r>
      <w:r w:rsidR="00F02400">
        <w:rPr>
          <w:rFonts w:eastAsia="SimSun" w:cstheme="minorHAnsi"/>
          <w:b/>
          <w:noProof/>
          <w:color w:val="7F7F7F" w:themeColor="text1" w:themeTint="80"/>
          <w:kern w:val="3"/>
          <w:sz w:val="24"/>
          <w:szCs w:val="24"/>
          <w:lang w:eastAsia="fr-FR"/>
        </w:rPr>
        <w:t>h</w:t>
      </w:r>
      <w:r w:rsidR="00934A2C" w:rsidRPr="00934A2C">
        <w:rPr>
          <w:rFonts w:eastAsia="SimSun" w:cstheme="minorHAnsi"/>
          <w:b/>
          <w:noProof/>
          <w:color w:val="7F7F7F" w:themeColor="text1" w:themeTint="80"/>
          <w:kern w:val="3"/>
          <w:sz w:val="24"/>
          <w:szCs w:val="24"/>
          <w:lang w:eastAsia="fr-FR"/>
        </w:rPr>
        <w:t>aumatropes</w:t>
      </w:r>
    </w:p>
    <w:p w14:paraId="6F9E1B54" w14:textId="77777777" w:rsidR="00BB0D5A" w:rsidRDefault="00BB0D5A">
      <w:pPr>
        <w:rPr>
          <w:noProof/>
        </w:rPr>
      </w:pPr>
    </w:p>
    <w:p w14:paraId="1F8B6B31" w14:textId="77777777" w:rsidR="00BB0D5A" w:rsidRDefault="00005A1E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5B54AF" wp14:editId="3ACC8AAD">
                <wp:simplePos x="0" y="0"/>
                <wp:positionH relativeFrom="column">
                  <wp:posOffset>4745355</wp:posOffset>
                </wp:positionH>
                <wp:positionV relativeFrom="paragraph">
                  <wp:posOffset>153670</wp:posOffset>
                </wp:positionV>
                <wp:extent cx="61595" cy="4698365"/>
                <wp:effectExtent l="8890" t="10160" r="5715" b="63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4698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D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73.65pt;margin-top:12.1pt;width:4.85pt;height:369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" strokecolor="#0070c0">
                <v:stroke dashstyle="1 1"/>
              </v:shape>
            </w:pict>
          </mc:Fallback>
        </mc:AlternateContent>
      </w:r>
      <w:r w:rsidR="00BB0D5A"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53F0E52A" wp14:editId="5B945FB0">
            <wp:simplePos x="0" y="0"/>
            <wp:positionH relativeFrom="column">
              <wp:posOffset>46355</wp:posOffset>
            </wp:positionH>
            <wp:positionV relativeFrom="paragraph">
              <wp:posOffset>144145</wp:posOffset>
            </wp:positionV>
            <wp:extent cx="7007225" cy="2385060"/>
            <wp:effectExtent l="19050" t="0" r="3175" b="0"/>
            <wp:wrapNone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774" b="5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EC13" w14:textId="77777777" w:rsidR="00BB0D5A" w:rsidRDefault="00005A1E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27BE33" wp14:editId="1DB88D83">
                <wp:simplePos x="0" y="0"/>
                <wp:positionH relativeFrom="column">
                  <wp:posOffset>2301875</wp:posOffset>
                </wp:positionH>
                <wp:positionV relativeFrom="paragraph">
                  <wp:posOffset>6350</wp:posOffset>
                </wp:positionV>
                <wp:extent cx="61595" cy="4639945"/>
                <wp:effectExtent l="13335" t="11430" r="10795" b="635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463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7094" id="AutoShape 29" o:spid="_x0000_s1026" type="#_x0000_t32" style="position:absolute;margin-left:181.25pt;margin-top:.5pt;width:4.85pt;height:365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" strokecolor="#0070c0">
                <v:stroke dashstyle="1 1"/>
              </v:shape>
            </w:pict>
          </mc:Fallback>
        </mc:AlternateContent>
      </w:r>
    </w:p>
    <w:p w14:paraId="72BC745C" w14:textId="77777777" w:rsidR="00BB0D5A" w:rsidRDefault="00BB0D5A">
      <w:pPr>
        <w:rPr>
          <w:noProof/>
        </w:rPr>
      </w:pPr>
    </w:p>
    <w:p w14:paraId="42C8D6FF" w14:textId="77777777" w:rsidR="00BB0D5A" w:rsidRDefault="00BB0D5A">
      <w:pPr>
        <w:rPr>
          <w:noProof/>
        </w:rPr>
      </w:pPr>
    </w:p>
    <w:p w14:paraId="2DECCBEE" w14:textId="77777777" w:rsidR="00BB0D5A" w:rsidRDefault="00BB0D5A">
      <w:pPr>
        <w:rPr>
          <w:noProof/>
        </w:rPr>
      </w:pPr>
    </w:p>
    <w:p w14:paraId="70583463" w14:textId="77777777" w:rsidR="00BB0D5A" w:rsidRDefault="00BB0D5A">
      <w:pPr>
        <w:rPr>
          <w:noProof/>
        </w:rPr>
      </w:pPr>
    </w:p>
    <w:p w14:paraId="02DEAC62" w14:textId="77777777" w:rsidR="00BB0D5A" w:rsidRDefault="00BB0D5A">
      <w:pPr>
        <w:rPr>
          <w:noProof/>
        </w:rPr>
      </w:pPr>
    </w:p>
    <w:p w14:paraId="3387ED2A" w14:textId="77777777" w:rsidR="00BB0D5A" w:rsidRDefault="00BB0D5A">
      <w:pPr>
        <w:rPr>
          <w:noProof/>
        </w:rPr>
      </w:pPr>
    </w:p>
    <w:p w14:paraId="00A23BA1" w14:textId="77777777" w:rsidR="00BB0D5A" w:rsidRDefault="00BB0D5A">
      <w:pPr>
        <w:rPr>
          <w:noProof/>
        </w:rPr>
      </w:pPr>
    </w:p>
    <w:p w14:paraId="6AD65206" w14:textId="77777777" w:rsidR="00BB0D5A" w:rsidRDefault="00BB0D5A">
      <w:pPr>
        <w:rPr>
          <w:noProof/>
        </w:rPr>
      </w:pPr>
    </w:p>
    <w:p w14:paraId="3B159569" w14:textId="77777777" w:rsidR="00BB0D5A" w:rsidRDefault="00BB0D5A">
      <w:pPr>
        <w:rPr>
          <w:noProof/>
        </w:rPr>
      </w:pPr>
    </w:p>
    <w:p w14:paraId="4611AB72" w14:textId="77777777" w:rsidR="00BB0D5A" w:rsidRDefault="00BB0D5A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4C198C0B" wp14:editId="0B1E5758">
            <wp:simplePos x="0" y="0"/>
            <wp:positionH relativeFrom="column">
              <wp:posOffset>47515</wp:posOffset>
            </wp:positionH>
            <wp:positionV relativeFrom="paragraph">
              <wp:posOffset>189230</wp:posOffset>
            </wp:positionV>
            <wp:extent cx="7006093" cy="2178657"/>
            <wp:effectExtent l="19050" t="0" r="4307" b="0"/>
            <wp:wrapNone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93" cy="21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EB0723" w14:textId="77777777" w:rsidR="00BB0D5A" w:rsidRDefault="00BB0D5A">
      <w:pPr>
        <w:rPr>
          <w:noProof/>
        </w:rPr>
      </w:pPr>
    </w:p>
    <w:p w14:paraId="097D9193" w14:textId="77777777" w:rsidR="00BB0D5A" w:rsidRDefault="00BB0D5A">
      <w:pPr>
        <w:rPr>
          <w:noProof/>
        </w:rPr>
      </w:pPr>
    </w:p>
    <w:p w14:paraId="31466F4C" w14:textId="77777777" w:rsidR="00BB0D5A" w:rsidRDefault="00BB0D5A">
      <w:pPr>
        <w:rPr>
          <w:noProof/>
        </w:rPr>
      </w:pPr>
    </w:p>
    <w:p w14:paraId="7628879B" w14:textId="77777777" w:rsidR="00BB0D5A" w:rsidRDefault="00BB0D5A">
      <w:pPr>
        <w:rPr>
          <w:noProof/>
        </w:rPr>
      </w:pPr>
    </w:p>
    <w:p w14:paraId="0BE72CB7" w14:textId="77777777" w:rsidR="00BB0D5A" w:rsidRDefault="00BB0D5A">
      <w:pPr>
        <w:rPr>
          <w:noProof/>
        </w:rPr>
      </w:pPr>
    </w:p>
    <w:p w14:paraId="3EAB0F12" w14:textId="77777777" w:rsidR="00BB0D5A" w:rsidRDefault="00BB0D5A">
      <w:pPr>
        <w:rPr>
          <w:noProof/>
        </w:rPr>
      </w:pPr>
    </w:p>
    <w:p w14:paraId="436DEDEB" w14:textId="77777777" w:rsidR="00BB0D5A" w:rsidRDefault="00BB0D5A">
      <w:pPr>
        <w:rPr>
          <w:noProof/>
        </w:rPr>
      </w:pPr>
    </w:p>
    <w:p w14:paraId="6B4D3C0A" w14:textId="77777777" w:rsidR="00BB0D5A" w:rsidRDefault="00BB0D5A">
      <w:pPr>
        <w:rPr>
          <w:noProof/>
        </w:rPr>
      </w:pPr>
    </w:p>
    <w:p w14:paraId="0D054C83" w14:textId="77777777" w:rsidR="00BB0D5A" w:rsidRDefault="00BB0D5A">
      <w:pPr>
        <w:rPr>
          <w:noProof/>
        </w:rPr>
      </w:pPr>
    </w:p>
    <w:p w14:paraId="1F550141" w14:textId="77777777" w:rsidR="00BB0D5A" w:rsidRDefault="00BB0D5A">
      <w:pPr>
        <w:rPr>
          <w:noProof/>
        </w:rPr>
      </w:pPr>
    </w:p>
    <w:p w14:paraId="1B1DCEEA" w14:textId="77777777" w:rsidR="00BB0D5A" w:rsidRDefault="00BC7BE4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9C5A3D" wp14:editId="2A3E9A0C">
                <wp:simplePos x="0" y="0"/>
                <wp:positionH relativeFrom="column">
                  <wp:posOffset>1123508</wp:posOffset>
                </wp:positionH>
                <wp:positionV relativeFrom="paragraph">
                  <wp:posOffset>487156</wp:posOffset>
                </wp:positionV>
                <wp:extent cx="5417185" cy="285750"/>
                <wp:effectExtent l="0" t="3175" r="254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67B9" w14:textId="77777777" w:rsidR="009926E5" w:rsidRPr="00442527" w:rsidRDefault="009926E5" w:rsidP="00442527">
                            <w:pPr>
                              <w:rPr>
                                <w:sz w:val="22"/>
                              </w:rPr>
                            </w:pPr>
                            <w:r w:rsidRPr="00442527">
                              <w:rPr>
                                <w:rFonts w:cs="AbadiMT-CondensedLight"/>
                              </w:rPr>
                              <w:t>Autres idées : un</w:t>
                            </w:r>
                            <w:r>
                              <w:rPr>
                                <w:rFonts w:cs="AbadiMT-CondensedLight"/>
                              </w:rPr>
                              <w:t>e</w:t>
                            </w:r>
                            <w:r w:rsidRPr="00442527">
                              <w:rPr>
                                <w:rFonts w:cs="AbadiMT-CondensedLight"/>
                              </w:rPr>
                              <w:t xml:space="preserve"> </w:t>
                            </w:r>
                            <w:r>
                              <w:rPr>
                                <w:rFonts w:cs="AbadiMT-CondensedLight"/>
                              </w:rPr>
                              <w:t>personne</w:t>
                            </w:r>
                            <w:r w:rsidRPr="00442527">
                              <w:rPr>
                                <w:rFonts w:cs="AbadiMT-CondensedLight"/>
                              </w:rPr>
                              <w:t xml:space="preserve"> et son chapeau, la mer et un bateau...</w:t>
                            </w:r>
                          </w:p>
                          <w:p w14:paraId="7265EEAF" w14:textId="77777777" w:rsidR="009926E5" w:rsidRDefault="00992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5A3D" id="Text Box 35" o:spid="_x0000_s1040" type="#_x0000_t202" style="position:absolute;margin-left:88.45pt;margin-top:38.35pt;width:426.5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Ilhw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" stroked="f">
                <v:textbox>
                  <w:txbxContent>
                    <w:p w14:paraId="0E2667B9" w14:textId="77777777" w:rsidR="009926E5" w:rsidRPr="00442527" w:rsidRDefault="009926E5" w:rsidP="00442527">
                      <w:pPr>
                        <w:rPr>
                          <w:sz w:val="22"/>
                        </w:rPr>
                      </w:pPr>
                      <w:r w:rsidRPr="00442527">
                        <w:rPr>
                          <w:rFonts w:cs="AbadiMT-CondensedLight"/>
                        </w:rPr>
                        <w:t>Autres idées : un</w:t>
                      </w:r>
                      <w:r>
                        <w:rPr>
                          <w:rFonts w:cs="AbadiMT-CondensedLight"/>
                        </w:rPr>
                        <w:t>e</w:t>
                      </w:r>
                      <w:r w:rsidRPr="00442527">
                        <w:rPr>
                          <w:rFonts w:cs="AbadiMT-CondensedLight"/>
                        </w:rPr>
                        <w:t xml:space="preserve"> </w:t>
                      </w:r>
                      <w:r>
                        <w:rPr>
                          <w:rFonts w:cs="AbadiMT-CondensedLight"/>
                        </w:rPr>
                        <w:t>personne</w:t>
                      </w:r>
                      <w:r w:rsidRPr="00442527">
                        <w:rPr>
                          <w:rFonts w:cs="AbadiMT-CondensedLight"/>
                        </w:rPr>
                        <w:t xml:space="preserve"> et son chapeau, la mer et un bateau...</w:t>
                      </w:r>
                    </w:p>
                    <w:p w14:paraId="7265EEAF" w14:textId="77777777" w:rsidR="009926E5" w:rsidRDefault="009926E5"/>
                  </w:txbxContent>
                </v:textbox>
              </v:shape>
            </w:pict>
          </mc:Fallback>
        </mc:AlternateContent>
      </w:r>
    </w:p>
    <w:p w14:paraId="6197B89A" w14:textId="77777777" w:rsidR="00BB0D5A" w:rsidRDefault="00BB0D5A">
      <w:pPr>
        <w:rPr>
          <w:noProof/>
        </w:rPr>
      </w:pPr>
    </w:p>
    <w:p w14:paraId="1491E4BC" w14:textId="77777777" w:rsidR="00BB0D5A" w:rsidRPr="000D5D23" w:rsidRDefault="00BB0D5A" w:rsidP="00BB0D5A">
      <w:pPr>
        <w:pStyle w:val="Sous-titre"/>
        <w:pBdr>
          <w:bottom w:val="single" w:sz="4" w:space="15" w:color="595959" w:themeColor="text1" w:themeTint="A6"/>
        </w:pBdr>
        <w:spacing w:after="100" w:afterAutospacing="1" w:line="240" w:lineRule="auto"/>
        <w:rPr>
          <w:b/>
          <w:noProof/>
          <w:color w:val="F27120" w:themeColor="accent3"/>
          <w:sz w:val="32"/>
          <w:szCs w:val="32"/>
        </w:rPr>
      </w:pPr>
      <w:r w:rsidRPr="000D5D23">
        <w:rPr>
          <w:b/>
          <w:noProof/>
          <w:color w:val="F27120" w:themeColor="accent3"/>
          <w:sz w:val="32"/>
          <w:szCs w:val="32"/>
        </w:rPr>
        <w:lastRenderedPageBreak/>
        <w:t>dÉfi : crÉer UNE IMAGE ANIMÉE.</w:t>
      </w:r>
    </w:p>
    <w:p w14:paraId="3C00AC48" w14:textId="77777777" w:rsidR="00BB0D5A" w:rsidRDefault="00BB0D5A" w:rsidP="00324828">
      <w:pPr>
        <w:pStyle w:val="Sous-titre"/>
        <w:spacing w:after="0" w:line="240" w:lineRule="auto"/>
        <w:rPr>
          <w:noProof/>
          <w:color w:val="F27120" w:themeColor="accent3"/>
        </w:rPr>
      </w:pPr>
      <w:r>
        <w:rPr>
          <w:noProof/>
          <w:color w:val="F27120" w:themeColor="accent3"/>
        </w:rPr>
        <w:t>NOTICE DE FABRICATION DE L’OBJET TECHNIQUE :</w:t>
      </w:r>
    </w:p>
    <w:p w14:paraId="00DE118A" w14:textId="77777777" w:rsidR="00BB0D5A" w:rsidRDefault="00BB0D5A" w:rsidP="00324828">
      <w:pPr>
        <w:pStyle w:val="Sous-titre"/>
        <w:spacing w:after="0" w:line="240" w:lineRule="auto"/>
        <w:rPr>
          <w:rFonts w:eastAsia="SimSun" w:cstheme="minorHAnsi"/>
          <w:b/>
          <w:noProof/>
          <w:color w:val="7F7F7F" w:themeColor="text1" w:themeTint="80"/>
          <w:kern w:val="3"/>
          <w:sz w:val="20"/>
          <w:szCs w:val="20"/>
          <w:lang w:eastAsia="fr-FR"/>
        </w:rPr>
      </w:pPr>
      <w:r>
        <w:rPr>
          <w:noProof/>
          <w:color w:val="F27120" w:themeColor="accent3"/>
        </w:rPr>
        <w:t>LE T</w:t>
      </w:r>
      <w:r w:rsidR="00F02400">
        <w:rPr>
          <w:noProof/>
          <w:color w:val="F27120" w:themeColor="accent3"/>
        </w:rPr>
        <w:t>h</w:t>
      </w:r>
      <w:r>
        <w:rPr>
          <w:noProof/>
          <w:color w:val="F27120" w:themeColor="accent3"/>
        </w:rPr>
        <w:t xml:space="preserve">AUMATRoPE    </w:t>
      </w:r>
      <w:r w:rsidRPr="00C64C0F">
        <w:rPr>
          <w:rFonts w:eastAsia="SimSun" w:cstheme="minorHAnsi"/>
          <w:b/>
          <w:noProof/>
          <w:color w:val="7F7F7F" w:themeColor="text1" w:themeTint="80"/>
          <w:kern w:val="3"/>
          <w:sz w:val="16"/>
          <w:szCs w:val="16"/>
          <w:lang w:eastAsia="fr-FR"/>
        </w:rPr>
        <w:t>(</w:t>
      </w:r>
      <w:r>
        <w:rPr>
          <w:rFonts w:eastAsia="SimSun" w:cstheme="minorHAnsi"/>
          <w:b/>
          <w:noProof/>
          <w:color w:val="7F7F7F" w:themeColor="text1" w:themeTint="80"/>
          <w:kern w:val="3"/>
          <w:sz w:val="16"/>
          <w:szCs w:val="16"/>
          <w:lang w:eastAsia="fr-FR"/>
        </w:rPr>
        <w:t>à réaliser avec l’aide d’un adulte)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4892"/>
        <w:gridCol w:w="4208"/>
      </w:tblGrid>
      <w:tr w:rsidR="00E833FA" w14:paraId="2A7A0C11" w14:textId="77777777" w:rsidTr="008F7499">
        <w:trPr>
          <w:trHeight w:val="3206"/>
        </w:trPr>
        <w:tc>
          <w:tcPr>
            <w:tcW w:w="1951" w:type="dxa"/>
          </w:tcPr>
          <w:p w14:paraId="62538444" w14:textId="77777777" w:rsidR="00BB0D5A" w:rsidRPr="00BB0D5A" w:rsidRDefault="00BB0D5A" w:rsidP="00BB0D5A">
            <w:pPr>
              <w:rPr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E</w:t>
            </w:r>
            <w:r w:rsidRPr="00BB0D5A">
              <w:rPr>
                <w:rFonts w:eastAsiaTheme="minorEastAsia"/>
                <w:b/>
                <w:noProof/>
              </w:rPr>
              <w:t>tape 1</w:t>
            </w:r>
          </w:p>
        </w:tc>
        <w:tc>
          <w:tcPr>
            <w:tcW w:w="5101" w:type="dxa"/>
            <w:vAlign w:val="center"/>
          </w:tcPr>
          <w:p w14:paraId="39061A31" w14:textId="65B4033D" w:rsidR="00283B6C" w:rsidRDefault="00BC7BE4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</w:rPr>
            </w:pPr>
            <w:r>
              <w:rPr>
                <w:rFonts w:cs="AbadiMT-CondensedLight"/>
              </w:rPr>
              <w:t>S</w:t>
            </w:r>
            <w:r w:rsidR="00283B6C">
              <w:rPr>
                <w:rFonts w:cs="AbadiMT-CondensedLight"/>
              </w:rPr>
              <w:t>ans imprimante, il est possible de fabriquer le t</w:t>
            </w:r>
            <w:r w:rsidR="00F02400">
              <w:rPr>
                <w:rFonts w:cs="AbadiMT-CondensedLight"/>
              </w:rPr>
              <w:t>h</w:t>
            </w:r>
            <w:r w:rsidR="00283B6C">
              <w:rPr>
                <w:rFonts w:cs="AbadiMT-CondensedLight"/>
              </w:rPr>
              <w:t>aumatrope !</w:t>
            </w:r>
          </w:p>
          <w:p w14:paraId="3A27A7E9" w14:textId="77777777" w:rsidR="00B32C71" w:rsidRDefault="00B32C71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</w:rPr>
            </w:pPr>
          </w:p>
          <w:p w14:paraId="1E6174E1" w14:textId="45ED31D9" w:rsidR="00B32C71" w:rsidRDefault="00BC7BE4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</w:rPr>
            </w:pPr>
            <w:r>
              <w:rPr>
                <w:rFonts w:cs="AbadiMT-CondensedLight"/>
              </w:rPr>
              <w:t>T</w:t>
            </w:r>
            <w:r w:rsidR="00283B6C" w:rsidRPr="00283B6C">
              <w:rPr>
                <w:rFonts w:cs="AbadiMT-CondensedLight"/>
              </w:rPr>
              <w:t xml:space="preserve">racer deux cercles à l’aide </w:t>
            </w:r>
            <w:r w:rsidR="00283B6C">
              <w:rPr>
                <w:rFonts w:cs="AbadiMT-CondensedLight"/>
              </w:rPr>
              <w:t>du gobelet</w:t>
            </w:r>
            <w:r w:rsidR="00283B6C" w:rsidRPr="00283B6C">
              <w:rPr>
                <w:rFonts w:cs="AbadiMT-CondensedLight"/>
              </w:rPr>
              <w:t xml:space="preserve"> sur une feuille blanche épaisse </w:t>
            </w:r>
          </w:p>
          <w:p w14:paraId="1BCDB069" w14:textId="77777777" w:rsidR="00BB0D5A" w:rsidRDefault="00283B6C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</w:rPr>
            </w:pPr>
            <w:r w:rsidRPr="00283B6C">
              <w:rPr>
                <w:rFonts w:cs="AbadiMT-CondensedLight"/>
              </w:rPr>
              <w:t>(ou sur une feuille normale puis coller sur du carton type boîte de céréales)</w:t>
            </w:r>
            <w:r w:rsidR="00BC7BE4">
              <w:rPr>
                <w:rFonts w:cs="AbadiMT-CondensedLight"/>
              </w:rPr>
              <w:t>.</w:t>
            </w:r>
          </w:p>
          <w:p w14:paraId="3CF5695D" w14:textId="77777777" w:rsidR="00B32C71" w:rsidRDefault="00B32C71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</w:rPr>
            </w:pPr>
          </w:p>
          <w:p w14:paraId="2DD7D79F" w14:textId="379E20E2" w:rsidR="00283B6C" w:rsidRPr="00A27285" w:rsidRDefault="00283B6C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  <w:sz w:val="20"/>
                <w:szCs w:val="20"/>
              </w:rPr>
            </w:pPr>
            <w:r w:rsidRPr="00A27285">
              <w:rPr>
                <w:rFonts w:cs="AbadiMT-CondensedLight"/>
                <w:sz w:val="20"/>
                <w:szCs w:val="20"/>
              </w:rPr>
              <w:t>*</w:t>
            </w:r>
            <w:r w:rsidR="00BC7BE4">
              <w:rPr>
                <w:rFonts w:cs="AbadiMT-CondensedLight"/>
                <w:sz w:val="20"/>
                <w:szCs w:val="20"/>
              </w:rPr>
              <w:t>S</w:t>
            </w:r>
            <w:r w:rsidRPr="00A27285">
              <w:rPr>
                <w:rFonts w:cs="AbadiMT-CondensedLight"/>
                <w:sz w:val="20"/>
                <w:szCs w:val="20"/>
              </w:rPr>
              <w:t>i on dispose d’une imprimante, on peut imprimer les modèles de la page 3 et passer à l’étape 4.</w:t>
            </w:r>
          </w:p>
        </w:tc>
        <w:tc>
          <w:tcPr>
            <w:tcW w:w="4208" w:type="dxa"/>
            <w:vAlign w:val="center"/>
          </w:tcPr>
          <w:p w14:paraId="4C77C980" w14:textId="77777777" w:rsidR="00BB0D5A" w:rsidRDefault="00587355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drawing>
                <wp:inline distT="0" distB="0" distL="0" distR="0" wp14:anchorId="39036A9D" wp14:editId="531DE845">
                  <wp:extent cx="1964527" cy="1761159"/>
                  <wp:effectExtent l="0" t="95250" r="0" b="105741"/>
                  <wp:docPr id="3" name="Image 3" descr="D:\FORMATEUR SCIENCES EDD\Continuité pédagogique Sciences 2020\photos traumatrope\IMG_20200401_11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RMATEUR SCIENCES EDD\Continuité pédagogique Sciences 2020\photos traumatrope\IMG_20200401_11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10000" contrast="20000"/>
                          </a:blip>
                          <a:srcRect l="11803" r="42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4527" cy="176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28" w14:paraId="7708E673" w14:textId="77777777" w:rsidTr="00D66802">
        <w:tc>
          <w:tcPr>
            <w:tcW w:w="1951" w:type="dxa"/>
          </w:tcPr>
          <w:p w14:paraId="272DB67A" w14:textId="77777777" w:rsidR="00324828" w:rsidRDefault="00324828" w:rsidP="00BB0D5A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t>Etape 2</w:t>
            </w:r>
          </w:p>
        </w:tc>
        <w:tc>
          <w:tcPr>
            <w:tcW w:w="5101" w:type="dxa"/>
            <w:vAlign w:val="center"/>
          </w:tcPr>
          <w:p w14:paraId="1FBE390B" w14:textId="486049C7" w:rsidR="00324828" w:rsidRDefault="00BC7BE4" w:rsidP="00D66802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cs="AbadiMT-CondensedLight"/>
              </w:rPr>
              <w:t>D</w:t>
            </w:r>
            <w:r w:rsidR="00324828">
              <w:rPr>
                <w:rFonts w:cs="AbadiMT-CondensedLight"/>
              </w:rPr>
              <w:t>écouper les cercles et les disposer l'un à côté de l'autre</w:t>
            </w:r>
            <w:r w:rsidR="00B32C71">
              <w:rPr>
                <w:rFonts w:cs="AbadiMT-CondensedLight"/>
              </w:rPr>
              <w:t>.</w:t>
            </w:r>
          </w:p>
        </w:tc>
        <w:tc>
          <w:tcPr>
            <w:tcW w:w="4208" w:type="dxa"/>
            <w:vMerge w:val="restart"/>
            <w:vAlign w:val="center"/>
          </w:tcPr>
          <w:p w14:paraId="5F9F22DA" w14:textId="7A5D0650" w:rsidR="00324828" w:rsidRDefault="00324828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drawing>
                <wp:inline distT="0" distB="0" distL="0" distR="0" wp14:anchorId="3B183893" wp14:editId="6EB252B0">
                  <wp:extent cx="1968275" cy="1511631"/>
                  <wp:effectExtent l="0" t="228600" r="0" b="202869"/>
                  <wp:docPr id="7" name="Image 4" descr="D:\FORMATEUR SCIENCES EDD\Continuité pédagogique Sciences 2020\photos traumatrope\IMG_20200401_111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ORMATEUR SCIENCES EDD\Continuité pédagogique Sciences 2020\photos traumatrope\IMG_20200401_111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20000"/>
                          </a:blip>
                          <a:srcRect l="215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68275" cy="151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28" w14:paraId="78533C46" w14:textId="77777777" w:rsidTr="00702BAB">
        <w:trPr>
          <w:trHeight w:val="2783"/>
        </w:trPr>
        <w:tc>
          <w:tcPr>
            <w:tcW w:w="1951" w:type="dxa"/>
          </w:tcPr>
          <w:p w14:paraId="2B7DC124" w14:textId="77777777" w:rsidR="00324828" w:rsidRDefault="00324828" w:rsidP="00BB0D5A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t>Etape 3</w:t>
            </w:r>
          </w:p>
        </w:tc>
        <w:tc>
          <w:tcPr>
            <w:tcW w:w="5101" w:type="dxa"/>
            <w:vAlign w:val="center"/>
          </w:tcPr>
          <w:p w14:paraId="12674332" w14:textId="30FB42AB" w:rsidR="00B32C71" w:rsidRDefault="00BC7BE4" w:rsidP="00D66802">
            <w:pPr>
              <w:rPr>
                <w:rFonts w:cs="AbadiMT-CondensedLight"/>
              </w:rPr>
            </w:pPr>
            <w:r>
              <w:rPr>
                <w:rFonts w:cs="AbadiMT-CondensedLight"/>
              </w:rPr>
              <w:t>D</w:t>
            </w:r>
            <w:r w:rsidR="00324828">
              <w:rPr>
                <w:rFonts w:cs="AbadiMT-CondensedLight"/>
              </w:rPr>
              <w:t xml:space="preserve">essiner simplement et colorier deux dessins </w:t>
            </w:r>
            <w:r w:rsidR="00B32C71">
              <w:rPr>
                <w:rFonts w:cs="AbadiMT-CondensedLight"/>
              </w:rPr>
              <w:t xml:space="preserve">simples et </w:t>
            </w:r>
            <w:r w:rsidR="00324828">
              <w:rPr>
                <w:rFonts w:cs="AbadiMT-CondensedLight"/>
              </w:rPr>
              <w:t xml:space="preserve">complémentaires, un sur chaque cercle (dans notre cas, un poisson et un bocal). </w:t>
            </w:r>
          </w:p>
          <w:p w14:paraId="1E8982B9" w14:textId="77777777" w:rsidR="00324828" w:rsidRDefault="00324828" w:rsidP="00D66802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cs="AbadiMT-CondensedLight"/>
              </w:rPr>
              <w:t>Il faut bien les dessiner au milieu.</w:t>
            </w:r>
          </w:p>
        </w:tc>
        <w:tc>
          <w:tcPr>
            <w:tcW w:w="4208" w:type="dxa"/>
            <w:vMerge/>
            <w:vAlign w:val="center"/>
          </w:tcPr>
          <w:p w14:paraId="1C68B778" w14:textId="77777777" w:rsidR="00324828" w:rsidRDefault="00324828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</w:p>
        </w:tc>
      </w:tr>
      <w:tr w:rsidR="00324828" w14:paraId="0659BDF4" w14:textId="77777777" w:rsidTr="00D66802">
        <w:tc>
          <w:tcPr>
            <w:tcW w:w="1951" w:type="dxa"/>
          </w:tcPr>
          <w:p w14:paraId="2C3C46C9" w14:textId="77777777" w:rsidR="00324828" w:rsidRDefault="00324828" w:rsidP="00BB0D5A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t>Etape 4</w:t>
            </w:r>
          </w:p>
        </w:tc>
        <w:tc>
          <w:tcPr>
            <w:tcW w:w="5101" w:type="dxa"/>
            <w:vAlign w:val="center"/>
          </w:tcPr>
          <w:p w14:paraId="1F746284" w14:textId="323958C3" w:rsidR="00324828" w:rsidRDefault="00BC7BE4" w:rsidP="00D66802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cs="AbadiMT-CondensedLight"/>
              </w:rPr>
              <w:t>C</w:t>
            </w:r>
            <w:r w:rsidR="00324828">
              <w:rPr>
                <w:rFonts w:cs="AbadiMT-CondensedLight"/>
              </w:rPr>
              <w:t>oller les deux cercles dans le sens inverse (l'un est à l'envers quand on les tient verticalement)</w:t>
            </w:r>
            <w:r>
              <w:rPr>
                <w:rFonts w:cs="AbadiMT-CondensedLight"/>
              </w:rPr>
              <w:t>.</w:t>
            </w:r>
          </w:p>
        </w:tc>
        <w:tc>
          <w:tcPr>
            <w:tcW w:w="4208" w:type="dxa"/>
            <w:vMerge w:val="restart"/>
            <w:vAlign w:val="center"/>
          </w:tcPr>
          <w:p w14:paraId="4EF41F18" w14:textId="5DC81E4D" w:rsidR="00324828" w:rsidRDefault="00702BAB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3D6473BC" wp14:editId="62B583EB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-487680</wp:posOffset>
                  </wp:positionV>
                  <wp:extent cx="1195070" cy="2337435"/>
                  <wp:effectExtent l="590550" t="0" r="576580" b="0"/>
                  <wp:wrapNone/>
                  <wp:docPr id="2" name="Image 5" descr="D:\FORMATEUR SCIENCES EDD\Continuité pédagogique Sciences 2020\photos traumatrope\IMG_20200401_11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FORMATEUR SCIENCES EDD\Continuité pédagogique Sciences 2020\photos traumatrope\IMG_20200401_11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 contrast="30000"/>
                          </a:blip>
                          <a:srcRect l="37833" r="2366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5070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4828" w14:paraId="2F5C4AC6" w14:textId="77777777" w:rsidTr="00D66802">
        <w:tc>
          <w:tcPr>
            <w:tcW w:w="1951" w:type="dxa"/>
          </w:tcPr>
          <w:p w14:paraId="3BD8F223" w14:textId="77777777" w:rsidR="00324828" w:rsidRDefault="00324828" w:rsidP="00BB0D5A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t>Etape 5</w:t>
            </w:r>
          </w:p>
        </w:tc>
        <w:tc>
          <w:tcPr>
            <w:tcW w:w="5101" w:type="dxa"/>
            <w:vAlign w:val="center"/>
          </w:tcPr>
          <w:p w14:paraId="0CCE00E9" w14:textId="5D0F04FC" w:rsidR="00324828" w:rsidRDefault="00BC7BE4" w:rsidP="00D66802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cs="AbadiMT-CondensedLight"/>
              </w:rPr>
              <w:t>A</w:t>
            </w:r>
            <w:r w:rsidR="00324828">
              <w:rPr>
                <w:rFonts w:cs="AbadiMT-CondensedLight"/>
              </w:rPr>
              <w:t>vec la pointe d’un stylo, l’adulte fait deux trous sur les bords</w:t>
            </w:r>
            <w:r w:rsidR="00E833FA">
              <w:rPr>
                <w:rFonts w:cs="AbadiMT-CondensedLight"/>
              </w:rPr>
              <w:t>.</w:t>
            </w:r>
          </w:p>
        </w:tc>
        <w:tc>
          <w:tcPr>
            <w:tcW w:w="4208" w:type="dxa"/>
            <w:vMerge/>
            <w:vAlign w:val="center"/>
          </w:tcPr>
          <w:p w14:paraId="5605961A" w14:textId="77777777" w:rsidR="00324828" w:rsidRDefault="00324828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</w:p>
        </w:tc>
      </w:tr>
      <w:tr w:rsidR="00324828" w14:paraId="36023BB8" w14:textId="77777777" w:rsidTr="00D66802">
        <w:tc>
          <w:tcPr>
            <w:tcW w:w="1951" w:type="dxa"/>
          </w:tcPr>
          <w:p w14:paraId="02AD53EB" w14:textId="77777777" w:rsidR="00324828" w:rsidRDefault="00324828" w:rsidP="00BB0D5A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t>Etape 6</w:t>
            </w:r>
          </w:p>
        </w:tc>
        <w:tc>
          <w:tcPr>
            <w:tcW w:w="5101" w:type="dxa"/>
            <w:vAlign w:val="center"/>
          </w:tcPr>
          <w:p w14:paraId="4E790482" w14:textId="243F10B7" w:rsidR="00324828" w:rsidRDefault="00BC7BE4" w:rsidP="00D66802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cs="AbadiMT-CondensedLight"/>
              </w:rPr>
              <w:t>P</w:t>
            </w:r>
            <w:r w:rsidR="00324828">
              <w:rPr>
                <w:rFonts w:cs="AbadiMT-CondensedLight"/>
              </w:rPr>
              <w:t>asser un élastique dans chaque trou, faire un nœud.</w:t>
            </w:r>
          </w:p>
        </w:tc>
        <w:tc>
          <w:tcPr>
            <w:tcW w:w="4208" w:type="dxa"/>
            <w:vMerge/>
            <w:vAlign w:val="center"/>
          </w:tcPr>
          <w:p w14:paraId="13AEDA87" w14:textId="77777777" w:rsidR="00324828" w:rsidRDefault="00324828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</w:p>
        </w:tc>
      </w:tr>
      <w:tr w:rsidR="00E833FA" w14:paraId="25C848AF" w14:textId="77777777" w:rsidTr="00D66802">
        <w:tc>
          <w:tcPr>
            <w:tcW w:w="1951" w:type="dxa"/>
          </w:tcPr>
          <w:p w14:paraId="0EB9D10C" w14:textId="77777777" w:rsidR="00283B6C" w:rsidRPr="00FB5E71" w:rsidRDefault="00283B6C" w:rsidP="00283B6C">
            <w:pPr>
              <w:autoSpaceDE w:val="0"/>
              <w:autoSpaceDN w:val="0"/>
              <w:adjustRightInd w:val="0"/>
              <w:spacing w:line="240" w:lineRule="auto"/>
              <w:rPr>
                <w:rFonts w:cs="AbadiMT-CondensedExtraBold"/>
                <w:b/>
                <w:bCs/>
              </w:rPr>
            </w:pPr>
            <w:r>
              <w:rPr>
                <w:rFonts w:cs="AbadiMT-CondensedExtraBold"/>
                <w:b/>
                <w:bCs/>
              </w:rPr>
              <w:t>Créer l’image animée : faire  fonctionner le t</w:t>
            </w:r>
            <w:r w:rsidR="00F02400">
              <w:rPr>
                <w:rFonts w:cs="AbadiMT-CondensedExtraBold"/>
                <w:b/>
                <w:bCs/>
              </w:rPr>
              <w:t>h</w:t>
            </w:r>
            <w:r>
              <w:rPr>
                <w:rFonts w:cs="AbadiMT-CondensedExtraBold"/>
                <w:b/>
                <w:bCs/>
              </w:rPr>
              <w:t>aumatrope</w:t>
            </w:r>
          </w:p>
          <w:p w14:paraId="09956C9D" w14:textId="77777777" w:rsidR="00BB0D5A" w:rsidRDefault="00BB0D5A" w:rsidP="00BB0D5A">
            <w:pPr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</w:p>
        </w:tc>
        <w:tc>
          <w:tcPr>
            <w:tcW w:w="5101" w:type="dxa"/>
            <w:vAlign w:val="center"/>
          </w:tcPr>
          <w:p w14:paraId="44747FCD" w14:textId="2270F5CE" w:rsidR="00283B6C" w:rsidRPr="00E833FA" w:rsidRDefault="00283B6C" w:rsidP="00D66802">
            <w:pPr>
              <w:autoSpaceDE w:val="0"/>
              <w:autoSpaceDN w:val="0"/>
              <w:adjustRightInd w:val="0"/>
              <w:spacing w:line="240" w:lineRule="auto"/>
              <w:rPr>
                <w:rFonts w:cs="AbadiMT-CondensedLight"/>
              </w:rPr>
            </w:pPr>
            <w:r w:rsidRPr="00E833FA">
              <w:rPr>
                <w:rFonts w:cs="AbadiMT-CondensedLight"/>
              </w:rPr>
              <w:t xml:space="preserve">- </w:t>
            </w:r>
            <w:r w:rsidR="00BC7BE4">
              <w:rPr>
                <w:rFonts w:cs="AbadiMT-CondensedLight"/>
              </w:rPr>
              <w:t>T</w:t>
            </w:r>
            <w:r w:rsidRPr="00E833FA">
              <w:rPr>
                <w:rFonts w:cs="AbadiMT-CondensedLight"/>
              </w:rPr>
              <w:t xml:space="preserve">enir </w:t>
            </w:r>
            <w:r w:rsidR="00324828" w:rsidRPr="00E833FA">
              <w:rPr>
                <w:rFonts w:cs="AbadiMT-CondensedLight"/>
              </w:rPr>
              <w:t>un</w:t>
            </w:r>
            <w:r w:rsidRPr="00E833FA">
              <w:rPr>
                <w:rFonts w:cs="AbadiMT-CondensedLight"/>
              </w:rPr>
              <w:t xml:space="preserve"> élastique dans chaque main et tourner le cercle de façon à vriller les élastiques.</w:t>
            </w:r>
          </w:p>
          <w:p w14:paraId="4457C13A" w14:textId="62929196" w:rsidR="00B32C71" w:rsidRDefault="00283B6C" w:rsidP="00D66802">
            <w:pPr>
              <w:rPr>
                <w:rFonts w:cs="AbadiMT-CondensedLight"/>
              </w:rPr>
            </w:pPr>
            <w:r w:rsidRPr="00E833FA">
              <w:rPr>
                <w:rFonts w:cs="AbadiMT-CondensedLight"/>
              </w:rPr>
              <w:t xml:space="preserve">- </w:t>
            </w:r>
            <w:r w:rsidR="00BC7BE4">
              <w:rPr>
                <w:rFonts w:cs="AbadiMT-CondensedLight"/>
              </w:rPr>
              <w:t>L</w:t>
            </w:r>
            <w:r w:rsidRPr="00E833FA">
              <w:rPr>
                <w:rFonts w:cs="AbadiMT-CondensedLight"/>
              </w:rPr>
              <w:t>âcher et regarder : les deux dessins ne font plus qu'un.</w:t>
            </w:r>
            <w:r w:rsidR="00B32C71">
              <w:rPr>
                <w:rFonts w:cs="AbadiMT-CondensedLight"/>
              </w:rPr>
              <w:t xml:space="preserve"> </w:t>
            </w:r>
          </w:p>
          <w:p w14:paraId="13F9BD4E" w14:textId="2AA567B9" w:rsidR="00BB0D5A" w:rsidRPr="00702BAB" w:rsidRDefault="00B32C71" w:rsidP="00D66802">
            <w:r>
              <w:rPr>
                <w:rFonts w:cs="AbadiMT-CondensedLight"/>
              </w:rPr>
              <w:t>Vous venez de créer une image animée !</w:t>
            </w:r>
          </w:p>
        </w:tc>
        <w:tc>
          <w:tcPr>
            <w:tcW w:w="4208" w:type="dxa"/>
            <w:vAlign w:val="center"/>
          </w:tcPr>
          <w:p w14:paraId="6EE01666" w14:textId="77777777" w:rsidR="00BB0D5A" w:rsidRDefault="00324828" w:rsidP="00E833FA">
            <w:pPr>
              <w:jc w:val="center"/>
              <w:rPr>
                <w:rFonts w:eastAsia="SimSun" w:cstheme="minorHAnsi"/>
                <w:b/>
                <w:noProof/>
                <w:kern w:val="3"/>
                <w:lang w:eastAsia="fr-FR"/>
              </w:rPr>
            </w:pPr>
            <w:r>
              <w:rPr>
                <w:rFonts w:eastAsia="SimSun" w:cstheme="minorHAnsi"/>
                <w:b/>
                <w:noProof/>
                <w:kern w:val="3"/>
                <w:lang w:eastAsia="fr-FR"/>
              </w:rPr>
              <w:drawing>
                <wp:inline distT="0" distB="0" distL="0" distR="0" wp14:anchorId="33A64FA5" wp14:editId="0E4A3B3F">
                  <wp:extent cx="2515359" cy="1033670"/>
                  <wp:effectExtent l="19050" t="0" r="0" b="0"/>
                  <wp:docPr id="6" name="Image 6" descr="D:\FORMATEUR SCIENCES EDD\Continuité pédagogique Sciences 2020\photos traumatrope\IMG_20200401_112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ORMATEUR SCIENCES EDD\Continuité pédagogique Sciences 2020\photos traumatrope\IMG_20200401_112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10000" contrast="10000"/>
                          </a:blip>
                          <a:srcRect t="19464" b="25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416" cy="103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85" w14:paraId="09CF1975" w14:textId="77777777" w:rsidTr="009926E5">
        <w:tc>
          <w:tcPr>
            <w:tcW w:w="11260" w:type="dxa"/>
            <w:gridSpan w:val="3"/>
          </w:tcPr>
          <w:p w14:paraId="002DD55D" w14:textId="2BE818B6" w:rsidR="00324828" w:rsidRDefault="00A27285" w:rsidP="00D66802">
            <w:pPr>
              <w:jc w:val="center"/>
              <w:rPr>
                <w:rFonts w:eastAsia="SimSun" w:cstheme="minorHAnsi"/>
                <w:b/>
                <w:kern w:val="3"/>
                <w:sz w:val="22"/>
                <w:lang w:eastAsia="zh-CN" w:bidi="hi-IN"/>
              </w:rPr>
            </w:pPr>
            <w:r w:rsidRPr="00D66802">
              <w:rPr>
                <w:rFonts w:eastAsia="SimSun" w:cstheme="minorHAnsi"/>
                <w:b/>
                <w:kern w:val="3"/>
                <w:sz w:val="22"/>
                <w:lang w:eastAsia="zh-CN" w:bidi="hi-IN"/>
              </w:rPr>
              <w:t xml:space="preserve">Sur le même principe, il est possible de proposer à </w:t>
            </w:r>
            <w:r w:rsidR="00BC7BE4">
              <w:rPr>
                <w:rFonts w:eastAsia="SimSun" w:cstheme="minorHAnsi"/>
                <w:b/>
                <w:kern w:val="3"/>
                <w:sz w:val="22"/>
                <w:lang w:eastAsia="zh-CN" w:bidi="hi-IN"/>
              </w:rPr>
              <w:t xml:space="preserve">votre </w:t>
            </w:r>
            <w:r w:rsidRPr="00D66802">
              <w:rPr>
                <w:rFonts w:eastAsia="SimSun" w:cstheme="minorHAnsi"/>
                <w:b/>
                <w:kern w:val="3"/>
                <w:sz w:val="22"/>
                <w:lang w:eastAsia="zh-CN" w:bidi="hi-IN"/>
              </w:rPr>
              <w:t>enfant de créer sa propre image animée !</w:t>
            </w:r>
          </w:p>
          <w:p w14:paraId="4B4AA600" w14:textId="2688ED6A" w:rsidR="00324828" w:rsidRPr="00702BAB" w:rsidRDefault="00D66802" w:rsidP="00702BAB">
            <w:pPr>
              <w:jc w:val="center"/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</w:pPr>
            <w:r w:rsidRPr="00D66802">
              <w:rPr>
                <w:rFonts w:eastAsia="SimSun" w:cstheme="minorHAnsi"/>
                <w:kern w:val="3"/>
                <w:sz w:val="18"/>
                <w:szCs w:val="18"/>
                <w:lang w:eastAsia="zh-CN" w:bidi="hi-IN"/>
              </w:rPr>
              <w:t>Quelques idées en page 3 !</w:t>
            </w:r>
          </w:p>
        </w:tc>
      </w:tr>
    </w:tbl>
    <w:p w14:paraId="69104D9B" w14:textId="2A12DC87" w:rsidR="00BB0D5A" w:rsidRDefault="00702BAB">
      <w:pPr>
        <w:rPr>
          <w:noProof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50CF8C3E" wp14:editId="30A2FA70">
            <wp:simplePos x="0" y="0"/>
            <wp:positionH relativeFrom="page">
              <wp:align>right</wp:align>
            </wp:positionH>
            <wp:positionV relativeFrom="paragraph">
              <wp:posOffset>236855</wp:posOffset>
            </wp:positionV>
            <wp:extent cx="7560733" cy="1136650"/>
            <wp:effectExtent l="0" t="0" r="2540" b="635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0000"/>
                    </a:blip>
                    <a:srcRect l="6874" t="62903" r="6239" b="1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33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7E24AD" w14:textId="268727E9" w:rsidR="00BB0D5A" w:rsidRDefault="00BB0D5A">
      <w:pPr>
        <w:rPr>
          <w:noProof/>
        </w:rPr>
      </w:pPr>
    </w:p>
    <w:p w14:paraId="4F51D3DE" w14:textId="77777777" w:rsidR="00E14807" w:rsidRDefault="00BB0D5A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5FDC9E47" wp14:editId="2DB10128">
            <wp:simplePos x="0" y="0"/>
            <wp:positionH relativeFrom="column">
              <wp:posOffset>-279125</wp:posOffset>
            </wp:positionH>
            <wp:positionV relativeFrom="paragraph">
              <wp:posOffset>7621795</wp:posOffset>
            </wp:positionV>
            <wp:extent cx="7545451" cy="124018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0000"/>
                    </a:blip>
                    <a:srcRect l="6874" t="62702" r="6125" b="1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86" cy="124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A1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A861C91" wp14:editId="0602D9FF">
                <wp:simplePos x="0" y="0"/>
                <wp:positionH relativeFrom="column">
                  <wp:posOffset>-188595</wp:posOffset>
                </wp:positionH>
                <wp:positionV relativeFrom="paragraph">
                  <wp:posOffset>8341360</wp:posOffset>
                </wp:positionV>
                <wp:extent cx="7446645" cy="1024890"/>
                <wp:effectExtent l="0" t="3810" r="2540" b="0"/>
                <wp:wrapNone/>
                <wp:docPr id="1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1024890"/>
                          <a:chOff x="0" y="0"/>
                          <a:chExt cx="74464" cy="10245"/>
                        </a:xfrm>
                      </wpg:grpSpPr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5423"/>
                            <a:ext cx="25729" cy="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250F8" w14:textId="77777777" w:rsidR="009926E5" w:rsidRPr="000C65BD" w:rsidRDefault="009926E5" w:rsidP="004D3881">
                              <w:pPr>
                                <w:rPr>
                                  <w:b/>
                                  <w:noProof/>
                                  <w:color w:val="BFBFBF" w:themeColor="background1" w:themeShade="BF"/>
                                  <w:sz w:val="26"/>
                                  <w:szCs w:val="26"/>
                                </w:rPr>
                              </w:pPr>
                              <w:r w:rsidRPr="000C65BD">
                                <w:rPr>
                                  <w:b/>
                                  <w:noProof/>
                                  <w:color w:val="BFBFBF" w:themeColor="background1" w:themeShade="BF"/>
                                  <w:sz w:val="26"/>
                                  <w:szCs w:val="26"/>
                                </w:rPr>
                                <w:t>CONTINUITÉ PÉDAGOGIQUE</w:t>
                              </w:r>
                            </w:p>
                            <w:p w14:paraId="2FA9264B" w14:textId="77777777" w:rsidR="009926E5" w:rsidRPr="00F019E4" w:rsidRDefault="009926E5" w:rsidP="004D3881">
                              <w:pPr>
                                <w:rPr>
                                  <w:b/>
                                  <w:noProof/>
                                  <w:color w:val="FFFFFF" w:themeColor="background1"/>
                                  <w:sz w:val="10"/>
                                </w:rPr>
                              </w:pPr>
                              <w:r w:rsidRPr="00F019E4"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</w:rPr>
                                <w:t>DÉFI SCIENTIFIQUES POUR LES ÉLÈVES</w:t>
                              </w:r>
                              <w:r w:rsidRPr="00F019E4">
                                <w:rPr>
                                  <w:b/>
                                  <w:color w:val="FFFFFF" w:themeColor="background1"/>
                                  <w:lang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0" cy="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0FDBE" w14:textId="77777777" w:rsidR="009926E5" w:rsidRPr="0046543E" w:rsidRDefault="009926E5" w:rsidP="0046543E">
                              <w:pPr>
                                <w:pStyle w:val="Contact1"/>
                                <w:rPr>
                                  <w:b/>
                                  <w:noProof/>
                                  <w:sz w:val="10"/>
                                </w:rPr>
                              </w:pPr>
                              <w:r w:rsidRPr="0046543E">
                                <w:rPr>
                                  <w:rStyle w:val="lev"/>
                                  <w:rFonts w:cstheme="minorHAnsi"/>
                                  <w:b w:val="0"/>
                                </w:rPr>
                                <w:t>Ces défis sont proposés</w:t>
                              </w:r>
                              <w:r>
                                <w:t xml:space="preserve"> par les équipes</w:t>
                              </w:r>
                              <w:r w:rsidRPr="0046543E">
                                <w:t xml:space="preserve"> du réseau des Centre</w:t>
                              </w:r>
                              <w:r>
                                <w:t>s</w:t>
                              </w:r>
                              <w:r w:rsidRPr="0046543E">
                                <w:t xml:space="preserve"> pilotes La main à la pâte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onnecteur droit 12"/>
                        <wps:cNvCnPr>
                          <a:cxnSpLocks noChangeShapeType="1"/>
                        </wps:cNvCnPr>
                        <wps:spPr bwMode="auto">
                          <a:xfrm>
                            <a:off x="986" y="3137"/>
                            <a:ext cx="71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355" y="7261"/>
                            <a:ext cx="35109" cy="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0DB39" w14:textId="77777777" w:rsidR="009926E5" w:rsidRPr="0046543E" w:rsidRDefault="00FC7351" w:rsidP="0046543E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hyperlink r:id="rId25" w:history="1">
                                <w:r w:rsidR="009926E5" w:rsidRPr="00120458">
                                  <w:rPr>
                                    <w:rStyle w:val="Lienhypertexte"/>
                                    <w:sz w:val="20"/>
                                  </w:rPr>
                                  <w:t>https://www.fondation-lamap.org/fr/continuite-defis</w:t>
                                </w:r>
                              </w:hyperlink>
                              <w:r w:rsidR="009926E5" w:rsidRPr="00F019E4">
                                <w:rPr>
                                  <w:b/>
                                  <w:color w:val="FFFFFF" w:themeColor="background1"/>
                                  <w:lang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61C91" id="Groupe 14" o:spid="_x0000_s1041" style="position:absolute;margin-left:-14.85pt;margin-top:656.8pt;width:586.35pt;height:80.7pt;z-index:251796480" coordsize="74464,1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">
                <v:shape id="Text Box 18" o:spid="_x0000_s1042" type="#_x0000_t202" style="position:absolute;left:268;top:5423;width:25729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EC250F8" w14:textId="77777777" w:rsidR="009926E5" w:rsidRPr="000C65BD" w:rsidRDefault="009926E5" w:rsidP="004D3881">
                        <w:pPr>
                          <w:rPr>
                            <w:b/>
                            <w:noProof/>
                            <w:color w:val="BFBFBF" w:themeColor="background1" w:themeShade="BF"/>
                            <w:sz w:val="26"/>
                            <w:szCs w:val="26"/>
                          </w:rPr>
                        </w:pPr>
                        <w:r w:rsidRPr="000C65BD">
                          <w:rPr>
                            <w:b/>
                            <w:noProof/>
                            <w:color w:val="BFBFBF" w:themeColor="background1" w:themeShade="BF"/>
                            <w:sz w:val="26"/>
                            <w:szCs w:val="26"/>
                          </w:rPr>
                          <w:t>CONTINUITÉ PÉDAGOGIQUE</w:t>
                        </w:r>
                      </w:p>
                      <w:p w14:paraId="2FA9264B" w14:textId="77777777" w:rsidR="009926E5" w:rsidRPr="00F019E4" w:rsidRDefault="009926E5" w:rsidP="004D3881">
                        <w:pPr>
                          <w:rPr>
                            <w:b/>
                            <w:noProof/>
                            <w:color w:val="FFFFFF" w:themeColor="background1"/>
                            <w:sz w:val="10"/>
                          </w:rPr>
                        </w:pPr>
                        <w:r w:rsidRPr="00F019E4">
                          <w:rPr>
                            <w:b/>
                            <w:noProof/>
                            <w:color w:val="FFFFFF" w:themeColor="background1"/>
                            <w:sz w:val="20"/>
                          </w:rPr>
                          <w:t>DÉFI SCIENTIFIQUES POUR LES ÉLÈVES</w:t>
                        </w:r>
                        <w:r w:rsidRPr="00F019E4">
                          <w:rPr>
                            <w:b/>
                            <w:color w:val="FFFFFF" w:themeColor="background1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" o:spid="_x0000_s1043" type="#_x0000_t202" style="position:absolute;width:69010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900FDBE" w14:textId="77777777" w:rsidR="009926E5" w:rsidRPr="0046543E" w:rsidRDefault="009926E5" w:rsidP="0046543E">
                        <w:pPr>
                          <w:pStyle w:val="Contact1"/>
                          <w:rPr>
                            <w:b/>
                            <w:noProof/>
                            <w:sz w:val="10"/>
                          </w:rPr>
                        </w:pPr>
                        <w:r w:rsidRPr="0046543E">
                          <w:rPr>
                            <w:rStyle w:val="lev"/>
                            <w:rFonts w:cstheme="minorHAnsi"/>
                            <w:b w:val="0"/>
                          </w:rPr>
                          <w:t>Ces défis sont proposés</w:t>
                        </w:r>
                        <w:r>
                          <w:t xml:space="preserve"> par les équipes</w:t>
                        </w:r>
                        <w:r w:rsidRPr="0046543E">
                          <w:t xml:space="preserve"> du réseau des Centre</w:t>
                        </w:r>
                        <w:r>
                          <w:t>s</w:t>
                        </w:r>
                        <w:r w:rsidRPr="0046543E">
                          <w:t xml:space="preserve"> pilotes La main à la pâte</w:t>
                        </w:r>
                      </w:p>
                    </w:txbxContent>
                  </v:textbox>
                </v:shape>
                <v:line id="Connecteur droit 12" o:spid="_x0000_s1044" style="position:absolute;visibility:visible;mso-wrap-style:square" from="986,3137" to="72772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" strokecolor="white [3212]">
                  <v:stroke joinstyle="miter"/>
                </v:line>
                <v:shape id="Text Box 21" o:spid="_x0000_s1045" type="#_x0000_t202" style="position:absolute;left:39355;top:7261;width:3510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5B0DB39" w14:textId="77777777" w:rsidR="009926E5" w:rsidRPr="0046543E" w:rsidRDefault="00FC7351" w:rsidP="0046543E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hyperlink r:id="rId26" w:history="1">
                          <w:r w:rsidR="009926E5" w:rsidRPr="00120458">
                            <w:rPr>
                              <w:rStyle w:val="Lienhypertexte"/>
                              <w:sz w:val="20"/>
                            </w:rPr>
                            <w:t>https://www.fondation-lamap.org/fr/continuite-defis</w:t>
                          </w:r>
                        </w:hyperlink>
                        <w:r w:rsidR="009926E5" w:rsidRPr="00F019E4">
                          <w:rPr>
                            <w:b/>
                            <w:color w:val="FFFFFF" w:themeColor="background1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5A1E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3671ADBB" wp14:editId="4222AB36">
                <wp:simplePos x="0" y="0"/>
                <wp:positionH relativeFrom="column">
                  <wp:posOffset>-64770</wp:posOffset>
                </wp:positionH>
                <wp:positionV relativeFrom="paragraph">
                  <wp:posOffset>8495029</wp:posOffset>
                </wp:positionV>
                <wp:extent cx="7130415" cy="0"/>
                <wp:effectExtent l="0" t="0" r="0" b="0"/>
                <wp:wrapNone/>
                <wp:docPr id="67" name="Connecteur droi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16FB7" id="Connecteur droit 67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668.9pt" to="556.35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" stroked="f">
                <o:lock v:ext="edit" shapetype="f"/>
              </v:line>
            </w:pict>
          </mc:Fallback>
        </mc:AlternateContent>
      </w:r>
    </w:p>
    <w:sectPr w:rsidR="00E14807" w:rsidSect="00283B6C">
      <w:footerReference w:type="default" r:id="rId27"/>
      <w:pgSz w:w="11906" w:h="16838" w:code="9"/>
      <w:pgMar w:top="284" w:right="431" w:bottom="142" w:left="431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F377" w14:textId="77777777" w:rsidR="00FC7351" w:rsidRDefault="00FC7351" w:rsidP="00AA35A8">
      <w:pPr>
        <w:spacing w:line="240" w:lineRule="auto"/>
      </w:pPr>
      <w:r>
        <w:separator/>
      </w:r>
    </w:p>
  </w:endnote>
  <w:endnote w:type="continuationSeparator" w:id="0">
    <w:p w14:paraId="5F6EC716" w14:textId="77777777" w:rsidR="00FC7351" w:rsidRDefault="00FC7351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charset w:val="00"/>
    <w:family w:val="auto"/>
    <w:pitch w:val="variable"/>
  </w:font>
  <w:font w:name="AbadiMT-Condensed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7533"/>
      <w:docPartObj>
        <w:docPartGallery w:val="Page Numbers (Bottom of Page)"/>
        <w:docPartUnique/>
      </w:docPartObj>
    </w:sdtPr>
    <w:sdtEndPr/>
    <w:sdtContent>
      <w:p w14:paraId="632C71B3" w14:textId="77777777" w:rsidR="009926E5" w:rsidRDefault="00FD761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12C123" w14:textId="77777777" w:rsidR="009926E5" w:rsidRDefault="00992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32A9" w14:textId="77777777" w:rsidR="00FC7351" w:rsidRDefault="00FC7351" w:rsidP="00AA35A8">
      <w:pPr>
        <w:spacing w:line="240" w:lineRule="auto"/>
      </w:pPr>
      <w:r>
        <w:separator/>
      </w:r>
    </w:p>
  </w:footnote>
  <w:footnote w:type="continuationSeparator" w:id="0">
    <w:p w14:paraId="57F553B5" w14:textId="77777777" w:rsidR="00FC7351" w:rsidRDefault="00FC7351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35pt;height:14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9" type="#_x0000_t75" style="width:13pt;height:1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B3D655C"/>
    <w:multiLevelType w:val="hybridMultilevel"/>
    <w:tmpl w:val="7522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618"/>
    <w:multiLevelType w:val="hybridMultilevel"/>
    <w:tmpl w:val="DFF2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2D3E"/>
    <w:multiLevelType w:val="hybridMultilevel"/>
    <w:tmpl w:val="B56C6F6A"/>
    <w:lvl w:ilvl="0" w:tplc="27E01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5D3"/>
    <w:multiLevelType w:val="hybridMultilevel"/>
    <w:tmpl w:val="E168DF36"/>
    <w:lvl w:ilvl="0" w:tplc="D6B6B0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badiMT-Condensed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D2D11"/>
    <w:multiLevelType w:val="hybridMultilevel"/>
    <w:tmpl w:val="03A88866"/>
    <w:lvl w:ilvl="0" w:tplc="E37A494A">
      <w:numFmt w:val="bullet"/>
      <w:lvlText w:val="-"/>
      <w:lvlJc w:val="left"/>
      <w:pPr>
        <w:ind w:left="405" w:hanging="360"/>
      </w:pPr>
      <w:rPr>
        <w:rFonts w:ascii="Cambria" w:eastAsia="Cambria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CF0337A"/>
    <w:multiLevelType w:val="hybridMultilevel"/>
    <w:tmpl w:val="1004B7A8"/>
    <w:lvl w:ilvl="0" w:tplc="E37A494A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E37A494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870EC"/>
    <w:multiLevelType w:val="hybridMultilevel"/>
    <w:tmpl w:val="C8D2B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DA3"/>
    <w:multiLevelType w:val="hybridMultilevel"/>
    <w:tmpl w:val="333E2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62FC6"/>
    <w:multiLevelType w:val="hybridMultilevel"/>
    <w:tmpl w:val="9E06F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F0DB1"/>
    <w:multiLevelType w:val="hybridMultilevel"/>
    <w:tmpl w:val="0E4E3628"/>
    <w:lvl w:ilvl="0" w:tplc="BFF8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5009"/>
    <w:multiLevelType w:val="hybridMultilevel"/>
    <w:tmpl w:val="464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C1435"/>
    <w:multiLevelType w:val="hybridMultilevel"/>
    <w:tmpl w:val="D60C23A2"/>
    <w:lvl w:ilvl="0" w:tplc="04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7"/>
    <w:rsid w:val="00005A1E"/>
    <w:rsid w:val="000070AA"/>
    <w:rsid w:val="00016073"/>
    <w:rsid w:val="00033263"/>
    <w:rsid w:val="000334C1"/>
    <w:rsid w:val="0003364E"/>
    <w:rsid w:val="00035E47"/>
    <w:rsid w:val="000372A3"/>
    <w:rsid w:val="00044139"/>
    <w:rsid w:val="00045C70"/>
    <w:rsid w:val="00050134"/>
    <w:rsid w:val="00050830"/>
    <w:rsid w:val="0005401E"/>
    <w:rsid w:val="00054E7A"/>
    <w:rsid w:val="00063341"/>
    <w:rsid w:val="00074303"/>
    <w:rsid w:val="000873F6"/>
    <w:rsid w:val="00090856"/>
    <w:rsid w:val="000A29CB"/>
    <w:rsid w:val="000B286F"/>
    <w:rsid w:val="000C4208"/>
    <w:rsid w:val="000C4EC5"/>
    <w:rsid w:val="000C65BD"/>
    <w:rsid w:val="000D134B"/>
    <w:rsid w:val="000D5D23"/>
    <w:rsid w:val="000E3272"/>
    <w:rsid w:val="00111FA6"/>
    <w:rsid w:val="00112736"/>
    <w:rsid w:val="00115B3E"/>
    <w:rsid w:val="00124ED6"/>
    <w:rsid w:val="00125423"/>
    <w:rsid w:val="00134278"/>
    <w:rsid w:val="0015099E"/>
    <w:rsid w:val="001527CA"/>
    <w:rsid w:val="00167789"/>
    <w:rsid w:val="001905F0"/>
    <w:rsid w:val="00194704"/>
    <w:rsid w:val="001B160B"/>
    <w:rsid w:val="001B34BF"/>
    <w:rsid w:val="001F3E17"/>
    <w:rsid w:val="00200B25"/>
    <w:rsid w:val="00203213"/>
    <w:rsid w:val="00206B68"/>
    <w:rsid w:val="002144FA"/>
    <w:rsid w:val="002236D5"/>
    <w:rsid w:val="00231455"/>
    <w:rsid w:val="0023307D"/>
    <w:rsid w:val="00243756"/>
    <w:rsid w:val="0027193E"/>
    <w:rsid w:val="00283B6C"/>
    <w:rsid w:val="00290D7E"/>
    <w:rsid w:val="00295622"/>
    <w:rsid w:val="002A3037"/>
    <w:rsid w:val="002A62C1"/>
    <w:rsid w:val="002C4E0C"/>
    <w:rsid w:val="002E0111"/>
    <w:rsid w:val="002E0EE7"/>
    <w:rsid w:val="002E7306"/>
    <w:rsid w:val="00306E12"/>
    <w:rsid w:val="0031515C"/>
    <w:rsid w:val="0031550C"/>
    <w:rsid w:val="0031784E"/>
    <w:rsid w:val="00324828"/>
    <w:rsid w:val="00331DCE"/>
    <w:rsid w:val="0034053D"/>
    <w:rsid w:val="00344087"/>
    <w:rsid w:val="00352A17"/>
    <w:rsid w:val="00366097"/>
    <w:rsid w:val="0036750A"/>
    <w:rsid w:val="003A17ED"/>
    <w:rsid w:val="003A302F"/>
    <w:rsid w:val="003B4AEF"/>
    <w:rsid w:val="003B4E8B"/>
    <w:rsid w:val="003D246A"/>
    <w:rsid w:val="004078AF"/>
    <w:rsid w:val="00415CF3"/>
    <w:rsid w:val="00435E71"/>
    <w:rsid w:val="00442527"/>
    <w:rsid w:val="004455D4"/>
    <w:rsid w:val="00453A7B"/>
    <w:rsid w:val="00454A90"/>
    <w:rsid w:val="00460CE3"/>
    <w:rsid w:val="00461D77"/>
    <w:rsid w:val="0046543E"/>
    <w:rsid w:val="0048424D"/>
    <w:rsid w:val="0049005F"/>
    <w:rsid w:val="004934C1"/>
    <w:rsid w:val="004936B2"/>
    <w:rsid w:val="0049633F"/>
    <w:rsid w:val="0049760F"/>
    <w:rsid w:val="004A28EA"/>
    <w:rsid w:val="004B7737"/>
    <w:rsid w:val="004D3881"/>
    <w:rsid w:val="004D5FB1"/>
    <w:rsid w:val="004F4051"/>
    <w:rsid w:val="0050661B"/>
    <w:rsid w:val="00534C27"/>
    <w:rsid w:val="005858D8"/>
    <w:rsid w:val="00587355"/>
    <w:rsid w:val="005C4CF9"/>
    <w:rsid w:val="005C6D8B"/>
    <w:rsid w:val="005E158C"/>
    <w:rsid w:val="005E60E4"/>
    <w:rsid w:val="005F513C"/>
    <w:rsid w:val="00600F1D"/>
    <w:rsid w:val="00613DFD"/>
    <w:rsid w:val="006236CE"/>
    <w:rsid w:val="006A1E18"/>
    <w:rsid w:val="006C5096"/>
    <w:rsid w:val="006C7F5A"/>
    <w:rsid w:val="006D20CF"/>
    <w:rsid w:val="006D76F1"/>
    <w:rsid w:val="006E3CB8"/>
    <w:rsid w:val="00702BAB"/>
    <w:rsid w:val="00713EEE"/>
    <w:rsid w:val="00722798"/>
    <w:rsid w:val="0072783D"/>
    <w:rsid w:val="00727C89"/>
    <w:rsid w:val="007323FC"/>
    <w:rsid w:val="007555CF"/>
    <w:rsid w:val="00760E56"/>
    <w:rsid w:val="00761EA1"/>
    <w:rsid w:val="00774649"/>
    <w:rsid w:val="00791376"/>
    <w:rsid w:val="007A7FBC"/>
    <w:rsid w:val="007B1BDE"/>
    <w:rsid w:val="007B3003"/>
    <w:rsid w:val="007C40D5"/>
    <w:rsid w:val="007D199A"/>
    <w:rsid w:val="007E09F8"/>
    <w:rsid w:val="007E2031"/>
    <w:rsid w:val="007F5CE5"/>
    <w:rsid w:val="007F664F"/>
    <w:rsid w:val="008036CC"/>
    <w:rsid w:val="00811F6B"/>
    <w:rsid w:val="00812BCF"/>
    <w:rsid w:val="00814F19"/>
    <w:rsid w:val="008263C8"/>
    <w:rsid w:val="00831977"/>
    <w:rsid w:val="00836D46"/>
    <w:rsid w:val="008424B3"/>
    <w:rsid w:val="0085002E"/>
    <w:rsid w:val="00851655"/>
    <w:rsid w:val="00862677"/>
    <w:rsid w:val="00871DB8"/>
    <w:rsid w:val="00885947"/>
    <w:rsid w:val="00887E05"/>
    <w:rsid w:val="00891BC9"/>
    <w:rsid w:val="00892B49"/>
    <w:rsid w:val="008977F7"/>
    <w:rsid w:val="008A171A"/>
    <w:rsid w:val="008C271B"/>
    <w:rsid w:val="008F180B"/>
    <w:rsid w:val="008F48B9"/>
    <w:rsid w:val="008F56C8"/>
    <w:rsid w:val="008F7499"/>
    <w:rsid w:val="009049BC"/>
    <w:rsid w:val="00920312"/>
    <w:rsid w:val="00934A2C"/>
    <w:rsid w:val="00957EAB"/>
    <w:rsid w:val="00970272"/>
    <w:rsid w:val="00985945"/>
    <w:rsid w:val="009926E5"/>
    <w:rsid w:val="009A6A3A"/>
    <w:rsid w:val="009D03DF"/>
    <w:rsid w:val="009D5812"/>
    <w:rsid w:val="009D646A"/>
    <w:rsid w:val="009E2194"/>
    <w:rsid w:val="009F18CA"/>
    <w:rsid w:val="009F696A"/>
    <w:rsid w:val="00A03E8B"/>
    <w:rsid w:val="00A27285"/>
    <w:rsid w:val="00A34617"/>
    <w:rsid w:val="00A633B0"/>
    <w:rsid w:val="00AA1166"/>
    <w:rsid w:val="00AA35A8"/>
    <w:rsid w:val="00AB3863"/>
    <w:rsid w:val="00AB75D9"/>
    <w:rsid w:val="00AD16F4"/>
    <w:rsid w:val="00AE562D"/>
    <w:rsid w:val="00AF0EA1"/>
    <w:rsid w:val="00AF2100"/>
    <w:rsid w:val="00B07A27"/>
    <w:rsid w:val="00B15BCD"/>
    <w:rsid w:val="00B21D93"/>
    <w:rsid w:val="00B25B7D"/>
    <w:rsid w:val="00B262B2"/>
    <w:rsid w:val="00B32C71"/>
    <w:rsid w:val="00B51100"/>
    <w:rsid w:val="00B56686"/>
    <w:rsid w:val="00B665F7"/>
    <w:rsid w:val="00B83C25"/>
    <w:rsid w:val="00B8453F"/>
    <w:rsid w:val="00B85473"/>
    <w:rsid w:val="00B8682A"/>
    <w:rsid w:val="00BA239F"/>
    <w:rsid w:val="00BA7F18"/>
    <w:rsid w:val="00BB0D5A"/>
    <w:rsid w:val="00BB35F3"/>
    <w:rsid w:val="00BC7BE4"/>
    <w:rsid w:val="00BD06F0"/>
    <w:rsid w:val="00BD720F"/>
    <w:rsid w:val="00BE2E4E"/>
    <w:rsid w:val="00BE4490"/>
    <w:rsid w:val="00BE5968"/>
    <w:rsid w:val="00BE71CF"/>
    <w:rsid w:val="00C01896"/>
    <w:rsid w:val="00C15A58"/>
    <w:rsid w:val="00C17021"/>
    <w:rsid w:val="00C60067"/>
    <w:rsid w:val="00C62E97"/>
    <w:rsid w:val="00C64C0F"/>
    <w:rsid w:val="00C74F02"/>
    <w:rsid w:val="00C7704E"/>
    <w:rsid w:val="00C814C2"/>
    <w:rsid w:val="00CA1209"/>
    <w:rsid w:val="00CA3738"/>
    <w:rsid w:val="00CB357E"/>
    <w:rsid w:val="00CB3E40"/>
    <w:rsid w:val="00CB5A6A"/>
    <w:rsid w:val="00CB7BBD"/>
    <w:rsid w:val="00CC090F"/>
    <w:rsid w:val="00CF22B3"/>
    <w:rsid w:val="00CF2731"/>
    <w:rsid w:val="00D2008A"/>
    <w:rsid w:val="00D224C3"/>
    <w:rsid w:val="00D30A5A"/>
    <w:rsid w:val="00D3722B"/>
    <w:rsid w:val="00D66802"/>
    <w:rsid w:val="00D70052"/>
    <w:rsid w:val="00D767D8"/>
    <w:rsid w:val="00D86385"/>
    <w:rsid w:val="00D95726"/>
    <w:rsid w:val="00DB472D"/>
    <w:rsid w:val="00DC5B9C"/>
    <w:rsid w:val="00DE5F88"/>
    <w:rsid w:val="00DE61D9"/>
    <w:rsid w:val="00DE7AF8"/>
    <w:rsid w:val="00DF0ECD"/>
    <w:rsid w:val="00DF2298"/>
    <w:rsid w:val="00DF3F98"/>
    <w:rsid w:val="00DF5155"/>
    <w:rsid w:val="00E04269"/>
    <w:rsid w:val="00E067BA"/>
    <w:rsid w:val="00E13AE6"/>
    <w:rsid w:val="00E14807"/>
    <w:rsid w:val="00E41A97"/>
    <w:rsid w:val="00E527E8"/>
    <w:rsid w:val="00E80396"/>
    <w:rsid w:val="00E833FA"/>
    <w:rsid w:val="00E9121C"/>
    <w:rsid w:val="00EB5077"/>
    <w:rsid w:val="00EB74E8"/>
    <w:rsid w:val="00EC0F79"/>
    <w:rsid w:val="00EC7E79"/>
    <w:rsid w:val="00EE02AB"/>
    <w:rsid w:val="00EE0789"/>
    <w:rsid w:val="00F019E4"/>
    <w:rsid w:val="00F02400"/>
    <w:rsid w:val="00F15DBA"/>
    <w:rsid w:val="00F21F4F"/>
    <w:rsid w:val="00F27626"/>
    <w:rsid w:val="00F30552"/>
    <w:rsid w:val="00F3184D"/>
    <w:rsid w:val="00F46BDB"/>
    <w:rsid w:val="00F677EF"/>
    <w:rsid w:val="00F75B5C"/>
    <w:rsid w:val="00F7748C"/>
    <w:rsid w:val="00F95AE2"/>
    <w:rsid w:val="00F97FD3"/>
    <w:rsid w:val="00FA486C"/>
    <w:rsid w:val="00FB5E71"/>
    <w:rsid w:val="00FC7351"/>
    <w:rsid w:val="00FD73C5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C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D3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8036C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E158C"/>
    <w:rPr>
      <w:b/>
      <w:bCs/>
    </w:rPr>
  </w:style>
  <w:style w:type="character" w:styleId="Accentuation">
    <w:name w:val="Emphasis"/>
    <w:basedOn w:val="Policepardfaut"/>
    <w:uiPriority w:val="20"/>
    <w:qFormat/>
    <w:rsid w:val="005E158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330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C7B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B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B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B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ndation-lamap.org/fr/continuite-defis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fondation-lamap.org/fr/continuite-defi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fondation-lamap.org/fr/continuite-defis" TargetMode="External"/><Relationship Id="rId17" Type="http://schemas.openxmlformats.org/officeDocument/2006/relationships/hyperlink" Target="https://dessinemoiunehistoire.net/wp-content/uploads/2015/02/Les-trompe-loeil-et-illusions-doptique.pdf" TargetMode="External"/><Relationship Id="rId25" Type="http://schemas.openxmlformats.org/officeDocument/2006/relationships/hyperlink" Target="https://www.fondation-lamap.org/fr/continuite-def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umni.fr/video/les-illusions-d-optique-sid-le-petit-scientifique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yperlink" Target="https://dessinemoiunehistoire.net/wp-content/uploads/2015/02/Les-trompe-loeil-et-illusions-doptique.pdf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mni.fr/video/les-illusions-d-optique-sid-le-petit-scientifique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TEUR%20SCIENCES%20EDD\Continuit&#233;%20p&#233;dagogique%20Sciences%202020\DEFI%20LES%20BULLES%20DE%20SAVON_DEF2.dotm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01B7B-F98E-4BD2-B45C-6CF4E002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 LES BULLES DE SAVON_DEF2</Template>
  <TotalTime>0</TotalTime>
  <Pages>4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2020-11-24T14:22:00Z</dcterms:created>
  <dcterms:modified xsi:type="dcterms:W3CDTF">2020-11-27T07:55:00Z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