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111" w:rsidRPr="0036750A" w:rsidRDefault="007D7119" w:rsidP="002E0111">
      <w:pPr>
        <w:pStyle w:val="Ancredugraphisme"/>
        <w:rPr>
          <w:noProof/>
        </w:rPr>
      </w:pPr>
      <w:r>
        <w:rPr>
          <w:noProof/>
          <w:lang w:eastAsia="fr-FR"/>
        </w:rPr>
        <w:drawing>
          <wp:anchor distT="0" distB="0" distL="114300" distR="114300" simplePos="0" relativeHeight="251798528" behindDoc="1" locked="0" layoutInCell="1" allowOverlap="1" wp14:anchorId="74E256B3" wp14:editId="1AB88D22">
            <wp:simplePos x="0" y="0"/>
            <wp:positionH relativeFrom="margin">
              <wp:posOffset>-264795</wp:posOffset>
            </wp:positionH>
            <wp:positionV relativeFrom="paragraph">
              <wp:posOffset>38735</wp:posOffset>
            </wp:positionV>
            <wp:extent cx="2668905" cy="1885950"/>
            <wp:effectExtent l="0" t="0" r="0" b="0"/>
            <wp:wrapTight wrapText="bothSides">
              <wp:wrapPolygon edited="0">
                <wp:start x="8788" y="655"/>
                <wp:lineTo x="5704" y="4582"/>
                <wp:lineTo x="5704" y="5455"/>
                <wp:lineTo x="7400" y="8073"/>
                <wp:lineTo x="8017" y="8073"/>
                <wp:lineTo x="3238" y="8945"/>
                <wp:lineTo x="1696" y="10036"/>
                <wp:lineTo x="1850" y="11564"/>
                <wp:lineTo x="617" y="12655"/>
                <wp:lineTo x="617" y="14618"/>
                <wp:lineTo x="1850" y="15055"/>
                <wp:lineTo x="1850" y="19418"/>
                <wp:lineTo x="8634" y="20509"/>
                <wp:lineTo x="13105" y="20945"/>
                <wp:lineTo x="14184" y="20945"/>
                <wp:lineTo x="15109" y="20509"/>
                <wp:lineTo x="17576" y="18982"/>
                <wp:lineTo x="17730" y="18545"/>
                <wp:lineTo x="20351" y="15055"/>
                <wp:lineTo x="18347" y="11564"/>
                <wp:lineTo x="20505" y="10909"/>
                <wp:lineTo x="20814" y="8291"/>
                <wp:lineTo x="19580" y="8073"/>
                <wp:lineTo x="19889" y="6764"/>
                <wp:lineTo x="17884" y="5673"/>
                <wp:lineTo x="13259" y="4582"/>
                <wp:lineTo x="13413" y="2618"/>
                <wp:lineTo x="12180" y="1309"/>
                <wp:lineTo x="9405" y="655"/>
                <wp:lineTo x="8788" y="655"/>
              </wp:wrapPolygon>
            </wp:wrapTight>
            <wp:docPr id="3" name="Image 3" descr="Dinosaure Jouets Mignon - Image gratuite sur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osaure Jouets Mignon - Image gratuite sur Pixaba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8905"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5A58" w:rsidRPr="00B665F7">
        <w:rPr>
          <w:noProof/>
          <w:color w:val="FFFFFF" w:themeColor="background1"/>
          <w:sz w:val="20"/>
          <w:lang w:eastAsia="fr-FR"/>
        </w:rPr>
        <mc:AlternateContent>
          <mc:Choice Requires="wps">
            <w:drawing>
              <wp:anchor distT="45720" distB="45720" distL="114300" distR="114300" simplePos="0" relativeHeight="251726848" behindDoc="0" locked="0" layoutInCell="1" allowOverlap="1" wp14:anchorId="30CE42E0" wp14:editId="433A9395">
                <wp:simplePos x="0" y="0"/>
                <wp:positionH relativeFrom="column">
                  <wp:posOffset>2512060</wp:posOffset>
                </wp:positionH>
                <wp:positionV relativeFrom="paragraph">
                  <wp:posOffset>0</wp:posOffset>
                </wp:positionV>
                <wp:extent cx="4635500" cy="2682875"/>
                <wp:effectExtent l="0" t="0" r="12700" b="222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2682875"/>
                        </a:xfrm>
                        <a:prstGeom prst="rect">
                          <a:avLst/>
                        </a:prstGeom>
                        <a:solidFill>
                          <a:srgbClr val="FFFFFF"/>
                        </a:solidFill>
                        <a:ln w="9525">
                          <a:solidFill>
                            <a:schemeClr val="bg1"/>
                          </a:solidFill>
                          <a:miter lim="800000"/>
                          <a:headEnd/>
                          <a:tailEnd/>
                        </a:ln>
                      </wps:spPr>
                      <wps:txbx>
                        <w:txbxContent>
                          <w:p w:rsidR="006E3CB8" w:rsidRPr="0036750A" w:rsidRDefault="006E3CB8" w:rsidP="006E3CB8">
                            <w:pPr>
                              <w:pStyle w:val="Titre"/>
                              <w:spacing w:after="0"/>
                              <w:rPr>
                                <w:noProof/>
                              </w:rPr>
                            </w:pPr>
                            <w:r>
                              <w:rPr>
                                <w:noProof/>
                              </w:rPr>
                              <w:t>faire des sciences  À la maison</w:t>
                            </w:r>
                          </w:p>
                          <w:p w:rsidR="00F15DBA" w:rsidRPr="00F15DBA" w:rsidRDefault="00F15DBA" w:rsidP="00F15DBA">
                            <w:pPr>
                              <w:pStyle w:val="Sous-titre"/>
                              <w:pBdr>
                                <w:bottom w:val="single" w:sz="4" w:space="15" w:color="595959" w:themeColor="text1" w:themeTint="A6"/>
                              </w:pBdr>
                              <w:spacing w:after="0"/>
                              <w:rPr>
                                <w:b/>
                                <w:noProof/>
                                <w:color w:val="F27120" w:themeColor="accent3"/>
                                <w:sz w:val="20"/>
                              </w:rPr>
                            </w:pPr>
                          </w:p>
                          <w:p w:rsidR="007D7119" w:rsidRPr="007D7119" w:rsidRDefault="006E3CB8" w:rsidP="007D7119">
                            <w:pPr>
                              <w:pStyle w:val="Sous-titre"/>
                              <w:pBdr>
                                <w:bottom w:val="single" w:sz="4" w:space="15" w:color="595959" w:themeColor="text1" w:themeTint="A6"/>
                              </w:pBdr>
                              <w:spacing w:after="100" w:afterAutospacing="1" w:line="240" w:lineRule="auto"/>
                              <w:rPr>
                                <w:noProof/>
                                <w:color w:val="F27120" w:themeColor="accent3"/>
                              </w:rPr>
                            </w:pPr>
                            <w:r w:rsidRPr="006E3CB8">
                              <w:rPr>
                                <w:b/>
                                <w:noProof/>
                                <w:color w:val="F27120" w:themeColor="accent3"/>
                              </w:rPr>
                              <w:t>dÉfi</w:t>
                            </w:r>
                            <w:r w:rsidR="007D7119">
                              <w:rPr>
                                <w:b/>
                                <w:noProof/>
                                <w:color w:val="F27120" w:themeColor="accent3"/>
                              </w:rPr>
                              <w:t xml:space="preserve"> (EN 3 ETAPES)</w:t>
                            </w:r>
                            <w:r w:rsidRPr="006E3CB8">
                              <w:rPr>
                                <w:noProof/>
                                <w:color w:val="F27120" w:themeColor="accent3"/>
                              </w:rPr>
                              <w:t xml:space="preserve"> : </w:t>
                            </w:r>
                            <w:r w:rsidR="007D7119">
                              <w:rPr>
                                <w:noProof/>
                                <w:color w:val="F27120" w:themeColor="accent3"/>
                              </w:rPr>
                              <w:t>Construis ton volcan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CE42E0" id="_x0000_t202" coordsize="21600,21600" o:spt="202" path="m,l,21600r21600,l21600,xe">
                <v:stroke joinstyle="miter"/>
                <v:path gradientshapeok="t" o:connecttype="rect"/>
              </v:shapetype>
              <v:shape id="Zone de texte 2" o:spid="_x0000_s1026" type="#_x0000_t202" style="position:absolute;margin-left:197.8pt;margin-top:0;width:365pt;height:211.2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" strokecolor="white [3212]">
                <v:textbox>
                  <w:txbxContent>
                    <w:p w:rsidR="006E3CB8" w:rsidRPr="0036750A" w:rsidRDefault="006E3CB8" w:rsidP="006E3CB8">
                      <w:pPr>
                        <w:pStyle w:val="Titre"/>
                        <w:spacing w:after="0"/>
                        <w:rPr>
                          <w:noProof/>
                        </w:rPr>
                      </w:pPr>
                      <w:r>
                        <w:rPr>
                          <w:noProof/>
                        </w:rPr>
                        <w:t>faire des sciences  À la maison</w:t>
                      </w:r>
                    </w:p>
                    <w:p w:rsidR="00F15DBA" w:rsidRPr="00F15DBA" w:rsidRDefault="00F15DBA" w:rsidP="00F15DBA">
                      <w:pPr>
                        <w:pStyle w:val="Sous-titre"/>
                        <w:pBdr>
                          <w:bottom w:val="single" w:sz="4" w:space="15" w:color="595959" w:themeColor="text1" w:themeTint="A6"/>
                        </w:pBdr>
                        <w:spacing w:after="0"/>
                        <w:rPr>
                          <w:b/>
                          <w:noProof/>
                          <w:color w:val="F27120" w:themeColor="accent3"/>
                          <w:sz w:val="20"/>
                        </w:rPr>
                      </w:pPr>
                    </w:p>
                    <w:p w:rsidR="007D7119" w:rsidRPr="007D7119" w:rsidRDefault="006E3CB8" w:rsidP="007D7119">
                      <w:pPr>
                        <w:pStyle w:val="Sous-titre"/>
                        <w:pBdr>
                          <w:bottom w:val="single" w:sz="4" w:space="15" w:color="595959" w:themeColor="text1" w:themeTint="A6"/>
                        </w:pBdr>
                        <w:spacing w:after="100" w:afterAutospacing="1" w:line="240" w:lineRule="auto"/>
                        <w:rPr>
                          <w:noProof/>
                          <w:color w:val="F27120" w:themeColor="accent3"/>
                        </w:rPr>
                      </w:pPr>
                      <w:r w:rsidRPr="006E3CB8">
                        <w:rPr>
                          <w:b/>
                          <w:noProof/>
                          <w:color w:val="F27120" w:themeColor="accent3"/>
                        </w:rPr>
                        <w:t>dÉfi</w:t>
                      </w:r>
                      <w:r w:rsidR="007D7119">
                        <w:rPr>
                          <w:b/>
                          <w:noProof/>
                          <w:color w:val="F27120" w:themeColor="accent3"/>
                        </w:rPr>
                        <w:t xml:space="preserve"> (EN 3 ETAPES)</w:t>
                      </w:r>
                      <w:r w:rsidRPr="006E3CB8">
                        <w:rPr>
                          <w:noProof/>
                          <w:color w:val="F27120" w:themeColor="accent3"/>
                        </w:rPr>
                        <w:t xml:space="preserve"> : </w:t>
                      </w:r>
                      <w:r w:rsidR="007D7119">
                        <w:rPr>
                          <w:noProof/>
                          <w:color w:val="F27120" w:themeColor="accent3"/>
                        </w:rPr>
                        <w:t>Construis ton volcan !</w:t>
                      </w:r>
                    </w:p>
                  </w:txbxContent>
                </v:textbox>
                <w10:wrap type="square"/>
              </v:shape>
            </w:pict>
          </mc:Fallback>
        </mc:AlternateContent>
      </w:r>
    </w:p>
    <w:p w:rsidR="00E14807" w:rsidRDefault="00E14807">
      <w:pPr>
        <w:rPr>
          <w:noProof/>
        </w:rPr>
      </w:pPr>
    </w:p>
    <w:p w:rsidR="00E14807" w:rsidRDefault="00E14807">
      <w:pPr>
        <w:rPr>
          <w:noProof/>
        </w:rPr>
      </w:pPr>
    </w:p>
    <w:p w:rsidR="00E14807" w:rsidRDefault="00E14807">
      <w:pPr>
        <w:rPr>
          <w:noProof/>
        </w:rPr>
      </w:pPr>
    </w:p>
    <w:p w:rsidR="00E14807" w:rsidRDefault="00E14807">
      <w:pPr>
        <w:rPr>
          <w:noProof/>
        </w:rPr>
      </w:pPr>
    </w:p>
    <w:p w:rsidR="00BA239F" w:rsidRDefault="00EA143A">
      <w:pPr>
        <w:rPr>
          <w:noProof/>
        </w:rPr>
      </w:pPr>
      <w:r>
        <w:rPr>
          <w:noProof/>
          <w:lang w:eastAsia="fr-FR"/>
        </w:rPr>
        <mc:AlternateContent>
          <mc:Choice Requires="wps">
            <w:drawing>
              <wp:anchor distT="0" distB="0" distL="114300" distR="114300" simplePos="0" relativeHeight="251646975" behindDoc="1" locked="0" layoutInCell="1" allowOverlap="1" wp14:anchorId="199223E8" wp14:editId="16782AA4">
                <wp:simplePos x="0" y="0"/>
                <wp:positionH relativeFrom="column">
                  <wp:posOffset>-140335</wp:posOffset>
                </wp:positionH>
                <wp:positionV relativeFrom="paragraph">
                  <wp:posOffset>387985</wp:posOffset>
                </wp:positionV>
                <wp:extent cx="2667635" cy="8261985"/>
                <wp:effectExtent l="0" t="0" r="0" b="5715"/>
                <wp:wrapNone/>
                <wp:docPr id="1" name="Rectangle 21"/>
                <wp:cNvGraphicFramePr/>
                <a:graphic xmlns:a="http://schemas.openxmlformats.org/drawingml/2006/main">
                  <a:graphicData uri="http://schemas.microsoft.com/office/word/2010/wordprocessingShape">
                    <wps:wsp>
                      <wps:cNvSpPr/>
                      <wps:spPr>
                        <a:xfrm>
                          <a:off x="0" y="0"/>
                          <a:ext cx="2667635" cy="826198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A55CD" id="Rectangle 21" o:spid="_x0000_s1026" style="position:absolute;margin-left:-11.05pt;margin-top:30.55pt;width:210.05pt;height:650.55pt;z-index:-2516695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" fillcolor="#f27120 [3206]" stroked="f" strokeweight="1pt"/>
            </w:pict>
          </mc:Fallback>
        </mc:AlternateContent>
      </w:r>
      <w:r w:rsidR="007D7119">
        <w:rPr>
          <w:noProof/>
          <w:lang w:eastAsia="fr-FR"/>
        </w:rPr>
        <mc:AlternateContent>
          <mc:Choice Requires="wps">
            <w:drawing>
              <wp:anchor distT="45720" distB="45720" distL="114300" distR="114300" simplePos="0" relativeHeight="251741184" behindDoc="0" locked="0" layoutInCell="1" allowOverlap="1" wp14:anchorId="6CAA03D9" wp14:editId="06BFF44D">
                <wp:simplePos x="0" y="0"/>
                <wp:positionH relativeFrom="column">
                  <wp:posOffset>-112395</wp:posOffset>
                </wp:positionH>
                <wp:positionV relativeFrom="paragraph">
                  <wp:posOffset>7435215</wp:posOffset>
                </wp:positionV>
                <wp:extent cx="2495550" cy="1209675"/>
                <wp:effectExtent l="0" t="0" r="0" b="0"/>
                <wp:wrapSquare wrapText="bothSides"/>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209675"/>
                        </a:xfrm>
                        <a:prstGeom prst="rect">
                          <a:avLst/>
                        </a:prstGeom>
                        <a:noFill/>
                        <a:ln w="9525">
                          <a:noFill/>
                          <a:miter lim="800000"/>
                          <a:headEnd/>
                          <a:tailEnd/>
                        </a:ln>
                      </wps:spPr>
                      <wps:txbx>
                        <w:txbxContent>
                          <w:p w:rsidR="009F18CA" w:rsidRDefault="009F18CA" w:rsidP="007555CF"/>
                          <w:p w:rsidR="007555CF" w:rsidRDefault="00E14C0D" w:rsidP="007555CF">
                            <w:pPr>
                              <w:rPr>
                                <w:color w:val="FFFFFF" w:themeColor="background1"/>
                                <w:sz w:val="20"/>
                              </w:rPr>
                            </w:pPr>
                            <w:hyperlink r:id="rId12" w:history="1">
                              <w:r w:rsidR="00344087" w:rsidRPr="00120458">
                                <w:rPr>
                                  <w:rStyle w:val="Lienhypertexte"/>
                                  <w:sz w:val="20"/>
                                </w:rPr>
                                <w:t>https://www.fondation-lamap.org/fr/continuite-defis</w:t>
                              </w:r>
                            </w:hyperlink>
                            <w:r w:rsidR="00344087">
                              <w:rPr>
                                <w:sz w:val="20"/>
                              </w:rPr>
                              <w:t xml:space="preserve"> </w:t>
                            </w:r>
                            <w:r w:rsidR="007555CF">
                              <w:rPr>
                                <w:color w:val="FFFFFF" w:themeColor="background1"/>
                                <w:sz w:val="20"/>
                              </w:rPr>
                              <w:t xml:space="preserve"> </w:t>
                            </w:r>
                          </w:p>
                          <w:p w:rsidR="007555CF" w:rsidRDefault="007555CF" w:rsidP="007555CF">
                            <w:pPr>
                              <w:rPr>
                                <w:noProof/>
                              </w:rPr>
                            </w:pPr>
                          </w:p>
                          <w:p w:rsidR="007555CF" w:rsidRPr="000C65BD" w:rsidRDefault="007555CF" w:rsidP="007555CF">
                            <w:pPr>
                              <w:rPr>
                                <w:b/>
                                <w:noProof/>
                                <w:color w:val="BFBFBF" w:themeColor="background1" w:themeShade="BF"/>
                                <w:sz w:val="26"/>
                                <w:szCs w:val="26"/>
                              </w:rPr>
                            </w:pPr>
                            <w:r w:rsidRPr="000C65BD">
                              <w:rPr>
                                <w:b/>
                                <w:noProof/>
                                <w:color w:val="BFBFBF" w:themeColor="background1" w:themeShade="BF"/>
                                <w:sz w:val="26"/>
                                <w:szCs w:val="26"/>
                              </w:rPr>
                              <w:t>CONTINUITÉ PÉDAGOGIQUE</w:t>
                            </w:r>
                          </w:p>
                          <w:p w:rsidR="007555CF" w:rsidRPr="00F019E4" w:rsidRDefault="007555CF" w:rsidP="007555CF">
                            <w:pPr>
                              <w:rPr>
                                <w:b/>
                                <w:noProof/>
                                <w:color w:val="FFFFFF" w:themeColor="background1"/>
                                <w:sz w:val="10"/>
                              </w:rPr>
                            </w:pPr>
                            <w:r w:rsidRPr="00F019E4">
                              <w:rPr>
                                <w:b/>
                                <w:noProof/>
                                <w:color w:val="FFFFFF" w:themeColor="background1"/>
                                <w:sz w:val="20"/>
                              </w:rPr>
                              <w:t>DÉFI</w:t>
                            </w:r>
                            <w:r w:rsidR="00F03978">
                              <w:rPr>
                                <w:b/>
                                <w:noProof/>
                                <w:color w:val="FFFFFF" w:themeColor="background1"/>
                                <w:sz w:val="20"/>
                              </w:rPr>
                              <w:t>S</w:t>
                            </w:r>
                            <w:r w:rsidRPr="00F019E4">
                              <w:rPr>
                                <w:b/>
                                <w:noProof/>
                                <w:color w:val="FFFFFF" w:themeColor="background1"/>
                                <w:sz w:val="20"/>
                              </w:rPr>
                              <w:t xml:space="preserve"> SCIENTIFIQUES POUR LES ÉLÈVES</w:t>
                            </w:r>
                            <w:r w:rsidRPr="00F019E4">
                              <w:rPr>
                                <w:b/>
                                <w:color w:val="FFFFFF" w:themeColor="background1"/>
                                <w:lang w:eastAsia="zh-C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A03D9" id="_x0000_s1027" type="#_x0000_t202" style="position:absolute;margin-left:-8.85pt;margin-top:585.45pt;width:196.5pt;height:95.2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" filled="f" stroked="f">
                <v:textbox>
                  <w:txbxContent>
                    <w:p w:rsidR="009F18CA" w:rsidRDefault="009F18CA" w:rsidP="007555CF"/>
                    <w:p w:rsidR="007555CF" w:rsidRDefault="00E14C0D" w:rsidP="007555CF">
                      <w:pPr>
                        <w:rPr>
                          <w:color w:val="FFFFFF" w:themeColor="background1"/>
                          <w:sz w:val="20"/>
                        </w:rPr>
                      </w:pPr>
                      <w:hyperlink r:id="rId13" w:history="1">
                        <w:r w:rsidR="00344087" w:rsidRPr="00120458">
                          <w:rPr>
                            <w:rStyle w:val="Lienhypertexte"/>
                            <w:sz w:val="20"/>
                          </w:rPr>
                          <w:t>https://www.fondation-lamap.org/fr/continuite-defis</w:t>
                        </w:r>
                      </w:hyperlink>
                      <w:r w:rsidR="00344087">
                        <w:rPr>
                          <w:sz w:val="20"/>
                        </w:rPr>
                        <w:t xml:space="preserve"> </w:t>
                      </w:r>
                      <w:r w:rsidR="007555CF">
                        <w:rPr>
                          <w:color w:val="FFFFFF" w:themeColor="background1"/>
                          <w:sz w:val="20"/>
                        </w:rPr>
                        <w:t xml:space="preserve"> </w:t>
                      </w:r>
                    </w:p>
                    <w:p w:rsidR="007555CF" w:rsidRDefault="007555CF" w:rsidP="007555CF">
                      <w:pPr>
                        <w:rPr>
                          <w:noProof/>
                        </w:rPr>
                      </w:pPr>
                    </w:p>
                    <w:p w:rsidR="007555CF" w:rsidRPr="000C65BD" w:rsidRDefault="007555CF" w:rsidP="007555CF">
                      <w:pPr>
                        <w:rPr>
                          <w:b/>
                          <w:noProof/>
                          <w:color w:val="BFBFBF" w:themeColor="background1" w:themeShade="BF"/>
                          <w:sz w:val="26"/>
                          <w:szCs w:val="26"/>
                        </w:rPr>
                      </w:pPr>
                      <w:r w:rsidRPr="000C65BD">
                        <w:rPr>
                          <w:b/>
                          <w:noProof/>
                          <w:color w:val="BFBFBF" w:themeColor="background1" w:themeShade="BF"/>
                          <w:sz w:val="26"/>
                          <w:szCs w:val="26"/>
                        </w:rPr>
                        <w:t>CONTINUITÉ PÉDAGOGIQUE</w:t>
                      </w:r>
                    </w:p>
                    <w:p w:rsidR="007555CF" w:rsidRPr="00F019E4" w:rsidRDefault="007555CF" w:rsidP="007555CF">
                      <w:pPr>
                        <w:rPr>
                          <w:b/>
                          <w:noProof/>
                          <w:color w:val="FFFFFF" w:themeColor="background1"/>
                          <w:sz w:val="10"/>
                        </w:rPr>
                      </w:pPr>
                      <w:r w:rsidRPr="00F019E4">
                        <w:rPr>
                          <w:b/>
                          <w:noProof/>
                          <w:color w:val="FFFFFF" w:themeColor="background1"/>
                          <w:sz w:val="20"/>
                        </w:rPr>
                        <w:t>DÉFI</w:t>
                      </w:r>
                      <w:r w:rsidR="00F03978">
                        <w:rPr>
                          <w:b/>
                          <w:noProof/>
                          <w:color w:val="FFFFFF" w:themeColor="background1"/>
                          <w:sz w:val="20"/>
                        </w:rPr>
                        <w:t>S</w:t>
                      </w:r>
                      <w:r w:rsidRPr="00F019E4">
                        <w:rPr>
                          <w:b/>
                          <w:noProof/>
                          <w:color w:val="FFFFFF" w:themeColor="background1"/>
                          <w:sz w:val="20"/>
                        </w:rPr>
                        <w:t xml:space="preserve"> SCIENTIFIQUES POUR LES ÉLÈVES</w:t>
                      </w:r>
                      <w:r w:rsidRPr="00F019E4">
                        <w:rPr>
                          <w:b/>
                          <w:color w:val="FFFFFF" w:themeColor="background1"/>
                          <w:lang w:eastAsia="zh-CN"/>
                        </w:rPr>
                        <w:t xml:space="preserve"> </w:t>
                      </w:r>
                    </w:p>
                  </w:txbxContent>
                </v:textbox>
                <w10:wrap type="square"/>
              </v:shape>
            </w:pict>
          </mc:Fallback>
        </mc:AlternateContent>
      </w:r>
      <w:r w:rsidR="007D7119">
        <w:rPr>
          <w:noProof/>
          <w:lang w:eastAsia="fr-FR"/>
        </w:rPr>
        <mc:AlternateContent>
          <mc:Choice Requires="wps">
            <w:drawing>
              <wp:anchor distT="45720" distB="45720" distL="114300" distR="114300" simplePos="0" relativeHeight="251743232" behindDoc="0" locked="0" layoutInCell="1" allowOverlap="1" wp14:anchorId="5EBEF9E5" wp14:editId="1907DDD7">
                <wp:simplePos x="0" y="0"/>
                <wp:positionH relativeFrom="column">
                  <wp:posOffset>-160020</wp:posOffset>
                </wp:positionH>
                <wp:positionV relativeFrom="paragraph">
                  <wp:posOffset>5866130</wp:posOffset>
                </wp:positionV>
                <wp:extent cx="2212975" cy="1638300"/>
                <wp:effectExtent l="0" t="0" r="0" b="0"/>
                <wp:wrapSquare wrapText="bothSides"/>
                <wp:docPr id="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638300"/>
                        </a:xfrm>
                        <a:prstGeom prst="rect">
                          <a:avLst/>
                        </a:prstGeom>
                        <a:noFill/>
                        <a:ln w="9525">
                          <a:noFill/>
                          <a:miter lim="800000"/>
                          <a:headEnd/>
                          <a:tailEnd/>
                        </a:ln>
                      </wps:spPr>
                      <wps:txbx>
                        <w:txbxContent>
                          <w:p w:rsidR="007D7119" w:rsidRPr="007D7119" w:rsidRDefault="007D7119" w:rsidP="00B83C25">
                            <w:pPr>
                              <w:pStyle w:val="Paragraphedeliste"/>
                              <w:numPr>
                                <w:ilvl w:val="0"/>
                                <w:numId w:val="10"/>
                              </w:numPr>
                              <w:rPr>
                                <w:color w:val="FFFFFF" w:themeColor="background1"/>
                              </w:rPr>
                            </w:pPr>
                            <w:r w:rsidRPr="007D7119">
                              <w:rPr>
                                <w:rFonts w:eastAsia="Droid Sans Fallback" w:cstheme="minorHAnsi"/>
                                <w:color w:val="FFFFFF" w:themeColor="background1"/>
                                <w:kern w:val="3"/>
                                <w:sz w:val="20"/>
                                <w:lang w:eastAsia="zh-CN" w:bidi="hi-IN"/>
                              </w:rPr>
                              <w:t>Volcan rouge ou effusif,</w:t>
                            </w:r>
                          </w:p>
                          <w:p w:rsidR="007D7119" w:rsidRPr="007D7119" w:rsidRDefault="007D7119" w:rsidP="00B83C25">
                            <w:pPr>
                              <w:pStyle w:val="Paragraphedeliste"/>
                              <w:numPr>
                                <w:ilvl w:val="0"/>
                                <w:numId w:val="10"/>
                              </w:numPr>
                              <w:rPr>
                                <w:color w:val="FFFFFF" w:themeColor="background1"/>
                              </w:rPr>
                            </w:pPr>
                            <w:r w:rsidRPr="007D7119">
                              <w:rPr>
                                <w:rFonts w:eastAsia="Droid Sans Fallback" w:cstheme="minorHAnsi"/>
                                <w:color w:val="FFFFFF" w:themeColor="background1"/>
                                <w:kern w:val="3"/>
                                <w:sz w:val="20"/>
                                <w:lang w:eastAsia="zh-CN" w:bidi="hi-IN"/>
                              </w:rPr>
                              <w:t xml:space="preserve">volcan gris ou explosif, </w:t>
                            </w:r>
                          </w:p>
                          <w:p w:rsidR="007D7119" w:rsidRPr="007D7119" w:rsidRDefault="007D7119" w:rsidP="00B83C25">
                            <w:pPr>
                              <w:pStyle w:val="Paragraphedeliste"/>
                              <w:numPr>
                                <w:ilvl w:val="0"/>
                                <w:numId w:val="10"/>
                              </w:numPr>
                              <w:rPr>
                                <w:color w:val="FFFFFF" w:themeColor="background1"/>
                              </w:rPr>
                            </w:pPr>
                            <w:r w:rsidRPr="007D7119">
                              <w:rPr>
                                <w:rFonts w:eastAsia="Droid Sans Fallback" w:cstheme="minorHAnsi"/>
                                <w:color w:val="FFFFFF" w:themeColor="background1"/>
                                <w:kern w:val="3"/>
                                <w:sz w:val="20"/>
                                <w:lang w:eastAsia="zh-CN" w:bidi="hi-IN"/>
                              </w:rPr>
                              <w:t>cheminée,</w:t>
                            </w:r>
                          </w:p>
                          <w:p w:rsidR="007D7119" w:rsidRPr="007D7119" w:rsidRDefault="007D7119" w:rsidP="00BD545A">
                            <w:pPr>
                              <w:pStyle w:val="Paragraphedeliste"/>
                              <w:numPr>
                                <w:ilvl w:val="0"/>
                                <w:numId w:val="10"/>
                              </w:numPr>
                              <w:rPr>
                                <w:color w:val="FFFFFF" w:themeColor="background1"/>
                              </w:rPr>
                            </w:pPr>
                            <w:r w:rsidRPr="007D7119">
                              <w:rPr>
                                <w:rFonts w:eastAsia="Droid Sans Fallback" w:cstheme="minorHAnsi"/>
                                <w:color w:val="FFFFFF" w:themeColor="background1"/>
                                <w:kern w:val="3"/>
                                <w:sz w:val="20"/>
                                <w:lang w:eastAsia="zh-CN" w:bidi="hi-IN"/>
                              </w:rPr>
                              <w:t xml:space="preserve">lave, magma, </w:t>
                            </w:r>
                          </w:p>
                          <w:p w:rsidR="007D7119" w:rsidRPr="007D7119" w:rsidRDefault="007D7119" w:rsidP="00B83C25">
                            <w:pPr>
                              <w:pStyle w:val="Paragraphedeliste"/>
                              <w:numPr>
                                <w:ilvl w:val="0"/>
                                <w:numId w:val="10"/>
                              </w:numPr>
                              <w:rPr>
                                <w:color w:val="FFFFFF" w:themeColor="background1"/>
                              </w:rPr>
                            </w:pPr>
                            <w:r w:rsidRPr="007D7119">
                              <w:rPr>
                                <w:rFonts w:eastAsia="Droid Sans Fallback" w:cstheme="minorHAnsi"/>
                                <w:color w:val="FFFFFF" w:themeColor="background1"/>
                                <w:kern w:val="3"/>
                                <w:sz w:val="20"/>
                                <w:lang w:eastAsia="zh-CN" w:bidi="hi-IN"/>
                              </w:rPr>
                              <w:t xml:space="preserve">nuée ardente, </w:t>
                            </w:r>
                          </w:p>
                          <w:p w:rsidR="002E0EE7" w:rsidRPr="007D7119" w:rsidRDefault="007D7119" w:rsidP="00B83C25">
                            <w:pPr>
                              <w:pStyle w:val="Paragraphedeliste"/>
                              <w:numPr>
                                <w:ilvl w:val="0"/>
                                <w:numId w:val="10"/>
                              </w:numPr>
                              <w:rPr>
                                <w:color w:val="FFFFFF" w:themeColor="background1"/>
                              </w:rPr>
                            </w:pPr>
                            <w:r w:rsidRPr="007D7119">
                              <w:rPr>
                                <w:rFonts w:eastAsia="Droid Sans Fallback" w:cstheme="minorHAnsi"/>
                                <w:color w:val="FFFFFF" w:themeColor="background1"/>
                                <w:kern w:val="3"/>
                                <w:sz w:val="20"/>
                                <w:lang w:eastAsia="zh-CN" w:bidi="hi-IN"/>
                              </w:rPr>
                              <w:t>cratère, cheminée volcanique, chambre magmatique, cône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EF9E5" id="_x0000_s1028" type="#_x0000_t202" style="position:absolute;margin-left:-12.6pt;margin-top:461.9pt;width:174.25pt;height:129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" filled="f" stroked="f">
                <v:textbox>
                  <w:txbxContent>
                    <w:p w:rsidR="007D7119" w:rsidRPr="007D7119" w:rsidRDefault="007D7119" w:rsidP="00B83C25">
                      <w:pPr>
                        <w:pStyle w:val="Paragraphedeliste"/>
                        <w:numPr>
                          <w:ilvl w:val="0"/>
                          <w:numId w:val="10"/>
                        </w:numPr>
                        <w:rPr>
                          <w:color w:val="FFFFFF" w:themeColor="background1"/>
                        </w:rPr>
                      </w:pPr>
                      <w:r w:rsidRPr="007D7119">
                        <w:rPr>
                          <w:rFonts w:eastAsia="Droid Sans Fallback" w:cstheme="minorHAnsi"/>
                          <w:color w:val="FFFFFF" w:themeColor="background1"/>
                          <w:kern w:val="3"/>
                          <w:sz w:val="20"/>
                          <w:lang w:eastAsia="zh-CN" w:bidi="hi-IN"/>
                        </w:rPr>
                        <w:t>Volcan rouge ou effusif,</w:t>
                      </w:r>
                    </w:p>
                    <w:p w:rsidR="007D7119" w:rsidRPr="007D7119" w:rsidRDefault="007D7119" w:rsidP="00B83C25">
                      <w:pPr>
                        <w:pStyle w:val="Paragraphedeliste"/>
                        <w:numPr>
                          <w:ilvl w:val="0"/>
                          <w:numId w:val="10"/>
                        </w:numPr>
                        <w:rPr>
                          <w:color w:val="FFFFFF" w:themeColor="background1"/>
                        </w:rPr>
                      </w:pPr>
                      <w:r w:rsidRPr="007D7119">
                        <w:rPr>
                          <w:rFonts w:eastAsia="Droid Sans Fallback" w:cstheme="minorHAnsi"/>
                          <w:color w:val="FFFFFF" w:themeColor="background1"/>
                          <w:kern w:val="3"/>
                          <w:sz w:val="20"/>
                          <w:lang w:eastAsia="zh-CN" w:bidi="hi-IN"/>
                        </w:rPr>
                        <w:t xml:space="preserve">volcan gris ou explosif, </w:t>
                      </w:r>
                    </w:p>
                    <w:p w:rsidR="007D7119" w:rsidRPr="007D7119" w:rsidRDefault="007D7119" w:rsidP="00B83C25">
                      <w:pPr>
                        <w:pStyle w:val="Paragraphedeliste"/>
                        <w:numPr>
                          <w:ilvl w:val="0"/>
                          <w:numId w:val="10"/>
                        </w:numPr>
                        <w:rPr>
                          <w:color w:val="FFFFFF" w:themeColor="background1"/>
                        </w:rPr>
                      </w:pPr>
                      <w:r w:rsidRPr="007D7119">
                        <w:rPr>
                          <w:rFonts w:eastAsia="Droid Sans Fallback" w:cstheme="minorHAnsi"/>
                          <w:color w:val="FFFFFF" w:themeColor="background1"/>
                          <w:kern w:val="3"/>
                          <w:sz w:val="20"/>
                          <w:lang w:eastAsia="zh-CN" w:bidi="hi-IN"/>
                        </w:rPr>
                        <w:t>cheminée,</w:t>
                      </w:r>
                    </w:p>
                    <w:p w:rsidR="007D7119" w:rsidRPr="007D7119" w:rsidRDefault="007D7119" w:rsidP="00BD545A">
                      <w:pPr>
                        <w:pStyle w:val="Paragraphedeliste"/>
                        <w:numPr>
                          <w:ilvl w:val="0"/>
                          <w:numId w:val="10"/>
                        </w:numPr>
                        <w:rPr>
                          <w:color w:val="FFFFFF" w:themeColor="background1"/>
                        </w:rPr>
                      </w:pPr>
                      <w:r w:rsidRPr="007D7119">
                        <w:rPr>
                          <w:rFonts w:eastAsia="Droid Sans Fallback" w:cstheme="minorHAnsi"/>
                          <w:color w:val="FFFFFF" w:themeColor="background1"/>
                          <w:kern w:val="3"/>
                          <w:sz w:val="20"/>
                          <w:lang w:eastAsia="zh-CN" w:bidi="hi-IN"/>
                        </w:rPr>
                        <w:t xml:space="preserve">lave, magma, </w:t>
                      </w:r>
                    </w:p>
                    <w:p w:rsidR="007D7119" w:rsidRPr="007D7119" w:rsidRDefault="007D7119" w:rsidP="00B83C25">
                      <w:pPr>
                        <w:pStyle w:val="Paragraphedeliste"/>
                        <w:numPr>
                          <w:ilvl w:val="0"/>
                          <w:numId w:val="10"/>
                        </w:numPr>
                        <w:rPr>
                          <w:color w:val="FFFFFF" w:themeColor="background1"/>
                        </w:rPr>
                      </w:pPr>
                      <w:r w:rsidRPr="007D7119">
                        <w:rPr>
                          <w:rFonts w:eastAsia="Droid Sans Fallback" w:cstheme="minorHAnsi"/>
                          <w:color w:val="FFFFFF" w:themeColor="background1"/>
                          <w:kern w:val="3"/>
                          <w:sz w:val="20"/>
                          <w:lang w:eastAsia="zh-CN" w:bidi="hi-IN"/>
                        </w:rPr>
                        <w:t xml:space="preserve">nuée ardente, </w:t>
                      </w:r>
                    </w:p>
                    <w:p w:rsidR="002E0EE7" w:rsidRPr="007D7119" w:rsidRDefault="007D7119" w:rsidP="00B83C25">
                      <w:pPr>
                        <w:pStyle w:val="Paragraphedeliste"/>
                        <w:numPr>
                          <w:ilvl w:val="0"/>
                          <w:numId w:val="10"/>
                        </w:numPr>
                        <w:rPr>
                          <w:color w:val="FFFFFF" w:themeColor="background1"/>
                        </w:rPr>
                      </w:pPr>
                      <w:r w:rsidRPr="007D7119">
                        <w:rPr>
                          <w:rFonts w:eastAsia="Droid Sans Fallback" w:cstheme="minorHAnsi"/>
                          <w:color w:val="FFFFFF" w:themeColor="background1"/>
                          <w:kern w:val="3"/>
                          <w:sz w:val="20"/>
                          <w:lang w:eastAsia="zh-CN" w:bidi="hi-IN"/>
                        </w:rPr>
                        <w:t>cratère, cheminée volcanique, chambre magmatique, cône</w:t>
                      </w:r>
                    </w:p>
                  </w:txbxContent>
                </v:textbox>
                <w10:wrap type="square"/>
              </v:shape>
            </w:pict>
          </mc:Fallback>
        </mc:AlternateContent>
      </w:r>
      <w:r w:rsidR="007D7119">
        <w:rPr>
          <w:noProof/>
          <w:lang w:eastAsia="fr-FR"/>
        </w:rPr>
        <mc:AlternateContent>
          <mc:Choice Requires="wps">
            <w:drawing>
              <wp:anchor distT="45720" distB="45720" distL="114300" distR="114300" simplePos="0" relativeHeight="251745280" behindDoc="0" locked="0" layoutInCell="1" allowOverlap="1" wp14:anchorId="22146DE6" wp14:editId="7CD40293">
                <wp:simplePos x="0" y="0"/>
                <wp:positionH relativeFrom="column">
                  <wp:posOffset>-136525</wp:posOffset>
                </wp:positionH>
                <wp:positionV relativeFrom="paragraph">
                  <wp:posOffset>5551170</wp:posOffset>
                </wp:positionV>
                <wp:extent cx="2241550" cy="441960"/>
                <wp:effectExtent l="0" t="0" r="0" b="0"/>
                <wp:wrapSquare wrapText="bothSides"/>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441960"/>
                        </a:xfrm>
                        <a:prstGeom prst="rect">
                          <a:avLst/>
                        </a:prstGeom>
                        <a:noFill/>
                        <a:ln w="9525">
                          <a:noFill/>
                          <a:miter lim="800000"/>
                          <a:headEnd/>
                          <a:tailEnd/>
                        </a:ln>
                      </wps:spPr>
                      <wps:txbx>
                        <w:txbxContent>
                          <w:p w:rsidR="002E0EE7" w:rsidRPr="007555CF" w:rsidRDefault="00C60067" w:rsidP="002E0EE7">
                            <w:pPr>
                              <w:pStyle w:val="Titre4"/>
                              <w:jc w:val="left"/>
                              <w:rPr>
                                <w:sz w:val="10"/>
                              </w:rPr>
                            </w:pPr>
                            <w:r>
                              <w:rPr>
                                <w:noProof/>
                                <w:szCs w:val="22"/>
                              </w:rPr>
                              <w:t>l</w:t>
                            </w:r>
                            <w:r w:rsidR="00E9121C">
                              <w:rPr>
                                <w:noProof/>
                                <w:szCs w:val="22"/>
                              </w:rPr>
                              <w:t>es mots À retenir</w:t>
                            </w:r>
                            <w:r w:rsidR="002E0EE7" w:rsidRPr="00B56686">
                              <w:rPr>
                                <w:noProof/>
                                <w:szCs w:val="22"/>
                              </w:rPr>
                              <w:t xml:space="preserve"> :</w:t>
                            </w:r>
                            <w:r w:rsidR="002E0EE7" w:rsidRPr="00727C89">
                              <w:rPr>
                                <w:sz w:val="1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46DE6" id="_x0000_s1029" type="#_x0000_t202" style="position:absolute;margin-left:-10.75pt;margin-top:437.1pt;width:176.5pt;height:34.8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" filled="f" stroked="f">
                <v:textbox>
                  <w:txbxContent>
                    <w:p w:rsidR="002E0EE7" w:rsidRPr="007555CF" w:rsidRDefault="00C60067" w:rsidP="002E0EE7">
                      <w:pPr>
                        <w:pStyle w:val="Titre4"/>
                        <w:jc w:val="left"/>
                        <w:rPr>
                          <w:sz w:val="10"/>
                        </w:rPr>
                      </w:pPr>
                      <w:r>
                        <w:rPr>
                          <w:noProof/>
                          <w:szCs w:val="22"/>
                        </w:rPr>
                        <w:t>l</w:t>
                      </w:r>
                      <w:r w:rsidR="00E9121C">
                        <w:rPr>
                          <w:noProof/>
                          <w:szCs w:val="22"/>
                        </w:rPr>
                        <w:t>es mots À retenir</w:t>
                      </w:r>
                      <w:r w:rsidR="002E0EE7" w:rsidRPr="00B56686">
                        <w:rPr>
                          <w:noProof/>
                          <w:szCs w:val="22"/>
                        </w:rPr>
                        <w:t xml:space="preserve"> :</w:t>
                      </w:r>
                      <w:r w:rsidR="002E0EE7" w:rsidRPr="00727C89">
                        <w:rPr>
                          <w:sz w:val="10"/>
                        </w:rPr>
                        <w:t xml:space="preserve"> </w:t>
                      </w:r>
                    </w:p>
                  </w:txbxContent>
                </v:textbox>
                <w10:wrap type="square"/>
              </v:shape>
            </w:pict>
          </mc:Fallback>
        </mc:AlternateContent>
      </w:r>
      <w:r w:rsidR="007D7119">
        <w:rPr>
          <w:noProof/>
          <w:lang w:eastAsia="fr-FR"/>
        </w:rPr>
        <mc:AlternateContent>
          <mc:Choice Requires="wps">
            <w:drawing>
              <wp:anchor distT="45720" distB="45720" distL="114300" distR="114300" simplePos="0" relativeHeight="251739136" behindDoc="0" locked="0" layoutInCell="1" allowOverlap="1" wp14:anchorId="25A4F21D" wp14:editId="5931B398">
                <wp:simplePos x="0" y="0"/>
                <wp:positionH relativeFrom="column">
                  <wp:posOffset>-83820</wp:posOffset>
                </wp:positionH>
                <wp:positionV relativeFrom="paragraph">
                  <wp:posOffset>3256280</wp:posOffset>
                </wp:positionV>
                <wp:extent cx="2212975" cy="3257550"/>
                <wp:effectExtent l="0" t="0" r="0" b="0"/>
                <wp:wrapSquare wrapText="bothSides"/>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3257550"/>
                        </a:xfrm>
                        <a:prstGeom prst="rect">
                          <a:avLst/>
                        </a:prstGeom>
                        <a:noFill/>
                        <a:ln w="9525">
                          <a:noFill/>
                          <a:miter lim="800000"/>
                          <a:headEnd/>
                          <a:tailEnd/>
                        </a:ln>
                      </wps:spPr>
                      <wps:txbx>
                        <w:txbxContent>
                          <w:p w:rsidR="007D7119" w:rsidRPr="007D7119" w:rsidRDefault="007D7119" w:rsidP="007D7119">
                            <w:pPr>
                              <w:widowControl w:val="0"/>
                              <w:numPr>
                                <w:ilvl w:val="0"/>
                                <w:numId w:val="6"/>
                              </w:numPr>
                              <w:suppressAutoHyphens/>
                              <w:autoSpaceDN w:val="0"/>
                              <w:spacing w:line="240" w:lineRule="auto"/>
                              <w:textAlignment w:val="baseline"/>
                              <w:rPr>
                                <w:rFonts w:eastAsia="Droid Sans Fallback" w:cstheme="minorHAnsi"/>
                                <w:color w:val="FFFFFF" w:themeColor="background1"/>
                                <w:kern w:val="3"/>
                                <w:sz w:val="18"/>
                                <w:szCs w:val="18"/>
                                <w:lang w:eastAsia="zh-CN" w:bidi="hi-IN"/>
                              </w:rPr>
                            </w:pPr>
                            <w:r w:rsidRPr="007D7119">
                              <w:rPr>
                                <w:rFonts w:eastAsia="Droid Sans Fallback" w:cstheme="minorHAnsi"/>
                                <w:color w:val="FFFFFF" w:themeColor="background1"/>
                                <w:kern w:val="3"/>
                                <w:sz w:val="18"/>
                                <w:szCs w:val="18"/>
                                <w:lang w:eastAsia="zh-CN" w:bidi="hi-IN"/>
                              </w:rPr>
                              <w:t>Pot de yaourt vide (ou récipient du même type)</w:t>
                            </w:r>
                          </w:p>
                          <w:p w:rsidR="007D7119" w:rsidRPr="007D7119" w:rsidRDefault="007D7119" w:rsidP="007D7119">
                            <w:pPr>
                              <w:widowControl w:val="0"/>
                              <w:numPr>
                                <w:ilvl w:val="0"/>
                                <w:numId w:val="6"/>
                              </w:numPr>
                              <w:suppressAutoHyphens/>
                              <w:autoSpaceDN w:val="0"/>
                              <w:spacing w:line="240" w:lineRule="auto"/>
                              <w:textAlignment w:val="baseline"/>
                              <w:rPr>
                                <w:rFonts w:eastAsia="Droid Sans Fallback" w:cstheme="minorHAnsi"/>
                                <w:color w:val="FFFFFF" w:themeColor="background1"/>
                                <w:kern w:val="3"/>
                                <w:sz w:val="18"/>
                                <w:szCs w:val="18"/>
                                <w:lang w:eastAsia="zh-CN" w:bidi="hi-IN"/>
                              </w:rPr>
                            </w:pPr>
                            <w:r w:rsidRPr="007D7119">
                              <w:rPr>
                                <w:rFonts w:eastAsia="Droid Sans Fallback" w:cstheme="minorHAnsi"/>
                                <w:color w:val="FFFFFF" w:themeColor="background1"/>
                                <w:kern w:val="3"/>
                                <w:sz w:val="18"/>
                                <w:szCs w:val="18"/>
                                <w:lang w:eastAsia="zh-CN" w:bidi="hi-IN"/>
                              </w:rPr>
                              <w:t>Paille (ou tube fin permettant de souffler à l’intérieur)</w:t>
                            </w:r>
                          </w:p>
                          <w:p w:rsidR="007D7119" w:rsidRPr="007D7119" w:rsidRDefault="007D7119" w:rsidP="007D7119">
                            <w:pPr>
                              <w:widowControl w:val="0"/>
                              <w:numPr>
                                <w:ilvl w:val="0"/>
                                <w:numId w:val="6"/>
                              </w:numPr>
                              <w:suppressAutoHyphens/>
                              <w:autoSpaceDN w:val="0"/>
                              <w:spacing w:line="240" w:lineRule="auto"/>
                              <w:textAlignment w:val="baseline"/>
                              <w:rPr>
                                <w:rFonts w:eastAsia="Droid Sans Fallback" w:cstheme="minorHAnsi"/>
                                <w:color w:val="FFFFFF" w:themeColor="background1"/>
                                <w:kern w:val="3"/>
                                <w:sz w:val="18"/>
                                <w:szCs w:val="18"/>
                                <w:lang w:eastAsia="zh-CN" w:bidi="hi-IN"/>
                              </w:rPr>
                            </w:pPr>
                            <w:r w:rsidRPr="007D7119">
                              <w:rPr>
                                <w:rFonts w:eastAsia="Droid Sans Fallback" w:cstheme="minorHAnsi"/>
                                <w:color w:val="FFFFFF" w:themeColor="background1"/>
                                <w:kern w:val="3"/>
                                <w:sz w:val="18"/>
                                <w:szCs w:val="18"/>
                                <w:lang w:eastAsia="zh-CN" w:bidi="hi-IN"/>
                              </w:rPr>
                              <w:t>Semoule ou sucre (poudre fine)</w:t>
                            </w:r>
                          </w:p>
                          <w:p w:rsidR="007D7119" w:rsidRPr="007D7119" w:rsidRDefault="007D7119" w:rsidP="007D7119">
                            <w:pPr>
                              <w:widowControl w:val="0"/>
                              <w:numPr>
                                <w:ilvl w:val="0"/>
                                <w:numId w:val="6"/>
                              </w:numPr>
                              <w:suppressAutoHyphens/>
                              <w:autoSpaceDN w:val="0"/>
                              <w:spacing w:line="240" w:lineRule="auto"/>
                              <w:textAlignment w:val="baseline"/>
                              <w:rPr>
                                <w:rFonts w:eastAsia="Droid Sans Fallback" w:cstheme="minorHAnsi"/>
                                <w:color w:val="FFFFFF" w:themeColor="background1"/>
                                <w:kern w:val="3"/>
                                <w:sz w:val="18"/>
                                <w:szCs w:val="18"/>
                                <w:lang w:eastAsia="zh-CN" w:bidi="hi-IN"/>
                              </w:rPr>
                            </w:pPr>
                            <w:r w:rsidRPr="007D7119">
                              <w:rPr>
                                <w:rFonts w:eastAsia="Droid Sans Fallback" w:cstheme="minorHAnsi"/>
                                <w:color w:val="FFFFFF" w:themeColor="background1"/>
                                <w:kern w:val="3"/>
                                <w:sz w:val="18"/>
                                <w:szCs w:val="18"/>
                                <w:lang w:eastAsia="zh-CN" w:bidi="hi-IN"/>
                              </w:rPr>
                              <w:t>Carton (à trouer) plat</w:t>
                            </w:r>
                          </w:p>
                          <w:p w:rsidR="007D7119" w:rsidRPr="007D7119" w:rsidRDefault="007D7119" w:rsidP="007D7119">
                            <w:pPr>
                              <w:widowControl w:val="0"/>
                              <w:numPr>
                                <w:ilvl w:val="0"/>
                                <w:numId w:val="6"/>
                              </w:numPr>
                              <w:suppressAutoHyphens/>
                              <w:autoSpaceDN w:val="0"/>
                              <w:spacing w:line="240" w:lineRule="auto"/>
                              <w:textAlignment w:val="baseline"/>
                              <w:rPr>
                                <w:rFonts w:eastAsia="Droid Sans Fallback" w:cstheme="minorHAnsi"/>
                                <w:color w:val="FFFFFF" w:themeColor="background1"/>
                                <w:kern w:val="3"/>
                                <w:sz w:val="18"/>
                                <w:szCs w:val="18"/>
                                <w:lang w:eastAsia="zh-CN" w:bidi="hi-IN"/>
                              </w:rPr>
                            </w:pPr>
                            <w:r w:rsidRPr="007D7119">
                              <w:rPr>
                                <w:rFonts w:eastAsia="Droid Sans Fallback" w:cstheme="minorHAnsi"/>
                                <w:color w:val="FFFFFF" w:themeColor="background1"/>
                                <w:kern w:val="3"/>
                                <w:sz w:val="18"/>
                                <w:szCs w:val="18"/>
                                <w:lang w:eastAsia="zh-CN" w:bidi="hi-IN"/>
                              </w:rPr>
                              <w:t>Eau, shampoing, miel… Liquides de différentes viscosité</w:t>
                            </w:r>
                            <w:r w:rsidR="00D746C4">
                              <w:rPr>
                                <w:rFonts w:eastAsia="Droid Sans Fallback" w:cstheme="minorHAnsi"/>
                                <w:color w:val="FFFFFF" w:themeColor="background1"/>
                                <w:kern w:val="3"/>
                                <w:sz w:val="18"/>
                                <w:szCs w:val="18"/>
                                <w:lang w:eastAsia="zh-CN" w:bidi="hi-IN"/>
                              </w:rPr>
                              <w:t>s</w:t>
                            </w:r>
                            <w:r w:rsidRPr="007D7119">
                              <w:rPr>
                                <w:rFonts w:eastAsia="Droid Sans Fallback" w:cstheme="minorHAnsi"/>
                                <w:color w:val="FFFFFF" w:themeColor="background1"/>
                                <w:kern w:val="3"/>
                                <w:sz w:val="18"/>
                                <w:szCs w:val="18"/>
                                <w:lang w:eastAsia="zh-CN" w:bidi="hi-IN"/>
                              </w:rPr>
                              <w:t xml:space="preserve"> (plus ou moins liquides)</w:t>
                            </w:r>
                          </w:p>
                          <w:p w:rsidR="007D7119" w:rsidRPr="007D7119" w:rsidRDefault="007D7119" w:rsidP="007D7119">
                            <w:pPr>
                              <w:pStyle w:val="Paragraphedeliste"/>
                              <w:widowControl w:val="0"/>
                              <w:numPr>
                                <w:ilvl w:val="0"/>
                                <w:numId w:val="6"/>
                              </w:numPr>
                              <w:suppressAutoHyphens/>
                              <w:autoSpaceDN w:val="0"/>
                              <w:spacing w:line="240" w:lineRule="auto"/>
                              <w:textAlignment w:val="baseline"/>
                              <w:rPr>
                                <w:rFonts w:eastAsia="Droid Sans Fallback" w:cstheme="minorHAnsi"/>
                                <w:color w:val="FFFFFF" w:themeColor="background1"/>
                                <w:kern w:val="3"/>
                                <w:sz w:val="18"/>
                                <w:szCs w:val="18"/>
                                <w:lang w:eastAsia="zh-CN" w:bidi="hi-IN"/>
                              </w:rPr>
                            </w:pPr>
                            <w:r w:rsidRPr="007D7119">
                              <w:rPr>
                                <w:rFonts w:eastAsia="Droid Sans Fallback" w:cstheme="minorHAnsi"/>
                                <w:color w:val="FFFFFF" w:themeColor="background1"/>
                                <w:kern w:val="3"/>
                                <w:sz w:val="18"/>
                                <w:szCs w:val="18"/>
                                <w:lang w:eastAsia="zh-CN" w:bidi="hi-IN"/>
                              </w:rPr>
                              <w:t xml:space="preserve">Vinaigre </w:t>
                            </w:r>
                          </w:p>
                          <w:p w:rsidR="007D7119" w:rsidRPr="007D7119" w:rsidRDefault="007D7119" w:rsidP="007D7119">
                            <w:pPr>
                              <w:pStyle w:val="Paragraphedeliste"/>
                              <w:widowControl w:val="0"/>
                              <w:numPr>
                                <w:ilvl w:val="0"/>
                                <w:numId w:val="6"/>
                              </w:numPr>
                              <w:suppressAutoHyphens/>
                              <w:autoSpaceDN w:val="0"/>
                              <w:spacing w:line="240" w:lineRule="auto"/>
                              <w:textAlignment w:val="baseline"/>
                              <w:rPr>
                                <w:rFonts w:eastAsia="Droid Sans Fallback" w:cstheme="minorHAnsi"/>
                                <w:color w:val="FFFFFF" w:themeColor="background1"/>
                                <w:kern w:val="3"/>
                                <w:sz w:val="18"/>
                                <w:szCs w:val="18"/>
                                <w:lang w:eastAsia="zh-CN" w:bidi="hi-IN"/>
                              </w:rPr>
                            </w:pPr>
                            <w:r w:rsidRPr="007D7119">
                              <w:rPr>
                                <w:rFonts w:eastAsia="Droid Sans Fallback" w:cstheme="minorHAnsi"/>
                                <w:color w:val="FFFFFF" w:themeColor="background1"/>
                                <w:kern w:val="3"/>
                                <w:sz w:val="18"/>
                                <w:szCs w:val="18"/>
                                <w:lang w:eastAsia="zh-CN" w:bidi="hi-IN"/>
                              </w:rPr>
                              <w:t xml:space="preserve">Facultatif : colorant </w:t>
                            </w:r>
                            <w:r w:rsidR="00D746C4">
                              <w:rPr>
                                <w:rFonts w:eastAsia="Droid Sans Fallback" w:cstheme="minorHAnsi"/>
                                <w:color w:val="FFFFFF" w:themeColor="background1"/>
                                <w:kern w:val="3"/>
                                <w:sz w:val="18"/>
                                <w:szCs w:val="18"/>
                                <w:lang w:eastAsia="zh-CN" w:bidi="hi-IN"/>
                              </w:rPr>
                              <w:t xml:space="preserve"> </w:t>
                            </w:r>
                            <w:r w:rsidRPr="007D7119">
                              <w:rPr>
                                <w:rFonts w:eastAsia="Droid Sans Fallback" w:cstheme="minorHAnsi"/>
                                <w:color w:val="FFFFFF" w:themeColor="background1"/>
                                <w:kern w:val="3"/>
                                <w:sz w:val="18"/>
                                <w:szCs w:val="18"/>
                                <w:lang w:eastAsia="zh-CN" w:bidi="hi-IN"/>
                              </w:rPr>
                              <w:t>rouge</w:t>
                            </w:r>
                          </w:p>
                          <w:p w:rsidR="007D7119" w:rsidRPr="007D7119" w:rsidRDefault="007D7119" w:rsidP="007D7119">
                            <w:pPr>
                              <w:pStyle w:val="Paragraphedeliste"/>
                              <w:widowControl w:val="0"/>
                              <w:numPr>
                                <w:ilvl w:val="0"/>
                                <w:numId w:val="6"/>
                              </w:numPr>
                              <w:suppressAutoHyphens/>
                              <w:autoSpaceDN w:val="0"/>
                              <w:spacing w:line="240" w:lineRule="auto"/>
                              <w:textAlignment w:val="baseline"/>
                              <w:rPr>
                                <w:rFonts w:eastAsia="Droid Sans Fallback" w:cstheme="minorHAnsi"/>
                                <w:color w:val="FFFFFF" w:themeColor="background1"/>
                                <w:kern w:val="3"/>
                                <w:sz w:val="18"/>
                                <w:szCs w:val="18"/>
                                <w:lang w:eastAsia="zh-CN" w:bidi="hi-IN"/>
                              </w:rPr>
                            </w:pPr>
                            <w:r w:rsidRPr="007D7119">
                              <w:rPr>
                                <w:rFonts w:eastAsia="Droid Sans Fallback" w:cstheme="minorHAnsi"/>
                                <w:color w:val="FFFFFF" w:themeColor="background1"/>
                                <w:kern w:val="3"/>
                                <w:sz w:val="18"/>
                                <w:szCs w:val="18"/>
                                <w:lang w:eastAsia="zh-CN" w:bidi="hi-IN"/>
                              </w:rPr>
                              <w:t>Bicarbonate de soude</w:t>
                            </w:r>
                          </w:p>
                          <w:p w:rsidR="007D7119" w:rsidRPr="007D7119" w:rsidRDefault="007D7119" w:rsidP="007D7119">
                            <w:pPr>
                              <w:pStyle w:val="Paragraphedeliste"/>
                              <w:widowControl w:val="0"/>
                              <w:numPr>
                                <w:ilvl w:val="0"/>
                                <w:numId w:val="6"/>
                              </w:numPr>
                              <w:suppressAutoHyphens/>
                              <w:autoSpaceDN w:val="0"/>
                              <w:spacing w:line="240" w:lineRule="auto"/>
                              <w:textAlignment w:val="baseline"/>
                              <w:rPr>
                                <w:rFonts w:eastAsia="Droid Sans Fallback" w:cstheme="minorHAnsi"/>
                                <w:color w:val="FFFFFF" w:themeColor="background1"/>
                                <w:kern w:val="3"/>
                                <w:sz w:val="18"/>
                                <w:szCs w:val="18"/>
                                <w:lang w:eastAsia="zh-CN" w:bidi="hi-IN"/>
                              </w:rPr>
                            </w:pPr>
                            <w:r w:rsidRPr="007D7119">
                              <w:rPr>
                                <w:rFonts w:eastAsia="Droid Sans Fallback" w:cstheme="minorHAnsi"/>
                                <w:color w:val="FFFFFF" w:themeColor="background1"/>
                                <w:kern w:val="3"/>
                                <w:sz w:val="18"/>
                                <w:szCs w:val="18"/>
                                <w:lang w:eastAsia="zh-CN" w:bidi="hi-IN"/>
                              </w:rPr>
                              <w:t>Bouteille en plastique + bouchon</w:t>
                            </w:r>
                          </w:p>
                          <w:p w:rsidR="007555CF" w:rsidRPr="007D7119" w:rsidRDefault="007D7119" w:rsidP="007D7119">
                            <w:pPr>
                              <w:rPr>
                                <w:color w:val="FFFFFF" w:themeColor="background1"/>
                                <w:sz w:val="18"/>
                                <w:szCs w:val="18"/>
                              </w:rPr>
                            </w:pPr>
                            <w:r w:rsidRPr="007D7119">
                              <w:rPr>
                                <w:rFonts w:eastAsia="Droid Sans Fallback" w:cstheme="minorHAnsi"/>
                                <w:color w:val="FFFFFF" w:themeColor="background1"/>
                                <w:kern w:val="3"/>
                                <w:sz w:val="18"/>
                                <w:szCs w:val="18"/>
                                <w:lang w:eastAsia="zh-CN" w:bidi="hi-IN"/>
                              </w:rPr>
                              <w:t>Eventuellement : papier mâché, terre, peinture.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F21D" id="_x0000_s1030" type="#_x0000_t202" style="position:absolute;margin-left:-6.6pt;margin-top:256.4pt;width:174.25pt;height:256.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" filled="f" stroked="f">
                <v:textbox>
                  <w:txbxContent>
                    <w:p w:rsidR="007D7119" w:rsidRPr="007D7119" w:rsidRDefault="007D7119" w:rsidP="007D7119">
                      <w:pPr>
                        <w:widowControl w:val="0"/>
                        <w:numPr>
                          <w:ilvl w:val="0"/>
                          <w:numId w:val="6"/>
                        </w:numPr>
                        <w:suppressAutoHyphens/>
                        <w:autoSpaceDN w:val="0"/>
                        <w:spacing w:line="240" w:lineRule="auto"/>
                        <w:textAlignment w:val="baseline"/>
                        <w:rPr>
                          <w:rFonts w:eastAsia="Droid Sans Fallback" w:cstheme="minorHAnsi"/>
                          <w:color w:val="FFFFFF" w:themeColor="background1"/>
                          <w:kern w:val="3"/>
                          <w:sz w:val="18"/>
                          <w:szCs w:val="18"/>
                          <w:lang w:eastAsia="zh-CN" w:bidi="hi-IN"/>
                        </w:rPr>
                      </w:pPr>
                      <w:r w:rsidRPr="007D7119">
                        <w:rPr>
                          <w:rFonts w:eastAsia="Droid Sans Fallback" w:cstheme="minorHAnsi"/>
                          <w:color w:val="FFFFFF" w:themeColor="background1"/>
                          <w:kern w:val="3"/>
                          <w:sz w:val="18"/>
                          <w:szCs w:val="18"/>
                          <w:lang w:eastAsia="zh-CN" w:bidi="hi-IN"/>
                        </w:rPr>
                        <w:t>Pot de yaourt vide (ou récipient du même type)</w:t>
                      </w:r>
                    </w:p>
                    <w:p w:rsidR="007D7119" w:rsidRPr="007D7119" w:rsidRDefault="007D7119" w:rsidP="007D7119">
                      <w:pPr>
                        <w:widowControl w:val="0"/>
                        <w:numPr>
                          <w:ilvl w:val="0"/>
                          <w:numId w:val="6"/>
                        </w:numPr>
                        <w:suppressAutoHyphens/>
                        <w:autoSpaceDN w:val="0"/>
                        <w:spacing w:line="240" w:lineRule="auto"/>
                        <w:textAlignment w:val="baseline"/>
                        <w:rPr>
                          <w:rFonts w:eastAsia="Droid Sans Fallback" w:cstheme="minorHAnsi"/>
                          <w:color w:val="FFFFFF" w:themeColor="background1"/>
                          <w:kern w:val="3"/>
                          <w:sz w:val="18"/>
                          <w:szCs w:val="18"/>
                          <w:lang w:eastAsia="zh-CN" w:bidi="hi-IN"/>
                        </w:rPr>
                      </w:pPr>
                      <w:r w:rsidRPr="007D7119">
                        <w:rPr>
                          <w:rFonts w:eastAsia="Droid Sans Fallback" w:cstheme="minorHAnsi"/>
                          <w:color w:val="FFFFFF" w:themeColor="background1"/>
                          <w:kern w:val="3"/>
                          <w:sz w:val="18"/>
                          <w:szCs w:val="18"/>
                          <w:lang w:eastAsia="zh-CN" w:bidi="hi-IN"/>
                        </w:rPr>
                        <w:t>Paille (ou tube fin permettant de souffler à l’intérieur)</w:t>
                      </w:r>
                    </w:p>
                    <w:p w:rsidR="007D7119" w:rsidRPr="007D7119" w:rsidRDefault="007D7119" w:rsidP="007D7119">
                      <w:pPr>
                        <w:widowControl w:val="0"/>
                        <w:numPr>
                          <w:ilvl w:val="0"/>
                          <w:numId w:val="6"/>
                        </w:numPr>
                        <w:suppressAutoHyphens/>
                        <w:autoSpaceDN w:val="0"/>
                        <w:spacing w:line="240" w:lineRule="auto"/>
                        <w:textAlignment w:val="baseline"/>
                        <w:rPr>
                          <w:rFonts w:eastAsia="Droid Sans Fallback" w:cstheme="minorHAnsi"/>
                          <w:color w:val="FFFFFF" w:themeColor="background1"/>
                          <w:kern w:val="3"/>
                          <w:sz w:val="18"/>
                          <w:szCs w:val="18"/>
                          <w:lang w:eastAsia="zh-CN" w:bidi="hi-IN"/>
                        </w:rPr>
                      </w:pPr>
                      <w:r w:rsidRPr="007D7119">
                        <w:rPr>
                          <w:rFonts w:eastAsia="Droid Sans Fallback" w:cstheme="minorHAnsi"/>
                          <w:color w:val="FFFFFF" w:themeColor="background1"/>
                          <w:kern w:val="3"/>
                          <w:sz w:val="18"/>
                          <w:szCs w:val="18"/>
                          <w:lang w:eastAsia="zh-CN" w:bidi="hi-IN"/>
                        </w:rPr>
                        <w:t>Semoule ou sucre (poudre fine)</w:t>
                      </w:r>
                    </w:p>
                    <w:p w:rsidR="007D7119" w:rsidRPr="007D7119" w:rsidRDefault="007D7119" w:rsidP="007D7119">
                      <w:pPr>
                        <w:widowControl w:val="0"/>
                        <w:numPr>
                          <w:ilvl w:val="0"/>
                          <w:numId w:val="6"/>
                        </w:numPr>
                        <w:suppressAutoHyphens/>
                        <w:autoSpaceDN w:val="0"/>
                        <w:spacing w:line="240" w:lineRule="auto"/>
                        <w:textAlignment w:val="baseline"/>
                        <w:rPr>
                          <w:rFonts w:eastAsia="Droid Sans Fallback" w:cstheme="minorHAnsi"/>
                          <w:color w:val="FFFFFF" w:themeColor="background1"/>
                          <w:kern w:val="3"/>
                          <w:sz w:val="18"/>
                          <w:szCs w:val="18"/>
                          <w:lang w:eastAsia="zh-CN" w:bidi="hi-IN"/>
                        </w:rPr>
                      </w:pPr>
                      <w:r w:rsidRPr="007D7119">
                        <w:rPr>
                          <w:rFonts w:eastAsia="Droid Sans Fallback" w:cstheme="minorHAnsi"/>
                          <w:color w:val="FFFFFF" w:themeColor="background1"/>
                          <w:kern w:val="3"/>
                          <w:sz w:val="18"/>
                          <w:szCs w:val="18"/>
                          <w:lang w:eastAsia="zh-CN" w:bidi="hi-IN"/>
                        </w:rPr>
                        <w:t>Carton (à trouer) plat</w:t>
                      </w:r>
                    </w:p>
                    <w:p w:rsidR="007D7119" w:rsidRPr="007D7119" w:rsidRDefault="007D7119" w:rsidP="007D7119">
                      <w:pPr>
                        <w:widowControl w:val="0"/>
                        <w:numPr>
                          <w:ilvl w:val="0"/>
                          <w:numId w:val="6"/>
                        </w:numPr>
                        <w:suppressAutoHyphens/>
                        <w:autoSpaceDN w:val="0"/>
                        <w:spacing w:line="240" w:lineRule="auto"/>
                        <w:textAlignment w:val="baseline"/>
                        <w:rPr>
                          <w:rFonts w:eastAsia="Droid Sans Fallback" w:cstheme="minorHAnsi"/>
                          <w:color w:val="FFFFFF" w:themeColor="background1"/>
                          <w:kern w:val="3"/>
                          <w:sz w:val="18"/>
                          <w:szCs w:val="18"/>
                          <w:lang w:eastAsia="zh-CN" w:bidi="hi-IN"/>
                        </w:rPr>
                      </w:pPr>
                      <w:r w:rsidRPr="007D7119">
                        <w:rPr>
                          <w:rFonts w:eastAsia="Droid Sans Fallback" w:cstheme="minorHAnsi"/>
                          <w:color w:val="FFFFFF" w:themeColor="background1"/>
                          <w:kern w:val="3"/>
                          <w:sz w:val="18"/>
                          <w:szCs w:val="18"/>
                          <w:lang w:eastAsia="zh-CN" w:bidi="hi-IN"/>
                        </w:rPr>
                        <w:t>Eau, shampoing, miel… Liquides de différentes viscosité</w:t>
                      </w:r>
                      <w:r w:rsidR="00D746C4">
                        <w:rPr>
                          <w:rFonts w:eastAsia="Droid Sans Fallback" w:cstheme="minorHAnsi"/>
                          <w:color w:val="FFFFFF" w:themeColor="background1"/>
                          <w:kern w:val="3"/>
                          <w:sz w:val="18"/>
                          <w:szCs w:val="18"/>
                          <w:lang w:eastAsia="zh-CN" w:bidi="hi-IN"/>
                        </w:rPr>
                        <w:t>s</w:t>
                      </w:r>
                      <w:r w:rsidRPr="007D7119">
                        <w:rPr>
                          <w:rFonts w:eastAsia="Droid Sans Fallback" w:cstheme="minorHAnsi"/>
                          <w:color w:val="FFFFFF" w:themeColor="background1"/>
                          <w:kern w:val="3"/>
                          <w:sz w:val="18"/>
                          <w:szCs w:val="18"/>
                          <w:lang w:eastAsia="zh-CN" w:bidi="hi-IN"/>
                        </w:rPr>
                        <w:t xml:space="preserve"> (plus ou moins liquides)</w:t>
                      </w:r>
                    </w:p>
                    <w:p w:rsidR="007D7119" w:rsidRPr="007D7119" w:rsidRDefault="007D7119" w:rsidP="007D7119">
                      <w:pPr>
                        <w:pStyle w:val="Paragraphedeliste"/>
                        <w:widowControl w:val="0"/>
                        <w:numPr>
                          <w:ilvl w:val="0"/>
                          <w:numId w:val="6"/>
                        </w:numPr>
                        <w:suppressAutoHyphens/>
                        <w:autoSpaceDN w:val="0"/>
                        <w:spacing w:line="240" w:lineRule="auto"/>
                        <w:textAlignment w:val="baseline"/>
                        <w:rPr>
                          <w:rFonts w:eastAsia="Droid Sans Fallback" w:cstheme="minorHAnsi"/>
                          <w:color w:val="FFFFFF" w:themeColor="background1"/>
                          <w:kern w:val="3"/>
                          <w:sz w:val="18"/>
                          <w:szCs w:val="18"/>
                          <w:lang w:eastAsia="zh-CN" w:bidi="hi-IN"/>
                        </w:rPr>
                      </w:pPr>
                      <w:r w:rsidRPr="007D7119">
                        <w:rPr>
                          <w:rFonts w:eastAsia="Droid Sans Fallback" w:cstheme="minorHAnsi"/>
                          <w:color w:val="FFFFFF" w:themeColor="background1"/>
                          <w:kern w:val="3"/>
                          <w:sz w:val="18"/>
                          <w:szCs w:val="18"/>
                          <w:lang w:eastAsia="zh-CN" w:bidi="hi-IN"/>
                        </w:rPr>
                        <w:t xml:space="preserve">Vinaigre </w:t>
                      </w:r>
                    </w:p>
                    <w:p w:rsidR="007D7119" w:rsidRPr="007D7119" w:rsidRDefault="007D7119" w:rsidP="007D7119">
                      <w:pPr>
                        <w:pStyle w:val="Paragraphedeliste"/>
                        <w:widowControl w:val="0"/>
                        <w:numPr>
                          <w:ilvl w:val="0"/>
                          <w:numId w:val="6"/>
                        </w:numPr>
                        <w:suppressAutoHyphens/>
                        <w:autoSpaceDN w:val="0"/>
                        <w:spacing w:line="240" w:lineRule="auto"/>
                        <w:textAlignment w:val="baseline"/>
                        <w:rPr>
                          <w:rFonts w:eastAsia="Droid Sans Fallback" w:cstheme="minorHAnsi"/>
                          <w:color w:val="FFFFFF" w:themeColor="background1"/>
                          <w:kern w:val="3"/>
                          <w:sz w:val="18"/>
                          <w:szCs w:val="18"/>
                          <w:lang w:eastAsia="zh-CN" w:bidi="hi-IN"/>
                        </w:rPr>
                      </w:pPr>
                      <w:r w:rsidRPr="007D7119">
                        <w:rPr>
                          <w:rFonts w:eastAsia="Droid Sans Fallback" w:cstheme="minorHAnsi"/>
                          <w:color w:val="FFFFFF" w:themeColor="background1"/>
                          <w:kern w:val="3"/>
                          <w:sz w:val="18"/>
                          <w:szCs w:val="18"/>
                          <w:lang w:eastAsia="zh-CN" w:bidi="hi-IN"/>
                        </w:rPr>
                        <w:t xml:space="preserve">Facultatif : colorant </w:t>
                      </w:r>
                      <w:r w:rsidR="00D746C4">
                        <w:rPr>
                          <w:rFonts w:eastAsia="Droid Sans Fallback" w:cstheme="minorHAnsi"/>
                          <w:color w:val="FFFFFF" w:themeColor="background1"/>
                          <w:kern w:val="3"/>
                          <w:sz w:val="18"/>
                          <w:szCs w:val="18"/>
                          <w:lang w:eastAsia="zh-CN" w:bidi="hi-IN"/>
                        </w:rPr>
                        <w:t xml:space="preserve"> </w:t>
                      </w:r>
                      <w:r w:rsidRPr="007D7119">
                        <w:rPr>
                          <w:rFonts w:eastAsia="Droid Sans Fallback" w:cstheme="minorHAnsi"/>
                          <w:color w:val="FFFFFF" w:themeColor="background1"/>
                          <w:kern w:val="3"/>
                          <w:sz w:val="18"/>
                          <w:szCs w:val="18"/>
                          <w:lang w:eastAsia="zh-CN" w:bidi="hi-IN"/>
                        </w:rPr>
                        <w:t>rouge</w:t>
                      </w:r>
                    </w:p>
                    <w:p w:rsidR="007D7119" w:rsidRPr="007D7119" w:rsidRDefault="007D7119" w:rsidP="007D7119">
                      <w:pPr>
                        <w:pStyle w:val="Paragraphedeliste"/>
                        <w:widowControl w:val="0"/>
                        <w:numPr>
                          <w:ilvl w:val="0"/>
                          <w:numId w:val="6"/>
                        </w:numPr>
                        <w:suppressAutoHyphens/>
                        <w:autoSpaceDN w:val="0"/>
                        <w:spacing w:line="240" w:lineRule="auto"/>
                        <w:textAlignment w:val="baseline"/>
                        <w:rPr>
                          <w:rFonts w:eastAsia="Droid Sans Fallback" w:cstheme="minorHAnsi"/>
                          <w:color w:val="FFFFFF" w:themeColor="background1"/>
                          <w:kern w:val="3"/>
                          <w:sz w:val="18"/>
                          <w:szCs w:val="18"/>
                          <w:lang w:eastAsia="zh-CN" w:bidi="hi-IN"/>
                        </w:rPr>
                      </w:pPr>
                      <w:r w:rsidRPr="007D7119">
                        <w:rPr>
                          <w:rFonts w:eastAsia="Droid Sans Fallback" w:cstheme="minorHAnsi"/>
                          <w:color w:val="FFFFFF" w:themeColor="background1"/>
                          <w:kern w:val="3"/>
                          <w:sz w:val="18"/>
                          <w:szCs w:val="18"/>
                          <w:lang w:eastAsia="zh-CN" w:bidi="hi-IN"/>
                        </w:rPr>
                        <w:t>Bicarbonate de soude</w:t>
                      </w:r>
                    </w:p>
                    <w:p w:rsidR="007D7119" w:rsidRPr="007D7119" w:rsidRDefault="007D7119" w:rsidP="007D7119">
                      <w:pPr>
                        <w:pStyle w:val="Paragraphedeliste"/>
                        <w:widowControl w:val="0"/>
                        <w:numPr>
                          <w:ilvl w:val="0"/>
                          <w:numId w:val="6"/>
                        </w:numPr>
                        <w:suppressAutoHyphens/>
                        <w:autoSpaceDN w:val="0"/>
                        <w:spacing w:line="240" w:lineRule="auto"/>
                        <w:textAlignment w:val="baseline"/>
                        <w:rPr>
                          <w:rFonts w:eastAsia="Droid Sans Fallback" w:cstheme="minorHAnsi"/>
                          <w:color w:val="FFFFFF" w:themeColor="background1"/>
                          <w:kern w:val="3"/>
                          <w:sz w:val="18"/>
                          <w:szCs w:val="18"/>
                          <w:lang w:eastAsia="zh-CN" w:bidi="hi-IN"/>
                        </w:rPr>
                      </w:pPr>
                      <w:r w:rsidRPr="007D7119">
                        <w:rPr>
                          <w:rFonts w:eastAsia="Droid Sans Fallback" w:cstheme="minorHAnsi"/>
                          <w:color w:val="FFFFFF" w:themeColor="background1"/>
                          <w:kern w:val="3"/>
                          <w:sz w:val="18"/>
                          <w:szCs w:val="18"/>
                          <w:lang w:eastAsia="zh-CN" w:bidi="hi-IN"/>
                        </w:rPr>
                        <w:t>Bouteille en plastique + bouchon</w:t>
                      </w:r>
                    </w:p>
                    <w:p w:rsidR="007555CF" w:rsidRPr="007D7119" w:rsidRDefault="007D7119" w:rsidP="007D7119">
                      <w:pPr>
                        <w:rPr>
                          <w:color w:val="FFFFFF" w:themeColor="background1"/>
                          <w:sz w:val="18"/>
                          <w:szCs w:val="18"/>
                        </w:rPr>
                      </w:pPr>
                      <w:r w:rsidRPr="007D7119">
                        <w:rPr>
                          <w:rFonts w:eastAsia="Droid Sans Fallback" w:cstheme="minorHAnsi"/>
                          <w:color w:val="FFFFFF" w:themeColor="background1"/>
                          <w:kern w:val="3"/>
                          <w:sz w:val="18"/>
                          <w:szCs w:val="18"/>
                          <w:lang w:eastAsia="zh-CN" w:bidi="hi-IN"/>
                        </w:rPr>
                        <w:t>Eventuellement : papier mâché, terre, peinture.</w:t>
                      </w:r>
                    </w:p>
                  </w:txbxContent>
                </v:textbox>
                <w10:wrap type="square"/>
              </v:shape>
            </w:pict>
          </mc:Fallback>
        </mc:AlternateContent>
      </w:r>
      <w:r w:rsidR="007D7119">
        <w:rPr>
          <w:noProof/>
          <w:lang w:eastAsia="fr-FR"/>
        </w:rPr>
        <mc:AlternateContent>
          <mc:Choice Requires="wps">
            <w:drawing>
              <wp:anchor distT="45720" distB="45720" distL="114300" distR="114300" simplePos="0" relativeHeight="251737088" behindDoc="0" locked="0" layoutInCell="1" allowOverlap="1" wp14:anchorId="249861BC" wp14:editId="57A5B1F4">
                <wp:simplePos x="0" y="0"/>
                <wp:positionH relativeFrom="column">
                  <wp:posOffset>-117475</wp:posOffset>
                </wp:positionH>
                <wp:positionV relativeFrom="paragraph">
                  <wp:posOffset>2883535</wp:posOffset>
                </wp:positionV>
                <wp:extent cx="2187575" cy="441960"/>
                <wp:effectExtent l="0" t="0" r="0"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441960"/>
                        </a:xfrm>
                        <a:prstGeom prst="rect">
                          <a:avLst/>
                        </a:prstGeom>
                        <a:noFill/>
                        <a:ln w="9525">
                          <a:noFill/>
                          <a:miter lim="800000"/>
                          <a:headEnd/>
                          <a:tailEnd/>
                        </a:ln>
                      </wps:spPr>
                      <wps:txbx>
                        <w:txbxContent>
                          <w:p w:rsidR="007555CF" w:rsidRPr="007555CF" w:rsidRDefault="007555CF" w:rsidP="007555CF">
                            <w:pPr>
                              <w:pStyle w:val="Titre4"/>
                              <w:jc w:val="left"/>
                              <w:rPr>
                                <w:sz w:val="10"/>
                              </w:rPr>
                            </w:pPr>
                            <w:r w:rsidRPr="00B56686">
                              <w:rPr>
                                <w:noProof/>
                                <w:szCs w:val="22"/>
                              </w:rPr>
                              <w:t>MATÉRIEL :</w:t>
                            </w:r>
                            <w:r w:rsidRPr="00727C89">
                              <w:rPr>
                                <w:sz w:val="1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861BC" id="_x0000_s1031" type="#_x0000_t202" style="position:absolute;margin-left:-9.25pt;margin-top:227.05pt;width:172.25pt;height:34.8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" filled="f" stroked="f">
                <v:textbox>
                  <w:txbxContent>
                    <w:p w:rsidR="007555CF" w:rsidRPr="007555CF" w:rsidRDefault="007555CF" w:rsidP="007555CF">
                      <w:pPr>
                        <w:pStyle w:val="Titre4"/>
                        <w:jc w:val="left"/>
                        <w:rPr>
                          <w:sz w:val="10"/>
                        </w:rPr>
                      </w:pPr>
                      <w:r w:rsidRPr="00B56686">
                        <w:rPr>
                          <w:noProof/>
                          <w:szCs w:val="22"/>
                        </w:rPr>
                        <w:t>MATÉRIEL :</w:t>
                      </w:r>
                      <w:r w:rsidRPr="00727C89">
                        <w:rPr>
                          <w:sz w:val="10"/>
                        </w:rPr>
                        <w:t xml:space="preserve"> </w:t>
                      </w:r>
                    </w:p>
                  </w:txbxContent>
                </v:textbox>
                <w10:wrap type="square"/>
              </v:shape>
            </w:pict>
          </mc:Fallback>
        </mc:AlternateContent>
      </w:r>
      <w:r w:rsidR="007D7119">
        <w:rPr>
          <w:noProof/>
          <w:lang w:eastAsia="fr-FR"/>
        </w:rPr>
        <mc:AlternateContent>
          <mc:Choice Requires="wps">
            <w:drawing>
              <wp:anchor distT="45720" distB="45720" distL="114300" distR="114300" simplePos="0" relativeHeight="251735040" behindDoc="0" locked="0" layoutInCell="1" allowOverlap="1" wp14:anchorId="2BA1A272" wp14:editId="38E667D9">
                <wp:simplePos x="0" y="0"/>
                <wp:positionH relativeFrom="column">
                  <wp:posOffset>-112395</wp:posOffset>
                </wp:positionH>
                <wp:positionV relativeFrom="paragraph">
                  <wp:posOffset>2065655</wp:posOffset>
                </wp:positionV>
                <wp:extent cx="2382520" cy="800100"/>
                <wp:effectExtent l="0" t="0" r="0" b="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800100"/>
                        </a:xfrm>
                        <a:prstGeom prst="rect">
                          <a:avLst/>
                        </a:prstGeom>
                        <a:noFill/>
                        <a:ln w="9525">
                          <a:noFill/>
                          <a:miter lim="800000"/>
                          <a:headEnd/>
                          <a:tailEnd/>
                        </a:ln>
                      </wps:spPr>
                      <wps:txbx>
                        <w:txbxContent>
                          <w:p w:rsidR="00727C89" w:rsidRPr="007D7119" w:rsidRDefault="00F21F4F" w:rsidP="00727C89">
                            <w:pPr>
                              <w:rPr>
                                <w:color w:val="FFFFFF" w:themeColor="background1"/>
                                <w:sz w:val="20"/>
                                <w:szCs w:val="20"/>
                              </w:rPr>
                            </w:pPr>
                            <w:r w:rsidRPr="007D7119">
                              <w:rPr>
                                <w:color w:val="FFFFFF" w:themeColor="background1"/>
                                <w:sz w:val="20"/>
                                <w:szCs w:val="20"/>
                                <w:lang w:eastAsia="zh-CN"/>
                              </w:rPr>
                              <w:t>Votre enfant participe à un défi et tente</w:t>
                            </w:r>
                            <w:r w:rsidR="00727C89" w:rsidRPr="007D7119">
                              <w:rPr>
                                <w:color w:val="FFFFFF" w:themeColor="background1"/>
                                <w:sz w:val="20"/>
                                <w:szCs w:val="20"/>
                                <w:lang w:eastAsia="zh-CN"/>
                              </w:rPr>
                              <w:t xml:space="preserve"> de résoudre les problèmes posés autour de la thématique </w:t>
                            </w:r>
                            <w:r w:rsidR="007D7119" w:rsidRPr="007D7119">
                              <w:rPr>
                                <w:b/>
                                <w:color w:val="FFFFFF" w:themeColor="background1"/>
                                <w:sz w:val="20"/>
                                <w:szCs w:val="20"/>
                                <w:lang w:eastAsia="zh-CN"/>
                              </w:rPr>
                              <w:t>des volcans (forme et éruption</w:t>
                            </w:r>
                            <w:r w:rsidR="00D746C4">
                              <w:rPr>
                                <w:b/>
                                <w:color w:val="FFFFFF" w:themeColor="background1"/>
                                <w:sz w:val="20"/>
                                <w:szCs w:val="20"/>
                                <w:lang w:eastAsia="zh-CN"/>
                              </w:rPr>
                              <w:t>.</w:t>
                            </w:r>
                            <w:r w:rsidR="007D7119" w:rsidRPr="007D7119">
                              <w:rPr>
                                <w:b/>
                                <w:color w:val="FFFFFF" w:themeColor="background1"/>
                                <w:sz w:val="20"/>
                                <w:szCs w:val="20"/>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1A272" id="_x0000_s1032" type="#_x0000_t202" style="position:absolute;margin-left:-8.85pt;margin-top:162.65pt;width:187.6pt;height:63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" filled="f" stroked="f">
                <v:textbox>
                  <w:txbxContent>
                    <w:p w:rsidR="00727C89" w:rsidRPr="007D7119" w:rsidRDefault="00F21F4F" w:rsidP="00727C89">
                      <w:pPr>
                        <w:rPr>
                          <w:color w:val="FFFFFF" w:themeColor="background1"/>
                          <w:sz w:val="20"/>
                          <w:szCs w:val="20"/>
                        </w:rPr>
                      </w:pPr>
                      <w:r w:rsidRPr="007D7119">
                        <w:rPr>
                          <w:color w:val="FFFFFF" w:themeColor="background1"/>
                          <w:sz w:val="20"/>
                          <w:szCs w:val="20"/>
                          <w:lang w:eastAsia="zh-CN"/>
                        </w:rPr>
                        <w:t>Votre enfant participe à un défi et tente</w:t>
                      </w:r>
                      <w:r w:rsidR="00727C89" w:rsidRPr="007D7119">
                        <w:rPr>
                          <w:color w:val="FFFFFF" w:themeColor="background1"/>
                          <w:sz w:val="20"/>
                          <w:szCs w:val="20"/>
                          <w:lang w:eastAsia="zh-CN"/>
                        </w:rPr>
                        <w:t xml:space="preserve"> de résoudre les problèmes posés autour de la thématique </w:t>
                      </w:r>
                      <w:r w:rsidR="007D7119" w:rsidRPr="007D7119">
                        <w:rPr>
                          <w:b/>
                          <w:color w:val="FFFFFF" w:themeColor="background1"/>
                          <w:sz w:val="20"/>
                          <w:szCs w:val="20"/>
                          <w:lang w:eastAsia="zh-CN"/>
                        </w:rPr>
                        <w:t>des volcans (forme et éruption</w:t>
                      </w:r>
                      <w:r w:rsidR="00D746C4">
                        <w:rPr>
                          <w:b/>
                          <w:color w:val="FFFFFF" w:themeColor="background1"/>
                          <w:sz w:val="20"/>
                          <w:szCs w:val="20"/>
                          <w:lang w:eastAsia="zh-CN"/>
                        </w:rPr>
                        <w:t>.</w:t>
                      </w:r>
                      <w:r w:rsidR="007D7119" w:rsidRPr="007D7119">
                        <w:rPr>
                          <w:b/>
                          <w:color w:val="FFFFFF" w:themeColor="background1"/>
                          <w:sz w:val="20"/>
                          <w:szCs w:val="20"/>
                          <w:lang w:eastAsia="zh-CN"/>
                        </w:rPr>
                        <w:t>)</w:t>
                      </w:r>
                    </w:p>
                  </w:txbxContent>
                </v:textbox>
                <w10:wrap type="square"/>
              </v:shape>
            </w:pict>
          </mc:Fallback>
        </mc:AlternateContent>
      </w:r>
      <w:r w:rsidR="007D7119">
        <w:rPr>
          <w:noProof/>
          <w:lang w:eastAsia="fr-FR"/>
        </w:rPr>
        <mc:AlternateContent>
          <mc:Choice Requires="wps">
            <w:drawing>
              <wp:anchor distT="45720" distB="45720" distL="114300" distR="114300" simplePos="0" relativeHeight="251732992" behindDoc="0" locked="0" layoutInCell="1" allowOverlap="1" wp14:anchorId="73D0BC5A" wp14:editId="5F3270EA">
                <wp:simplePos x="0" y="0"/>
                <wp:positionH relativeFrom="column">
                  <wp:posOffset>-64770</wp:posOffset>
                </wp:positionH>
                <wp:positionV relativeFrom="paragraph">
                  <wp:posOffset>694055</wp:posOffset>
                </wp:positionV>
                <wp:extent cx="2382520" cy="1323975"/>
                <wp:effectExtent l="0" t="0" r="0"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1323975"/>
                        </a:xfrm>
                        <a:prstGeom prst="rect">
                          <a:avLst/>
                        </a:prstGeom>
                        <a:noFill/>
                        <a:ln w="9525">
                          <a:noFill/>
                          <a:miter lim="800000"/>
                          <a:headEnd/>
                          <a:tailEnd/>
                        </a:ln>
                      </wps:spPr>
                      <wps:txbx>
                        <w:txbxContent>
                          <w:p w:rsidR="00727C89" w:rsidRDefault="00727C89" w:rsidP="00727C89">
                            <w:pPr>
                              <w:pStyle w:val="Titre4"/>
                              <w:jc w:val="left"/>
                            </w:pPr>
                            <w:r w:rsidRPr="00727C89">
                              <w:t xml:space="preserve">ÂGE : </w:t>
                            </w:r>
                            <w:r w:rsidR="007D7119">
                              <w:rPr>
                                <w:b/>
                              </w:rPr>
                              <w:t>6-11</w:t>
                            </w:r>
                            <w:r w:rsidRPr="00727C89">
                              <w:t xml:space="preserve"> ANS</w:t>
                            </w:r>
                          </w:p>
                          <w:p w:rsidR="00727C89" w:rsidRPr="00727C89" w:rsidRDefault="00727C89" w:rsidP="00727C89">
                            <w:pPr>
                              <w:pStyle w:val="Titre4"/>
                              <w:jc w:val="left"/>
                              <w:rPr>
                                <w:sz w:val="10"/>
                              </w:rPr>
                            </w:pPr>
                          </w:p>
                          <w:p w:rsidR="00727C89" w:rsidRDefault="00200B25" w:rsidP="00727C89">
                            <w:pPr>
                              <w:pStyle w:val="Titre4"/>
                              <w:jc w:val="left"/>
                            </w:pPr>
                            <w:r>
                              <w:rPr>
                                <w:noProof/>
                              </w:rPr>
                              <w:t>DurÉe du dÉfi : 45</w:t>
                            </w:r>
                            <w:r w:rsidR="00727C89">
                              <w:rPr>
                                <w:noProof/>
                              </w:rPr>
                              <w:t>’</w:t>
                            </w:r>
                            <w:r w:rsidR="007D7119">
                              <w:rPr>
                                <w:noProof/>
                              </w:rPr>
                              <w:t xml:space="preserve"> par etape</w:t>
                            </w:r>
                          </w:p>
                          <w:p w:rsidR="00727C89" w:rsidRPr="00727C89" w:rsidRDefault="00727C89" w:rsidP="00727C89">
                            <w:pPr>
                              <w:pStyle w:val="Titre4"/>
                              <w:jc w:val="left"/>
                            </w:pPr>
                            <w:r>
                              <w:rPr>
                                <w:noProof/>
                              </w:rPr>
                              <w:t>rÉsumÉ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0BC5A" id="_x0000_s1033" type="#_x0000_t202" style="position:absolute;margin-left:-5.1pt;margin-top:54.65pt;width:187.6pt;height:104.2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" filled="f" stroked="f">
                <v:textbox>
                  <w:txbxContent>
                    <w:p w:rsidR="00727C89" w:rsidRDefault="00727C89" w:rsidP="00727C89">
                      <w:pPr>
                        <w:pStyle w:val="Titre4"/>
                        <w:jc w:val="left"/>
                      </w:pPr>
                      <w:r w:rsidRPr="00727C89">
                        <w:t xml:space="preserve">ÂGE : </w:t>
                      </w:r>
                      <w:r w:rsidR="007D7119">
                        <w:rPr>
                          <w:b/>
                        </w:rPr>
                        <w:t>6-11</w:t>
                      </w:r>
                      <w:r w:rsidRPr="00727C89">
                        <w:t xml:space="preserve"> ANS</w:t>
                      </w:r>
                    </w:p>
                    <w:p w:rsidR="00727C89" w:rsidRPr="00727C89" w:rsidRDefault="00727C89" w:rsidP="00727C89">
                      <w:pPr>
                        <w:pStyle w:val="Titre4"/>
                        <w:jc w:val="left"/>
                        <w:rPr>
                          <w:sz w:val="10"/>
                        </w:rPr>
                      </w:pPr>
                    </w:p>
                    <w:p w:rsidR="00727C89" w:rsidRDefault="00200B25" w:rsidP="00727C89">
                      <w:pPr>
                        <w:pStyle w:val="Titre4"/>
                        <w:jc w:val="left"/>
                      </w:pPr>
                      <w:r>
                        <w:rPr>
                          <w:noProof/>
                        </w:rPr>
                        <w:t>DurÉe du dÉfi : 45</w:t>
                      </w:r>
                      <w:r w:rsidR="00727C89">
                        <w:rPr>
                          <w:noProof/>
                        </w:rPr>
                        <w:t>’</w:t>
                      </w:r>
                      <w:r w:rsidR="007D7119">
                        <w:rPr>
                          <w:noProof/>
                        </w:rPr>
                        <w:t xml:space="preserve"> par etape</w:t>
                      </w:r>
                    </w:p>
                    <w:p w:rsidR="00727C89" w:rsidRPr="00727C89" w:rsidRDefault="00727C89" w:rsidP="00727C89">
                      <w:pPr>
                        <w:pStyle w:val="Titre4"/>
                        <w:jc w:val="left"/>
                      </w:pPr>
                      <w:r>
                        <w:rPr>
                          <w:noProof/>
                        </w:rPr>
                        <w:t>rÉsumÉ :</w:t>
                      </w:r>
                    </w:p>
                  </w:txbxContent>
                </v:textbox>
                <w10:wrap type="square"/>
              </v:shape>
            </w:pict>
          </mc:Fallback>
        </mc:AlternateContent>
      </w:r>
      <w:r w:rsidR="007D7119" w:rsidRPr="00B665F7">
        <w:rPr>
          <w:noProof/>
          <w:color w:val="FFFFFF" w:themeColor="background1"/>
          <w:sz w:val="20"/>
          <w:lang w:eastAsia="fr-FR"/>
        </w:rPr>
        <mc:AlternateContent>
          <mc:Choice Requires="wps">
            <w:drawing>
              <wp:anchor distT="45720" distB="45720" distL="114300" distR="114300" simplePos="0" relativeHeight="251728896" behindDoc="0" locked="0" layoutInCell="1" allowOverlap="1" wp14:anchorId="5AE434EE" wp14:editId="4B418242">
                <wp:simplePos x="0" y="0"/>
                <wp:positionH relativeFrom="column">
                  <wp:posOffset>2522855</wp:posOffset>
                </wp:positionH>
                <wp:positionV relativeFrom="paragraph">
                  <wp:posOffset>1134110</wp:posOffset>
                </wp:positionV>
                <wp:extent cx="4635500" cy="4601210"/>
                <wp:effectExtent l="0" t="0" r="0" b="889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4601210"/>
                        </a:xfrm>
                        <a:prstGeom prst="rect">
                          <a:avLst/>
                        </a:prstGeom>
                        <a:solidFill>
                          <a:srgbClr val="FFFFFF"/>
                        </a:solidFill>
                        <a:ln w="9525">
                          <a:noFill/>
                          <a:miter lim="800000"/>
                          <a:headEnd/>
                          <a:tailEnd/>
                        </a:ln>
                      </wps:spPr>
                      <wps:txbx>
                        <w:txbxContent>
                          <w:p w:rsidR="0049760F" w:rsidRPr="00344087" w:rsidRDefault="00344087" w:rsidP="00344087">
                            <w:pPr>
                              <w:pStyle w:val="Titre2"/>
                              <w:rPr>
                                <w:color w:val="F27120" w:themeColor="accent3"/>
                                <w:lang w:eastAsia="zh-CN" w:bidi="hi-IN"/>
                              </w:rPr>
                            </w:pPr>
                            <w:r w:rsidRPr="00344087">
                              <w:rPr>
                                <w:color w:val="F27120" w:themeColor="accent3"/>
                                <w:lang w:eastAsia="zh-CN" w:bidi="hi-IN"/>
                              </w:rPr>
                              <w:t>Note à l’attention des parents</w:t>
                            </w:r>
                          </w:p>
                          <w:p w:rsidR="0049760F" w:rsidRDefault="0049760F" w:rsidP="0049760F">
                            <w:pPr>
                              <w:widowControl w:val="0"/>
                              <w:suppressAutoHyphens/>
                              <w:autoSpaceDN w:val="0"/>
                              <w:spacing w:line="240" w:lineRule="auto"/>
                              <w:jc w:val="both"/>
                              <w:textAlignment w:val="baseline"/>
                              <w:rPr>
                                <w:rFonts w:eastAsia="SimSun" w:cstheme="minorHAnsi"/>
                                <w:kern w:val="3"/>
                                <w:lang w:eastAsia="zh-CN" w:bidi="hi-IN"/>
                              </w:rPr>
                            </w:pPr>
                          </w:p>
                          <w:p w:rsidR="00811F6B" w:rsidRDefault="0049760F" w:rsidP="0049760F">
                            <w:pPr>
                              <w:widowControl w:val="0"/>
                              <w:suppressAutoHyphens/>
                              <w:autoSpaceDN w:val="0"/>
                              <w:spacing w:line="240" w:lineRule="auto"/>
                              <w:jc w:val="both"/>
                              <w:textAlignment w:val="baseline"/>
                              <w:rPr>
                                <w:rFonts w:eastAsia="SimSun" w:cstheme="minorHAnsi"/>
                                <w:kern w:val="3"/>
                                <w:lang w:eastAsia="zh-CN" w:bidi="hi-IN"/>
                              </w:rPr>
                            </w:pPr>
                            <w:r w:rsidRPr="005D236C">
                              <w:rPr>
                                <w:rFonts w:eastAsia="SimSun" w:cstheme="minorHAnsi"/>
                                <w:kern w:val="3"/>
                                <w:lang w:eastAsia="zh-CN" w:bidi="hi-IN"/>
                              </w:rPr>
                              <w:t>Faire des sciences</w:t>
                            </w:r>
                            <w:r w:rsidR="00DF5155">
                              <w:rPr>
                                <w:rFonts w:eastAsia="SimSun" w:cstheme="minorHAnsi"/>
                                <w:kern w:val="3"/>
                                <w:lang w:eastAsia="zh-CN" w:bidi="hi-IN"/>
                              </w:rPr>
                              <w:t>,</w:t>
                            </w:r>
                            <w:r w:rsidRPr="005D236C">
                              <w:rPr>
                                <w:rFonts w:eastAsia="SimSun" w:cstheme="minorHAnsi"/>
                                <w:kern w:val="3"/>
                                <w:lang w:eastAsia="zh-CN" w:bidi="hi-IN"/>
                              </w:rPr>
                              <w:t xml:space="preserve"> c’est tout autant apprendre des connaissances que s’approprier une manière de travail</w:t>
                            </w:r>
                            <w:r w:rsidR="00811F6B">
                              <w:rPr>
                                <w:rFonts w:eastAsia="SimSun" w:cstheme="minorHAnsi"/>
                                <w:kern w:val="3"/>
                                <w:lang w:eastAsia="zh-CN" w:bidi="hi-IN"/>
                              </w:rPr>
                              <w:t>ler : la démarche scientifique.</w:t>
                            </w:r>
                          </w:p>
                          <w:p w:rsidR="00D3722B" w:rsidRDefault="0049760F" w:rsidP="0049760F">
                            <w:pPr>
                              <w:widowControl w:val="0"/>
                              <w:suppressAutoHyphens/>
                              <w:autoSpaceDN w:val="0"/>
                              <w:spacing w:line="240" w:lineRule="auto"/>
                              <w:jc w:val="both"/>
                              <w:textAlignment w:val="baseline"/>
                              <w:rPr>
                                <w:rFonts w:eastAsia="SimSun" w:cstheme="minorHAnsi"/>
                                <w:kern w:val="3"/>
                                <w:lang w:eastAsia="zh-CN" w:bidi="hi-IN"/>
                              </w:rPr>
                            </w:pPr>
                            <w:r w:rsidRPr="005D236C">
                              <w:rPr>
                                <w:rFonts w:eastAsia="SimSun" w:cstheme="minorHAnsi"/>
                                <w:kern w:val="3"/>
                                <w:lang w:eastAsia="zh-CN" w:bidi="hi-IN"/>
                              </w:rPr>
                              <w:t xml:space="preserve">Afin de </w:t>
                            </w:r>
                            <w:r w:rsidRPr="00812BCF">
                              <w:rPr>
                                <w:rFonts w:eastAsia="SimSun" w:cstheme="minorHAnsi"/>
                                <w:b/>
                                <w:kern w:val="3"/>
                                <w:lang w:eastAsia="zh-CN" w:bidi="hi-IN"/>
                              </w:rPr>
                              <w:t>vous accompagner</w:t>
                            </w:r>
                            <w:r w:rsidRPr="005D236C">
                              <w:rPr>
                                <w:rFonts w:eastAsia="SimSun" w:cstheme="minorHAnsi"/>
                                <w:kern w:val="3"/>
                                <w:lang w:eastAsia="zh-CN" w:bidi="hi-IN"/>
                              </w:rPr>
                              <w:t xml:space="preserve">, nous vous invitons à </w:t>
                            </w:r>
                            <w:r w:rsidRPr="00812BCF">
                              <w:rPr>
                                <w:rFonts w:eastAsia="SimSun" w:cstheme="minorHAnsi"/>
                                <w:b/>
                                <w:kern w:val="3"/>
                                <w:lang w:eastAsia="zh-CN" w:bidi="hi-IN"/>
                              </w:rPr>
                              <w:t>suivre les étapes suivantes</w:t>
                            </w:r>
                            <w:r w:rsidRPr="005D236C">
                              <w:rPr>
                                <w:rFonts w:eastAsia="SimSun" w:cstheme="minorHAnsi"/>
                                <w:kern w:val="3"/>
                                <w:lang w:eastAsia="zh-CN" w:bidi="hi-IN"/>
                              </w:rPr>
                              <w:t xml:space="preserve"> (étapes 1 à </w:t>
                            </w:r>
                            <w:r w:rsidR="00E54473">
                              <w:rPr>
                                <w:rFonts w:eastAsia="SimSun" w:cstheme="minorHAnsi"/>
                                <w:kern w:val="3"/>
                                <w:lang w:eastAsia="zh-CN" w:bidi="hi-IN"/>
                              </w:rPr>
                              <w:t>1</w:t>
                            </w:r>
                            <w:r w:rsidR="00970272">
                              <w:rPr>
                                <w:rFonts w:eastAsia="SimSun" w:cstheme="minorHAnsi"/>
                                <w:kern w:val="3"/>
                                <w:lang w:eastAsia="zh-CN" w:bidi="hi-IN"/>
                              </w:rPr>
                              <w:t>8</w:t>
                            </w:r>
                            <w:r w:rsidR="00D3722B">
                              <w:rPr>
                                <w:rFonts w:eastAsia="SimSun" w:cstheme="minorHAnsi"/>
                                <w:kern w:val="3"/>
                                <w:lang w:eastAsia="zh-CN" w:bidi="hi-IN"/>
                              </w:rPr>
                              <w:t>).</w:t>
                            </w:r>
                          </w:p>
                          <w:p w:rsidR="0049760F" w:rsidRPr="00812BCF" w:rsidRDefault="0049760F" w:rsidP="0049760F">
                            <w:pPr>
                              <w:widowControl w:val="0"/>
                              <w:suppressAutoHyphens/>
                              <w:autoSpaceDN w:val="0"/>
                              <w:spacing w:line="240" w:lineRule="auto"/>
                              <w:jc w:val="both"/>
                              <w:textAlignment w:val="baseline"/>
                              <w:rPr>
                                <w:rFonts w:eastAsia="SimSun" w:cstheme="minorHAnsi"/>
                                <w:b/>
                                <w:kern w:val="3"/>
                                <w:lang w:eastAsia="zh-CN" w:bidi="hi-IN"/>
                              </w:rPr>
                            </w:pPr>
                            <w:r w:rsidRPr="005D236C">
                              <w:rPr>
                                <w:rFonts w:eastAsia="SimSun" w:cstheme="minorHAnsi"/>
                                <w:kern w:val="3"/>
                                <w:lang w:eastAsia="zh-CN" w:bidi="hi-IN"/>
                              </w:rPr>
                              <w:t xml:space="preserve">Elles vous permettront de </w:t>
                            </w:r>
                            <w:r w:rsidRPr="00812BCF">
                              <w:rPr>
                                <w:rFonts w:eastAsia="SimSun" w:cstheme="minorHAnsi"/>
                                <w:b/>
                                <w:kern w:val="3"/>
                                <w:lang w:eastAsia="zh-CN" w:bidi="hi-IN"/>
                              </w:rPr>
                              <w:t>mener</w:t>
                            </w:r>
                            <w:r w:rsidRPr="005D236C">
                              <w:rPr>
                                <w:rFonts w:eastAsia="SimSun" w:cstheme="minorHAnsi"/>
                                <w:kern w:val="3"/>
                                <w:lang w:eastAsia="zh-CN" w:bidi="hi-IN"/>
                              </w:rPr>
                              <w:t xml:space="preserve"> pas à pas </w:t>
                            </w:r>
                            <w:r w:rsidRPr="00812BCF">
                              <w:rPr>
                                <w:rFonts w:eastAsia="SimSun" w:cstheme="minorHAnsi"/>
                                <w:b/>
                                <w:kern w:val="3"/>
                                <w:lang w:eastAsia="zh-CN" w:bidi="hi-IN"/>
                              </w:rPr>
                              <w:t>la séance</w:t>
                            </w:r>
                            <w:r w:rsidRPr="005D236C">
                              <w:rPr>
                                <w:rFonts w:eastAsia="SimSun" w:cstheme="minorHAnsi"/>
                                <w:kern w:val="3"/>
                                <w:lang w:eastAsia="zh-CN" w:bidi="hi-IN"/>
                              </w:rPr>
                              <w:t xml:space="preserve"> en laissant </w:t>
                            </w:r>
                            <w:r w:rsidRPr="00812BCF">
                              <w:rPr>
                                <w:rFonts w:eastAsia="SimSun" w:cstheme="minorHAnsi"/>
                                <w:b/>
                                <w:kern w:val="3"/>
                                <w:lang w:eastAsia="zh-CN" w:bidi="hi-IN"/>
                              </w:rPr>
                              <w:t>votre enfant</w:t>
                            </w:r>
                            <w:r w:rsidRPr="005D236C">
                              <w:rPr>
                                <w:rFonts w:eastAsia="SimSun" w:cstheme="minorHAnsi"/>
                                <w:kern w:val="3"/>
                                <w:lang w:eastAsia="zh-CN" w:bidi="hi-IN"/>
                              </w:rPr>
                              <w:t xml:space="preserve"> </w:t>
                            </w:r>
                            <w:r w:rsidRPr="00812BCF">
                              <w:rPr>
                                <w:rFonts w:eastAsia="SimSun" w:cstheme="minorHAnsi"/>
                                <w:b/>
                                <w:kern w:val="3"/>
                                <w:lang w:eastAsia="zh-CN" w:bidi="hi-IN"/>
                              </w:rPr>
                              <w:t>se poser des questions</w:t>
                            </w:r>
                            <w:r w:rsidRPr="005D236C">
                              <w:rPr>
                                <w:rFonts w:eastAsia="SimSun" w:cstheme="minorHAnsi"/>
                                <w:kern w:val="3"/>
                                <w:lang w:eastAsia="zh-CN" w:bidi="hi-IN"/>
                              </w:rPr>
                              <w:t xml:space="preserve"> et </w:t>
                            </w:r>
                            <w:r w:rsidRPr="00812BCF">
                              <w:rPr>
                                <w:rFonts w:eastAsia="SimSun" w:cstheme="minorHAnsi"/>
                                <w:b/>
                                <w:kern w:val="3"/>
                                <w:lang w:eastAsia="zh-CN" w:bidi="hi-IN"/>
                              </w:rPr>
                              <w:t>tenter d’y répondre</w:t>
                            </w:r>
                            <w:r w:rsidRPr="005D236C">
                              <w:rPr>
                                <w:rFonts w:eastAsia="SimSun" w:cstheme="minorHAnsi"/>
                                <w:kern w:val="3"/>
                                <w:lang w:eastAsia="zh-CN" w:bidi="hi-IN"/>
                              </w:rPr>
                              <w:t xml:space="preserve"> à partir de </w:t>
                            </w:r>
                            <w:r w:rsidRPr="00812BCF">
                              <w:rPr>
                                <w:rFonts w:eastAsia="SimSun" w:cstheme="minorHAnsi"/>
                                <w:b/>
                                <w:kern w:val="3"/>
                                <w:lang w:eastAsia="zh-CN" w:bidi="hi-IN"/>
                              </w:rPr>
                              <w:t>ses observations</w:t>
                            </w:r>
                            <w:r w:rsidR="00761EA1">
                              <w:rPr>
                                <w:rFonts w:eastAsia="SimSun" w:cstheme="minorHAnsi"/>
                                <w:kern w:val="3"/>
                                <w:lang w:eastAsia="zh-CN" w:bidi="hi-IN"/>
                              </w:rPr>
                              <w:t xml:space="preserve"> et</w:t>
                            </w:r>
                            <w:r w:rsidRPr="005D236C">
                              <w:rPr>
                                <w:rFonts w:eastAsia="SimSun" w:cstheme="minorHAnsi"/>
                                <w:kern w:val="3"/>
                                <w:lang w:eastAsia="zh-CN" w:bidi="hi-IN"/>
                              </w:rPr>
                              <w:t xml:space="preserve"> des </w:t>
                            </w:r>
                            <w:r w:rsidRPr="00812BCF">
                              <w:rPr>
                                <w:rFonts w:eastAsia="SimSun" w:cstheme="minorHAnsi"/>
                                <w:b/>
                                <w:kern w:val="3"/>
                                <w:lang w:eastAsia="zh-CN" w:bidi="hi-IN"/>
                              </w:rPr>
                              <w:t>manipulations proposées.</w:t>
                            </w:r>
                          </w:p>
                          <w:p w:rsidR="0049760F" w:rsidRPr="005D236C" w:rsidRDefault="0049760F" w:rsidP="0049760F">
                            <w:pPr>
                              <w:widowControl w:val="0"/>
                              <w:suppressAutoHyphens/>
                              <w:autoSpaceDN w:val="0"/>
                              <w:spacing w:line="240" w:lineRule="auto"/>
                              <w:jc w:val="both"/>
                              <w:textAlignment w:val="baseline"/>
                              <w:rPr>
                                <w:rFonts w:eastAsia="SimSun" w:cstheme="minorHAnsi"/>
                                <w:kern w:val="3"/>
                                <w:lang w:eastAsia="zh-CN" w:bidi="hi-IN"/>
                              </w:rPr>
                            </w:pPr>
                            <w:r w:rsidRPr="005D236C">
                              <w:rPr>
                                <w:rFonts w:eastAsia="SimSun" w:cstheme="minorHAnsi"/>
                                <w:kern w:val="3"/>
                                <w:lang w:eastAsia="zh-CN" w:bidi="hi-IN"/>
                              </w:rPr>
                              <w:tab/>
                            </w:r>
                            <w:r w:rsidRPr="005D236C">
                              <w:rPr>
                                <w:rFonts w:eastAsia="SimSun" w:cstheme="minorHAnsi"/>
                                <w:kern w:val="3"/>
                                <w:lang w:eastAsia="zh-CN" w:bidi="hi-IN"/>
                              </w:rPr>
                              <w:tab/>
                            </w:r>
                            <w:r w:rsidRPr="005D236C">
                              <w:rPr>
                                <w:rFonts w:eastAsia="SimSun" w:cstheme="minorHAnsi"/>
                                <w:kern w:val="3"/>
                                <w:lang w:eastAsia="zh-CN" w:bidi="hi-IN"/>
                              </w:rPr>
                              <w:tab/>
                            </w:r>
                          </w:p>
                          <w:p w:rsidR="0049760F" w:rsidRPr="005D236C" w:rsidRDefault="0049760F" w:rsidP="0049760F">
                            <w:pPr>
                              <w:widowControl w:val="0"/>
                              <w:suppressAutoHyphens/>
                              <w:autoSpaceDN w:val="0"/>
                              <w:spacing w:line="240" w:lineRule="auto"/>
                              <w:jc w:val="both"/>
                              <w:textAlignment w:val="baseline"/>
                              <w:rPr>
                                <w:rFonts w:eastAsia="SimSun" w:cstheme="minorHAnsi"/>
                                <w:kern w:val="3"/>
                                <w:lang w:eastAsia="zh-CN" w:bidi="hi-IN"/>
                              </w:rPr>
                            </w:pPr>
                            <w:r w:rsidRPr="005D236C">
                              <w:rPr>
                                <w:rFonts w:eastAsia="SimSun" w:cstheme="minorHAnsi"/>
                                <w:kern w:val="3"/>
                                <w:lang w:eastAsia="zh-CN" w:bidi="hi-IN"/>
                              </w:rPr>
                              <w:t>Faire des sciences</w:t>
                            </w:r>
                            <w:r w:rsidR="00D3722B">
                              <w:rPr>
                                <w:rFonts w:eastAsia="SimSun" w:cstheme="minorHAnsi"/>
                                <w:kern w:val="3"/>
                                <w:lang w:eastAsia="zh-CN" w:bidi="hi-IN"/>
                              </w:rPr>
                              <w:t>,</w:t>
                            </w:r>
                            <w:r w:rsidRPr="005D236C">
                              <w:rPr>
                                <w:rFonts w:eastAsia="SimSun" w:cstheme="minorHAnsi"/>
                                <w:kern w:val="3"/>
                                <w:lang w:eastAsia="zh-CN" w:bidi="hi-IN"/>
                              </w:rPr>
                              <w:t xml:space="preserve"> c’est aussi l’occasion d’écrire et de dessiner dans un cahier. Votre enfant pourra noter ses découvertes et ses connaissances au fil des activités.</w:t>
                            </w:r>
                          </w:p>
                          <w:p w:rsidR="0049760F" w:rsidRPr="005D236C" w:rsidRDefault="0049760F" w:rsidP="0049760F">
                            <w:pPr>
                              <w:widowControl w:val="0"/>
                              <w:suppressAutoHyphens/>
                              <w:autoSpaceDN w:val="0"/>
                              <w:spacing w:line="240" w:lineRule="auto"/>
                              <w:jc w:val="both"/>
                              <w:textAlignment w:val="baseline"/>
                              <w:rPr>
                                <w:rFonts w:eastAsia="SimSun" w:cstheme="minorHAnsi"/>
                                <w:kern w:val="3"/>
                                <w:lang w:eastAsia="zh-CN" w:bidi="hi-IN"/>
                              </w:rPr>
                            </w:pPr>
                          </w:p>
                          <w:p w:rsidR="0049760F" w:rsidRDefault="0049760F" w:rsidP="0049760F">
                            <w:pPr>
                              <w:widowControl w:val="0"/>
                              <w:suppressAutoHyphens/>
                              <w:autoSpaceDN w:val="0"/>
                              <w:spacing w:line="240" w:lineRule="auto"/>
                              <w:jc w:val="both"/>
                              <w:textAlignment w:val="baseline"/>
                              <w:rPr>
                                <w:rFonts w:eastAsia="SimSun" w:cstheme="minorHAnsi"/>
                                <w:kern w:val="3"/>
                                <w:lang w:eastAsia="zh-CN" w:bidi="hi-IN"/>
                              </w:rPr>
                            </w:pPr>
                            <w:r w:rsidRPr="005D236C">
                              <w:rPr>
                                <w:rFonts w:eastAsia="SimSun" w:cstheme="minorHAnsi"/>
                                <w:kern w:val="3"/>
                                <w:lang w:eastAsia="zh-CN" w:bidi="hi-IN"/>
                              </w:rPr>
                              <w:t xml:space="preserve">Au cours de ce défi, </w:t>
                            </w:r>
                            <w:r w:rsidRPr="00812BCF">
                              <w:rPr>
                                <w:rFonts w:eastAsia="SimSun" w:cstheme="minorHAnsi"/>
                                <w:b/>
                                <w:kern w:val="3"/>
                                <w:lang w:eastAsia="zh-CN" w:bidi="hi-IN"/>
                              </w:rPr>
                              <w:t>votre enfant va faire des essais</w:t>
                            </w:r>
                            <w:r w:rsidRPr="005D236C">
                              <w:rPr>
                                <w:rFonts w:eastAsia="SimSun" w:cstheme="minorHAnsi"/>
                                <w:kern w:val="3"/>
                                <w:lang w:eastAsia="zh-CN" w:bidi="hi-IN"/>
                              </w:rPr>
                              <w:t xml:space="preserve"> et pourra se tromper. Ce n’est pas grave. Laissez-lui </w:t>
                            </w:r>
                            <w:r w:rsidRPr="00812BCF">
                              <w:rPr>
                                <w:rFonts w:eastAsia="SimSun" w:cstheme="minorHAnsi"/>
                                <w:b/>
                                <w:kern w:val="3"/>
                                <w:lang w:eastAsia="zh-CN" w:bidi="hi-IN"/>
                              </w:rPr>
                              <w:t>du temps pour qu’il trouve par lui-même</w:t>
                            </w:r>
                            <w:r w:rsidRPr="005D236C">
                              <w:rPr>
                                <w:rFonts w:eastAsia="SimSun" w:cstheme="minorHAnsi"/>
                                <w:kern w:val="3"/>
                                <w:lang w:eastAsia="zh-CN" w:bidi="hi-IN"/>
                              </w:rPr>
                              <w:t xml:space="preserve">. Vous pouvez </w:t>
                            </w:r>
                            <w:r w:rsidRPr="00812BCF">
                              <w:rPr>
                                <w:rFonts w:eastAsia="SimSun" w:cstheme="minorHAnsi"/>
                                <w:b/>
                                <w:kern w:val="3"/>
                                <w:lang w:eastAsia="zh-CN" w:bidi="hi-IN"/>
                              </w:rPr>
                              <w:t>l’aider en lui posant des questions !</w:t>
                            </w:r>
                          </w:p>
                          <w:p w:rsidR="00E80396" w:rsidRDefault="00E80396" w:rsidP="0049760F">
                            <w:pPr>
                              <w:widowControl w:val="0"/>
                              <w:suppressAutoHyphens/>
                              <w:autoSpaceDN w:val="0"/>
                              <w:spacing w:line="240" w:lineRule="auto"/>
                              <w:jc w:val="both"/>
                              <w:textAlignment w:val="baseline"/>
                              <w:rPr>
                                <w:rFonts w:eastAsia="SimSun" w:cstheme="minorHAnsi"/>
                                <w:kern w:val="3"/>
                                <w:lang w:eastAsia="zh-CN" w:bidi="hi-IN"/>
                              </w:rPr>
                            </w:pPr>
                          </w:p>
                          <w:p w:rsidR="00E80396" w:rsidRPr="00D3722B" w:rsidRDefault="00E80396" w:rsidP="00E80396">
                            <w:pPr>
                              <w:spacing w:line="240" w:lineRule="auto"/>
                              <w:rPr>
                                <w:b/>
                              </w:rPr>
                            </w:pPr>
                            <w:r w:rsidRPr="00D3722B">
                              <w:rPr>
                                <w:b/>
                              </w:rPr>
                              <w:t>Et bien sûr, une fois le défi réalisé, envoyez vos photos et les commentaires de votre enfant !</w:t>
                            </w:r>
                          </w:p>
                          <w:p w:rsidR="00E80396" w:rsidRPr="00D3722B" w:rsidRDefault="00E80396" w:rsidP="0049760F">
                            <w:pPr>
                              <w:widowControl w:val="0"/>
                              <w:suppressAutoHyphens/>
                              <w:autoSpaceDN w:val="0"/>
                              <w:spacing w:line="240" w:lineRule="auto"/>
                              <w:jc w:val="both"/>
                              <w:textAlignment w:val="baseline"/>
                              <w:rPr>
                                <w:rFonts w:eastAsia="SimSun" w:cstheme="minorHAnsi"/>
                                <w:b/>
                                <w:kern w:val="3"/>
                                <w:lang w:eastAsia="zh-C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434EE" id="_x0000_s1034" type="#_x0000_t202" style="position:absolute;margin-left:198.65pt;margin-top:89.3pt;width:365pt;height:362.3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" stroked="f">
                <v:textbox>
                  <w:txbxContent>
                    <w:p w:rsidR="0049760F" w:rsidRPr="00344087" w:rsidRDefault="00344087" w:rsidP="00344087">
                      <w:pPr>
                        <w:pStyle w:val="Titre2"/>
                        <w:rPr>
                          <w:color w:val="F27120" w:themeColor="accent3"/>
                          <w:lang w:eastAsia="zh-CN" w:bidi="hi-IN"/>
                        </w:rPr>
                      </w:pPr>
                      <w:r w:rsidRPr="00344087">
                        <w:rPr>
                          <w:color w:val="F27120" w:themeColor="accent3"/>
                          <w:lang w:eastAsia="zh-CN" w:bidi="hi-IN"/>
                        </w:rPr>
                        <w:t>Note à l’attention des parents</w:t>
                      </w:r>
                    </w:p>
                    <w:p w:rsidR="0049760F" w:rsidRDefault="0049760F" w:rsidP="0049760F">
                      <w:pPr>
                        <w:widowControl w:val="0"/>
                        <w:suppressAutoHyphens/>
                        <w:autoSpaceDN w:val="0"/>
                        <w:spacing w:line="240" w:lineRule="auto"/>
                        <w:jc w:val="both"/>
                        <w:textAlignment w:val="baseline"/>
                        <w:rPr>
                          <w:rFonts w:eastAsia="SimSun" w:cstheme="minorHAnsi"/>
                          <w:kern w:val="3"/>
                          <w:lang w:eastAsia="zh-CN" w:bidi="hi-IN"/>
                        </w:rPr>
                      </w:pPr>
                    </w:p>
                    <w:p w:rsidR="00811F6B" w:rsidRDefault="0049760F" w:rsidP="0049760F">
                      <w:pPr>
                        <w:widowControl w:val="0"/>
                        <w:suppressAutoHyphens/>
                        <w:autoSpaceDN w:val="0"/>
                        <w:spacing w:line="240" w:lineRule="auto"/>
                        <w:jc w:val="both"/>
                        <w:textAlignment w:val="baseline"/>
                        <w:rPr>
                          <w:rFonts w:eastAsia="SimSun" w:cstheme="minorHAnsi"/>
                          <w:kern w:val="3"/>
                          <w:lang w:eastAsia="zh-CN" w:bidi="hi-IN"/>
                        </w:rPr>
                      </w:pPr>
                      <w:r w:rsidRPr="005D236C">
                        <w:rPr>
                          <w:rFonts w:eastAsia="SimSun" w:cstheme="minorHAnsi"/>
                          <w:kern w:val="3"/>
                          <w:lang w:eastAsia="zh-CN" w:bidi="hi-IN"/>
                        </w:rPr>
                        <w:t>Faire des sciences</w:t>
                      </w:r>
                      <w:r w:rsidR="00DF5155">
                        <w:rPr>
                          <w:rFonts w:eastAsia="SimSun" w:cstheme="minorHAnsi"/>
                          <w:kern w:val="3"/>
                          <w:lang w:eastAsia="zh-CN" w:bidi="hi-IN"/>
                        </w:rPr>
                        <w:t>,</w:t>
                      </w:r>
                      <w:r w:rsidRPr="005D236C">
                        <w:rPr>
                          <w:rFonts w:eastAsia="SimSun" w:cstheme="minorHAnsi"/>
                          <w:kern w:val="3"/>
                          <w:lang w:eastAsia="zh-CN" w:bidi="hi-IN"/>
                        </w:rPr>
                        <w:t xml:space="preserve"> c’est tout autant apprendre des connaissances que s’approprier une manière de travail</w:t>
                      </w:r>
                      <w:r w:rsidR="00811F6B">
                        <w:rPr>
                          <w:rFonts w:eastAsia="SimSun" w:cstheme="minorHAnsi"/>
                          <w:kern w:val="3"/>
                          <w:lang w:eastAsia="zh-CN" w:bidi="hi-IN"/>
                        </w:rPr>
                        <w:t>ler : la démarche scientifique.</w:t>
                      </w:r>
                    </w:p>
                    <w:p w:rsidR="00D3722B" w:rsidRDefault="0049760F" w:rsidP="0049760F">
                      <w:pPr>
                        <w:widowControl w:val="0"/>
                        <w:suppressAutoHyphens/>
                        <w:autoSpaceDN w:val="0"/>
                        <w:spacing w:line="240" w:lineRule="auto"/>
                        <w:jc w:val="both"/>
                        <w:textAlignment w:val="baseline"/>
                        <w:rPr>
                          <w:rFonts w:eastAsia="SimSun" w:cstheme="minorHAnsi"/>
                          <w:kern w:val="3"/>
                          <w:lang w:eastAsia="zh-CN" w:bidi="hi-IN"/>
                        </w:rPr>
                      </w:pPr>
                      <w:r w:rsidRPr="005D236C">
                        <w:rPr>
                          <w:rFonts w:eastAsia="SimSun" w:cstheme="minorHAnsi"/>
                          <w:kern w:val="3"/>
                          <w:lang w:eastAsia="zh-CN" w:bidi="hi-IN"/>
                        </w:rPr>
                        <w:t xml:space="preserve">Afin de </w:t>
                      </w:r>
                      <w:r w:rsidRPr="00812BCF">
                        <w:rPr>
                          <w:rFonts w:eastAsia="SimSun" w:cstheme="minorHAnsi"/>
                          <w:b/>
                          <w:kern w:val="3"/>
                          <w:lang w:eastAsia="zh-CN" w:bidi="hi-IN"/>
                        </w:rPr>
                        <w:t>vous accompagner</w:t>
                      </w:r>
                      <w:r w:rsidRPr="005D236C">
                        <w:rPr>
                          <w:rFonts w:eastAsia="SimSun" w:cstheme="minorHAnsi"/>
                          <w:kern w:val="3"/>
                          <w:lang w:eastAsia="zh-CN" w:bidi="hi-IN"/>
                        </w:rPr>
                        <w:t xml:space="preserve">, nous vous invitons à </w:t>
                      </w:r>
                      <w:r w:rsidRPr="00812BCF">
                        <w:rPr>
                          <w:rFonts w:eastAsia="SimSun" w:cstheme="minorHAnsi"/>
                          <w:b/>
                          <w:kern w:val="3"/>
                          <w:lang w:eastAsia="zh-CN" w:bidi="hi-IN"/>
                        </w:rPr>
                        <w:t>suivre les étapes suivantes</w:t>
                      </w:r>
                      <w:r w:rsidRPr="005D236C">
                        <w:rPr>
                          <w:rFonts w:eastAsia="SimSun" w:cstheme="minorHAnsi"/>
                          <w:kern w:val="3"/>
                          <w:lang w:eastAsia="zh-CN" w:bidi="hi-IN"/>
                        </w:rPr>
                        <w:t xml:space="preserve"> (étapes 1 à </w:t>
                      </w:r>
                      <w:r w:rsidR="00E54473">
                        <w:rPr>
                          <w:rFonts w:eastAsia="SimSun" w:cstheme="minorHAnsi"/>
                          <w:kern w:val="3"/>
                          <w:lang w:eastAsia="zh-CN" w:bidi="hi-IN"/>
                        </w:rPr>
                        <w:t>1</w:t>
                      </w:r>
                      <w:r w:rsidR="00970272">
                        <w:rPr>
                          <w:rFonts w:eastAsia="SimSun" w:cstheme="minorHAnsi"/>
                          <w:kern w:val="3"/>
                          <w:lang w:eastAsia="zh-CN" w:bidi="hi-IN"/>
                        </w:rPr>
                        <w:t>8</w:t>
                      </w:r>
                      <w:r w:rsidR="00D3722B">
                        <w:rPr>
                          <w:rFonts w:eastAsia="SimSun" w:cstheme="minorHAnsi"/>
                          <w:kern w:val="3"/>
                          <w:lang w:eastAsia="zh-CN" w:bidi="hi-IN"/>
                        </w:rPr>
                        <w:t>).</w:t>
                      </w:r>
                    </w:p>
                    <w:p w:rsidR="0049760F" w:rsidRPr="00812BCF" w:rsidRDefault="0049760F" w:rsidP="0049760F">
                      <w:pPr>
                        <w:widowControl w:val="0"/>
                        <w:suppressAutoHyphens/>
                        <w:autoSpaceDN w:val="0"/>
                        <w:spacing w:line="240" w:lineRule="auto"/>
                        <w:jc w:val="both"/>
                        <w:textAlignment w:val="baseline"/>
                        <w:rPr>
                          <w:rFonts w:eastAsia="SimSun" w:cstheme="minorHAnsi"/>
                          <w:b/>
                          <w:kern w:val="3"/>
                          <w:lang w:eastAsia="zh-CN" w:bidi="hi-IN"/>
                        </w:rPr>
                      </w:pPr>
                      <w:r w:rsidRPr="005D236C">
                        <w:rPr>
                          <w:rFonts w:eastAsia="SimSun" w:cstheme="minorHAnsi"/>
                          <w:kern w:val="3"/>
                          <w:lang w:eastAsia="zh-CN" w:bidi="hi-IN"/>
                        </w:rPr>
                        <w:t xml:space="preserve">Elles vous permettront de </w:t>
                      </w:r>
                      <w:r w:rsidRPr="00812BCF">
                        <w:rPr>
                          <w:rFonts w:eastAsia="SimSun" w:cstheme="minorHAnsi"/>
                          <w:b/>
                          <w:kern w:val="3"/>
                          <w:lang w:eastAsia="zh-CN" w:bidi="hi-IN"/>
                        </w:rPr>
                        <w:t>mener</w:t>
                      </w:r>
                      <w:r w:rsidRPr="005D236C">
                        <w:rPr>
                          <w:rFonts w:eastAsia="SimSun" w:cstheme="minorHAnsi"/>
                          <w:kern w:val="3"/>
                          <w:lang w:eastAsia="zh-CN" w:bidi="hi-IN"/>
                        </w:rPr>
                        <w:t xml:space="preserve"> pas à pas </w:t>
                      </w:r>
                      <w:r w:rsidRPr="00812BCF">
                        <w:rPr>
                          <w:rFonts w:eastAsia="SimSun" w:cstheme="minorHAnsi"/>
                          <w:b/>
                          <w:kern w:val="3"/>
                          <w:lang w:eastAsia="zh-CN" w:bidi="hi-IN"/>
                        </w:rPr>
                        <w:t>la séance</w:t>
                      </w:r>
                      <w:r w:rsidRPr="005D236C">
                        <w:rPr>
                          <w:rFonts w:eastAsia="SimSun" w:cstheme="minorHAnsi"/>
                          <w:kern w:val="3"/>
                          <w:lang w:eastAsia="zh-CN" w:bidi="hi-IN"/>
                        </w:rPr>
                        <w:t xml:space="preserve"> en laissant </w:t>
                      </w:r>
                      <w:r w:rsidRPr="00812BCF">
                        <w:rPr>
                          <w:rFonts w:eastAsia="SimSun" w:cstheme="minorHAnsi"/>
                          <w:b/>
                          <w:kern w:val="3"/>
                          <w:lang w:eastAsia="zh-CN" w:bidi="hi-IN"/>
                        </w:rPr>
                        <w:t>votre enfant</w:t>
                      </w:r>
                      <w:r w:rsidRPr="005D236C">
                        <w:rPr>
                          <w:rFonts w:eastAsia="SimSun" w:cstheme="minorHAnsi"/>
                          <w:kern w:val="3"/>
                          <w:lang w:eastAsia="zh-CN" w:bidi="hi-IN"/>
                        </w:rPr>
                        <w:t xml:space="preserve"> </w:t>
                      </w:r>
                      <w:r w:rsidRPr="00812BCF">
                        <w:rPr>
                          <w:rFonts w:eastAsia="SimSun" w:cstheme="minorHAnsi"/>
                          <w:b/>
                          <w:kern w:val="3"/>
                          <w:lang w:eastAsia="zh-CN" w:bidi="hi-IN"/>
                        </w:rPr>
                        <w:t>se poser des questions</w:t>
                      </w:r>
                      <w:r w:rsidRPr="005D236C">
                        <w:rPr>
                          <w:rFonts w:eastAsia="SimSun" w:cstheme="minorHAnsi"/>
                          <w:kern w:val="3"/>
                          <w:lang w:eastAsia="zh-CN" w:bidi="hi-IN"/>
                        </w:rPr>
                        <w:t xml:space="preserve"> et </w:t>
                      </w:r>
                      <w:r w:rsidRPr="00812BCF">
                        <w:rPr>
                          <w:rFonts w:eastAsia="SimSun" w:cstheme="minorHAnsi"/>
                          <w:b/>
                          <w:kern w:val="3"/>
                          <w:lang w:eastAsia="zh-CN" w:bidi="hi-IN"/>
                        </w:rPr>
                        <w:t>tenter d’y répondre</w:t>
                      </w:r>
                      <w:r w:rsidRPr="005D236C">
                        <w:rPr>
                          <w:rFonts w:eastAsia="SimSun" w:cstheme="minorHAnsi"/>
                          <w:kern w:val="3"/>
                          <w:lang w:eastAsia="zh-CN" w:bidi="hi-IN"/>
                        </w:rPr>
                        <w:t xml:space="preserve"> à partir de </w:t>
                      </w:r>
                      <w:r w:rsidRPr="00812BCF">
                        <w:rPr>
                          <w:rFonts w:eastAsia="SimSun" w:cstheme="minorHAnsi"/>
                          <w:b/>
                          <w:kern w:val="3"/>
                          <w:lang w:eastAsia="zh-CN" w:bidi="hi-IN"/>
                        </w:rPr>
                        <w:t>ses observations</w:t>
                      </w:r>
                      <w:r w:rsidR="00761EA1">
                        <w:rPr>
                          <w:rFonts w:eastAsia="SimSun" w:cstheme="minorHAnsi"/>
                          <w:kern w:val="3"/>
                          <w:lang w:eastAsia="zh-CN" w:bidi="hi-IN"/>
                        </w:rPr>
                        <w:t xml:space="preserve"> et</w:t>
                      </w:r>
                      <w:r w:rsidRPr="005D236C">
                        <w:rPr>
                          <w:rFonts w:eastAsia="SimSun" w:cstheme="minorHAnsi"/>
                          <w:kern w:val="3"/>
                          <w:lang w:eastAsia="zh-CN" w:bidi="hi-IN"/>
                        </w:rPr>
                        <w:t xml:space="preserve"> des </w:t>
                      </w:r>
                      <w:r w:rsidRPr="00812BCF">
                        <w:rPr>
                          <w:rFonts w:eastAsia="SimSun" w:cstheme="minorHAnsi"/>
                          <w:b/>
                          <w:kern w:val="3"/>
                          <w:lang w:eastAsia="zh-CN" w:bidi="hi-IN"/>
                        </w:rPr>
                        <w:t>manipulations proposées.</w:t>
                      </w:r>
                    </w:p>
                    <w:p w:rsidR="0049760F" w:rsidRPr="005D236C" w:rsidRDefault="0049760F" w:rsidP="0049760F">
                      <w:pPr>
                        <w:widowControl w:val="0"/>
                        <w:suppressAutoHyphens/>
                        <w:autoSpaceDN w:val="0"/>
                        <w:spacing w:line="240" w:lineRule="auto"/>
                        <w:jc w:val="both"/>
                        <w:textAlignment w:val="baseline"/>
                        <w:rPr>
                          <w:rFonts w:eastAsia="SimSun" w:cstheme="minorHAnsi"/>
                          <w:kern w:val="3"/>
                          <w:lang w:eastAsia="zh-CN" w:bidi="hi-IN"/>
                        </w:rPr>
                      </w:pPr>
                      <w:r w:rsidRPr="005D236C">
                        <w:rPr>
                          <w:rFonts w:eastAsia="SimSun" w:cstheme="minorHAnsi"/>
                          <w:kern w:val="3"/>
                          <w:lang w:eastAsia="zh-CN" w:bidi="hi-IN"/>
                        </w:rPr>
                        <w:tab/>
                      </w:r>
                      <w:r w:rsidRPr="005D236C">
                        <w:rPr>
                          <w:rFonts w:eastAsia="SimSun" w:cstheme="minorHAnsi"/>
                          <w:kern w:val="3"/>
                          <w:lang w:eastAsia="zh-CN" w:bidi="hi-IN"/>
                        </w:rPr>
                        <w:tab/>
                      </w:r>
                      <w:r w:rsidRPr="005D236C">
                        <w:rPr>
                          <w:rFonts w:eastAsia="SimSun" w:cstheme="minorHAnsi"/>
                          <w:kern w:val="3"/>
                          <w:lang w:eastAsia="zh-CN" w:bidi="hi-IN"/>
                        </w:rPr>
                        <w:tab/>
                      </w:r>
                    </w:p>
                    <w:p w:rsidR="0049760F" w:rsidRPr="005D236C" w:rsidRDefault="0049760F" w:rsidP="0049760F">
                      <w:pPr>
                        <w:widowControl w:val="0"/>
                        <w:suppressAutoHyphens/>
                        <w:autoSpaceDN w:val="0"/>
                        <w:spacing w:line="240" w:lineRule="auto"/>
                        <w:jc w:val="both"/>
                        <w:textAlignment w:val="baseline"/>
                        <w:rPr>
                          <w:rFonts w:eastAsia="SimSun" w:cstheme="minorHAnsi"/>
                          <w:kern w:val="3"/>
                          <w:lang w:eastAsia="zh-CN" w:bidi="hi-IN"/>
                        </w:rPr>
                      </w:pPr>
                      <w:r w:rsidRPr="005D236C">
                        <w:rPr>
                          <w:rFonts w:eastAsia="SimSun" w:cstheme="minorHAnsi"/>
                          <w:kern w:val="3"/>
                          <w:lang w:eastAsia="zh-CN" w:bidi="hi-IN"/>
                        </w:rPr>
                        <w:t>Faire des sciences</w:t>
                      </w:r>
                      <w:r w:rsidR="00D3722B">
                        <w:rPr>
                          <w:rFonts w:eastAsia="SimSun" w:cstheme="minorHAnsi"/>
                          <w:kern w:val="3"/>
                          <w:lang w:eastAsia="zh-CN" w:bidi="hi-IN"/>
                        </w:rPr>
                        <w:t>,</w:t>
                      </w:r>
                      <w:r w:rsidRPr="005D236C">
                        <w:rPr>
                          <w:rFonts w:eastAsia="SimSun" w:cstheme="minorHAnsi"/>
                          <w:kern w:val="3"/>
                          <w:lang w:eastAsia="zh-CN" w:bidi="hi-IN"/>
                        </w:rPr>
                        <w:t xml:space="preserve"> c’est aussi l’occasion d’écrire et de dessiner dans un cahier. Votre enfant pourra noter ses découvertes et ses connaissances au fil des activités.</w:t>
                      </w:r>
                    </w:p>
                    <w:p w:rsidR="0049760F" w:rsidRPr="005D236C" w:rsidRDefault="0049760F" w:rsidP="0049760F">
                      <w:pPr>
                        <w:widowControl w:val="0"/>
                        <w:suppressAutoHyphens/>
                        <w:autoSpaceDN w:val="0"/>
                        <w:spacing w:line="240" w:lineRule="auto"/>
                        <w:jc w:val="both"/>
                        <w:textAlignment w:val="baseline"/>
                        <w:rPr>
                          <w:rFonts w:eastAsia="SimSun" w:cstheme="minorHAnsi"/>
                          <w:kern w:val="3"/>
                          <w:lang w:eastAsia="zh-CN" w:bidi="hi-IN"/>
                        </w:rPr>
                      </w:pPr>
                    </w:p>
                    <w:p w:rsidR="0049760F" w:rsidRDefault="0049760F" w:rsidP="0049760F">
                      <w:pPr>
                        <w:widowControl w:val="0"/>
                        <w:suppressAutoHyphens/>
                        <w:autoSpaceDN w:val="0"/>
                        <w:spacing w:line="240" w:lineRule="auto"/>
                        <w:jc w:val="both"/>
                        <w:textAlignment w:val="baseline"/>
                        <w:rPr>
                          <w:rFonts w:eastAsia="SimSun" w:cstheme="minorHAnsi"/>
                          <w:kern w:val="3"/>
                          <w:lang w:eastAsia="zh-CN" w:bidi="hi-IN"/>
                        </w:rPr>
                      </w:pPr>
                      <w:r w:rsidRPr="005D236C">
                        <w:rPr>
                          <w:rFonts w:eastAsia="SimSun" w:cstheme="minorHAnsi"/>
                          <w:kern w:val="3"/>
                          <w:lang w:eastAsia="zh-CN" w:bidi="hi-IN"/>
                        </w:rPr>
                        <w:t xml:space="preserve">Au cours de ce défi, </w:t>
                      </w:r>
                      <w:r w:rsidRPr="00812BCF">
                        <w:rPr>
                          <w:rFonts w:eastAsia="SimSun" w:cstheme="minorHAnsi"/>
                          <w:b/>
                          <w:kern w:val="3"/>
                          <w:lang w:eastAsia="zh-CN" w:bidi="hi-IN"/>
                        </w:rPr>
                        <w:t>votre enfant va faire des essais</w:t>
                      </w:r>
                      <w:r w:rsidRPr="005D236C">
                        <w:rPr>
                          <w:rFonts w:eastAsia="SimSun" w:cstheme="minorHAnsi"/>
                          <w:kern w:val="3"/>
                          <w:lang w:eastAsia="zh-CN" w:bidi="hi-IN"/>
                        </w:rPr>
                        <w:t xml:space="preserve"> et pourra se tromper. Ce n’est pas grave. Laissez-lui </w:t>
                      </w:r>
                      <w:r w:rsidRPr="00812BCF">
                        <w:rPr>
                          <w:rFonts w:eastAsia="SimSun" w:cstheme="minorHAnsi"/>
                          <w:b/>
                          <w:kern w:val="3"/>
                          <w:lang w:eastAsia="zh-CN" w:bidi="hi-IN"/>
                        </w:rPr>
                        <w:t>du temps pour qu’il trouve par lui-même</w:t>
                      </w:r>
                      <w:r w:rsidRPr="005D236C">
                        <w:rPr>
                          <w:rFonts w:eastAsia="SimSun" w:cstheme="minorHAnsi"/>
                          <w:kern w:val="3"/>
                          <w:lang w:eastAsia="zh-CN" w:bidi="hi-IN"/>
                        </w:rPr>
                        <w:t xml:space="preserve">. Vous pouvez </w:t>
                      </w:r>
                      <w:r w:rsidRPr="00812BCF">
                        <w:rPr>
                          <w:rFonts w:eastAsia="SimSun" w:cstheme="minorHAnsi"/>
                          <w:b/>
                          <w:kern w:val="3"/>
                          <w:lang w:eastAsia="zh-CN" w:bidi="hi-IN"/>
                        </w:rPr>
                        <w:t>l’aider en lui posant des questions !</w:t>
                      </w:r>
                    </w:p>
                    <w:p w:rsidR="00E80396" w:rsidRDefault="00E80396" w:rsidP="0049760F">
                      <w:pPr>
                        <w:widowControl w:val="0"/>
                        <w:suppressAutoHyphens/>
                        <w:autoSpaceDN w:val="0"/>
                        <w:spacing w:line="240" w:lineRule="auto"/>
                        <w:jc w:val="both"/>
                        <w:textAlignment w:val="baseline"/>
                        <w:rPr>
                          <w:rFonts w:eastAsia="SimSun" w:cstheme="minorHAnsi"/>
                          <w:kern w:val="3"/>
                          <w:lang w:eastAsia="zh-CN" w:bidi="hi-IN"/>
                        </w:rPr>
                      </w:pPr>
                    </w:p>
                    <w:p w:rsidR="00E80396" w:rsidRPr="00D3722B" w:rsidRDefault="00E80396" w:rsidP="00E80396">
                      <w:pPr>
                        <w:spacing w:line="240" w:lineRule="auto"/>
                        <w:rPr>
                          <w:b/>
                        </w:rPr>
                      </w:pPr>
                      <w:r w:rsidRPr="00D3722B">
                        <w:rPr>
                          <w:b/>
                        </w:rPr>
                        <w:t>Et bien sûr, une fois le défi réalisé, envoyez vos photos et les commentaires de votre enfant !</w:t>
                      </w:r>
                    </w:p>
                    <w:p w:rsidR="00E80396" w:rsidRPr="00D3722B" w:rsidRDefault="00E80396" w:rsidP="0049760F">
                      <w:pPr>
                        <w:widowControl w:val="0"/>
                        <w:suppressAutoHyphens/>
                        <w:autoSpaceDN w:val="0"/>
                        <w:spacing w:line="240" w:lineRule="auto"/>
                        <w:jc w:val="both"/>
                        <w:textAlignment w:val="baseline"/>
                        <w:rPr>
                          <w:rFonts w:eastAsia="SimSun" w:cstheme="minorHAnsi"/>
                          <w:b/>
                          <w:kern w:val="3"/>
                          <w:lang w:eastAsia="zh-CN" w:bidi="hi-IN"/>
                        </w:rPr>
                      </w:pPr>
                    </w:p>
                  </w:txbxContent>
                </v:textbox>
                <w10:wrap type="square"/>
              </v:shape>
            </w:pict>
          </mc:Fallback>
        </mc:AlternateContent>
      </w:r>
      <w:r w:rsidR="00C74F02" w:rsidRPr="00B665F7">
        <w:rPr>
          <w:noProof/>
          <w:color w:val="FFFFFF" w:themeColor="background1"/>
          <w:sz w:val="20"/>
          <w:lang w:eastAsia="fr-FR"/>
        </w:rPr>
        <mc:AlternateContent>
          <mc:Choice Requires="wps">
            <w:drawing>
              <wp:anchor distT="45720" distB="45720" distL="114300" distR="114300" simplePos="0" relativeHeight="251747328" behindDoc="0" locked="0" layoutInCell="1" allowOverlap="1" wp14:anchorId="55E940BA" wp14:editId="6FE197E0">
                <wp:simplePos x="0" y="0"/>
                <wp:positionH relativeFrom="column">
                  <wp:posOffset>2514600</wp:posOffset>
                </wp:positionH>
                <wp:positionV relativeFrom="paragraph">
                  <wp:posOffset>6728460</wp:posOffset>
                </wp:positionV>
                <wp:extent cx="4635500" cy="2788920"/>
                <wp:effectExtent l="0" t="0" r="12700" b="11430"/>
                <wp:wrapSquare wrapText="bothSides"/>
                <wp:docPr id="36" name="Zone de 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2788920"/>
                        </a:xfrm>
                        <a:prstGeom prst="roundRect">
                          <a:avLst>
                            <a:gd name="adj" fmla="val 6270"/>
                          </a:avLst>
                        </a:prstGeom>
                        <a:ln>
                          <a:headEnd/>
                          <a:tailEnd/>
                        </a:ln>
                      </wps:spPr>
                      <wps:style>
                        <a:lnRef idx="2">
                          <a:schemeClr val="accent3"/>
                        </a:lnRef>
                        <a:fillRef idx="1">
                          <a:schemeClr val="lt1"/>
                        </a:fillRef>
                        <a:effectRef idx="0">
                          <a:schemeClr val="accent3"/>
                        </a:effectRef>
                        <a:fontRef idx="minor">
                          <a:schemeClr val="dk1"/>
                        </a:fontRef>
                      </wps:style>
                      <wps:txbx>
                        <w:txbxContent>
                          <w:p w:rsidR="00C74F02" w:rsidRPr="00344087" w:rsidRDefault="00C74F02" w:rsidP="00C74F02">
                            <w:pPr>
                              <w:pStyle w:val="Titre2"/>
                              <w:rPr>
                                <w:color w:val="F27120" w:themeColor="accent3"/>
                                <w:lang w:eastAsia="zh-CN" w:bidi="hi-IN"/>
                              </w:rPr>
                            </w:pPr>
                            <w:r>
                              <w:rPr>
                                <w:color w:val="F27120" w:themeColor="accent3"/>
                                <w:lang w:eastAsia="zh-CN" w:bidi="hi-IN"/>
                              </w:rPr>
                              <w:t>le point sur les connaissances</w:t>
                            </w:r>
                          </w:p>
                          <w:p w:rsidR="007D7119" w:rsidRPr="007D7119" w:rsidRDefault="00D746C4" w:rsidP="007D7119">
                            <w:pPr>
                              <w:suppressAutoHyphens/>
                              <w:autoSpaceDN w:val="0"/>
                              <w:snapToGrid w:val="0"/>
                              <w:spacing w:line="240" w:lineRule="auto"/>
                              <w:jc w:val="both"/>
                              <w:textAlignment w:val="baseline"/>
                              <w:rPr>
                                <w:rFonts w:eastAsia="Times New Roman" w:cstheme="minorHAnsi"/>
                                <w:color w:val="F27120" w:themeColor="accent3"/>
                                <w:kern w:val="3"/>
                                <w:sz w:val="22"/>
                                <w:szCs w:val="22"/>
                                <w:lang w:eastAsia="zh-CN"/>
                              </w:rPr>
                            </w:pPr>
                            <w:r>
                              <w:rPr>
                                <w:rFonts w:eastAsia="Times New Roman" w:cstheme="minorHAnsi"/>
                                <w:color w:val="F27120" w:themeColor="accent3"/>
                                <w:kern w:val="3"/>
                                <w:sz w:val="22"/>
                                <w:szCs w:val="22"/>
                                <w:lang w:eastAsia="zh-CN"/>
                              </w:rPr>
                              <w:t>Votre enfant participe</w:t>
                            </w:r>
                            <w:r w:rsidR="007D7119" w:rsidRPr="007D7119">
                              <w:rPr>
                                <w:rFonts w:eastAsia="Times New Roman" w:cstheme="minorHAnsi"/>
                                <w:color w:val="F27120" w:themeColor="accent3"/>
                                <w:kern w:val="3"/>
                                <w:sz w:val="22"/>
                                <w:szCs w:val="22"/>
                                <w:lang w:eastAsia="zh-CN"/>
                              </w:rPr>
                              <w:t xml:space="preserve"> à un défi et tente de résoudre le problème posé : comment peut-on expliquer la forme des volcans et les différents types qui existent ? </w:t>
                            </w:r>
                          </w:p>
                          <w:p w:rsidR="007D7119" w:rsidRDefault="007D7119" w:rsidP="007D7119">
                            <w:pPr>
                              <w:suppressAutoHyphens/>
                              <w:autoSpaceDN w:val="0"/>
                              <w:snapToGrid w:val="0"/>
                              <w:spacing w:line="240" w:lineRule="auto"/>
                              <w:jc w:val="both"/>
                              <w:textAlignment w:val="baseline"/>
                              <w:rPr>
                                <w:rStyle w:val="Lienhypertexte"/>
                                <w:color w:val="F27120" w:themeColor="accent3"/>
                                <w:sz w:val="22"/>
                                <w:szCs w:val="22"/>
                              </w:rPr>
                            </w:pPr>
                            <w:r w:rsidRPr="007D7119">
                              <w:rPr>
                                <w:rFonts w:eastAsia="Times New Roman" w:cstheme="minorHAnsi"/>
                                <w:color w:val="F27120" w:themeColor="accent3"/>
                                <w:kern w:val="3"/>
                                <w:sz w:val="22"/>
                                <w:szCs w:val="22"/>
                                <w:lang w:eastAsia="zh-CN"/>
                              </w:rPr>
                              <w:t xml:space="preserve">Pour débuter la séance, on peut partir de photos de volcans des 2 grands types, comme celles présentées ici : </w:t>
                            </w:r>
                            <w:hyperlink r:id="rId14" w:history="1">
                              <w:r w:rsidRPr="007D7119">
                                <w:rPr>
                                  <w:rStyle w:val="Lienhypertexte"/>
                                  <w:color w:val="F27120" w:themeColor="accent3"/>
                                  <w:sz w:val="22"/>
                                  <w:szCs w:val="22"/>
                                </w:rPr>
                                <w:t>https://www.lespritsorcier.org/blogs-membres/le-ptit-geologue-1-les-volcans/</w:t>
                              </w:r>
                            </w:hyperlink>
                          </w:p>
                          <w:p w:rsidR="007D7119" w:rsidRPr="007D7119" w:rsidRDefault="007D7119" w:rsidP="007D7119">
                            <w:pPr>
                              <w:suppressAutoHyphens/>
                              <w:autoSpaceDN w:val="0"/>
                              <w:snapToGrid w:val="0"/>
                              <w:spacing w:line="240" w:lineRule="auto"/>
                              <w:jc w:val="both"/>
                              <w:textAlignment w:val="baseline"/>
                              <w:rPr>
                                <w:rFonts w:eastAsia="Times New Roman" w:cstheme="minorHAnsi"/>
                                <w:i/>
                                <w:iCs/>
                                <w:color w:val="F27120" w:themeColor="accent3"/>
                                <w:kern w:val="3"/>
                                <w:sz w:val="22"/>
                                <w:szCs w:val="22"/>
                                <w:lang w:eastAsia="zh-CN"/>
                              </w:rPr>
                            </w:pPr>
                          </w:p>
                          <w:p w:rsidR="00C74F02" w:rsidRPr="007D7119" w:rsidRDefault="007D7119" w:rsidP="007D7119">
                            <w:pPr>
                              <w:widowControl w:val="0"/>
                              <w:suppressAutoHyphens/>
                              <w:autoSpaceDN w:val="0"/>
                              <w:spacing w:line="276" w:lineRule="auto"/>
                              <w:jc w:val="both"/>
                              <w:textAlignment w:val="baseline"/>
                              <w:rPr>
                                <w:color w:val="F27120" w:themeColor="accent3"/>
                                <w:sz w:val="22"/>
                                <w:szCs w:val="22"/>
                              </w:rPr>
                            </w:pPr>
                            <w:r w:rsidRPr="007D7119">
                              <w:rPr>
                                <w:rFonts w:eastAsia="Times New Roman" w:cstheme="minorHAnsi"/>
                                <w:color w:val="F27120" w:themeColor="accent3"/>
                                <w:kern w:val="3"/>
                                <w:sz w:val="22"/>
                                <w:szCs w:val="22"/>
                                <w:lang w:eastAsia="fr-FR"/>
                              </w:rPr>
                              <w:t>Ce défi sera l’occasion de réfléchir à l’origine de la forme souvent représentée (conique) d’un volcan et d’identifier les différences entre les deux principaux types de volcans (effusifs ou rouges et explosifs ou gris)</w:t>
                            </w:r>
                            <w:r>
                              <w:rPr>
                                <w:rFonts w:eastAsia="Times New Roman" w:cstheme="minorHAnsi"/>
                                <w:color w:val="F27120" w:themeColor="accent3"/>
                                <w:kern w:val="3"/>
                                <w:sz w:val="22"/>
                                <w:szCs w:val="22"/>
                                <w:lang w:eastAsia="fr-F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5E940BA" id="Zone de texte 36" o:spid="_x0000_s1035" style="position:absolute;margin-left:198pt;margin-top:529.8pt;width:365pt;height:219.6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41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" fillcolor="white [3201]" strokecolor="#f27120 [3206]" strokeweight="1pt">
                <v:stroke joinstyle="miter"/>
                <v:textbox>
                  <w:txbxContent>
                    <w:p w:rsidR="00C74F02" w:rsidRPr="00344087" w:rsidRDefault="00C74F02" w:rsidP="00C74F02">
                      <w:pPr>
                        <w:pStyle w:val="Titre2"/>
                        <w:rPr>
                          <w:color w:val="F27120" w:themeColor="accent3"/>
                          <w:lang w:eastAsia="zh-CN" w:bidi="hi-IN"/>
                        </w:rPr>
                      </w:pPr>
                      <w:r>
                        <w:rPr>
                          <w:color w:val="F27120" w:themeColor="accent3"/>
                          <w:lang w:eastAsia="zh-CN" w:bidi="hi-IN"/>
                        </w:rPr>
                        <w:t>le point sur les connaissances</w:t>
                      </w:r>
                    </w:p>
                    <w:p w:rsidR="007D7119" w:rsidRPr="007D7119" w:rsidRDefault="00D746C4" w:rsidP="007D7119">
                      <w:pPr>
                        <w:suppressAutoHyphens/>
                        <w:autoSpaceDN w:val="0"/>
                        <w:snapToGrid w:val="0"/>
                        <w:spacing w:line="240" w:lineRule="auto"/>
                        <w:jc w:val="both"/>
                        <w:textAlignment w:val="baseline"/>
                        <w:rPr>
                          <w:rFonts w:eastAsia="Times New Roman" w:cstheme="minorHAnsi"/>
                          <w:color w:val="F27120" w:themeColor="accent3"/>
                          <w:kern w:val="3"/>
                          <w:sz w:val="22"/>
                          <w:szCs w:val="22"/>
                          <w:lang w:eastAsia="zh-CN"/>
                        </w:rPr>
                      </w:pPr>
                      <w:r>
                        <w:rPr>
                          <w:rFonts w:eastAsia="Times New Roman" w:cstheme="minorHAnsi"/>
                          <w:color w:val="F27120" w:themeColor="accent3"/>
                          <w:kern w:val="3"/>
                          <w:sz w:val="22"/>
                          <w:szCs w:val="22"/>
                          <w:lang w:eastAsia="zh-CN"/>
                        </w:rPr>
                        <w:t>Votre enfant participe</w:t>
                      </w:r>
                      <w:r w:rsidR="007D7119" w:rsidRPr="007D7119">
                        <w:rPr>
                          <w:rFonts w:eastAsia="Times New Roman" w:cstheme="minorHAnsi"/>
                          <w:color w:val="F27120" w:themeColor="accent3"/>
                          <w:kern w:val="3"/>
                          <w:sz w:val="22"/>
                          <w:szCs w:val="22"/>
                          <w:lang w:eastAsia="zh-CN"/>
                        </w:rPr>
                        <w:t xml:space="preserve"> à un défi et tente de résoudre le problème posé : comment peut-on expliquer la forme des volcans et les différents types qui existent ? </w:t>
                      </w:r>
                    </w:p>
                    <w:p w:rsidR="007D7119" w:rsidRDefault="007D7119" w:rsidP="007D7119">
                      <w:pPr>
                        <w:suppressAutoHyphens/>
                        <w:autoSpaceDN w:val="0"/>
                        <w:snapToGrid w:val="0"/>
                        <w:spacing w:line="240" w:lineRule="auto"/>
                        <w:jc w:val="both"/>
                        <w:textAlignment w:val="baseline"/>
                        <w:rPr>
                          <w:rStyle w:val="Lienhypertexte"/>
                          <w:color w:val="F27120" w:themeColor="accent3"/>
                          <w:sz w:val="22"/>
                          <w:szCs w:val="22"/>
                        </w:rPr>
                      </w:pPr>
                      <w:r w:rsidRPr="007D7119">
                        <w:rPr>
                          <w:rFonts w:eastAsia="Times New Roman" w:cstheme="minorHAnsi"/>
                          <w:color w:val="F27120" w:themeColor="accent3"/>
                          <w:kern w:val="3"/>
                          <w:sz w:val="22"/>
                          <w:szCs w:val="22"/>
                          <w:lang w:eastAsia="zh-CN"/>
                        </w:rPr>
                        <w:t xml:space="preserve">Pour débuter la séance, on peut partir de photos de volcans des 2 grands types, comme celles présentées ici : </w:t>
                      </w:r>
                      <w:hyperlink r:id="rId15" w:history="1">
                        <w:r w:rsidRPr="007D7119">
                          <w:rPr>
                            <w:rStyle w:val="Lienhypertexte"/>
                            <w:color w:val="F27120" w:themeColor="accent3"/>
                            <w:sz w:val="22"/>
                            <w:szCs w:val="22"/>
                          </w:rPr>
                          <w:t>https://www.lespritsorcier.org/blogs-membres/le-ptit-geologue-1-les-volcans/</w:t>
                        </w:r>
                      </w:hyperlink>
                    </w:p>
                    <w:p w:rsidR="007D7119" w:rsidRPr="007D7119" w:rsidRDefault="007D7119" w:rsidP="007D7119">
                      <w:pPr>
                        <w:suppressAutoHyphens/>
                        <w:autoSpaceDN w:val="0"/>
                        <w:snapToGrid w:val="0"/>
                        <w:spacing w:line="240" w:lineRule="auto"/>
                        <w:jc w:val="both"/>
                        <w:textAlignment w:val="baseline"/>
                        <w:rPr>
                          <w:rFonts w:eastAsia="Times New Roman" w:cstheme="minorHAnsi"/>
                          <w:i/>
                          <w:iCs/>
                          <w:color w:val="F27120" w:themeColor="accent3"/>
                          <w:kern w:val="3"/>
                          <w:sz w:val="22"/>
                          <w:szCs w:val="22"/>
                          <w:lang w:eastAsia="zh-CN"/>
                        </w:rPr>
                      </w:pPr>
                    </w:p>
                    <w:p w:rsidR="00C74F02" w:rsidRPr="007D7119" w:rsidRDefault="007D7119" w:rsidP="007D7119">
                      <w:pPr>
                        <w:widowControl w:val="0"/>
                        <w:suppressAutoHyphens/>
                        <w:autoSpaceDN w:val="0"/>
                        <w:spacing w:line="276" w:lineRule="auto"/>
                        <w:jc w:val="both"/>
                        <w:textAlignment w:val="baseline"/>
                        <w:rPr>
                          <w:color w:val="F27120" w:themeColor="accent3"/>
                          <w:sz w:val="22"/>
                          <w:szCs w:val="22"/>
                        </w:rPr>
                      </w:pPr>
                      <w:r w:rsidRPr="007D7119">
                        <w:rPr>
                          <w:rFonts w:eastAsia="Times New Roman" w:cstheme="minorHAnsi"/>
                          <w:color w:val="F27120" w:themeColor="accent3"/>
                          <w:kern w:val="3"/>
                          <w:sz w:val="22"/>
                          <w:szCs w:val="22"/>
                          <w:lang w:eastAsia="fr-FR"/>
                        </w:rPr>
                        <w:t>Ce défi sera l’occasion de réfléchir à l’origine de la forme souvent représentée (conique) d’un volcan et d’identifier les différences entre les deux principaux types de volcans (effusifs ou rouges et explosifs ou gris)</w:t>
                      </w:r>
                      <w:r>
                        <w:rPr>
                          <w:rFonts w:eastAsia="Times New Roman" w:cstheme="minorHAnsi"/>
                          <w:color w:val="F27120" w:themeColor="accent3"/>
                          <w:kern w:val="3"/>
                          <w:sz w:val="22"/>
                          <w:szCs w:val="22"/>
                          <w:lang w:eastAsia="fr-FR"/>
                        </w:rPr>
                        <w:t>.</w:t>
                      </w:r>
                    </w:p>
                  </w:txbxContent>
                </v:textbox>
                <w10:wrap type="square"/>
              </v:roundrect>
            </w:pict>
          </mc:Fallback>
        </mc:AlternateContent>
      </w:r>
      <w:r w:rsidR="009F18CA">
        <w:rPr>
          <w:noProof/>
          <w:lang w:eastAsia="fr-FR"/>
        </w:rPr>
        <mc:AlternateContent>
          <mc:Choice Requires="wps">
            <w:drawing>
              <wp:anchor distT="0" distB="0" distL="114300" distR="114300" simplePos="0" relativeHeight="251787264" behindDoc="0" locked="0" layoutInCell="1" allowOverlap="1" wp14:anchorId="4E2E60D8" wp14:editId="6446251E">
                <wp:simplePos x="0" y="0"/>
                <wp:positionH relativeFrom="column">
                  <wp:posOffset>-67491</wp:posOffset>
                </wp:positionH>
                <wp:positionV relativeFrom="paragraph">
                  <wp:posOffset>8170817</wp:posOffset>
                </wp:positionV>
                <wp:extent cx="2313214" cy="0"/>
                <wp:effectExtent l="0" t="0" r="30480" b="19050"/>
                <wp:wrapNone/>
                <wp:docPr id="4" name="Connecteur droit 4"/>
                <wp:cNvGraphicFramePr/>
                <a:graphic xmlns:a="http://schemas.openxmlformats.org/drawingml/2006/main">
                  <a:graphicData uri="http://schemas.microsoft.com/office/word/2010/wordprocessingShape">
                    <wps:wsp>
                      <wps:cNvCnPr/>
                      <wps:spPr>
                        <a:xfrm>
                          <a:off x="0" y="0"/>
                          <a:ext cx="2313214" cy="0"/>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BAC3F" id="Connecteur droit 4"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643.35pt" to="176.85pt,6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" strokecolor="white [3212]">
                <v:stroke joinstyle="miter"/>
              </v:line>
            </w:pict>
          </mc:Fallback>
        </mc:AlternateContent>
      </w:r>
      <w:r w:rsidR="00BA239F">
        <w:rPr>
          <w:noProof/>
        </w:rPr>
        <w:br w:type="page"/>
      </w:r>
    </w:p>
    <w:p w:rsidR="000A29CB" w:rsidRPr="000A29CB" w:rsidRDefault="002A3037" w:rsidP="000A29CB">
      <w:r w:rsidRPr="00B665F7">
        <w:rPr>
          <w:noProof/>
          <w:lang w:eastAsia="fr-FR"/>
        </w:rPr>
        <w:lastRenderedPageBreak/>
        <mc:AlternateContent>
          <mc:Choice Requires="wps">
            <w:drawing>
              <wp:anchor distT="45720" distB="45720" distL="114300" distR="114300" simplePos="0" relativeHeight="251757568" behindDoc="0" locked="0" layoutInCell="1" allowOverlap="1" wp14:anchorId="720AEA41" wp14:editId="27C9B135">
                <wp:simplePos x="0" y="0"/>
                <wp:positionH relativeFrom="column">
                  <wp:posOffset>5080</wp:posOffset>
                </wp:positionH>
                <wp:positionV relativeFrom="paragraph">
                  <wp:posOffset>648970</wp:posOffset>
                </wp:positionV>
                <wp:extent cx="2788920" cy="9455150"/>
                <wp:effectExtent l="0" t="0" r="0" b="0"/>
                <wp:wrapSquare wrapText="bothSides"/>
                <wp:docPr id="47" name="Zone de text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9455150"/>
                        </a:xfrm>
                        <a:prstGeom prst="roundRect">
                          <a:avLst>
                            <a:gd name="adj" fmla="val 6388"/>
                          </a:avLst>
                        </a:prstGeom>
                        <a:solidFill>
                          <a:schemeClr val="accent3">
                            <a:lumMod val="20000"/>
                            <a:lumOff val="80000"/>
                          </a:schemeClr>
                        </a:solidFill>
                        <a:ln>
                          <a:noFill/>
                          <a:headEnd/>
                          <a:tailEnd/>
                        </a:ln>
                      </wps:spPr>
                      <wps:style>
                        <a:lnRef idx="2">
                          <a:schemeClr val="accent6"/>
                        </a:lnRef>
                        <a:fillRef idx="1">
                          <a:schemeClr val="lt1"/>
                        </a:fillRef>
                        <a:effectRef idx="0">
                          <a:schemeClr val="accent6"/>
                        </a:effectRef>
                        <a:fontRef idx="minor">
                          <a:schemeClr val="dk1"/>
                        </a:fontRef>
                      </wps:style>
                      <wps:txbx>
                        <w:txbxContent>
                          <w:p w:rsidR="00E527E8" w:rsidRPr="000A29CB" w:rsidRDefault="00E527E8" w:rsidP="00E527E8">
                            <w:pPr>
                              <w:pStyle w:val="Sous-titre"/>
                              <w:rPr>
                                <w:color w:val="F27120" w:themeColor="accent3"/>
                                <w:sz w:val="32"/>
                              </w:rPr>
                            </w:pPr>
                            <w:r w:rsidRPr="000A29CB">
                              <w:rPr>
                                <w:noProof/>
                                <w:color w:val="F27120" w:themeColor="accent3"/>
                                <w:sz w:val="32"/>
                              </w:rPr>
                              <w:t>DÉroulement du dÉfi pour l’enfant</w:t>
                            </w:r>
                          </w:p>
                          <w:p w:rsidR="00E527E8" w:rsidRDefault="00E527E8" w:rsidP="00E527E8"/>
                          <w:p w:rsidR="00E527E8" w:rsidRPr="00035E47" w:rsidRDefault="00E527E8" w:rsidP="00E527E8">
                            <w:pPr>
                              <w:pStyle w:val="Paragraphedeliste"/>
                              <w:numPr>
                                <w:ilvl w:val="0"/>
                                <w:numId w:val="13"/>
                              </w:numPr>
                              <w:rPr>
                                <w:b/>
                              </w:rPr>
                            </w:pPr>
                            <w:r w:rsidRPr="00035E47">
                              <w:rPr>
                                <w:b/>
                              </w:rPr>
                              <w:t>Je découvre le défi :</w:t>
                            </w:r>
                          </w:p>
                          <w:p w:rsidR="000C4208" w:rsidRDefault="00151D4D" w:rsidP="00E527E8">
                            <w:pPr>
                              <w:rPr>
                                <w:sz w:val="32"/>
                              </w:rPr>
                            </w:pPr>
                            <w:r w:rsidRPr="00291EFB">
                              <w:rPr>
                                <w:rFonts w:eastAsia="SimSun" w:cstheme="minorHAnsi"/>
                                <w:b/>
                                <w:kern w:val="3"/>
                                <w:szCs w:val="21"/>
                                <w:lang w:eastAsia="zh-CN" w:bidi="hi-IN"/>
                              </w:rPr>
                              <w:t xml:space="preserve">Comment </w:t>
                            </w:r>
                            <w:r>
                              <w:rPr>
                                <w:rFonts w:eastAsia="SimSun" w:cstheme="minorHAnsi"/>
                                <w:b/>
                                <w:kern w:val="3"/>
                                <w:szCs w:val="21"/>
                                <w:lang w:eastAsia="zh-CN" w:bidi="hi-IN"/>
                              </w:rPr>
                              <w:t>expliquer la forme conique d’un volcan ?</w:t>
                            </w:r>
                          </w:p>
                          <w:p w:rsidR="00023100" w:rsidRDefault="00023100" w:rsidP="00E527E8">
                            <w:pPr>
                              <w:rPr>
                                <w:sz w:val="32"/>
                              </w:rPr>
                            </w:pPr>
                          </w:p>
                          <w:p w:rsidR="00023100" w:rsidRDefault="00023100" w:rsidP="00E527E8">
                            <w:pPr>
                              <w:rPr>
                                <w:sz w:val="32"/>
                              </w:rPr>
                            </w:pPr>
                          </w:p>
                          <w:p w:rsidR="00023100" w:rsidRDefault="00023100" w:rsidP="00E527E8">
                            <w:pPr>
                              <w:rPr>
                                <w:sz w:val="32"/>
                              </w:rPr>
                            </w:pPr>
                          </w:p>
                          <w:p w:rsidR="00023100" w:rsidRDefault="00023100" w:rsidP="00E527E8">
                            <w:pPr>
                              <w:rPr>
                                <w:sz w:val="32"/>
                              </w:rPr>
                            </w:pPr>
                          </w:p>
                          <w:p w:rsidR="00E527E8" w:rsidRPr="00035E47" w:rsidRDefault="00E527E8" w:rsidP="00E527E8">
                            <w:pPr>
                              <w:pStyle w:val="Paragraphedeliste"/>
                              <w:numPr>
                                <w:ilvl w:val="0"/>
                                <w:numId w:val="13"/>
                              </w:numPr>
                              <w:rPr>
                                <w:b/>
                              </w:rPr>
                            </w:pPr>
                            <w:r w:rsidRPr="00035E47">
                              <w:rPr>
                                <w:b/>
                              </w:rPr>
                              <w:t>Je pense, j’imagine ce qui va se passer</w:t>
                            </w:r>
                          </w:p>
                          <w:p w:rsidR="00E527E8" w:rsidRDefault="00E527E8" w:rsidP="00E527E8"/>
                          <w:p w:rsidR="00E527E8" w:rsidRDefault="00E527E8" w:rsidP="00E527E8"/>
                          <w:p w:rsidR="00E527E8" w:rsidRDefault="00E527E8" w:rsidP="00E527E8"/>
                          <w:p w:rsidR="00E527E8" w:rsidRDefault="00E527E8" w:rsidP="00E527E8"/>
                          <w:p w:rsidR="00E527E8" w:rsidRPr="00035E47" w:rsidRDefault="00E527E8" w:rsidP="00E527E8">
                            <w:pPr>
                              <w:pStyle w:val="Paragraphedeliste"/>
                              <w:numPr>
                                <w:ilvl w:val="0"/>
                                <w:numId w:val="13"/>
                              </w:numPr>
                              <w:rPr>
                                <w:b/>
                              </w:rPr>
                            </w:pPr>
                            <w:r w:rsidRPr="00035E47">
                              <w:rPr>
                                <w:b/>
                              </w:rPr>
                              <w:t>Je recherche, j’expérimente</w:t>
                            </w:r>
                          </w:p>
                          <w:p w:rsidR="00E527E8" w:rsidRDefault="00E527E8" w:rsidP="00E527E8"/>
                          <w:p w:rsidR="00E527E8" w:rsidRDefault="00E527E8" w:rsidP="00E527E8"/>
                          <w:p w:rsidR="00E527E8" w:rsidRDefault="00E527E8" w:rsidP="00E527E8"/>
                          <w:p w:rsidR="00151D4D" w:rsidRDefault="00151D4D" w:rsidP="00E527E8"/>
                          <w:p w:rsidR="00151D4D" w:rsidRDefault="00151D4D" w:rsidP="00E527E8"/>
                          <w:p w:rsidR="00151D4D" w:rsidRDefault="00151D4D" w:rsidP="00E527E8"/>
                          <w:p w:rsidR="00151D4D" w:rsidRDefault="00151D4D" w:rsidP="00E527E8"/>
                          <w:p w:rsidR="00E527E8" w:rsidRPr="00035E47" w:rsidRDefault="00E527E8" w:rsidP="00E527E8">
                            <w:pPr>
                              <w:pStyle w:val="Paragraphedeliste"/>
                              <w:numPr>
                                <w:ilvl w:val="0"/>
                                <w:numId w:val="13"/>
                              </w:numPr>
                              <w:rPr>
                                <w:b/>
                              </w:rPr>
                            </w:pPr>
                            <w:r w:rsidRPr="00035E47">
                              <w:rPr>
                                <w:b/>
                              </w:rPr>
                              <w:t>J’ai observé</w:t>
                            </w:r>
                          </w:p>
                          <w:p w:rsidR="00E527E8" w:rsidRDefault="00E527E8" w:rsidP="00E527E8">
                            <w:pPr>
                              <w:rPr>
                                <w:b/>
                              </w:rPr>
                            </w:pPr>
                          </w:p>
                          <w:p w:rsidR="00891BC9" w:rsidRDefault="00891BC9" w:rsidP="00E527E8">
                            <w:pPr>
                              <w:rPr>
                                <w:b/>
                                <w:sz w:val="28"/>
                              </w:rPr>
                            </w:pPr>
                          </w:p>
                          <w:p w:rsidR="00023100" w:rsidRDefault="00023100" w:rsidP="00E527E8">
                            <w:pPr>
                              <w:rPr>
                                <w:b/>
                                <w:sz w:val="28"/>
                              </w:rPr>
                            </w:pPr>
                          </w:p>
                          <w:p w:rsidR="00023100" w:rsidRDefault="00023100" w:rsidP="00E527E8">
                            <w:pPr>
                              <w:rPr>
                                <w:b/>
                                <w:sz w:val="28"/>
                              </w:rPr>
                            </w:pPr>
                          </w:p>
                          <w:p w:rsidR="00023100" w:rsidRPr="00891BC9" w:rsidRDefault="00023100" w:rsidP="00E527E8">
                            <w:pPr>
                              <w:rPr>
                                <w:b/>
                                <w:sz w:val="28"/>
                              </w:rPr>
                            </w:pPr>
                          </w:p>
                          <w:p w:rsidR="00E527E8" w:rsidRDefault="00891BC9" w:rsidP="00891BC9">
                            <w:pPr>
                              <w:pStyle w:val="Paragraphedeliste"/>
                              <w:numPr>
                                <w:ilvl w:val="0"/>
                                <w:numId w:val="13"/>
                              </w:numPr>
                              <w:rPr>
                                <w:b/>
                              </w:rPr>
                            </w:pPr>
                            <w:r w:rsidRPr="00891BC9">
                              <w:rPr>
                                <w:b/>
                              </w:rPr>
                              <w:t>Je réponds au défi</w:t>
                            </w:r>
                          </w:p>
                          <w:p w:rsidR="00891BC9" w:rsidRDefault="00891BC9" w:rsidP="00891BC9">
                            <w:pPr>
                              <w:pStyle w:val="Paragraphedeliste"/>
                              <w:rPr>
                                <w:b/>
                              </w:rPr>
                            </w:pPr>
                          </w:p>
                          <w:p w:rsidR="00891BC9" w:rsidRPr="00891BC9" w:rsidRDefault="00891BC9" w:rsidP="00891BC9">
                            <w:pPr>
                              <w:pStyle w:val="Paragraphedeliste"/>
                              <w:rPr>
                                <w:b/>
                              </w:rPr>
                            </w:pPr>
                          </w:p>
                          <w:p w:rsidR="00E527E8" w:rsidRDefault="00E527E8" w:rsidP="00E527E8">
                            <w:pPr>
                              <w:rPr>
                                <w:rFonts w:eastAsia="SimSun" w:cstheme="minorHAnsi"/>
                                <w:b/>
                                <w:kern w:val="3"/>
                                <w:lang w:eastAsia="zh-CN" w:bidi="hi-IN"/>
                              </w:rPr>
                            </w:pPr>
                          </w:p>
                          <w:p w:rsidR="00E527E8" w:rsidRDefault="00E527E8" w:rsidP="00E527E8">
                            <w:pPr>
                              <w:rPr>
                                <w:rFonts w:eastAsia="SimSun" w:cstheme="minorHAnsi"/>
                                <w:b/>
                                <w:kern w:val="3"/>
                                <w:lang w:eastAsia="zh-CN" w:bidi="hi-IN"/>
                              </w:rPr>
                            </w:pPr>
                          </w:p>
                          <w:p w:rsidR="00E527E8" w:rsidRPr="00035E47" w:rsidRDefault="00023100" w:rsidP="00E527E8">
                            <w:pPr>
                              <w:pStyle w:val="Paragraphedeliste"/>
                              <w:numPr>
                                <w:ilvl w:val="0"/>
                                <w:numId w:val="13"/>
                              </w:numPr>
                              <w:rPr>
                                <w:b/>
                              </w:rPr>
                            </w:pPr>
                            <w:r>
                              <w:rPr>
                                <w:rFonts w:eastAsia="SimSun" w:cstheme="minorHAnsi"/>
                                <w:b/>
                                <w:kern w:val="3"/>
                                <w:szCs w:val="21"/>
                                <w:lang w:eastAsia="zh-CN" w:bidi="hi-IN"/>
                              </w:rPr>
                              <w:t>Si je veux en savoir plus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20AEA41" id="Zone de texte 47" o:spid="_x0000_s1036" style="position:absolute;margin-left:.4pt;margin-top:51.1pt;width:219.6pt;height:744.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41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" fillcolor="#fce2d2 [662]" stroked="f" strokeweight="1pt">
                <v:stroke joinstyle="miter"/>
                <v:textbox>
                  <w:txbxContent>
                    <w:p w:rsidR="00E527E8" w:rsidRPr="000A29CB" w:rsidRDefault="00E527E8" w:rsidP="00E527E8">
                      <w:pPr>
                        <w:pStyle w:val="Sous-titre"/>
                        <w:rPr>
                          <w:color w:val="F27120" w:themeColor="accent3"/>
                          <w:sz w:val="32"/>
                        </w:rPr>
                      </w:pPr>
                      <w:r w:rsidRPr="000A29CB">
                        <w:rPr>
                          <w:noProof/>
                          <w:color w:val="F27120" w:themeColor="accent3"/>
                          <w:sz w:val="32"/>
                        </w:rPr>
                        <w:t>DÉroulement du dÉfi pour l’enfant</w:t>
                      </w:r>
                    </w:p>
                    <w:p w:rsidR="00E527E8" w:rsidRDefault="00E527E8" w:rsidP="00E527E8"/>
                    <w:p w:rsidR="00E527E8" w:rsidRPr="00035E47" w:rsidRDefault="00E527E8" w:rsidP="00E527E8">
                      <w:pPr>
                        <w:pStyle w:val="Paragraphedeliste"/>
                        <w:numPr>
                          <w:ilvl w:val="0"/>
                          <w:numId w:val="13"/>
                        </w:numPr>
                        <w:rPr>
                          <w:b/>
                        </w:rPr>
                      </w:pPr>
                      <w:r w:rsidRPr="00035E47">
                        <w:rPr>
                          <w:b/>
                        </w:rPr>
                        <w:t>Je découvre le défi :</w:t>
                      </w:r>
                    </w:p>
                    <w:p w:rsidR="000C4208" w:rsidRDefault="00151D4D" w:rsidP="00E527E8">
                      <w:pPr>
                        <w:rPr>
                          <w:sz w:val="32"/>
                        </w:rPr>
                      </w:pPr>
                      <w:r w:rsidRPr="00291EFB">
                        <w:rPr>
                          <w:rFonts w:eastAsia="SimSun" w:cstheme="minorHAnsi"/>
                          <w:b/>
                          <w:kern w:val="3"/>
                          <w:szCs w:val="21"/>
                          <w:lang w:eastAsia="zh-CN" w:bidi="hi-IN"/>
                        </w:rPr>
                        <w:t xml:space="preserve">Comment </w:t>
                      </w:r>
                      <w:r>
                        <w:rPr>
                          <w:rFonts w:eastAsia="SimSun" w:cstheme="minorHAnsi"/>
                          <w:b/>
                          <w:kern w:val="3"/>
                          <w:szCs w:val="21"/>
                          <w:lang w:eastAsia="zh-CN" w:bidi="hi-IN"/>
                        </w:rPr>
                        <w:t>expliquer la forme conique d’un volcan ?</w:t>
                      </w:r>
                    </w:p>
                    <w:p w:rsidR="00023100" w:rsidRDefault="00023100" w:rsidP="00E527E8">
                      <w:pPr>
                        <w:rPr>
                          <w:sz w:val="32"/>
                        </w:rPr>
                      </w:pPr>
                    </w:p>
                    <w:p w:rsidR="00023100" w:rsidRDefault="00023100" w:rsidP="00E527E8">
                      <w:pPr>
                        <w:rPr>
                          <w:sz w:val="32"/>
                        </w:rPr>
                      </w:pPr>
                    </w:p>
                    <w:p w:rsidR="00023100" w:rsidRDefault="00023100" w:rsidP="00E527E8">
                      <w:pPr>
                        <w:rPr>
                          <w:sz w:val="32"/>
                        </w:rPr>
                      </w:pPr>
                    </w:p>
                    <w:p w:rsidR="00023100" w:rsidRDefault="00023100" w:rsidP="00E527E8">
                      <w:pPr>
                        <w:rPr>
                          <w:sz w:val="32"/>
                        </w:rPr>
                      </w:pPr>
                    </w:p>
                    <w:p w:rsidR="00E527E8" w:rsidRPr="00035E47" w:rsidRDefault="00E527E8" w:rsidP="00E527E8">
                      <w:pPr>
                        <w:pStyle w:val="Paragraphedeliste"/>
                        <w:numPr>
                          <w:ilvl w:val="0"/>
                          <w:numId w:val="13"/>
                        </w:numPr>
                        <w:rPr>
                          <w:b/>
                        </w:rPr>
                      </w:pPr>
                      <w:r w:rsidRPr="00035E47">
                        <w:rPr>
                          <w:b/>
                        </w:rPr>
                        <w:t>Je pense, j’imagine ce qui va se passer</w:t>
                      </w:r>
                    </w:p>
                    <w:p w:rsidR="00E527E8" w:rsidRDefault="00E527E8" w:rsidP="00E527E8"/>
                    <w:p w:rsidR="00E527E8" w:rsidRDefault="00E527E8" w:rsidP="00E527E8"/>
                    <w:p w:rsidR="00E527E8" w:rsidRDefault="00E527E8" w:rsidP="00E527E8"/>
                    <w:p w:rsidR="00E527E8" w:rsidRDefault="00E527E8" w:rsidP="00E527E8"/>
                    <w:p w:rsidR="00E527E8" w:rsidRPr="00035E47" w:rsidRDefault="00E527E8" w:rsidP="00E527E8">
                      <w:pPr>
                        <w:pStyle w:val="Paragraphedeliste"/>
                        <w:numPr>
                          <w:ilvl w:val="0"/>
                          <w:numId w:val="13"/>
                        </w:numPr>
                        <w:rPr>
                          <w:b/>
                        </w:rPr>
                      </w:pPr>
                      <w:r w:rsidRPr="00035E47">
                        <w:rPr>
                          <w:b/>
                        </w:rPr>
                        <w:t>Je recherche, j’expérimente</w:t>
                      </w:r>
                    </w:p>
                    <w:p w:rsidR="00E527E8" w:rsidRDefault="00E527E8" w:rsidP="00E527E8"/>
                    <w:p w:rsidR="00E527E8" w:rsidRDefault="00E527E8" w:rsidP="00E527E8"/>
                    <w:p w:rsidR="00E527E8" w:rsidRDefault="00E527E8" w:rsidP="00E527E8"/>
                    <w:p w:rsidR="00151D4D" w:rsidRDefault="00151D4D" w:rsidP="00E527E8"/>
                    <w:p w:rsidR="00151D4D" w:rsidRDefault="00151D4D" w:rsidP="00E527E8"/>
                    <w:p w:rsidR="00151D4D" w:rsidRDefault="00151D4D" w:rsidP="00E527E8"/>
                    <w:p w:rsidR="00151D4D" w:rsidRDefault="00151D4D" w:rsidP="00E527E8"/>
                    <w:p w:rsidR="00E527E8" w:rsidRPr="00035E47" w:rsidRDefault="00E527E8" w:rsidP="00E527E8">
                      <w:pPr>
                        <w:pStyle w:val="Paragraphedeliste"/>
                        <w:numPr>
                          <w:ilvl w:val="0"/>
                          <w:numId w:val="13"/>
                        </w:numPr>
                        <w:rPr>
                          <w:b/>
                        </w:rPr>
                      </w:pPr>
                      <w:r w:rsidRPr="00035E47">
                        <w:rPr>
                          <w:b/>
                        </w:rPr>
                        <w:t>J’ai observé</w:t>
                      </w:r>
                    </w:p>
                    <w:p w:rsidR="00E527E8" w:rsidRDefault="00E527E8" w:rsidP="00E527E8">
                      <w:pPr>
                        <w:rPr>
                          <w:b/>
                        </w:rPr>
                      </w:pPr>
                    </w:p>
                    <w:p w:rsidR="00891BC9" w:rsidRDefault="00891BC9" w:rsidP="00E527E8">
                      <w:pPr>
                        <w:rPr>
                          <w:b/>
                          <w:sz w:val="28"/>
                        </w:rPr>
                      </w:pPr>
                    </w:p>
                    <w:p w:rsidR="00023100" w:rsidRDefault="00023100" w:rsidP="00E527E8">
                      <w:pPr>
                        <w:rPr>
                          <w:b/>
                          <w:sz w:val="28"/>
                        </w:rPr>
                      </w:pPr>
                    </w:p>
                    <w:p w:rsidR="00023100" w:rsidRDefault="00023100" w:rsidP="00E527E8">
                      <w:pPr>
                        <w:rPr>
                          <w:b/>
                          <w:sz w:val="28"/>
                        </w:rPr>
                      </w:pPr>
                    </w:p>
                    <w:p w:rsidR="00023100" w:rsidRPr="00891BC9" w:rsidRDefault="00023100" w:rsidP="00E527E8">
                      <w:pPr>
                        <w:rPr>
                          <w:b/>
                          <w:sz w:val="28"/>
                        </w:rPr>
                      </w:pPr>
                    </w:p>
                    <w:p w:rsidR="00E527E8" w:rsidRDefault="00891BC9" w:rsidP="00891BC9">
                      <w:pPr>
                        <w:pStyle w:val="Paragraphedeliste"/>
                        <w:numPr>
                          <w:ilvl w:val="0"/>
                          <w:numId w:val="13"/>
                        </w:numPr>
                        <w:rPr>
                          <w:b/>
                        </w:rPr>
                      </w:pPr>
                      <w:r w:rsidRPr="00891BC9">
                        <w:rPr>
                          <w:b/>
                        </w:rPr>
                        <w:t>Je réponds au défi</w:t>
                      </w:r>
                    </w:p>
                    <w:p w:rsidR="00891BC9" w:rsidRDefault="00891BC9" w:rsidP="00891BC9">
                      <w:pPr>
                        <w:pStyle w:val="Paragraphedeliste"/>
                        <w:rPr>
                          <w:b/>
                        </w:rPr>
                      </w:pPr>
                    </w:p>
                    <w:p w:rsidR="00891BC9" w:rsidRPr="00891BC9" w:rsidRDefault="00891BC9" w:rsidP="00891BC9">
                      <w:pPr>
                        <w:pStyle w:val="Paragraphedeliste"/>
                        <w:rPr>
                          <w:b/>
                        </w:rPr>
                      </w:pPr>
                    </w:p>
                    <w:p w:rsidR="00E527E8" w:rsidRDefault="00E527E8" w:rsidP="00E527E8">
                      <w:pPr>
                        <w:rPr>
                          <w:rFonts w:eastAsia="SimSun" w:cstheme="minorHAnsi"/>
                          <w:b/>
                          <w:kern w:val="3"/>
                          <w:lang w:eastAsia="zh-CN" w:bidi="hi-IN"/>
                        </w:rPr>
                      </w:pPr>
                    </w:p>
                    <w:p w:rsidR="00E527E8" w:rsidRDefault="00E527E8" w:rsidP="00E527E8">
                      <w:pPr>
                        <w:rPr>
                          <w:rFonts w:eastAsia="SimSun" w:cstheme="minorHAnsi"/>
                          <w:b/>
                          <w:kern w:val="3"/>
                          <w:lang w:eastAsia="zh-CN" w:bidi="hi-IN"/>
                        </w:rPr>
                      </w:pPr>
                    </w:p>
                    <w:p w:rsidR="00E527E8" w:rsidRPr="00035E47" w:rsidRDefault="00023100" w:rsidP="00E527E8">
                      <w:pPr>
                        <w:pStyle w:val="Paragraphedeliste"/>
                        <w:numPr>
                          <w:ilvl w:val="0"/>
                          <w:numId w:val="13"/>
                        </w:numPr>
                        <w:rPr>
                          <w:b/>
                        </w:rPr>
                      </w:pPr>
                      <w:r>
                        <w:rPr>
                          <w:rFonts w:eastAsia="SimSun" w:cstheme="minorHAnsi"/>
                          <w:b/>
                          <w:kern w:val="3"/>
                          <w:szCs w:val="21"/>
                          <w:lang w:eastAsia="zh-CN" w:bidi="hi-IN"/>
                        </w:rPr>
                        <w:t>Si je veux en savoir plus</w:t>
                      </w:r>
                    </w:p>
                  </w:txbxContent>
                </v:textbox>
                <w10:wrap type="square"/>
              </v:roundrect>
            </w:pict>
          </mc:Fallback>
        </mc:AlternateContent>
      </w:r>
      <w:r w:rsidRPr="00B665F7">
        <w:rPr>
          <w:noProof/>
          <w:lang w:eastAsia="fr-FR"/>
        </w:rPr>
        <mc:AlternateContent>
          <mc:Choice Requires="wps">
            <w:drawing>
              <wp:anchor distT="45720" distB="45720" distL="114300" distR="114300" simplePos="0" relativeHeight="251759616" behindDoc="0" locked="0" layoutInCell="1" allowOverlap="1" wp14:anchorId="7F9FFFD0" wp14:editId="3825CC4B">
                <wp:simplePos x="0" y="0"/>
                <wp:positionH relativeFrom="column">
                  <wp:posOffset>2792730</wp:posOffset>
                </wp:positionH>
                <wp:positionV relativeFrom="paragraph">
                  <wp:posOffset>681355</wp:posOffset>
                </wp:positionV>
                <wp:extent cx="4224655" cy="9396095"/>
                <wp:effectExtent l="0" t="0" r="4445" b="0"/>
                <wp:wrapSquare wrapText="bothSides"/>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9396095"/>
                        </a:xfrm>
                        <a:prstGeom prst="rect">
                          <a:avLst/>
                        </a:prstGeom>
                        <a:ln>
                          <a:noFill/>
                          <a:headEnd/>
                          <a:tailEnd/>
                        </a:ln>
                      </wps:spPr>
                      <wps:style>
                        <a:lnRef idx="2">
                          <a:schemeClr val="accent6"/>
                        </a:lnRef>
                        <a:fillRef idx="1">
                          <a:schemeClr val="lt1"/>
                        </a:fillRef>
                        <a:effectRef idx="0">
                          <a:schemeClr val="accent6"/>
                        </a:effectRef>
                        <a:fontRef idx="minor">
                          <a:schemeClr val="dk1"/>
                        </a:fontRef>
                      </wps:style>
                      <wps:txbx>
                        <w:txbxContent>
                          <w:p w:rsidR="000A29CB" w:rsidRPr="000A29CB" w:rsidRDefault="000A29CB" w:rsidP="00E527E8">
                            <w:pPr>
                              <w:pStyle w:val="Sous-titre"/>
                              <w:rPr>
                                <w:color w:val="F27120" w:themeColor="accent3"/>
                                <w:sz w:val="22"/>
                                <w:lang w:eastAsia="zh-CN" w:bidi="hi-IN"/>
                              </w:rPr>
                            </w:pPr>
                          </w:p>
                          <w:p w:rsidR="00E527E8" w:rsidRPr="000A29CB" w:rsidRDefault="00E527E8" w:rsidP="00E527E8">
                            <w:pPr>
                              <w:pStyle w:val="Sous-titre"/>
                              <w:rPr>
                                <w:color w:val="F27120" w:themeColor="accent3"/>
                                <w:sz w:val="32"/>
                                <w:lang w:eastAsia="zh-CN" w:bidi="hi-IN"/>
                              </w:rPr>
                            </w:pPr>
                            <w:r w:rsidRPr="000A29CB">
                              <w:rPr>
                                <w:color w:val="F27120" w:themeColor="accent3"/>
                                <w:sz w:val="32"/>
                                <w:lang w:eastAsia="zh-CN" w:bidi="hi-IN"/>
                              </w:rPr>
                              <w:t>Ce que les parents peuvent faire</w:t>
                            </w:r>
                          </w:p>
                          <w:p w:rsidR="00151D4D" w:rsidRDefault="00151D4D" w:rsidP="00E527E8">
                            <w:pPr>
                              <w:rPr>
                                <w:rFonts w:eastAsia="SimSun" w:cstheme="minorHAnsi"/>
                                <w:kern w:val="3"/>
                                <w:lang w:eastAsia="zh-CN" w:bidi="hi-IN"/>
                              </w:rPr>
                            </w:pPr>
                            <w:r>
                              <w:rPr>
                                <w:rFonts w:eastAsia="SimSun" w:cstheme="minorHAnsi"/>
                                <w:kern w:val="3"/>
                                <w:lang w:eastAsia="zh-CN" w:bidi="hi-IN"/>
                              </w:rPr>
                              <w:t>Interroge</w:t>
                            </w:r>
                            <w:r w:rsidR="008A777D">
                              <w:rPr>
                                <w:rFonts w:eastAsia="SimSun" w:cstheme="minorHAnsi"/>
                                <w:kern w:val="3"/>
                                <w:lang w:eastAsia="zh-CN" w:bidi="hi-IN"/>
                              </w:rPr>
                              <w:t>z</w:t>
                            </w:r>
                            <w:r>
                              <w:rPr>
                                <w:rFonts w:eastAsia="SimSun" w:cstheme="minorHAnsi"/>
                                <w:kern w:val="3"/>
                                <w:lang w:eastAsia="zh-CN" w:bidi="hi-IN"/>
                              </w:rPr>
                              <w:t xml:space="preserve"> </w:t>
                            </w:r>
                            <w:r w:rsidR="008A777D">
                              <w:rPr>
                                <w:rFonts w:eastAsia="SimSun" w:cstheme="minorHAnsi"/>
                                <w:kern w:val="3"/>
                                <w:lang w:eastAsia="zh-CN" w:bidi="hi-IN"/>
                              </w:rPr>
                              <w:t xml:space="preserve">votre </w:t>
                            </w:r>
                            <w:r>
                              <w:rPr>
                                <w:rFonts w:eastAsia="SimSun" w:cstheme="minorHAnsi"/>
                                <w:kern w:val="3"/>
                                <w:lang w:eastAsia="zh-CN" w:bidi="hi-IN"/>
                              </w:rPr>
                              <w:t xml:space="preserve">enfant sur ce qu’il sait d’un volcan, de </w:t>
                            </w:r>
                            <w:r w:rsidR="008A777D">
                              <w:rPr>
                                <w:rFonts w:eastAsia="SimSun" w:cstheme="minorHAnsi"/>
                                <w:kern w:val="3"/>
                                <w:lang w:eastAsia="zh-CN" w:bidi="hi-IN"/>
                              </w:rPr>
                              <w:t>s</w:t>
                            </w:r>
                            <w:r>
                              <w:rPr>
                                <w:rFonts w:eastAsia="SimSun" w:cstheme="minorHAnsi"/>
                                <w:kern w:val="3"/>
                                <w:lang w:eastAsia="zh-CN" w:bidi="hi-IN"/>
                              </w:rPr>
                              <w:t xml:space="preserve">a structure, de </w:t>
                            </w:r>
                            <w:r w:rsidR="008A777D">
                              <w:rPr>
                                <w:rFonts w:eastAsia="SimSun" w:cstheme="minorHAnsi"/>
                                <w:kern w:val="3"/>
                                <w:lang w:eastAsia="zh-CN" w:bidi="hi-IN"/>
                              </w:rPr>
                              <w:t>s</w:t>
                            </w:r>
                            <w:r>
                              <w:rPr>
                                <w:rFonts w:eastAsia="SimSun" w:cstheme="minorHAnsi"/>
                                <w:kern w:val="3"/>
                                <w:lang w:eastAsia="zh-CN" w:bidi="hi-IN"/>
                              </w:rPr>
                              <w:t xml:space="preserve">a forme. </w:t>
                            </w:r>
                            <w:r w:rsidR="008A777D">
                              <w:rPr>
                                <w:rFonts w:eastAsia="SimSun" w:cstheme="minorHAnsi"/>
                                <w:kern w:val="3"/>
                                <w:lang w:eastAsia="zh-CN" w:bidi="hi-IN"/>
                              </w:rPr>
                              <w:t>Vous pouvez</w:t>
                            </w:r>
                            <w:r>
                              <w:rPr>
                                <w:rFonts w:eastAsia="SimSun" w:cstheme="minorHAnsi"/>
                                <w:kern w:val="3"/>
                                <w:lang w:eastAsia="zh-CN" w:bidi="hi-IN"/>
                              </w:rPr>
                              <w:t xml:space="preserve"> également présenter à </w:t>
                            </w:r>
                            <w:r w:rsidR="008A777D">
                              <w:rPr>
                                <w:rFonts w:eastAsia="SimSun" w:cstheme="minorHAnsi"/>
                                <w:kern w:val="3"/>
                                <w:lang w:eastAsia="zh-CN" w:bidi="hi-IN"/>
                              </w:rPr>
                              <w:t xml:space="preserve">votre </w:t>
                            </w:r>
                            <w:r>
                              <w:rPr>
                                <w:rFonts w:eastAsia="SimSun" w:cstheme="minorHAnsi"/>
                                <w:kern w:val="3"/>
                                <w:lang w:eastAsia="zh-CN" w:bidi="hi-IN"/>
                              </w:rPr>
                              <w:t xml:space="preserve">enfant des vidéos ou des photos des deux grands types de volcans (rouges et gris). </w:t>
                            </w:r>
                            <w:r w:rsidR="008A777D">
                              <w:rPr>
                                <w:rFonts w:eastAsia="SimSun" w:cstheme="minorHAnsi"/>
                                <w:kern w:val="3"/>
                                <w:lang w:eastAsia="zh-CN" w:bidi="hi-IN"/>
                              </w:rPr>
                              <w:t xml:space="preserve">Interrogez-le </w:t>
                            </w:r>
                            <w:proofErr w:type="gramStart"/>
                            <w:r w:rsidR="008A777D">
                              <w:rPr>
                                <w:rFonts w:eastAsia="SimSun" w:cstheme="minorHAnsi"/>
                                <w:kern w:val="3"/>
                                <w:lang w:eastAsia="zh-CN" w:bidi="hi-IN"/>
                              </w:rPr>
                              <w:t xml:space="preserve">ensuite </w:t>
                            </w:r>
                            <w:r>
                              <w:rPr>
                                <w:rFonts w:eastAsia="SimSun" w:cstheme="minorHAnsi"/>
                                <w:kern w:val="3"/>
                                <w:lang w:eastAsia="zh-CN" w:bidi="hi-IN"/>
                              </w:rPr>
                              <w:t xml:space="preserve"> sur</w:t>
                            </w:r>
                            <w:proofErr w:type="gramEnd"/>
                            <w:r>
                              <w:rPr>
                                <w:rFonts w:eastAsia="SimSun" w:cstheme="minorHAnsi"/>
                                <w:kern w:val="3"/>
                                <w:lang w:eastAsia="zh-CN" w:bidi="hi-IN"/>
                              </w:rPr>
                              <w:t xml:space="preserve"> ce qui peut expliquer la forme conique du volcan… Souvent, </w:t>
                            </w:r>
                            <w:r w:rsidR="008A777D">
                              <w:rPr>
                                <w:rFonts w:eastAsia="SimSun" w:cstheme="minorHAnsi"/>
                                <w:kern w:val="3"/>
                                <w:lang w:eastAsia="zh-CN" w:bidi="hi-IN"/>
                              </w:rPr>
                              <w:t>les enfants ont</w:t>
                            </w:r>
                            <w:r>
                              <w:rPr>
                                <w:rFonts w:eastAsia="SimSun" w:cstheme="minorHAnsi"/>
                                <w:kern w:val="3"/>
                                <w:lang w:eastAsia="zh-CN" w:bidi="hi-IN"/>
                              </w:rPr>
                              <w:t xml:space="preserve"> l’idée que le sol se soulève sous la pression… Ce qui est faux !</w:t>
                            </w:r>
                          </w:p>
                          <w:p w:rsidR="00E527E8" w:rsidRPr="001B34BF" w:rsidRDefault="000C4208" w:rsidP="00E527E8">
                            <w:pPr>
                              <w:rPr>
                                <w:sz w:val="22"/>
                              </w:rPr>
                            </w:pPr>
                            <w:r>
                              <w:rPr>
                                <w:sz w:val="22"/>
                              </w:rPr>
                              <w:t>_________________________________________________________</w:t>
                            </w:r>
                          </w:p>
                          <w:p w:rsidR="00151D4D" w:rsidRPr="00291EFB" w:rsidRDefault="00151D4D" w:rsidP="00151D4D">
                            <w:pPr>
                              <w:widowControl w:val="0"/>
                              <w:suppressAutoHyphens/>
                              <w:autoSpaceDN w:val="0"/>
                              <w:textAlignment w:val="baseline"/>
                              <w:rPr>
                                <w:rFonts w:eastAsia="SimSun" w:cstheme="minorHAnsi"/>
                                <w:kern w:val="3"/>
                                <w:lang w:eastAsia="zh-CN" w:bidi="hi-IN"/>
                              </w:rPr>
                            </w:pPr>
                            <w:r w:rsidRPr="00291EFB">
                              <w:rPr>
                                <w:rFonts w:eastAsia="SimSun" w:cstheme="minorHAnsi"/>
                                <w:kern w:val="3"/>
                                <w:lang w:eastAsia="zh-CN" w:bidi="hi-IN"/>
                              </w:rPr>
                              <w:t>Discute</w:t>
                            </w:r>
                            <w:r w:rsidR="00D56C05">
                              <w:rPr>
                                <w:rFonts w:eastAsia="SimSun" w:cstheme="minorHAnsi"/>
                                <w:kern w:val="3"/>
                                <w:lang w:eastAsia="zh-CN" w:bidi="hi-IN"/>
                              </w:rPr>
                              <w:t>z</w:t>
                            </w:r>
                            <w:r w:rsidRPr="00291EFB">
                              <w:rPr>
                                <w:rFonts w:eastAsia="SimSun" w:cstheme="minorHAnsi"/>
                                <w:kern w:val="3"/>
                                <w:lang w:eastAsia="zh-CN" w:bidi="hi-IN"/>
                              </w:rPr>
                              <w:t xml:space="preserve"> avec </w:t>
                            </w:r>
                            <w:r w:rsidR="00D56C05">
                              <w:rPr>
                                <w:rFonts w:eastAsia="SimSun" w:cstheme="minorHAnsi"/>
                                <w:kern w:val="3"/>
                                <w:lang w:eastAsia="zh-CN" w:bidi="hi-IN"/>
                              </w:rPr>
                              <w:t xml:space="preserve">votre </w:t>
                            </w:r>
                            <w:r w:rsidRPr="00291EFB">
                              <w:rPr>
                                <w:rFonts w:eastAsia="SimSun" w:cstheme="minorHAnsi"/>
                                <w:kern w:val="3"/>
                                <w:lang w:eastAsia="zh-CN" w:bidi="hi-IN"/>
                              </w:rPr>
                              <w:t>enfant pour savoir ce qu’il pense, comment il envisage de répondre au défi.</w:t>
                            </w:r>
                          </w:p>
                          <w:p w:rsidR="00151D4D" w:rsidRPr="00291EFB" w:rsidRDefault="00151D4D" w:rsidP="00151D4D">
                            <w:pPr>
                              <w:widowControl w:val="0"/>
                              <w:suppressAutoHyphens/>
                              <w:autoSpaceDN w:val="0"/>
                              <w:textAlignment w:val="baseline"/>
                              <w:rPr>
                                <w:rFonts w:eastAsia="SimSun" w:cstheme="minorHAnsi"/>
                                <w:kern w:val="3"/>
                                <w:lang w:eastAsia="zh-CN" w:bidi="hi-IN"/>
                              </w:rPr>
                            </w:pPr>
                            <w:r w:rsidRPr="00291EFB">
                              <w:rPr>
                                <w:rFonts w:eastAsia="SimSun" w:cstheme="minorHAnsi"/>
                                <w:kern w:val="3"/>
                                <w:lang w:eastAsia="zh-CN" w:bidi="hi-IN"/>
                              </w:rPr>
                              <w:t>Il est important de le laisser tâtonner et se tromper.</w:t>
                            </w:r>
                          </w:p>
                          <w:p w:rsidR="00151D4D" w:rsidRDefault="00151D4D" w:rsidP="00151D4D">
                            <w:pPr>
                              <w:widowControl w:val="0"/>
                              <w:suppressAutoHyphens/>
                              <w:autoSpaceDN w:val="0"/>
                              <w:jc w:val="both"/>
                              <w:textAlignment w:val="baseline"/>
                              <w:rPr>
                                <w:rFonts w:eastAsia="SimSun" w:cstheme="minorHAnsi"/>
                                <w:kern w:val="3"/>
                                <w:lang w:eastAsia="zh-CN" w:bidi="hi-IN"/>
                              </w:rPr>
                            </w:pPr>
                            <w:r w:rsidRPr="00291EFB">
                              <w:rPr>
                                <w:rFonts w:eastAsia="SimSun" w:cstheme="minorHAnsi"/>
                                <w:kern w:val="3"/>
                                <w:lang w:eastAsia="zh-CN" w:bidi="hi-IN"/>
                              </w:rPr>
                              <w:t xml:space="preserve">Selon son niveau, il peut écrire seul ou avec de l’aide ses hypothèses (ses idées) </w:t>
                            </w:r>
                            <w:r w:rsidR="00D56C05">
                              <w:rPr>
                                <w:rFonts w:eastAsia="SimSun" w:cstheme="minorHAnsi"/>
                                <w:kern w:val="3"/>
                                <w:lang w:eastAsia="zh-CN" w:bidi="hi-IN"/>
                              </w:rPr>
                              <w:t>dans son</w:t>
                            </w:r>
                            <w:r w:rsidRPr="00291EFB">
                              <w:rPr>
                                <w:rFonts w:eastAsia="SimSun" w:cstheme="minorHAnsi"/>
                                <w:kern w:val="3"/>
                                <w:lang w:eastAsia="zh-CN" w:bidi="hi-IN"/>
                              </w:rPr>
                              <w:t xml:space="preserve"> cahier/carnet à la suite de la question.</w:t>
                            </w:r>
                          </w:p>
                          <w:p w:rsidR="00151D4D" w:rsidRDefault="00151D4D" w:rsidP="00151D4D">
                            <w:pPr>
                              <w:widowControl w:val="0"/>
                              <w:suppressAutoHyphens/>
                              <w:autoSpaceDN w:val="0"/>
                              <w:jc w:val="both"/>
                              <w:textAlignment w:val="baseline"/>
                              <w:rPr>
                                <w:rFonts w:eastAsia="SimSun" w:cstheme="minorHAnsi"/>
                                <w:kern w:val="3"/>
                                <w:lang w:eastAsia="zh-CN" w:bidi="hi-IN"/>
                              </w:rPr>
                            </w:pPr>
                            <w:r>
                              <w:rPr>
                                <w:rFonts w:eastAsia="SimSun" w:cstheme="minorHAnsi"/>
                                <w:kern w:val="3"/>
                                <w:lang w:eastAsia="zh-CN" w:bidi="hi-IN"/>
                              </w:rPr>
                              <w:t>____________________________________________________</w:t>
                            </w:r>
                          </w:p>
                          <w:p w:rsidR="00023100" w:rsidRPr="00151D4D" w:rsidRDefault="00023100" w:rsidP="00151D4D">
                            <w:pPr>
                              <w:widowControl w:val="0"/>
                              <w:suppressAutoHyphens/>
                              <w:autoSpaceDN w:val="0"/>
                              <w:jc w:val="both"/>
                              <w:textAlignment w:val="baseline"/>
                              <w:rPr>
                                <w:rFonts w:eastAsia="SimSun" w:cstheme="minorHAnsi"/>
                                <w:kern w:val="3"/>
                                <w:sz w:val="22"/>
                                <w:szCs w:val="22"/>
                                <w:lang w:eastAsia="zh-CN" w:bidi="hi-IN"/>
                              </w:rPr>
                            </w:pPr>
                            <w:r w:rsidRPr="00151D4D">
                              <w:rPr>
                                <w:rFonts w:eastAsia="SimSun" w:cstheme="minorHAnsi"/>
                                <w:kern w:val="3"/>
                                <w:sz w:val="22"/>
                                <w:szCs w:val="22"/>
                                <w:lang w:eastAsia="zh-CN" w:bidi="hi-IN"/>
                              </w:rPr>
                              <w:t>A l’aide du matériel, laisse</w:t>
                            </w:r>
                            <w:r w:rsidR="00D56C05">
                              <w:rPr>
                                <w:rFonts w:eastAsia="SimSun" w:cstheme="minorHAnsi"/>
                                <w:kern w:val="3"/>
                                <w:sz w:val="22"/>
                                <w:szCs w:val="22"/>
                                <w:lang w:eastAsia="zh-CN" w:bidi="hi-IN"/>
                              </w:rPr>
                              <w:t xml:space="preserve">z votre enfant </w:t>
                            </w:r>
                            <w:r w:rsidRPr="00151D4D">
                              <w:rPr>
                                <w:rFonts w:eastAsia="SimSun" w:cstheme="minorHAnsi"/>
                                <w:kern w:val="3"/>
                                <w:sz w:val="22"/>
                                <w:szCs w:val="22"/>
                                <w:lang w:eastAsia="zh-CN" w:bidi="hi-IN"/>
                              </w:rPr>
                              <w:t xml:space="preserve">expérimenter. </w:t>
                            </w:r>
                          </w:p>
                          <w:p w:rsidR="00023100" w:rsidRPr="00151D4D" w:rsidRDefault="00023100" w:rsidP="00151D4D">
                            <w:pPr>
                              <w:jc w:val="both"/>
                              <w:rPr>
                                <w:rFonts w:eastAsia="SimSun" w:cstheme="minorHAnsi"/>
                                <w:kern w:val="3"/>
                                <w:sz w:val="22"/>
                                <w:szCs w:val="22"/>
                                <w:lang w:eastAsia="zh-CN" w:bidi="hi-IN"/>
                              </w:rPr>
                            </w:pPr>
                            <w:r w:rsidRPr="00151D4D">
                              <w:rPr>
                                <w:rFonts w:eastAsia="SimSun" w:cstheme="minorHAnsi"/>
                                <w:kern w:val="3"/>
                                <w:sz w:val="22"/>
                                <w:szCs w:val="22"/>
                                <w:lang w:eastAsia="zh-CN" w:bidi="hi-IN"/>
                              </w:rPr>
                              <w:t>Quelle que soit la réussite ou non du projet</w:t>
                            </w:r>
                            <w:r w:rsidR="00D56C05">
                              <w:rPr>
                                <w:rFonts w:eastAsia="SimSun" w:cstheme="minorHAnsi"/>
                                <w:kern w:val="3"/>
                                <w:sz w:val="22"/>
                                <w:szCs w:val="22"/>
                                <w:lang w:eastAsia="zh-CN" w:bidi="hi-IN"/>
                              </w:rPr>
                              <w:t>,</w:t>
                            </w:r>
                            <w:r w:rsidRPr="00151D4D">
                              <w:rPr>
                                <w:rFonts w:eastAsia="SimSun" w:cstheme="minorHAnsi"/>
                                <w:kern w:val="3"/>
                                <w:sz w:val="22"/>
                                <w:szCs w:val="22"/>
                                <w:lang w:eastAsia="zh-CN" w:bidi="hi-IN"/>
                              </w:rPr>
                              <w:t xml:space="preserve"> demande</w:t>
                            </w:r>
                            <w:r w:rsidR="00D56C05">
                              <w:rPr>
                                <w:rFonts w:eastAsia="SimSun" w:cstheme="minorHAnsi"/>
                                <w:kern w:val="3"/>
                                <w:sz w:val="22"/>
                                <w:szCs w:val="22"/>
                                <w:lang w:eastAsia="zh-CN" w:bidi="hi-IN"/>
                              </w:rPr>
                              <w:t>z-lui</w:t>
                            </w:r>
                            <w:r w:rsidRPr="00151D4D">
                              <w:rPr>
                                <w:rFonts w:eastAsia="SimSun" w:cstheme="minorHAnsi"/>
                                <w:kern w:val="3"/>
                                <w:sz w:val="22"/>
                                <w:szCs w:val="22"/>
                                <w:lang w:eastAsia="zh-CN" w:bidi="hi-IN"/>
                              </w:rPr>
                              <w:t xml:space="preserve"> d’expliquer ses idées. C’est par ce dialogue </w:t>
                            </w:r>
                            <w:r w:rsidR="00D56C05">
                              <w:rPr>
                                <w:rFonts w:eastAsia="SimSun" w:cstheme="minorHAnsi"/>
                                <w:kern w:val="3"/>
                                <w:sz w:val="22"/>
                                <w:szCs w:val="22"/>
                                <w:lang w:eastAsia="zh-CN" w:bidi="hi-IN"/>
                              </w:rPr>
                              <w:t>qu’il pourra préciser</w:t>
                            </w:r>
                            <w:r w:rsidRPr="00151D4D">
                              <w:rPr>
                                <w:rFonts w:eastAsia="SimSun" w:cstheme="minorHAnsi"/>
                                <w:kern w:val="3"/>
                                <w:sz w:val="22"/>
                                <w:szCs w:val="22"/>
                                <w:lang w:eastAsia="zh-CN" w:bidi="hi-IN"/>
                              </w:rPr>
                              <w:t xml:space="preserve"> sa pensée.</w:t>
                            </w:r>
                            <w:r w:rsidR="00151D4D" w:rsidRPr="00151D4D">
                              <w:rPr>
                                <w:rFonts w:eastAsia="SimSun" w:cstheme="minorHAnsi"/>
                                <w:kern w:val="3"/>
                                <w:sz w:val="22"/>
                                <w:szCs w:val="22"/>
                                <w:lang w:eastAsia="zh-CN" w:bidi="hi-IN"/>
                              </w:rPr>
                              <w:t xml:space="preserve"> Dans ce montage, on commence simplement par expliquer la forme conique du volcan. On cherchera à faire une maquette plus élaborée une fois que l’origine de la forme conique sera bien maîtrisée.</w:t>
                            </w:r>
                          </w:p>
                          <w:p w:rsidR="00E527E8" w:rsidRDefault="000C4208" w:rsidP="00023100">
                            <w:pPr>
                              <w:rPr>
                                <w:sz w:val="22"/>
                              </w:rPr>
                            </w:pPr>
                            <w:r>
                              <w:rPr>
                                <w:sz w:val="22"/>
                              </w:rPr>
                              <w:t>_________________________________________________________</w:t>
                            </w:r>
                          </w:p>
                          <w:p w:rsidR="00151D4D" w:rsidRPr="00151D4D" w:rsidRDefault="00151D4D" w:rsidP="00151D4D">
                            <w:pPr>
                              <w:widowControl w:val="0"/>
                              <w:suppressAutoHyphens/>
                              <w:autoSpaceDN w:val="0"/>
                              <w:jc w:val="both"/>
                              <w:textAlignment w:val="baseline"/>
                              <w:rPr>
                                <w:rFonts w:eastAsia="SimSun" w:cstheme="minorHAnsi"/>
                                <w:kern w:val="3"/>
                                <w:sz w:val="22"/>
                                <w:szCs w:val="22"/>
                                <w:lang w:eastAsia="zh-CN" w:bidi="hi-IN"/>
                              </w:rPr>
                            </w:pPr>
                            <w:r w:rsidRPr="00151D4D">
                              <w:rPr>
                                <w:rFonts w:eastAsia="SimSun" w:cstheme="minorHAnsi"/>
                                <w:kern w:val="3"/>
                                <w:sz w:val="22"/>
                                <w:szCs w:val="22"/>
                                <w:lang w:eastAsia="zh-CN" w:bidi="hi-IN"/>
                              </w:rPr>
                              <w:t xml:space="preserve">A partir de l’expérience réalisée et selon l’âge de </w:t>
                            </w:r>
                            <w:r w:rsidR="00D56C05">
                              <w:rPr>
                                <w:rFonts w:eastAsia="SimSun" w:cstheme="minorHAnsi"/>
                                <w:kern w:val="3"/>
                                <w:sz w:val="22"/>
                                <w:szCs w:val="22"/>
                                <w:lang w:eastAsia="zh-CN" w:bidi="hi-IN"/>
                              </w:rPr>
                              <w:t xml:space="preserve">votre </w:t>
                            </w:r>
                            <w:r w:rsidRPr="00151D4D">
                              <w:rPr>
                                <w:rFonts w:eastAsia="SimSun" w:cstheme="minorHAnsi"/>
                                <w:kern w:val="3"/>
                                <w:sz w:val="22"/>
                                <w:szCs w:val="22"/>
                                <w:lang w:eastAsia="zh-CN" w:bidi="hi-IN"/>
                              </w:rPr>
                              <w:t>enfant, il peut faire le schéma légendé et écrire ses observations personnelles. Le schéma peut intégrer de la couleur. Les flèches d’annotations doivent pointer précisément l’objet montré et être tracées à la règle.</w:t>
                            </w:r>
                          </w:p>
                          <w:p w:rsidR="00151D4D" w:rsidRPr="00151D4D" w:rsidRDefault="00151D4D" w:rsidP="00151D4D">
                            <w:pPr>
                              <w:widowControl w:val="0"/>
                              <w:suppressAutoHyphens/>
                              <w:autoSpaceDN w:val="0"/>
                              <w:jc w:val="both"/>
                              <w:textAlignment w:val="baseline"/>
                              <w:rPr>
                                <w:rFonts w:eastAsia="SimSun" w:cstheme="minorHAnsi"/>
                                <w:kern w:val="3"/>
                                <w:sz w:val="22"/>
                                <w:szCs w:val="22"/>
                                <w:lang w:eastAsia="zh-CN" w:bidi="hi-IN"/>
                              </w:rPr>
                            </w:pPr>
                            <w:r w:rsidRPr="00151D4D">
                              <w:rPr>
                                <w:rFonts w:eastAsia="SimSun" w:cstheme="minorHAnsi"/>
                                <w:kern w:val="3"/>
                                <w:sz w:val="22"/>
                                <w:szCs w:val="22"/>
                                <w:lang w:eastAsia="zh-CN" w:bidi="hi-IN"/>
                              </w:rPr>
                              <w:t>Il est également possible de photographier l’observation.</w:t>
                            </w:r>
                          </w:p>
                          <w:p w:rsidR="00E527E8" w:rsidRPr="001B34BF" w:rsidRDefault="000C4208" w:rsidP="00023100">
                            <w:pPr>
                              <w:widowControl w:val="0"/>
                              <w:suppressAutoHyphens/>
                              <w:autoSpaceDN w:val="0"/>
                              <w:jc w:val="both"/>
                              <w:textAlignment w:val="baseline"/>
                              <w:rPr>
                                <w:sz w:val="22"/>
                              </w:rPr>
                            </w:pPr>
                            <w:r>
                              <w:rPr>
                                <w:sz w:val="22"/>
                              </w:rPr>
                              <w:t>_________________________________________________________</w:t>
                            </w:r>
                          </w:p>
                          <w:p w:rsidR="00151D4D" w:rsidRPr="00151D4D" w:rsidRDefault="00151D4D" w:rsidP="00023100">
                            <w:pPr>
                              <w:jc w:val="both"/>
                              <w:rPr>
                                <w:rFonts w:eastAsia="SimSun" w:cstheme="minorHAnsi"/>
                                <w:kern w:val="3"/>
                                <w:sz w:val="22"/>
                                <w:szCs w:val="22"/>
                                <w:lang w:eastAsia="zh-CN" w:bidi="hi-IN"/>
                              </w:rPr>
                            </w:pPr>
                            <w:r w:rsidRPr="00151D4D">
                              <w:rPr>
                                <w:rFonts w:eastAsia="SimSun" w:cstheme="minorHAnsi"/>
                                <w:kern w:val="3"/>
                                <w:sz w:val="22"/>
                                <w:szCs w:val="22"/>
                                <w:lang w:eastAsia="zh-CN" w:bidi="hi-IN"/>
                              </w:rPr>
                              <w:t>En soufflant à l’intérieur de mon pot de yaourt renfermant le sucre, la poudre arrive à sortir par le trou du carton. En se redéposant, le sucre forme un cône. C’est donc par l’accumulation des matériaux sortis du volcan que le cône se forme.</w:t>
                            </w:r>
                          </w:p>
                          <w:p w:rsidR="00891BC9" w:rsidRPr="001B34BF" w:rsidRDefault="00891BC9" w:rsidP="00023100">
                            <w:pPr>
                              <w:jc w:val="both"/>
                              <w:rPr>
                                <w:sz w:val="20"/>
                              </w:rPr>
                            </w:pPr>
                            <w:r>
                              <w:rPr>
                                <w:sz w:val="20"/>
                              </w:rPr>
                              <w:t>_______________________________________________________________</w:t>
                            </w:r>
                          </w:p>
                          <w:p w:rsidR="00023100" w:rsidRDefault="00023100" w:rsidP="00023100">
                            <w:pPr>
                              <w:rPr>
                                <w:sz w:val="18"/>
                              </w:rPr>
                            </w:pPr>
                          </w:p>
                          <w:p w:rsidR="00151D4D" w:rsidRPr="00151D4D" w:rsidRDefault="00151D4D" w:rsidP="00023100">
                            <w:pPr>
                              <w:rPr>
                                <w:sz w:val="22"/>
                                <w:szCs w:val="22"/>
                              </w:rPr>
                            </w:pPr>
                            <w:r w:rsidRPr="00151D4D">
                              <w:rPr>
                                <w:sz w:val="22"/>
                                <w:szCs w:val="22"/>
                              </w:rPr>
                              <w:t>Je passe à l’étape 2 « </w:t>
                            </w:r>
                            <w:r w:rsidRPr="00151D4D">
                              <w:rPr>
                                <w:rFonts w:eastAsia="SimSun" w:cstheme="minorHAnsi"/>
                                <w:b/>
                                <w:kern w:val="3"/>
                                <w:sz w:val="22"/>
                                <w:szCs w:val="22"/>
                                <w:lang w:eastAsia="zh-CN" w:bidi="hi-IN"/>
                              </w:rPr>
                              <w:t>Comment peut-on expliquer qu’il y ait plusieurs types de volcans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FFFD0" id="Zone de texte 50" o:spid="_x0000_s1037" type="#_x0000_t202" style="position:absolute;margin-left:219.9pt;margin-top:53.65pt;width:332.65pt;height:739.8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" fillcolor="white [3201]" stroked="f" strokeweight="1pt">
                <v:textbox>
                  <w:txbxContent>
                    <w:p w:rsidR="000A29CB" w:rsidRPr="000A29CB" w:rsidRDefault="000A29CB" w:rsidP="00E527E8">
                      <w:pPr>
                        <w:pStyle w:val="Sous-titre"/>
                        <w:rPr>
                          <w:color w:val="F27120" w:themeColor="accent3"/>
                          <w:sz w:val="22"/>
                          <w:lang w:eastAsia="zh-CN" w:bidi="hi-IN"/>
                        </w:rPr>
                      </w:pPr>
                    </w:p>
                    <w:p w:rsidR="00E527E8" w:rsidRPr="000A29CB" w:rsidRDefault="00E527E8" w:rsidP="00E527E8">
                      <w:pPr>
                        <w:pStyle w:val="Sous-titre"/>
                        <w:rPr>
                          <w:color w:val="F27120" w:themeColor="accent3"/>
                          <w:sz w:val="32"/>
                          <w:lang w:eastAsia="zh-CN" w:bidi="hi-IN"/>
                        </w:rPr>
                      </w:pPr>
                      <w:r w:rsidRPr="000A29CB">
                        <w:rPr>
                          <w:color w:val="F27120" w:themeColor="accent3"/>
                          <w:sz w:val="32"/>
                          <w:lang w:eastAsia="zh-CN" w:bidi="hi-IN"/>
                        </w:rPr>
                        <w:t>Ce que les parents peuvent faire</w:t>
                      </w:r>
                    </w:p>
                    <w:p w:rsidR="00151D4D" w:rsidRDefault="00151D4D" w:rsidP="00E527E8">
                      <w:pPr>
                        <w:rPr>
                          <w:rFonts w:eastAsia="SimSun" w:cstheme="minorHAnsi"/>
                          <w:kern w:val="3"/>
                          <w:lang w:eastAsia="zh-CN" w:bidi="hi-IN"/>
                        </w:rPr>
                      </w:pPr>
                      <w:r>
                        <w:rPr>
                          <w:rFonts w:eastAsia="SimSun" w:cstheme="minorHAnsi"/>
                          <w:kern w:val="3"/>
                          <w:lang w:eastAsia="zh-CN" w:bidi="hi-IN"/>
                        </w:rPr>
                        <w:t>Interroge</w:t>
                      </w:r>
                      <w:r w:rsidR="008A777D">
                        <w:rPr>
                          <w:rFonts w:eastAsia="SimSun" w:cstheme="minorHAnsi"/>
                          <w:kern w:val="3"/>
                          <w:lang w:eastAsia="zh-CN" w:bidi="hi-IN"/>
                        </w:rPr>
                        <w:t>z</w:t>
                      </w:r>
                      <w:r>
                        <w:rPr>
                          <w:rFonts w:eastAsia="SimSun" w:cstheme="minorHAnsi"/>
                          <w:kern w:val="3"/>
                          <w:lang w:eastAsia="zh-CN" w:bidi="hi-IN"/>
                        </w:rPr>
                        <w:t xml:space="preserve"> </w:t>
                      </w:r>
                      <w:r w:rsidR="008A777D">
                        <w:rPr>
                          <w:rFonts w:eastAsia="SimSun" w:cstheme="minorHAnsi"/>
                          <w:kern w:val="3"/>
                          <w:lang w:eastAsia="zh-CN" w:bidi="hi-IN"/>
                        </w:rPr>
                        <w:t xml:space="preserve">votre </w:t>
                      </w:r>
                      <w:r>
                        <w:rPr>
                          <w:rFonts w:eastAsia="SimSun" w:cstheme="minorHAnsi"/>
                          <w:kern w:val="3"/>
                          <w:lang w:eastAsia="zh-CN" w:bidi="hi-IN"/>
                        </w:rPr>
                        <w:t xml:space="preserve">enfant sur ce qu’il sait d’un volcan, de </w:t>
                      </w:r>
                      <w:r w:rsidR="008A777D">
                        <w:rPr>
                          <w:rFonts w:eastAsia="SimSun" w:cstheme="minorHAnsi"/>
                          <w:kern w:val="3"/>
                          <w:lang w:eastAsia="zh-CN" w:bidi="hi-IN"/>
                        </w:rPr>
                        <w:t>s</w:t>
                      </w:r>
                      <w:r>
                        <w:rPr>
                          <w:rFonts w:eastAsia="SimSun" w:cstheme="minorHAnsi"/>
                          <w:kern w:val="3"/>
                          <w:lang w:eastAsia="zh-CN" w:bidi="hi-IN"/>
                        </w:rPr>
                        <w:t xml:space="preserve">a structure, de </w:t>
                      </w:r>
                      <w:r w:rsidR="008A777D">
                        <w:rPr>
                          <w:rFonts w:eastAsia="SimSun" w:cstheme="minorHAnsi"/>
                          <w:kern w:val="3"/>
                          <w:lang w:eastAsia="zh-CN" w:bidi="hi-IN"/>
                        </w:rPr>
                        <w:t>s</w:t>
                      </w:r>
                      <w:r>
                        <w:rPr>
                          <w:rFonts w:eastAsia="SimSun" w:cstheme="minorHAnsi"/>
                          <w:kern w:val="3"/>
                          <w:lang w:eastAsia="zh-CN" w:bidi="hi-IN"/>
                        </w:rPr>
                        <w:t xml:space="preserve">a forme. </w:t>
                      </w:r>
                      <w:r w:rsidR="008A777D">
                        <w:rPr>
                          <w:rFonts w:eastAsia="SimSun" w:cstheme="minorHAnsi"/>
                          <w:kern w:val="3"/>
                          <w:lang w:eastAsia="zh-CN" w:bidi="hi-IN"/>
                        </w:rPr>
                        <w:t>Vous pouvez</w:t>
                      </w:r>
                      <w:r>
                        <w:rPr>
                          <w:rFonts w:eastAsia="SimSun" w:cstheme="minorHAnsi"/>
                          <w:kern w:val="3"/>
                          <w:lang w:eastAsia="zh-CN" w:bidi="hi-IN"/>
                        </w:rPr>
                        <w:t xml:space="preserve"> également présenter à </w:t>
                      </w:r>
                      <w:r w:rsidR="008A777D">
                        <w:rPr>
                          <w:rFonts w:eastAsia="SimSun" w:cstheme="minorHAnsi"/>
                          <w:kern w:val="3"/>
                          <w:lang w:eastAsia="zh-CN" w:bidi="hi-IN"/>
                        </w:rPr>
                        <w:t xml:space="preserve">votre </w:t>
                      </w:r>
                      <w:r>
                        <w:rPr>
                          <w:rFonts w:eastAsia="SimSun" w:cstheme="minorHAnsi"/>
                          <w:kern w:val="3"/>
                          <w:lang w:eastAsia="zh-CN" w:bidi="hi-IN"/>
                        </w:rPr>
                        <w:t xml:space="preserve">enfant des vidéos ou des photos des deux grands types de volcans (rouges et gris). </w:t>
                      </w:r>
                      <w:r w:rsidR="008A777D">
                        <w:rPr>
                          <w:rFonts w:eastAsia="SimSun" w:cstheme="minorHAnsi"/>
                          <w:kern w:val="3"/>
                          <w:lang w:eastAsia="zh-CN" w:bidi="hi-IN"/>
                        </w:rPr>
                        <w:t xml:space="preserve">Interrogez-le </w:t>
                      </w:r>
                      <w:proofErr w:type="gramStart"/>
                      <w:r w:rsidR="008A777D">
                        <w:rPr>
                          <w:rFonts w:eastAsia="SimSun" w:cstheme="minorHAnsi"/>
                          <w:kern w:val="3"/>
                          <w:lang w:eastAsia="zh-CN" w:bidi="hi-IN"/>
                        </w:rPr>
                        <w:t xml:space="preserve">ensuite </w:t>
                      </w:r>
                      <w:r>
                        <w:rPr>
                          <w:rFonts w:eastAsia="SimSun" w:cstheme="minorHAnsi"/>
                          <w:kern w:val="3"/>
                          <w:lang w:eastAsia="zh-CN" w:bidi="hi-IN"/>
                        </w:rPr>
                        <w:t xml:space="preserve"> sur</w:t>
                      </w:r>
                      <w:proofErr w:type="gramEnd"/>
                      <w:r>
                        <w:rPr>
                          <w:rFonts w:eastAsia="SimSun" w:cstheme="minorHAnsi"/>
                          <w:kern w:val="3"/>
                          <w:lang w:eastAsia="zh-CN" w:bidi="hi-IN"/>
                        </w:rPr>
                        <w:t xml:space="preserve"> ce qui peut expliquer la forme conique du volcan… Souvent, </w:t>
                      </w:r>
                      <w:r w:rsidR="008A777D">
                        <w:rPr>
                          <w:rFonts w:eastAsia="SimSun" w:cstheme="minorHAnsi"/>
                          <w:kern w:val="3"/>
                          <w:lang w:eastAsia="zh-CN" w:bidi="hi-IN"/>
                        </w:rPr>
                        <w:t>les enfants ont</w:t>
                      </w:r>
                      <w:r>
                        <w:rPr>
                          <w:rFonts w:eastAsia="SimSun" w:cstheme="minorHAnsi"/>
                          <w:kern w:val="3"/>
                          <w:lang w:eastAsia="zh-CN" w:bidi="hi-IN"/>
                        </w:rPr>
                        <w:t xml:space="preserve"> l’idée que le sol se soulève sous la pression… Ce qui est faux !</w:t>
                      </w:r>
                    </w:p>
                    <w:p w:rsidR="00E527E8" w:rsidRPr="001B34BF" w:rsidRDefault="000C4208" w:rsidP="00E527E8">
                      <w:pPr>
                        <w:rPr>
                          <w:sz w:val="22"/>
                        </w:rPr>
                      </w:pPr>
                      <w:r>
                        <w:rPr>
                          <w:sz w:val="22"/>
                        </w:rPr>
                        <w:t>_________________________________________________________</w:t>
                      </w:r>
                    </w:p>
                    <w:p w:rsidR="00151D4D" w:rsidRPr="00291EFB" w:rsidRDefault="00151D4D" w:rsidP="00151D4D">
                      <w:pPr>
                        <w:widowControl w:val="0"/>
                        <w:suppressAutoHyphens/>
                        <w:autoSpaceDN w:val="0"/>
                        <w:textAlignment w:val="baseline"/>
                        <w:rPr>
                          <w:rFonts w:eastAsia="SimSun" w:cstheme="minorHAnsi"/>
                          <w:kern w:val="3"/>
                          <w:lang w:eastAsia="zh-CN" w:bidi="hi-IN"/>
                        </w:rPr>
                      </w:pPr>
                      <w:r w:rsidRPr="00291EFB">
                        <w:rPr>
                          <w:rFonts w:eastAsia="SimSun" w:cstheme="minorHAnsi"/>
                          <w:kern w:val="3"/>
                          <w:lang w:eastAsia="zh-CN" w:bidi="hi-IN"/>
                        </w:rPr>
                        <w:t>Discute</w:t>
                      </w:r>
                      <w:r w:rsidR="00D56C05">
                        <w:rPr>
                          <w:rFonts w:eastAsia="SimSun" w:cstheme="minorHAnsi"/>
                          <w:kern w:val="3"/>
                          <w:lang w:eastAsia="zh-CN" w:bidi="hi-IN"/>
                        </w:rPr>
                        <w:t>z</w:t>
                      </w:r>
                      <w:r w:rsidRPr="00291EFB">
                        <w:rPr>
                          <w:rFonts w:eastAsia="SimSun" w:cstheme="minorHAnsi"/>
                          <w:kern w:val="3"/>
                          <w:lang w:eastAsia="zh-CN" w:bidi="hi-IN"/>
                        </w:rPr>
                        <w:t xml:space="preserve"> avec </w:t>
                      </w:r>
                      <w:r w:rsidR="00D56C05">
                        <w:rPr>
                          <w:rFonts w:eastAsia="SimSun" w:cstheme="minorHAnsi"/>
                          <w:kern w:val="3"/>
                          <w:lang w:eastAsia="zh-CN" w:bidi="hi-IN"/>
                        </w:rPr>
                        <w:t xml:space="preserve">votre </w:t>
                      </w:r>
                      <w:r w:rsidRPr="00291EFB">
                        <w:rPr>
                          <w:rFonts w:eastAsia="SimSun" w:cstheme="minorHAnsi"/>
                          <w:kern w:val="3"/>
                          <w:lang w:eastAsia="zh-CN" w:bidi="hi-IN"/>
                        </w:rPr>
                        <w:t>enfant pour savoir ce qu’il pense, comment il envisage de répondre au défi.</w:t>
                      </w:r>
                    </w:p>
                    <w:p w:rsidR="00151D4D" w:rsidRPr="00291EFB" w:rsidRDefault="00151D4D" w:rsidP="00151D4D">
                      <w:pPr>
                        <w:widowControl w:val="0"/>
                        <w:suppressAutoHyphens/>
                        <w:autoSpaceDN w:val="0"/>
                        <w:textAlignment w:val="baseline"/>
                        <w:rPr>
                          <w:rFonts w:eastAsia="SimSun" w:cstheme="minorHAnsi"/>
                          <w:kern w:val="3"/>
                          <w:lang w:eastAsia="zh-CN" w:bidi="hi-IN"/>
                        </w:rPr>
                      </w:pPr>
                      <w:r w:rsidRPr="00291EFB">
                        <w:rPr>
                          <w:rFonts w:eastAsia="SimSun" w:cstheme="minorHAnsi"/>
                          <w:kern w:val="3"/>
                          <w:lang w:eastAsia="zh-CN" w:bidi="hi-IN"/>
                        </w:rPr>
                        <w:t>Il est important de le laisser tâtonner et se tromper.</w:t>
                      </w:r>
                    </w:p>
                    <w:p w:rsidR="00151D4D" w:rsidRDefault="00151D4D" w:rsidP="00151D4D">
                      <w:pPr>
                        <w:widowControl w:val="0"/>
                        <w:suppressAutoHyphens/>
                        <w:autoSpaceDN w:val="0"/>
                        <w:jc w:val="both"/>
                        <w:textAlignment w:val="baseline"/>
                        <w:rPr>
                          <w:rFonts w:eastAsia="SimSun" w:cstheme="minorHAnsi"/>
                          <w:kern w:val="3"/>
                          <w:lang w:eastAsia="zh-CN" w:bidi="hi-IN"/>
                        </w:rPr>
                      </w:pPr>
                      <w:r w:rsidRPr="00291EFB">
                        <w:rPr>
                          <w:rFonts w:eastAsia="SimSun" w:cstheme="minorHAnsi"/>
                          <w:kern w:val="3"/>
                          <w:lang w:eastAsia="zh-CN" w:bidi="hi-IN"/>
                        </w:rPr>
                        <w:t xml:space="preserve">Selon son niveau, il peut écrire seul ou avec de l’aide ses hypothèses (ses idées) </w:t>
                      </w:r>
                      <w:r w:rsidR="00D56C05">
                        <w:rPr>
                          <w:rFonts w:eastAsia="SimSun" w:cstheme="minorHAnsi"/>
                          <w:kern w:val="3"/>
                          <w:lang w:eastAsia="zh-CN" w:bidi="hi-IN"/>
                        </w:rPr>
                        <w:t>dans son</w:t>
                      </w:r>
                      <w:r w:rsidRPr="00291EFB">
                        <w:rPr>
                          <w:rFonts w:eastAsia="SimSun" w:cstheme="minorHAnsi"/>
                          <w:kern w:val="3"/>
                          <w:lang w:eastAsia="zh-CN" w:bidi="hi-IN"/>
                        </w:rPr>
                        <w:t xml:space="preserve"> cahier/carnet à la suite de la question.</w:t>
                      </w:r>
                    </w:p>
                    <w:p w:rsidR="00151D4D" w:rsidRDefault="00151D4D" w:rsidP="00151D4D">
                      <w:pPr>
                        <w:widowControl w:val="0"/>
                        <w:suppressAutoHyphens/>
                        <w:autoSpaceDN w:val="0"/>
                        <w:jc w:val="both"/>
                        <w:textAlignment w:val="baseline"/>
                        <w:rPr>
                          <w:rFonts w:eastAsia="SimSun" w:cstheme="minorHAnsi"/>
                          <w:kern w:val="3"/>
                          <w:lang w:eastAsia="zh-CN" w:bidi="hi-IN"/>
                        </w:rPr>
                      </w:pPr>
                      <w:r>
                        <w:rPr>
                          <w:rFonts w:eastAsia="SimSun" w:cstheme="minorHAnsi"/>
                          <w:kern w:val="3"/>
                          <w:lang w:eastAsia="zh-CN" w:bidi="hi-IN"/>
                        </w:rPr>
                        <w:t>____________________________________________________</w:t>
                      </w:r>
                    </w:p>
                    <w:p w:rsidR="00023100" w:rsidRPr="00151D4D" w:rsidRDefault="00023100" w:rsidP="00151D4D">
                      <w:pPr>
                        <w:widowControl w:val="0"/>
                        <w:suppressAutoHyphens/>
                        <w:autoSpaceDN w:val="0"/>
                        <w:jc w:val="both"/>
                        <w:textAlignment w:val="baseline"/>
                        <w:rPr>
                          <w:rFonts w:eastAsia="SimSun" w:cstheme="minorHAnsi"/>
                          <w:kern w:val="3"/>
                          <w:sz w:val="22"/>
                          <w:szCs w:val="22"/>
                          <w:lang w:eastAsia="zh-CN" w:bidi="hi-IN"/>
                        </w:rPr>
                      </w:pPr>
                      <w:r w:rsidRPr="00151D4D">
                        <w:rPr>
                          <w:rFonts w:eastAsia="SimSun" w:cstheme="minorHAnsi"/>
                          <w:kern w:val="3"/>
                          <w:sz w:val="22"/>
                          <w:szCs w:val="22"/>
                          <w:lang w:eastAsia="zh-CN" w:bidi="hi-IN"/>
                        </w:rPr>
                        <w:t>A l’aide du matériel, laisse</w:t>
                      </w:r>
                      <w:r w:rsidR="00D56C05">
                        <w:rPr>
                          <w:rFonts w:eastAsia="SimSun" w:cstheme="minorHAnsi"/>
                          <w:kern w:val="3"/>
                          <w:sz w:val="22"/>
                          <w:szCs w:val="22"/>
                          <w:lang w:eastAsia="zh-CN" w:bidi="hi-IN"/>
                        </w:rPr>
                        <w:t xml:space="preserve">z votre enfant </w:t>
                      </w:r>
                      <w:r w:rsidRPr="00151D4D">
                        <w:rPr>
                          <w:rFonts w:eastAsia="SimSun" w:cstheme="minorHAnsi"/>
                          <w:kern w:val="3"/>
                          <w:sz w:val="22"/>
                          <w:szCs w:val="22"/>
                          <w:lang w:eastAsia="zh-CN" w:bidi="hi-IN"/>
                        </w:rPr>
                        <w:t xml:space="preserve">expérimenter. </w:t>
                      </w:r>
                    </w:p>
                    <w:p w:rsidR="00023100" w:rsidRPr="00151D4D" w:rsidRDefault="00023100" w:rsidP="00151D4D">
                      <w:pPr>
                        <w:jc w:val="both"/>
                        <w:rPr>
                          <w:rFonts w:eastAsia="SimSun" w:cstheme="minorHAnsi"/>
                          <w:kern w:val="3"/>
                          <w:sz w:val="22"/>
                          <w:szCs w:val="22"/>
                          <w:lang w:eastAsia="zh-CN" w:bidi="hi-IN"/>
                        </w:rPr>
                      </w:pPr>
                      <w:r w:rsidRPr="00151D4D">
                        <w:rPr>
                          <w:rFonts w:eastAsia="SimSun" w:cstheme="minorHAnsi"/>
                          <w:kern w:val="3"/>
                          <w:sz w:val="22"/>
                          <w:szCs w:val="22"/>
                          <w:lang w:eastAsia="zh-CN" w:bidi="hi-IN"/>
                        </w:rPr>
                        <w:t>Quelle que soit la réussite ou non du projet</w:t>
                      </w:r>
                      <w:r w:rsidR="00D56C05">
                        <w:rPr>
                          <w:rFonts w:eastAsia="SimSun" w:cstheme="minorHAnsi"/>
                          <w:kern w:val="3"/>
                          <w:sz w:val="22"/>
                          <w:szCs w:val="22"/>
                          <w:lang w:eastAsia="zh-CN" w:bidi="hi-IN"/>
                        </w:rPr>
                        <w:t>,</w:t>
                      </w:r>
                      <w:r w:rsidRPr="00151D4D">
                        <w:rPr>
                          <w:rFonts w:eastAsia="SimSun" w:cstheme="minorHAnsi"/>
                          <w:kern w:val="3"/>
                          <w:sz w:val="22"/>
                          <w:szCs w:val="22"/>
                          <w:lang w:eastAsia="zh-CN" w:bidi="hi-IN"/>
                        </w:rPr>
                        <w:t xml:space="preserve"> demande</w:t>
                      </w:r>
                      <w:r w:rsidR="00D56C05">
                        <w:rPr>
                          <w:rFonts w:eastAsia="SimSun" w:cstheme="minorHAnsi"/>
                          <w:kern w:val="3"/>
                          <w:sz w:val="22"/>
                          <w:szCs w:val="22"/>
                          <w:lang w:eastAsia="zh-CN" w:bidi="hi-IN"/>
                        </w:rPr>
                        <w:t>z-lui</w:t>
                      </w:r>
                      <w:r w:rsidRPr="00151D4D">
                        <w:rPr>
                          <w:rFonts w:eastAsia="SimSun" w:cstheme="minorHAnsi"/>
                          <w:kern w:val="3"/>
                          <w:sz w:val="22"/>
                          <w:szCs w:val="22"/>
                          <w:lang w:eastAsia="zh-CN" w:bidi="hi-IN"/>
                        </w:rPr>
                        <w:t xml:space="preserve"> d’expliquer ses idées. C’est par ce dialogue </w:t>
                      </w:r>
                      <w:r w:rsidR="00D56C05">
                        <w:rPr>
                          <w:rFonts w:eastAsia="SimSun" w:cstheme="minorHAnsi"/>
                          <w:kern w:val="3"/>
                          <w:sz w:val="22"/>
                          <w:szCs w:val="22"/>
                          <w:lang w:eastAsia="zh-CN" w:bidi="hi-IN"/>
                        </w:rPr>
                        <w:t>qu’il pourra préciser</w:t>
                      </w:r>
                      <w:r w:rsidRPr="00151D4D">
                        <w:rPr>
                          <w:rFonts w:eastAsia="SimSun" w:cstheme="minorHAnsi"/>
                          <w:kern w:val="3"/>
                          <w:sz w:val="22"/>
                          <w:szCs w:val="22"/>
                          <w:lang w:eastAsia="zh-CN" w:bidi="hi-IN"/>
                        </w:rPr>
                        <w:t xml:space="preserve"> sa pensée.</w:t>
                      </w:r>
                      <w:r w:rsidR="00151D4D" w:rsidRPr="00151D4D">
                        <w:rPr>
                          <w:rFonts w:eastAsia="SimSun" w:cstheme="minorHAnsi"/>
                          <w:kern w:val="3"/>
                          <w:sz w:val="22"/>
                          <w:szCs w:val="22"/>
                          <w:lang w:eastAsia="zh-CN" w:bidi="hi-IN"/>
                        </w:rPr>
                        <w:t xml:space="preserve"> Dans ce montage, on commence simplement par expliquer la forme conique du volcan. On cherchera à faire une maquette plus élaborée une fois que l’origine de la forme conique sera bien maîtrisée.</w:t>
                      </w:r>
                    </w:p>
                    <w:p w:rsidR="00E527E8" w:rsidRDefault="000C4208" w:rsidP="00023100">
                      <w:pPr>
                        <w:rPr>
                          <w:sz w:val="22"/>
                        </w:rPr>
                      </w:pPr>
                      <w:r>
                        <w:rPr>
                          <w:sz w:val="22"/>
                        </w:rPr>
                        <w:t>_________________________________________________________</w:t>
                      </w:r>
                    </w:p>
                    <w:p w:rsidR="00151D4D" w:rsidRPr="00151D4D" w:rsidRDefault="00151D4D" w:rsidP="00151D4D">
                      <w:pPr>
                        <w:widowControl w:val="0"/>
                        <w:suppressAutoHyphens/>
                        <w:autoSpaceDN w:val="0"/>
                        <w:jc w:val="both"/>
                        <w:textAlignment w:val="baseline"/>
                        <w:rPr>
                          <w:rFonts w:eastAsia="SimSun" w:cstheme="minorHAnsi"/>
                          <w:kern w:val="3"/>
                          <w:sz w:val="22"/>
                          <w:szCs w:val="22"/>
                          <w:lang w:eastAsia="zh-CN" w:bidi="hi-IN"/>
                        </w:rPr>
                      </w:pPr>
                      <w:r w:rsidRPr="00151D4D">
                        <w:rPr>
                          <w:rFonts w:eastAsia="SimSun" w:cstheme="minorHAnsi"/>
                          <w:kern w:val="3"/>
                          <w:sz w:val="22"/>
                          <w:szCs w:val="22"/>
                          <w:lang w:eastAsia="zh-CN" w:bidi="hi-IN"/>
                        </w:rPr>
                        <w:t xml:space="preserve">A partir de l’expérience réalisée et selon l’âge de </w:t>
                      </w:r>
                      <w:r w:rsidR="00D56C05">
                        <w:rPr>
                          <w:rFonts w:eastAsia="SimSun" w:cstheme="minorHAnsi"/>
                          <w:kern w:val="3"/>
                          <w:sz w:val="22"/>
                          <w:szCs w:val="22"/>
                          <w:lang w:eastAsia="zh-CN" w:bidi="hi-IN"/>
                        </w:rPr>
                        <w:t xml:space="preserve">votre </w:t>
                      </w:r>
                      <w:r w:rsidRPr="00151D4D">
                        <w:rPr>
                          <w:rFonts w:eastAsia="SimSun" w:cstheme="minorHAnsi"/>
                          <w:kern w:val="3"/>
                          <w:sz w:val="22"/>
                          <w:szCs w:val="22"/>
                          <w:lang w:eastAsia="zh-CN" w:bidi="hi-IN"/>
                        </w:rPr>
                        <w:t>enfant, il peut faire le schéma légendé et écrire ses observations personnelles. Le schéma peut intégrer de la couleur. Les flèches d’annotations doivent pointer précisément l’objet montré et être tracées à la règle.</w:t>
                      </w:r>
                    </w:p>
                    <w:p w:rsidR="00151D4D" w:rsidRPr="00151D4D" w:rsidRDefault="00151D4D" w:rsidP="00151D4D">
                      <w:pPr>
                        <w:widowControl w:val="0"/>
                        <w:suppressAutoHyphens/>
                        <w:autoSpaceDN w:val="0"/>
                        <w:jc w:val="both"/>
                        <w:textAlignment w:val="baseline"/>
                        <w:rPr>
                          <w:rFonts w:eastAsia="SimSun" w:cstheme="minorHAnsi"/>
                          <w:kern w:val="3"/>
                          <w:sz w:val="22"/>
                          <w:szCs w:val="22"/>
                          <w:lang w:eastAsia="zh-CN" w:bidi="hi-IN"/>
                        </w:rPr>
                      </w:pPr>
                      <w:r w:rsidRPr="00151D4D">
                        <w:rPr>
                          <w:rFonts w:eastAsia="SimSun" w:cstheme="minorHAnsi"/>
                          <w:kern w:val="3"/>
                          <w:sz w:val="22"/>
                          <w:szCs w:val="22"/>
                          <w:lang w:eastAsia="zh-CN" w:bidi="hi-IN"/>
                        </w:rPr>
                        <w:t>Il est également possible de photographier l’observation.</w:t>
                      </w:r>
                    </w:p>
                    <w:p w:rsidR="00E527E8" w:rsidRPr="001B34BF" w:rsidRDefault="000C4208" w:rsidP="00023100">
                      <w:pPr>
                        <w:widowControl w:val="0"/>
                        <w:suppressAutoHyphens/>
                        <w:autoSpaceDN w:val="0"/>
                        <w:jc w:val="both"/>
                        <w:textAlignment w:val="baseline"/>
                        <w:rPr>
                          <w:sz w:val="22"/>
                        </w:rPr>
                      </w:pPr>
                      <w:r>
                        <w:rPr>
                          <w:sz w:val="22"/>
                        </w:rPr>
                        <w:t>_________________________________________________________</w:t>
                      </w:r>
                    </w:p>
                    <w:p w:rsidR="00151D4D" w:rsidRPr="00151D4D" w:rsidRDefault="00151D4D" w:rsidP="00023100">
                      <w:pPr>
                        <w:jc w:val="both"/>
                        <w:rPr>
                          <w:rFonts w:eastAsia="SimSun" w:cstheme="minorHAnsi"/>
                          <w:kern w:val="3"/>
                          <w:sz w:val="22"/>
                          <w:szCs w:val="22"/>
                          <w:lang w:eastAsia="zh-CN" w:bidi="hi-IN"/>
                        </w:rPr>
                      </w:pPr>
                      <w:r w:rsidRPr="00151D4D">
                        <w:rPr>
                          <w:rFonts w:eastAsia="SimSun" w:cstheme="minorHAnsi"/>
                          <w:kern w:val="3"/>
                          <w:sz w:val="22"/>
                          <w:szCs w:val="22"/>
                          <w:lang w:eastAsia="zh-CN" w:bidi="hi-IN"/>
                        </w:rPr>
                        <w:t>En soufflant à l’intérieur de mon pot de yaourt renfermant le sucre, la poudre arrive à sortir par le trou du carton. En se redéposant, le sucre forme un cône. C’est donc par l’accumulation des matériaux sortis du volcan que le cône se forme.</w:t>
                      </w:r>
                    </w:p>
                    <w:p w:rsidR="00891BC9" w:rsidRPr="001B34BF" w:rsidRDefault="00891BC9" w:rsidP="00023100">
                      <w:pPr>
                        <w:jc w:val="both"/>
                        <w:rPr>
                          <w:sz w:val="20"/>
                        </w:rPr>
                      </w:pPr>
                      <w:r>
                        <w:rPr>
                          <w:sz w:val="20"/>
                        </w:rPr>
                        <w:t>_______________________________________________________________</w:t>
                      </w:r>
                    </w:p>
                    <w:p w:rsidR="00023100" w:rsidRDefault="00023100" w:rsidP="00023100">
                      <w:pPr>
                        <w:rPr>
                          <w:sz w:val="18"/>
                        </w:rPr>
                      </w:pPr>
                    </w:p>
                    <w:p w:rsidR="00151D4D" w:rsidRPr="00151D4D" w:rsidRDefault="00151D4D" w:rsidP="00023100">
                      <w:pPr>
                        <w:rPr>
                          <w:sz w:val="22"/>
                          <w:szCs w:val="22"/>
                        </w:rPr>
                      </w:pPr>
                      <w:r w:rsidRPr="00151D4D">
                        <w:rPr>
                          <w:sz w:val="22"/>
                          <w:szCs w:val="22"/>
                        </w:rPr>
                        <w:t>Je passe à l’étape 2 « </w:t>
                      </w:r>
                      <w:r w:rsidRPr="00151D4D">
                        <w:rPr>
                          <w:rFonts w:eastAsia="SimSun" w:cstheme="minorHAnsi"/>
                          <w:b/>
                          <w:kern w:val="3"/>
                          <w:sz w:val="22"/>
                          <w:szCs w:val="22"/>
                          <w:lang w:eastAsia="zh-CN" w:bidi="hi-IN"/>
                        </w:rPr>
                        <w:t>Comment peut-on expliquer qu’il y ait plusieurs types de volcans ? »</w:t>
                      </w:r>
                    </w:p>
                  </w:txbxContent>
                </v:textbox>
                <w10:wrap type="square"/>
              </v:shape>
            </w:pict>
          </mc:Fallback>
        </mc:AlternateContent>
      </w:r>
      <w:r w:rsidR="00E527E8" w:rsidRPr="00E527E8">
        <w:rPr>
          <w:noProof/>
          <w:lang w:eastAsia="fr-FR"/>
        </w:rPr>
        <mc:AlternateContent>
          <mc:Choice Requires="wps">
            <w:drawing>
              <wp:anchor distT="45720" distB="45720" distL="114300" distR="114300" simplePos="0" relativeHeight="251761664" behindDoc="0" locked="0" layoutInCell="1" allowOverlap="1" wp14:anchorId="1D1B2B4C" wp14:editId="3658B21D">
                <wp:simplePos x="0" y="0"/>
                <wp:positionH relativeFrom="column">
                  <wp:posOffset>-26670</wp:posOffset>
                </wp:positionH>
                <wp:positionV relativeFrom="paragraph">
                  <wp:posOffset>73660</wp:posOffset>
                </wp:positionV>
                <wp:extent cx="7226300" cy="553720"/>
                <wp:effectExtent l="0" t="0" r="0" b="0"/>
                <wp:wrapSquare wrapText="bothSides"/>
                <wp:docPr id="51" name="Zone de text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0" cy="553720"/>
                        </a:xfrm>
                        <a:prstGeom prst="rect">
                          <a:avLst/>
                        </a:prstGeom>
                        <a:solidFill>
                          <a:srgbClr val="FFFFFF"/>
                        </a:solidFill>
                        <a:ln w="9525">
                          <a:noFill/>
                          <a:miter lim="800000"/>
                          <a:headEnd/>
                          <a:tailEnd/>
                        </a:ln>
                      </wps:spPr>
                      <wps:txbx>
                        <w:txbxContent>
                          <w:p w:rsidR="00E527E8" w:rsidRPr="00BE4490" w:rsidRDefault="007D7119" w:rsidP="00E527E8">
                            <w:pPr>
                              <w:pStyle w:val="Titre2"/>
                              <w:rPr>
                                <w:b/>
                                <w:color w:val="F27120" w:themeColor="accent3"/>
                                <w:sz w:val="34"/>
                                <w:szCs w:val="34"/>
                                <w:lang w:eastAsia="zh-CN" w:bidi="hi-IN"/>
                              </w:rPr>
                            </w:pPr>
                            <w:r>
                              <w:rPr>
                                <w:b/>
                                <w:color w:val="F27120" w:themeColor="accent3"/>
                                <w:sz w:val="34"/>
                                <w:szCs w:val="34"/>
                                <w:lang w:eastAsia="zh-CN" w:bidi="hi-IN"/>
                              </w:rPr>
                              <w:t>CONSTRUIS TON VOLCAN EN 3 ETAPES – ETAPE 1</w:t>
                            </w:r>
                            <w:r w:rsidR="00F87F0B">
                              <w:rPr>
                                <w:b/>
                                <w:color w:val="F27120" w:themeColor="accent3"/>
                                <w:sz w:val="34"/>
                                <w:szCs w:val="34"/>
                                <w:lang w:eastAsia="zh-CN" w:bidi="hi-IN"/>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B2B4C" id="Zone de texte 51" o:spid="_x0000_s1038" type="#_x0000_t202" style="position:absolute;margin-left:-2.1pt;margin-top:5.8pt;width:569pt;height:43.6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" stroked="f">
                <v:textbox>
                  <w:txbxContent>
                    <w:p w:rsidR="00E527E8" w:rsidRPr="00BE4490" w:rsidRDefault="007D7119" w:rsidP="00E527E8">
                      <w:pPr>
                        <w:pStyle w:val="Titre2"/>
                        <w:rPr>
                          <w:b/>
                          <w:color w:val="F27120" w:themeColor="accent3"/>
                          <w:sz w:val="34"/>
                          <w:szCs w:val="34"/>
                          <w:lang w:eastAsia="zh-CN" w:bidi="hi-IN"/>
                        </w:rPr>
                      </w:pPr>
                      <w:r>
                        <w:rPr>
                          <w:b/>
                          <w:color w:val="F27120" w:themeColor="accent3"/>
                          <w:sz w:val="34"/>
                          <w:szCs w:val="34"/>
                          <w:lang w:eastAsia="zh-CN" w:bidi="hi-IN"/>
                        </w:rPr>
                        <w:t>CONSTRUIS TON VOLCAN EN 3 ETAPES – ETAPE 1</w:t>
                      </w:r>
                      <w:r w:rsidR="00F87F0B">
                        <w:rPr>
                          <w:b/>
                          <w:color w:val="F27120" w:themeColor="accent3"/>
                          <w:sz w:val="34"/>
                          <w:szCs w:val="34"/>
                          <w:lang w:eastAsia="zh-CN" w:bidi="hi-IN"/>
                        </w:rPr>
                        <w:t>/3</w:t>
                      </w:r>
                    </w:p>
                  </w:txbxContent>
                </v:textbox>
                <w10:wrap type="square"/>
              </v:shape>
            </w:pict>
          </mc:Fallback>
        </mc:AlternateContent>
      </w:r>
    </w:p>
    <w:p w:rsidR="00151D4D" w:rsidRPr="000A29CB" w:rsidRDefault="00151D4D" w:rsidP="00151D4D">
      <w:r w:rsidRPr="00B665F7">
        <w:rPr>
          <w:noProof/>
          <w:lang w:eastAsia="fr-FR"/>
        </w:rPr>
        <w:lastRenderedPageBreak/>
        <mc:AlternateContent>
          <mc:Choice Requires="wps">
            <w:drawing>
              <wp:anchor distT="45720" distB="45720" distL="114300" distR="114300" simplePos="0" relativeHeight="251800576" behindDoc="0" locked="0" layoutInCell="1" allowOverlap="1" wp14:anchorId="5CC0D490" wp14:editId="6CA78F12">
                <wp:simplePos x="0" y="0"/>
                <wp:positionH relativeFrom="column">
                  <wp:posOffset>5080</wp:posOffset>
                </wp:positionH>
                <wp:positionV relativeFrom="paragraph">
                  <wp:posOffset>648970</wp:posOffset>
                </wp:positionV>
                <wp:extent cx="2788920" cy="9455150"/>
                <wp:effectExtent l="0" t="0" r="0" b="0"/>
                <wp:wrapSquare wrapText="bothSides"/>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9455150"/>
                        </a:xfrm>
                        <a:prstGeom prst="roundRect">
                          <a:avLst>
                            <a:gd name="adj" fmla="val 6388"/>
                          </a:avLst>
                        </a:prstGeom>
                        <a:solidFill>
                          <a:schemeClr val="accent3">
                            <a:lumMod val="20000"/>
                            <a:lumOff val="80000"/>
                          </a:schemeClr>
                        </a:solidFill>
                        <a:ln>
                          <a:noFill/>
                          <a:headEnd/>
                          <a:tailEnd/>
                        </a:ln>
                      </wps:spPr>
                      <wps:style>
                        <a:lnRef idx="2">
                          <a:schemeClr val="accent6"/>
                        </a:lnRef>
                        <a:fillRef idx="1">
                          <a:schemeClr val="lt1"/>
                        </a:fillRef>
                        <a:effectRef idx="0">
                          <a:schemeClr val="accent6"/>
                        </a:effectRef>
                        <a:fontRef idx="minor">
                          <a:schemeClr val="dk1"/>
                        </a:fontRef>
                      </wps:style>
                      <wps:txbx>
                        <w:txbxContent>
                          <w:p w:rsidR="00151D4D" w:rsidRPr="000A29CB" w:rsidRDefault="00151D4D" w:rsidP="00151D4D">
                            <w:pPr>
                              <w:pStyle w:val="Sous-titre"/>
                              <w:rPr>
                                <w:color w:val="F27120" w:themeColor="accent3"/>
                                <w:sz w:val="32"/>
                              </w:rPr>
                            </w:pPr>
                            <w:r w:rsidRPr="000A29CB">
                              <w:rPr>
                                <w:noProof/>
                                <w:color w:val="F27120" w:themeColor="accent3"/>
                                <w:sz w:val="32"/>
                              </w:rPr>
                              <w:t>DÉroulement du dÉfi pour l’enfant</w:t>
                            </w:r>
                          </w:p>
                          <w:p w:rsidR="00151D4D" w:rsidRDefault="00151D4D" w:rsidP="00151D4D"/>
                          <w:p w:rsidR="00151D4D" w:rsidRPr="00035E47" w:rsidRDefault="00151D4D" w:rsidP="00151D4D">
                            <w:pPr>
                              <w:pStyle w:val="Paragraphedeliste"/>
                              <w:numPr>
                                <w:ilvl w:val="0"/>
                                <w:numId w:val="13"/>
                              </w:numPr>
                              <w:rPr>
                                <w:b/>
                              </w:rPr>
                            </w:pPr>
                            <w:r w:rsidRPr="00035E47">
                              <w:rPr>
                                <w:b/>
                              </w:rPr>
                              <w:t>Je découvre le défi :</w:t>
                            </w:r>
                          </w:p>
                          <w:p w:rsidR="00151D4D" w:rsidRDefault="00151D4D" w:rsidP="00151D4D">
                            <w:pPr>
                              <w:rPr>
                                <w:sz w:val="32"/>
                              </w:rPr>
                            </w:pPr>
                            <w:r w:rsidRPr="00E17090">
                              <w:rPr>
                                <w:rFonts w:eastAsia="SimSun" w:cstheme="minorHAnsi"/>
                                <w:b/>
                                <w:kern w:val="3"/>
                                <w:szCs w:val="21"/>
                                <w:lang w:eastAsia="zh-CN" w:bidi="hi-IN"/>
                              </w:rPr>
                              <w:t>Comment peut-on expliquer qu’il y ait plusieurs types de volcans ?</w:t>
                            </w:r>
                          </w:p>
                          <w:p w:rsidR="00151D4D" w:rsidRDefault="00151D4D" w:rsidP="00151D4D">
                            <w:pPr>
                              <w:rPr>
                                <w:sz w:val="32"/>
                              </w:rPr>
                            </w:pPr>
                          </w:p>
                          <w:p w:rsidR="00151D4D" w:rsidRDefault="00151D4D" w:rsidP="00151D4D">
                            <w:pPr>
                              <w:rPr>
                                <w:sz w:val="32"/>
                              </w:rPr>
                            </w:pPr>
                          </w:p>
                          <w:p w:rsidR="00151D4D" w:rsidRDefault="00151D4D" w:rsidP="00151D4D">
                            <w:pPr>
                              <w:rPr>
                                <w:sz w:val="32"/>
                              </w:rPr>
                            </w:pPr>
                          </w:p>
                          <w:p w:rsidR="00151D4D" w:rsidRDefault="00151D4D" w:rsidP="00151D4D">
                            <w:pPr>
                              <w:rPr>
                                <w:sz w:val="32"/>
                              </w:rPr>
                            </w:pPr>
                          </w:p>
                          <w:p w:rsidR="00151D4D" w:rsidRDefault="00151D4D" w:rsidP="00151D4D">
                            <w:pPr>
                              <w:rPr>
                                <w:sz w:val="32"/>
                              </w:rPr>
                            </w:pPr>
                          </w:p>
                          <w:p w:rsidR="00151D4D" w:rsidRDefault="00151D4D" w:rsidP="00151D4D">
                            <w:pPr>
                              <w:rPr>
                                <w:sz w:val="32"/>
                              </w:rPr>
                            </w:pPr>
                          </w:p>
                          <w:p w:rsidR="00151D4D" w:rsidRPr="00035E47" w:rsidRDefault="00151D4D" w:rsidP="00151D4D">
                            <w:pPr>
                              <w:pStyle w:val="Paragraphedeliste"/>
                              <w:numPr>
                                <w:ilvl w:val="0"/>
                                <w:numId w:val="13"/>
                              </w:numPr>
                              <w:rPr>
                                <w:b/>
                              </w:rPr>
                            </w:pPr>
                            <w:r w:rsidRPr="00035E47">
                              <w:rPr>
                                <w:b/>
                              </w:rPr>
                              <w:t>Je pense, j’imagine ce qui va se passer</w:t>
                            </w:r>
                          </w:p>
                          <w:p w:rsidR="00151D4D" w:rsidRDefault="00151D4D" w:rsidP="00151D4D"/>
                          <w:p w:rsidR="00151D4D" w:rsidRDefault="00151D4D" w:rsidP="00151D4D"/>
                          <w:p w:rsidR="00151D4D" w:rsidRDefault="00151D4D" w:rsidP="00151D4D"/>
                          <w:p w:rsidR="00151D4D" w:rsidRDefault="00151D4D" w:rsidP="00151D4D"/>
                          <w:p w:rsidR="00151D4D" w:rsidRPr="00035E47" w:rsidRDefault="00151D4D" w:rsidP="00151D4D">
                            <w:pPr>
                              <w:pStyle w:val="Paragraphedeliste"/>
                              <w:numPr>
                                <w:ilvl w:val="0"/>
                                <w:numId w:val="13"/>
                              </w:numPr>
                              <w:rPr>
                                <w:b/>
                              </w:rPr>
                            </w:pPr>
                            <w:r w:rsidRPr="00035E47">
                              <w:rPr>
                                <w:b/>
                              </w:rPr>
                              <w:t>Je recherche, j’expérimente</w:t>
                            </w:r>
                          </w:p>
                          <w:p w:rsidR="00151D4D" w:rsidRDefault="00151D4D" w:rsidP="00151D4D"/>
                          <w:p w:rsidR="00151D4D" w:rsidRDefault="00151D4D" w:rsidP="00151D4D"/>
                          <w:p w:rsidR="00151D4D" w:rsidRDefault="00151D4D" w:rsidP="00151D4D"/>
                          <w:p w:rsidR="00151D4D" w:rsidRDefault="00151D4D" w:rsidP="00151D4D"/>
                          <w:p w:rsidR="00151D4D" w:rsidRDefault="00151D4D" w:rsidP="00151D4D"/>
                          <w:p w:rsidR="00151D4D" w:rsidRDefault="00151D4D" w:rsidP="00151D4D"/>
                          <w:p w:rsidR="00151D4D" w:rsidRDefault="00151D4D" w:rsidP="00151D4D"/>
                          <w:p w:rsidR="00151D4D" w:rsidRPr="00035E47" w:rsidRDefault="00151D4D" w:rsidP="00151D4D">
                            <w:pPr>
                              <w:pStyle w:val="Paragraphedeliste"/>
                              <w:numPr>
                                <w:ilvl w:val="0"/>
                                <w:numId w:val="13"/>
                              </w:numPr>
                              <w:rPr>
                                <w:b/>
                              </w:rPr>
                            </w:pPr>
                            <w:r w:rsidRPr="00035E47">
                              <w:rPr>
                                <w:b/>
                              </w:rPr>
                              <w:t>J’ai observé</w:t>
                            </w:r>
                          </w:p>
                          <w:p w:rsidR="00151D4D" w:rsidRDefault="00151D4D" w:rsidP="00151D4D">
                            <w:pPr>
                              <w:rPr>
                                <w:b/>
                              </w:rPr>
                            </w:pPr>
                          </w:p>
                          <w:p w:rsidR="00151D4D" w:rsidRDefault="00151D4D" w:rsidP="00151D4D">
                            <w:pPr>
                              <w:rPr>
                                <w:b/>
                                <w:sz w:val="28"/>
                              </w:rPr>
                            </w:pPr>
                          </w:p>
                          <w:p w:rsidR="00151D4D" w:rsidRDefault="00151D4D" w:rsidP="00151D4D">
                            <w:pPr>
                              <w:rPr>
                                <w:b/>
                                <w:sz w:val="28"/>
                              </w:rPr>
                            </w:pPr>
                          </w:p>
                          <w:p w:rsidR="00151D4D" w:rsidRDefault="00151D4D" w:rsidP="00151D4D">
                            <w:pPr>
                              <w:rPr>
                                <w:b/>
                                <w:sz w:val="28"/>
                              </w:rPr>
                            </w:pPr>
                          </w:p>
                          <w:p w:rsidR="00151D4D" w:rsidRPr="00891BC9" w:rsidRDefault="00151D4D" w:rsidP="00151D4D">
                            <w:pPr>
                              <w:rPr>
                                <w:b/>
                                <w:sz w:val="28"/>
                              </w:rPr>
                            </w:pPr>
                          </w:p>
                          <w:p w:rsidR="00151D4D" w:rsidRDefault="00151D4D" w:rsidP="00151D4D">
                            <w:pPr>
                              <w:pStyle w:val="Paragraphedeliste"/>
                              <w:numPr>
                                <w:ilvl w:val="0"/>
                                <w:numId w:val="13"/>
                              </w:numPr>
                              <w:rPr>
                                <w:b/>
                              </w:rPr>
                            </w:pPr>
                            <w:r w:rsidRPr="00891BC9">
                              <w:rPr>
                                <w:b/>
                              </w:rPr>
                              <w:t>Je réponds au défi</w:t>
                            </w:r>
                          </w:p>
                          <w:p w:rsidR="00151D4D" w:rsidRDefault="00151D4D" w:rsidP="00151D4D">
                            <w:pPr>
                              <w:pStyle w:val="Paragraphedeliste"/>
                              <w:rPr>
                                <w:b/>
                              </w:rPr>
                            </w:pPr>
                          </w:p>
                          <w:p w:rsidR="00151D4D" w:rsidRPr="00891BC9" w:rsidRDefault="00151D4D" w:rsidP="00151D4D">
                            <w:pPr>
                              <w:pStyle w:val="Paragraphedeliste"/>
                              <w:rPr>
                                <w:b/>
                              </w:rPr>
                            </w:pPr>
                          </w:p>
                          <w:p w:rsidR="00151D4D" w:rsidRDefault="00151D4D" w:rsidP="00151D4D">
                            <w:pPr>
                              <w:rPr>
                                <w:rFonts w:eastAsia="SimSun" w:cstheme="minorHAnsi"/>
                                <w:b/>
                                <w:kern w:val="3"/>
                                <w:lang w:eastAsia="zh-CN" w:bidi="hi-IN"/>
                              </w:rPr>
                            </w:pPr>
                          </w:p>
                          <w:p w:rsidR="00151D4D" w:rsidRDefault="00151D4D" w:rsidP="00151D4D">
                            <w:pPr>
                              <w:rPr>
                                <w:rFonts w:eastAsia="SimSun" w:cstheme="minorHAnsi"/>
                                <w:b/>
                                <w:kern w:val="3"/>
                                <w:lang w:eastAsia="zh-CN" w:bidi="hi-IN"/>
                              </w:rPr>
                            </w:pPr>
                          </w:p>
                          <w:p w:rsidR="00151D4D" w:rsidRPr="00035E47" w:rsidRDefault="00151D4D" w:rsidP="00151D4D">
                            <w:pPr>
                              <w:pStyle w:val="Paragraphedeliste"/>
                              <w:numPr>
                                <w:ilvl w:val="0"/>
                                <w:numId w:val="13"/>
                              </w:numPr>
                              <w:rPr>
                                <w:b/>
                              </w:rPr>
                            </w:pPr>
                            <w:r>
                              <w:rPr>
                                <w:rFonts w:eastAsia="SimSun" w:cstheme="minorHAnsi"/>
                                <w:b/>
                                <w:kern w:val="3"/>
                                <w:szCs w:val="21"/>
                                <w:lang w:eastAsia="zh-CN" w:bidi="hi-IN"/>
                              </w:rPr>
                              <w:t>Si je veux en savoir plus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CC0D490" id="Zone de texte 19" o:spid="_x0000_s1039" style="position:absolute;margin-left:.4pt;margin-top:51.1pt;width:219.6pt;height:744.5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41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" fillcolor="#fce2d2 [662]" stroked="f" strokeweight="1pt">
                <v:stroke joinstyle="miter"/>
                <v:textbox>
                  <w:txbxContent>
                    <w:p w:rsidR="00151D4D" w:rsidRPr="000A29CB" w:rsidRDefault="00151D4D" w:rsidP="00151D4D">
                      <w:pPr>
                        <w:pStyle w:val="Sous-titre"/>
                        <w:rPr>
                          <w:color w:val="F27120" w:themeColor="accent3"/>
                          <w:sz w:val="32"/>
                        </w:rPr>
                      </w:pPr>
                      <w:r w:rsidRPr="000A29CB">
                        <w:rPr>
                          <w:noProof/>
                          <w:color w:val="F27120" w:themeColor="accent3"/>
                          <w:sz w:val="32"/>
                        </w:rPr>
                        <w:t>DÉroulement du dÉfi pour l’enfant</w:t>
                      </w:r>
                    </w:p>
                    <w:p w:rsidR="00151D4D" w:rsidRDefault="00151D4D" w:rsidP="00151D4D"/>
                    <w:p w:rsidR="00151D4D" w:rsidRPr="00035E47" w:rsidRDefault="00151D4D" w:rsidP="00151D4D">
                      <w:pPr>
                        <w:pStyle w:val="Paragraphedeliste"/>
                        <w:numPr>
                          <w:ilvl w:val="0"/>
                          <w:numId w:val="13"/>
                        </w:numPr>
                        <w:rPr>
                          <w:b/>
                        </w:rPr>
                      </w:pPr>
                      <w:r w:rsidRPr="00035E47">
                        <w:rPr>
                          <w:b/>
                        </w:rPr>
                        <w:t>Je découvre le défi :</w:t>
                      </w:r>
                    </w:p>
                    <w:p w:rsidR="00151D4D" w:rsidRDefault="00151D4D" w:rsidP="00151D4D">
                      <w:pPr>
                        <w:rPr>
                          <w:sz w:val="32"/>
                        </w:rPr>
                      </w:pPr>
                      <w:r w:rsidRPr="00E17090">
                        <w:rPr>
                          <w:rFonts w:eastAsia="SimSun" w:cstheme="minorHAnsi"/>
                          <w:b/>
                          <w:kern w:val="3"/>
                          <w:szCs w:val="21"/>
                          <w:lang w:eastAsia="zh-CN" w:bidi="hi-IN"/>
                        </w:rPr>
                        <w:t>Comment peut-on expliquer qu’il y ait plusieurs types de volcans ?</w:t>
                      </w:r>
                    </w:p>
                    <w:p w:rsidR="00151D4D" w:rsidRDefault="00151D4D" w:rsidP="00151D4D">
                      <w:pPr>
                        <w:rPr>
                          <w:sz w:val="32"/>
                        </w:rPr>
                      </w:pPr>
                    </w:p>
                    <w:p w:rsidR="00151D4D" w:rsidRDefault="00151D4D" w:rsidP="00151D4D">
                      <w:pPr>
                        <w:rPr>
                          <w:sz w:val="32"/>
                        </w:rPr>
                      </w:pPr>
                    </w:p>
                    <w:p w:rsidR="00151D4D" w:rsidRDefault="00151D4D" w:rsidP="00151D4D">
                      <w:pPr>
                        <w:rPr>
                          <w:sz w:val="32"/>
                        </w:rPr>
                      </w:pPr>
                    </w:p>
                    <w:p w:rsidR="00151D4D" w:rsidRDefault="00151D4D" w:rsidP="00151D4D">
                      <w:pPr>
                        <w:rPr>
                          <w:sz w:val="32"/>
                        </w:rPr>
                      </w:pPr>
                    </w:p>
                    <w:p w:rsidR="00151D4D" w:rsidRDefault="00151D4D" w:rsidP="00151D4D">
                      <w:pPr>
                        <w:rPr>
                          <w:sz w:val="32"/>
                        </w:rPr>
                      </w:pPr>
                    </w:p>
                    <w:p w:rsidR="00151D4D" w:rsidRDefault="00151D4D" w:rsidP="00151D4D">
                      <w:pPr>
                        <w:rPr>
                          <w:sz w:val="32"/>
                        </w:rPr>
                      </w:pPr>
                    </w:p>
                    <w:p w:rsidR="00151D4D" w:rsidRPr="00035E47" w:rsidRDefault="00151D4D" w:rsidP="00151D4D">
                      <w:pPr>
                        <w:pStyle w:val="Paragraphedeliste"/>
                        <w:numPr>
                          <w:ilvl w:val="0"/>
                          <w:numId w:val="13"/>
                        </w:numPr>
                        <w:rPr>
                          <w:b/>
                        </w:rPr>
                      </w:pPr>
                      <w:r w:rsidRPr="00035E47">
                        <w:rPr>
                          <w:b/>
                        </w:rPr>
                        <w:t>Je pense, j’imagine ce qui va se passer</w:t>
                      </w:r>
                    </w:p>
                    <w:p w:rsidR="00151D4D" w:rsidRDefault="00151D4D" w:rsidP="00151D4D"/>
                    <w:p w:rsidR="00151D4D" w:rsidRDefault="00151D4D" w:rsidP="00151D4D"/>
                    <w:p w:rsidR="00151D4D" w:rsidRDefault="00151D4D" w:rsidP="00151D4D"/>
                    <w:p w:rsidR="00151D4D" w:rsidRDefault="00151D4D" w:rsidP="00151D4D"/>
                    <w:p w:rsidR="00151D4D" w:rsidRPr="00035E47" w:rsidRDefault="00151D4D" w:rsidP="00151D4D">
                      <w:pPr>
                        <w:pStyle w:val="Paragraphedeliste"/>
                        <w:numPr>
                          <w:ilvl w:val="0"/>
                          <w:numId w:val="13"/>
                        </w:numPr>
                        <w:rPr>
                          <w:b/>
                        </w:rPr>
                      </w:pPr>
                      <w:r w:rsidRPr="00035E47">
                        <w:rPr>
                          <w:b/>
                        </w:rPr>
                        <w:t>Je recherche, j’expérimente</w:t>
                      </w:r>
                    </w:p>
                    <w:p w:rsidR="00151D4D" w:rsidRDefault="00151D4D" w:rsidP="00151D4D"/>
                    <w:p w:rsidR="00151D4D" w:rsidRDefault="00151D4D" w:rsidP="00151D4D"/>
                    <w:p w:rsidR="00151D4D" w:rsidRDefault="00151D4D" w:rsidP="00151D4D"/>
                    <w:p w:rsidR="00151D4D" w:rsidRDefault="00151D4D" w:rsidP="00151D4D"/>
                    <w:p w:rsidR="00151D4D" w:rsidRDefault="00151D4D" w:rsidP="00151D4D"/>
                    <w:p w:rsidR="00151D4D" w:rsidRDefault="00151D4D" w:rsidP="00151D4D"/>
                    <w:p w:rsidR="00151D4D" w:rsidRDefault="00151D4D" w:rsidP="00151D4D"/>
                    <w:p w:rsidR="00151D4D" w:rsidRPr="00035E47" w:rsidRDefault="00151D4D" w:rsidP="00151D4D">
                      <w:pPr>
                        <w:pStyle w:val="Paragraphedeliste"/>
                        <w:numPr>
                          <w:ilvl w:val="0"/>
                          <w:numId w:val="13"/>
                        </w:numPr>
                        <w:rPr>
                          <w:b/>
                        </w:rPr>
                      </w:pPr>
                      <w:r w:rsidRPr="00035E47">
                        <w:rPr>
                          <w:b/>
                        </w:rPr>
                        <w:t>J’ai observé</w:t>
                      </w:r>
                    </w:p>
                    <w:p w:rsidR="00151D4D" w:rsidRDefault="00151D4D" w:rsidP="00151D4D">
                      <w:pPr>
                        <w:rPr>
                          <w:b/>
                        </w:rPr>
                      </w:pPr>
                    </w:p>
                    <w:p w:rsidR="00151D4D" w:rsidRDefault="00151D4D" w:rsidP="00151D4D">
                      <w:pPr>
                        <w:rPr>
                          <w:b/>
                          <w:sz w:val="28"/>
                        </w:rPr>
                      </w:pPr>
                    </w:p>
                    <w:p w:rsidR="00151D4D" w:rsidRDefault="00151D4D" w:rsidP="00151D4D">
                      <w:pPr>
                        <w:rPr>
                          <w:b/>
                          <w:sz w:val="28"/>
                        </w:rPr>
                      </w:pPr>
                    </w:p>
                    <w:p w:rsidR="00151D4D" w:rsidRDefault="00151D4D" w:rsidP="00151D4D">
                      <w:pPr>
                        <w:rPr>
                          <w:b/>
                          <w:sz w:val="28"/>
                        </w:rPr>
                      </w:pPr>
                    </w:p>
                    <w:p w:rsidR="00151D4D" w:rsidRPr="00891BC9" w:rsidRDefault="00151D4D" w:rsidP="00151D4D">
                      <w:pPr>
                        <w:rPr>
                          <w:b/>
                          <w:sz w:val="28"/>
                        </w:rPr>
                      </w:pPr>
                    </w:p>
                    <w:p w:rsidR="00151D4D" w:rsidRDefault="00151D4D" w:rsidP="00151D4D">
                      <w:pPr>
                        <w:pStyle w:val="Paragraphedeliste"/>
                        <w:numPr>
                          <w:ilvl w:val="0"/>
                          <w:numId w:val="13"/>
                        </w:numPr>
                        <w:rPr>
                          <w:b/>
                        </w:rPr>
                      </w:pPr>
                      <w:r w:rsidRPr="00891BC9">
                        <w:rPr>
                          <w:b/>
                        </w:rPr>
                        <w:t>Je réponds au défi</w:t>
                      </w:r>
                    </w:p>
                    <w:p w:rsidR="00151D4D" w:rsidRDefault="00151D4D" w:rsidP="00151D4D">
                      <w:pPr>
                        <w:pStyle w:val="Paragraphedeliste"/>
                        <w:rPr>
                          <w:b/>
                        </w:rPr>
                      </w:pPr>
                    </w:p>
                    <w:p w:rsidR="00151D4D" w:rsidRPr="00891BC9" w:rsidRDefault="00151D4D" w:rsidP="00151D4D">
                      <w:pPr>
                        <w:pStyle w:val="Paragraphedeliste"/>
                        <w:rPr>
                          <w:b/>
                        </w:rPr>
                      </w:pPr>
                    </w:p>
                    <w:p w:rsidR="00151D4D" w:rsidRDefault="00151D4D" w:rsidP="00151D4D">
                      <w:pPr>
                        <w:rPr>
                          <w:rFonts w:eastAsia="SimSun" w:cstheme="minorHAnsi"/>
                          <w:b/>
                          <w:kern w:val="3"/>
                          <w:lang w:eastAsia="zh-CN" w:bidi="hi-IN"/>
                        </w:rPr>
                      </w:pPr>
                    </w:p>
                    <w:p w:rsidR="00151D4D" w:rsidRDefault="00151D4D" w:rsidP="00151D4D">
                      <w:pPr>
                        <w:rPr>
                          <w:rFonts w:eastAsia="SimSun" w:cstheme="minorHAnsi"/>
                          <w:b/>
                          <w:kern w:val="3"/>
                          <w:lang w:eastAsia="zh-CN" w:bidi="hi-IN"/>
                        </w:rPr>
                      </w:pPr>
                    </w:p>
                    <w:p w:rsidR="00151D4D" w:rsidRPr="00035E47" w:rsidRDefault="00151D4D" w:rsidP="00151D4D">
                      <w:pPr>
                        <w:pStyle w:val="Paragraphedeliste"/>
                        <w:numPr>
                          <w:ilvl w:val="0"/>
                          <w:numId w:val="13"/>
                        </w:numPr>
                        <w:rPr>
                          <w:b/>
                        </w:rPr>
                      </w:pPr>
                      <w:r>
                        <w:rPr>
                          <w:rFonts w:eastAsia="SimSun" w:cstheme="minorHAnsi"/>
                          <w:b/>
                          <w:kern w:val="3"/>
                          <w:szCs w:val="21"/>
                          <w:lang w:eastAsia="zh-CN" w:bidi="hi-IN"/>
                        </w:rPr>
                        <w:t>Si je veux en savoir plus</w:t>
                      </w:r>
                    </w:p>
                  </w:txbxContent>
                </v:textbox>
                <w10:wrap type="square"/>
              </v:roundrect>
            </w:pict>
          </mc:Fallback>
        </mc:AlternateContent>
      </w:r>
      <w:r w:rsidRPr="00B665F7">
        <w:rPr>
          <w:noProof/>
          <w:lang w:eastAsia="fr-FR"/>
        </w:rPr>
        <mc:AlternateContent>
          <mc:Choice Requires="wps">
            <w:drawing>
              <wp:anchor distT="45720" distB="45720" distL="114300" distR="114300" simplePos="0" relativeHeight="251801600" behindDoc="0" locked="0" layoutInCell="1" allowOverlap="1" wp14:anchorId="7328A1EB" wp14:editId="78D8A24A">
                <wp:simplePos x="0" y="0"/>
                <wp:positionH relativeFrom="column">
                  <wp:posOffset>2792730</wp:posOffset>
                </wp:positionH>
                <wp:positionV relativeFrom="paragraph">
                  <wp:posOffset>681355</wp:posOffset>
                </wp:positionV>
                <wp:extent cx="4224655" cy="9396095"/>
                <wp:effectExtent l="0" t="0" r="4445" b="0"/>
                <wp:wrapSquare wrapText="bothSides"/>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9396095"/>
                        </a:xfrm>
                        <a:prstGeom prst="rect">
                          <a:avLst/>
                        </a:prstGeom>
                        <a:ln>
                          <a:noFill/>
                          <a:headEnd/>
                          <a:tailEnd/>
                        </a:ln>
                      </wps:spPr>
                      <wps:style>
                        <a:lnRef idx="2">
                          <a:schemeClr val="accent6"/>
                        </a:lnRef>
                        <a:fillRef idx="1">
                          <a:schemeClr val="lt1"/>
                        </a:fillRef>
                        <a:effectRef idx="0">
                          <a:schemeClr val="accent6"/>
                        </a:effectRef>
                        <a:fontRef idx="minor">
                          <a:schemeClr val="dk1"/>
                        </a:fontRef>
                      </wps:style>
                      <wps:txbx>
                        <w:txbxContent>
                          <w:p w:rsidR="00151D4D" w:rsidRPr="000A29CB" w:rsidRDefault="00151D4D" w:rsidP="00151D4D">
                            <w:pPr>
                              <w:pStyle w:val="Sous-titre"/>
                              <w:rPr>
                                <w:color w:val="F27120" w:themeColor="accent3"/>
                                <w:sz w:val="22"/>
                                <w:lang w:eastAsia="zh-CN" w:bidi="hi-IN"/>
                              </w:rPr>
                            </w:pPr>
                          </w:p>
                          <w:p w:rsidR="00151D4D" w:rsidRPr="000A29CB" w:rsidRDefault="00151D4D" w:rsidP="00151D4D">
                            <w:pPr>
                              <w:pStyle w:val="Sous-titre"/>
                              <w:rPr>
                                <w:color w:val="F27120" w:themeColor="accent3"/>
                                <w:sz w:val="32"/>
                                <w:lang w:eastAsia="zh-CN" w:bidi="hi-IN"/>
                              </w:rPr>
                            </w:pPr>
                            <w:r w:rsidRPr="000A29CB">
                              <w:rPr>
                                <w:color w:val="F27120" w:themeColor="accent3"/>
                                <w:sz w:val="32"/>
                                <w:lang w:eastAsia="zh-CN" w:bidi="hi-IN"/>
                              </w:rPr>
                              <w:t>Ce que les parents peuvent faire</w:t>
                            </w:r>
                          </w:p>
                          <w:p w:rsidR="00151D4D" w:rsidRDefault="00D56C05" w:rsidP="00151D4D">
                            <w:pPr>
                              <w:rPr>
                                <w:rFonts w:eastAsia="SimSun" w:cstheme="minorHAnsi"/>
                                <w:kern w:val="3"/>
                                <w:lang w:eastAsia="zh-CN" w:bidi="hi-IN"/>
                              </w:rPr>
                            </w:pPr>
                            <w:r>
                              <w:rPr>
                                <w:rFonts w:eastAsia="SimSun" w:cstheme="minorHAnsi"/>
                                <w:kern w:val="3"/>
                                <w:lang w:eastAsia="zh-CN" w:bidi="hi-IN"/>
                              </w:rPr>
                              <w:t xml:space="preserve">Votre </w:t>
                            </w:r>
                            <w:r w:rsidR="00151D4D">
                              <w:rPr>
                                <w:rFonts w:eastAsia="SimSun" w:cstheme="minorHAnsi"/>
                                <w:kern w:val="3"/>
                                <w:lang w:eastAsia="zh-CN" w:bidi="hi-IN"/>
                              </w:rPr>
                              <w:t xml:space="preserve">enfant a découvert via des photos ou des vidéos qu’il existe différents types de volcans. Nous simplifierons à deux types : les gris (ou explosifs comme la Montagne Pelée à la Martinique) et les rouges (ou effusifs comme ceux d’Hawaï). </w:t>
                            </w:r>
                            <w:r>
                              <w:rPr>
                                <w:rFonts w:eastAsia="SimSun" w:cstheme="minorHAnsi"/>
                                <w:kern w:val="3"/>
                                <w:lang w:eastAsia="zh-CN" w:bidi="hi-IN"/>
                              </w:rPr>
                              <w:t>Interrogez</w:t>
                            </w:r>
                            <w:r w:rsidR="00151D4D">
                              <w:rPr>
                                <w:rFonts w:eastAsia="SimSun" w:cstheme="minorHAnsi"/>
                                <w:kern w:val="3"/>
                                <w:lang w:eastAsia="zh-CN" w:bidi="hi-IN"/>
                              </w:rPr>
                              <w:t xml:space="preserve"> alors </w:t>
                            </w:r>
                            <w:r>
                              <w:rPr>
                                <w:rFonts w:eastAsia="SimSun" w:cstheme="minorHAnsi"/>
                                <w:kern w:val="3"/>
                                <w:lang w:eastAsia="zh-CN" w:bidi="hi-IN"/>
                              </w:rPr>
                              <w:t xml:space="preserve">votre </w:t>
                            </w:r>
                            <w:r w:rsidR="00151D4D">
                              <w:rPr>
                                <w:rFonts w:eastAsia="SimSun" w:cstheme="minorHAnsi"/>
                                <w:kern w:val="3"/>
                                <w:lang w:eastAsia="zh-CN" w:bidi="hi-IN"/>
                              </w:rPr>
                              <w:t xml:space="preserve">enfant sur ce qui peut </w:t>
                            </w:r>
                            <w:r>
                              <w:rPr>
                                <w:rFonts w:eastAsia="SimSun" w:cstheme="minorHAnsi"/>
                                <w:kern w:val="3"/>
                                <w:lang w:eastAsia="zh-CN" w:bidi="hi-IN"/>
                              </w:rPr>
                              <w:t xml:space="preserve">expliquer </w:t>
                            </w:r>
                            <w:r w:rsidR="00151D4D">
                              <w:rPr>
                                <w:rFonts w:eastAsia="SimSun" w:cstheme="minorHAnsi"/>
                                <w:kern w:val="3"/>
                                <w:lang w:eastAsia="zh-CN" w:bidi="hi-IN"/>
                              </w:rPr>
                              <w:t xml:space="preserve">les différents types de volcans… </w:t>
                            </w:r>
                            <w:r>
                              <w:rPr>
                                <w:rFonts w:eastAsia="SimSun" w:cstheme="minorHAnsi"/>
                                <w:kern w:val="3"/>
                                <w:lang w:eastAsia="zh-CN" w:bidi="hi-IN"/>
                              </w:rPr>
                              <w:t xml:space="preserve">Si </w:t>
                            </w:r>
                            <w:r w:rsidR="00151D4D">
                              <w:rPr>
                                <w:rFonts w:eastAsia="SimSun" w:cstheme="minorHAnsi"/>
                                <w:kern w:val="3"/>
                                <w:lang w:eastAsia="zh-CN" w:bidi="hi-IN"/>
                              </w:rPr>
                              <w:t>besoin, oriente</w:t>
                            </w:r>
                            <w:r>
                              <w:rPr>
                                <w:rFonts w:eastAsia="SimSun" w:cstheme="minorHAnsi"/>
                                <w:kern w:val="3"/>
                                <w:lang w:eastAsia="zh-CN" w:bidi="hi-IN"/>
                              </w:rPr>
                              <w:t>z-le</w:t>
                            </w:r>
                            <w:r w:rsidR="00151D4D">
                              <w:rPr>
                                <w:rFonts w:eastAsia="SimSun" w:cstheme="minorHAnsi"/>
                                <w:kern w:val="3"/>
                                <w:lang w:eastAsia="zh-CN" w:bidi="hi-IN"/>
                              </w:rPr>
                              <w:t xml:space="preserve"> en le questionnant sur ce qui sort du volcan (plutôt des gaz, des cendres, de la poussière, ou plutôt de la lave, donc des roches en fusion)</w:t>
                            </w:r>
                            <w:r>
                              <w:rPr>
                                <w:rFonts w:eastAsia="SimSun" w:cstheme="minorHAnsi"/>
                                <w:kern w:val="3"/>
                                <w:lang w:eastAsia="zh-CN" w:bidi="hi-IN"/>
                              </w:rPr>
                              <w:t>.</w:t>
                            </w:r>
                          </w:p>
                          <w:p w:rsidR="00151D4D" w:rsidRPr="001B34BF" w:rsidRDefault="00151D4D" w:rsidP="00151D4D">
                            <w:pPr>
                              <w:rPr>
                                <w:sz w:val="22"/>
                              </w:rPr>
                            </w:pPr>
                            <w:r>
                              <w:rPr>
                                <w:sz w:val="22"/>
                              </w:rPr>
                              <w:t>_________________________________________________________</w:t>
                            </w:r>
                          </w:p>
                          <w:p w:rsidR="00151D4D" w:rsidRPr="00291EFB" w:rsidRDefault="00151D4D" w:rsidP="00151D4D">
                            <w:pPr>
                              <w:widowControl w:val="0"/>
                              <w:suppressAutoHyphens/>
                              <w:autoSpaceDN w:val="0"/>
                              <w:textAlignment w:val="baseline"/>
                              <w:rPr>
                                <w:rFonts w:eastAsia="SimSun" w:cstheme="minorHAnsi"/>
                                <w:kern w:val="3"/>
                                <w:lang w:eastAsia="zh-CN" w:bidi="hi-IN"/>
                              </w:rPr>
                            </w:pPr>
                            <w:r w:rsidRPr="00291EFB">
                              <w:rPr>
                                <w:rFonts w:eastAsia="SimSun" w:cstheme="minorHAnsi"/>
                                <w:kern w:val="3"/>
                                <w:lang w:eastAsia="zh-CN" w:bidi="hi-IN"/>
                              </w:rPr>
                              <w:t>Discute</w:t>
                            </w:r>
                            <w:r w:rsidR="00D56C05">
                              <w:rPr>
                                <w:rFonts w:eastAsia="SimSun" w:cstheme="minorHAnsi"/>
                                <w:kern w:val="3"/>
                                <w:lang w:eastAsia="zh-CN" w:bidi="hi-IN"/>
                              </w:rPr>
                              <w:t>z</w:t>
                            </w:r>
                            <w:r w:rsidRPr="00291EFB">
                              <w:rPr>
                                <w:rFonts w:eastAsia="SimSun" w:cstheme="minorHAnsi"/>
                                <w:kern w:val="3"/>
                                <w:lang w:eastAsia="zh-CN" w:bidi="hi-IN"/>
                              </w:rPr>
                              <w:t xml:space="preserve"> avec </w:t>
                            </w:r>
                            <w:r w:rsidR="00D56C05">
                              <w:rPr>
                                <w:rFonts w:eastAsia="SimSun" w:cstheme="minorHAnsi"/>
                                <w:kern w:val="3"/>
                                <w:lang w:eastAsia="zh-CN" w:bidi="hi-IN"/>
                              </w:rPr>
                              <w:t xml:space="preserve">votre </w:t>
                            </w:r>
                            <w:r w:rsidR="00D56C05" w:rsidRPr="00291EFB">
                              <w:rPr>
                                <w:rFonts w:eastAsia="SimSun" w:cstheme="minorHAnsi"/>
                                <w:kern w:val="3"/>
                                <w:lang w:eastAsia="zh-CN" w:bidi="hi-IN"/>
                              </w:rPr>
                              <w:t xml:space="preserve">enfant </w:t>
                            </w:r>
                            <w:r w:rsidRPr="00291EFB">
                              <w:rPr>
                                <w:rFonts w:eastAsia="SimSun" w:cstheme="minorHAnsi"/>
                                <w:kern w:val="3"/>
                                <w:lang w:eastAsia="zh-CN" w:bidi="hi-IN"/>
                              </w:rPr>
                              <w:t>pour savoir ce qu’il pense, comment il envisage de répondre au défi.</w:t>
                            </w:r>
                          </w:p>
                          <w:p w:rsidR="00151D4D" w:rsidRPr="00291EFB" w:rsidRDefault="00151D4D" w:rsidP="00151D4D">
                            <w:pPr>
                              <w:widowControl w:val="0"/>
                              <w:suppressAutoHyphens/>
                              <w:autoSpaceDN w:val="0"/>
                              <w:textAlignment w:val="baseline"/>
                              <w:rPr>
                                <w:rFonts w:eastAsia="SimSun" w:cstheme="minorHAnsi"/>
                                <w:kern w:val="3"/>
                                <w:lang w:eastAsia="zh-CN" w:bidi="hi-IN"/>
                              </w:rPr>
                            </w:pPr>
                            <w:r w:rsidRPr="00291EFB">
                              <w:rPr>
                                <w:rFonts w:eastAsia="SimSun" w:cstheme="minorHAnsi"/>
                                <w:kern w:val="3"/>
                                <w:lang w:eastAsia="zh-CN" w:bidi="hi-IN"/>
                              </w:rPr>
                              <w:t>Il est important de le laisser tâtonner et se tromper.</w:t>
                            </w:r>
                          </w:p>
                          <w:p w:rsidR="00151D4D" w:rsidRDefault="00151D4D" w:rsidP="00151D4D">
                            <w:pPr>
                              <w:widowControl w:val="0"/>
                              <w:suppressAutoHyphens/>
                              <w:autoSpaceDN w:val="0"/>
                              <w:jc w:val="both"/>
                              <w:textAlignment w:val="baseline"/>
                              <w:rPr>
                                <w:rFonts w:eastAsia="SimSun" w:cstheme="minorHAnsi"/>
                                <w:kern w:val="3"/>
                                <w:lang w:eastAsia="zh-CN" w:bidi="hi-IN"/>
                              </w:rPr>
                            </w:pPr>
                            <w:r w:rsidRPr="00291EFB">
                              <w:rPr>
                                <w:rFonts w:eastAsia="SimSun" w:cstheme="minorHAnsi"/>
                                <w:kern w:val="3"/>
                                <w:lang w:eastAsia="zh-CN" w:bidi="hi-IN"/>
                              </w:rPr>
                              <w:t xml:space="preserve">Selon son niveau, il peut écrire seul ou avec de l’aide ses hypothèses (ses idées) </w:t>
                            </w:r>
                            <w:r w:rsidR="00D56C05">
                              <w:rPr>
                                <w:rFonts w:eastAsia="SimSun" w:cstheme="minorHAnsi"/>
                                <w:kern w:val="3"/>
                                <w:lang w:eastAsia="zh-CN" w:bidi="hi-IN"/>
                              </w:rPr>
                              <w:t>dans son</w:t>
                            </w:r>
                            <w:r w:rsidRPr="00291EFB">
                              <w:rPr>
                                <w:rFonts w:eastAsia="SimSun" w:cstheme="minorHAnsi"/>
                                <w:kern w:val="3"/>
                                <w:lang w:eastAsia="zh-CN" w:bidi="hi-IN"/>
                              </w:rPr>
                              <w:t xml:space="preserve"> cahier/carnet à la suite de la question.</w:t>
                            </w:r>
                          </w:p>
                          <w:p w:rsidR="00151D4D" w:rsidRDefault="00151D4D" w:rsidP="00151D4D">
                            <w:pPr>
                              <w:widowControl w:val="0"/>
                              <w:suppressAutoHyphens/>
                              <w:autoSpaceDN w:val="0"/>
                              <w:jc w:val="both"/>
                              <w:textAlignment w:val="baseline"/>
                              <w:rPr>
                                <w:rFonts w:eastAsia="SimSun" w:cstheme="minorHAnsi"/>
                                <w:kern w:val="3"/>
                                <w:lang w:eastAsia="zh-CN" w:bidi="hi-IN"/>
                              </w:rPr>
                            </w:pPr>
                            <w:r>
                              <w:rPr>
                                <w:rFonts w:eastAsia="SimSun" w:cstheme="minorHAnsi"/>
                                <w:kern w:val="3"/>
                                <w:lang w:eastAsia="zh-CN" w:bidi="hi-IN"/>
                              </w:rPr>
                              <w:t>____________________________________________________</w:t>
                            </w:r>
                          </w:p>
                          <w:p w:rsidR="00151D4D" w:rsidRPr="00151D4D" w:rsidRDefault="00151D4D" w:rsidP="00151D4D">
                            <w:pPr>
                              <w:widowControl w:val="0"/>
                              <w:suppressAutoHyphens/>
                              <w:autoSpaceDN w:val="0"/>
                              <w:jc w:val="both"/>
                              <w:textAlignment w:val="baseline"/>
                              <w:rPr>
                                <w:rFonts w:eastAsia="SimSun" w:cstheme="minorHAnsi"/>
                                <w:kern w:val="3"/>
                                <w:sz w:val="22"/>
                                <w:szCs w:val="22"/>
                                <w:lang w:eastAsia="zh-CN" w:bidi="hi-IN"/>
                              </w:rPr>
                            </w:pPr>
                            <w:r w:rsidRPr="00151D4D">
                              <w:rPr>
                                <w:rFonts w:eastAsia="SimSun" w:cstheme="minorHAnsi"/>
                                <w:kern w:val="3"/>
                                <w:sz w:val="22"/>
                                <w:szCs w:val="22"/>
                                <w:lang w:eastAsia="zh-CN" w:bidi="hi-IN"/>
                              </w:rPr>
                              <w:t>A l’aide du matériel, laisse</w:t>
                            </w:r>
                            <w:r w:rsidR="00D56C05">
                              <w:rPr>
                                <w:rFonts w:eastAsia="SimSun" w:cstheme="minorHAnsi"/>
                                <w:kern w:val="3"/>
                                <w:sz w:val="22"/>
                                <w:szCs w:val="22"/>
                                <w:lang w:eastAsia="zh-CN" w:bidi="hi-IN"/>
                              </w:rPr>
                              <w:t>z</w:t>
                            </w:r>
                            <w:r w:rsidRPr="00151D4D">
                              <w:rPr>
                                <w:rFonts w:eastAsia="SimSun" w:cstheme="minorHAnsi"/>
                                <w:kern w:val="3"/>
                                <w:sz w:val="22"/>
                                <w:szCs w:val="22"/>
                                <w:lang w:eastAsia="zh-CN" w:bidi="hi-IN"/>
                              </w:rPr>
                              <w:t xml:space="preserve"> </w:t>
                            </w:r>
                            <w:r w:rsidR="00D56C05">
                              <w:rPr>
                                <w:rFonts w:eastAsia="SimSun" w:cstheme="minorHAnsi"/>
                                <w:kern w:val="3"/>
                                <w:sz w:val="22"/>
                                <w:szCs w:val="22"/>
                                <w:lang w:eastAsia="zh-CN" w:bidi="hi-IN"/>
                              </w:rPr>
                              <w:t xml:space="preserve">votre </w:t>
                            </w:r>
                            <w:r w:rsidRPr="00151D4D">
                              <w:rPr>
                                <w:rFonts w:eastAsia="SimSun" w:cstheme="minorHAnsi"/>
                                <w:kern w:val="3"/>
                                <w:sz w:val="22"/>
                                <w:szCs w:val="22"/>
                                <w:lang w:eastAsia="zh-CN" w:bidi="hi-IN"/>
                              </w:rPr>
                              <w:t xml:space="preserve">enfant expérimenter. </w:t>
                            </w:r>
                          </w:p>
                          <w:p w:rsidR="00151D4D" w:rsidRPr="00151D4D" w:rsidRDefault="00151D4D" w:rsidP="00151D4D">
                            <w:pPr>
                              <w:jc w:val="both"/>
                              <w:rPr>
                                <w:rFonts w:eastAsia="SimSun" w:cstheme="minorHAnsi"/>
                                <w:kern w:val="3"/>
                                <w:sz w:val="22"/>
                                <w:szCs w:val="22"/>
                                <w:lang w:eastAsia="zh-CN" w:bidi="hi-IN"/>
                              </w:rPr>
                            </w:pPr>
                            <w:r w:rsidRPr="00151D4D">
                              <w:rPr>
                                <w:rFonts w:eastAsia="SimSun" w:cstheme="minorHAnsi"/>
                                <w:kern w:val="3"/>
                                <w:sz w:val="22"/>
                                <w:szCs w:val="22"/>
                                <w:lang w:eastAsia="zh-CN" w:bidi="hi-IN"/>
                              </w:rPr>
                              <w:t>Quelle que soit la réussite ou non du projet</w:t>
                            </w:r>
                            <w:r w:rsidR="00D56C05">
                              <w:rPr>
                                <w:rFonts w:eastAsia="SimSun" w:cstheme="minorHAnsi"/>
                                <w:kern w:val="3"/>
                                <w:sz w:val="22"/>
                                <w:szCs w:val="22"/>
                                <w:lang w:eastAsia="zh-CN" w:bidi="hi-IN"/>
                              </w:rPr>
                              <w:t>,</w:t>
                            </w:r>
                            <w:r w:rsidRPr="00151D4D">
                              <w:rPr>
                                <w:rFonts w:eastAsia="SimSun" w:cstheme="minorHAnsi"/>
                                <w:kern w:val="3"/>
                                <w:sz w:val="22"/>
                                <w:szCs w:val="22"/>
                                <w:lang w:eastAsia="zh-CN" w:bidi="hi-IN"/>
                              </w:rPr>
                              <w:t xml:space="preserve"> demande</w:t>
                            </w:r>
                            <w:r w:rsidR="00D56C05">
                              <w:rPr>
                                <w:rFonts w:eastAsia="SimSun" w:cstheme="minorHAnsi"/>
                                <w:kern w:val="3"/>
                                <w:sz w:val="22"/>
                                <w:szCs w:val="22"/>
                                <w:lang w:eastAsia="zh-CN" w:bidi="hi-IN"/>
                              </w:rPr>
                              <w:t>z-</w:t>
                            </w:r>
                            <w:proofErr w:type="gramStart"/>
                            <w:r w:rsidR="00D56C05">
                              <w:rPr>
                                <w:rFonts w:eastAsia="SimSun" w:cstheme="minorHAnsi"/>
                                <w:kern w:val="3"/>
                                <w:sz w:val="22"/>
                                <w:szCs w:val="22"/>
                                <w:lang w:eastAsia="zh-CN" w:bidi="hi-IN"/>
                              </w:rPr>
                              <w:t xml:space="preserve">lui </w:t>
                            </w:r>
                            <w:r w:rsidRPr="00151D4D">
                              <w:rPr>
                                <w:rFonts w:eastAsia="SimSun" w:cstheme="minorHAnsi"/>
                                <w:kern w:val="3"/>
                                <w:sz w:val="22"/>
                                <w:szCs w:val="22"/>
                                <w:lang w:eastAsia="zh-CN" w:bidi="hi-IN"/>
                              </w:rPr>
                              <w:t xml:space="preserve"> d’expliquer</w:t>
                            </w:r>
                            <w:proofErr w:type="gramEnd"/>
                            <w:r w:rsidRPr="00151D4D">
                              <w:rPr>
                                <w:rFonts w:eastAsia="SimSun" w:cstheme="minorHAnsi"/>
                                <w:kern w:val="3"/>
                                <w:sz w:val="22"/>
                                <w:szCs w:val="22"/>
                                <w:lang w:eastAsia="zh-CN" w:bidi="hi-IN"/>
                              </w:rPr>
                              <w:t xml:space="preserve"> ses idées. C’est par ce dialogue </w:t>
                            </w:r>
                            <w:r w:rsidR="00D56C05">
                              <w:rPr>
                                <w:rFonts w:eastAsia="SimSun" w:cstheme="minorHAnsi"/>
                                <w:kern w:val="3"/>
                                <w:sz w:val="22"/>
                                <w:szCs w:val="22"/>
                                <w:lang w:eastAsia="zh-CN" w:bidi="hi-IN"/>
                              </w:rPr>
                              <w:t>qu’il va pouvoir</w:t>
                            </w:r>
                            <w:r w:rsidRPr="00151D4D">
                              <w:rPr>
                                <w:rFonts w:eastAsia="SimSun" w:cstheme="minorHAnsi"/>
                                <w:kern w:val="3"/>
                                <w:sz w:val="22"/>
                                <w:szCs w:val="22"/>
                                <w:lang w:eastAsia="zh-CN" w:bidi="hi-IN"/>
                              </w:rPr>
                              <w:t xml:space="preserve"> préciser sa pensée. Dans ce montage, </w:t>
                            </w:r>
                            <w:r w:rsidR="00F72967">
                              <w:rPr>
                                <w:rFonts w:eastAsia="SimSun" w:cstheme="minorHAnsi"/>
                                <w:kern w:val="3"/>
                                <w:sz w:val="22"/>
                                <w:szCs w:val="22"/>
                                <w:lang w:eastAsia="zh-CN" w:bidi="hi-IN"/>
                              </w:rPr>
                              <w:t>votre enfant est invité à</w:t>
                            </w:r>
                            <w:r w:rsidRPr="00151D4D">
                              <w:rPr>
                                <w:rFonts w:eastAsia="SimSun" w:cstheme="minorHAnsi"/>
                                <w:kern w:val="3"/>
                                <w:sz w:val="22"/>
                                <w:szCs w:val="22"/>
                                <w:lang w:eastAsia="zh-CN" w:bidi="hi-IN"/>
                              </w:rPr>
                              <w:t xml:space="preserve"> découvrir la notion de viscosité. Avec différents produits (eau, shampoing, chocolat fondu, miel), </w:t>
                            </w:r>
                            <w:r w:rsidR="00F72967">
                              <w:rPr>
                                <w:rFonts w:eastAsia="SimSun" w:cstheme="minorHAnsi"/>
                                <w:kern w:val="3"/>
                                <w:sz w:val="22"/>
                                <w:szCs w:val="22"/>
                                <w:lang w:eastAsia="zh-CN" w:bidi="hi-IN"/>
                              </w:rPr>
                              <w:t>il</w:t>
                            </w:r>
                            <w:r w:rsidR="00F72967" w:rsidRPr="00151D4D">
                              <w:rPr>
                                <w:rFonts w:eastAsia="SimSun" w:cstheme="minorHAnsi"/>
                                <w:kern w:val="3"/>
                                <w:sz w:val="22"/>
                                <w:szCs w:val="22"/>
                                <w:lang w:eastAsia="zh-CN" w:bidi="hi-IN"/>
                              </w:rPr>
                              <w:t xml:space="preserve"> </w:t>
                            </w:r>
                            <w:r w:rsidRPr="00151D4D">
                              <w:rPr>
                                <w:rFonts w:eastAsia="SimSun" w:cstheme="minorHAnsi"/>
                                <w:kern w:val="3"/>
                                <w:sz w:val="22"/>
                                <w:szCs w:val="22"/>
                                <w:lang w:eastAsia="zh-CN" w:bidi="hi-IN"/>
                              </w:rPr>
                              <w:t>découvre que tous ces liquides ne s’écoulent pas de la même façon.</w:t>
                            </w:r>
                          </w:p>
                          <w:p w:rsidR="00151D4D" w:rsidRDefault="00151D4D" w:rsidP="00151D4D">
                            <w:pPr>
                              <w:rPr>
                                <w:sz w:val="22"/>
                              </w:rPr>
                            </w:pPr>
                            <w:r>
                              <w:rPr>
                                <w:sz w:val="22"/>
                              </w:rPr>
                              <w:t>_________________________________________________________</w:t>
                            </w:r>
                          </w:p>
                          <w:p w:rsidR="00151D4D" w:rsidRPr="00151D4D" w:rsidRDefault="00151D4D" w:rsidP="00151D4D">
                            <w:pPr>
                              <w:widowControl w:val="0"/>
                              <w:suppressAutoHyphens/>
                              <w:autoSpaceDN w:val="0"/>
                              <w:textAlignment w:val="baseline"/>
                              <w:rPr>
                                <w:rFonts w:eastAsia="SimSun" w:cstheme="minorHAnsi"/>
                                <w:kern w:val="3"/>
                                <w:sz w:val="22"/>
                                <w:szCs w:val="22"/>
                                <w:lang w:eastAsia="zh-CN" w:bidi="hi-IN"/>
                              </w:rPr>
                            </w:pPr>
                            <w:r w:rsidRPr="00151D4D">
                              <w:rPr>
                                <w:rFonts w:eastAsia="SimSun" w:cstheme="minorHAnsi"/>
                                <w:kern w:val="3"/>
                                <w:sz w:val="22"/>
                                <w:szCs w:val="22"/>
                                <w:lang w:eastAsia="zh-CN" w:bidi="hi-IN"/>
                              </w:rPr>
                              <w:t xml:space="preserve">A partir de l’expérience réalisée et selon l’âge de </w:t>
                            </w:r>
                            <w:r w:rsidR="00F72967">
                              <w:rPr>
                                <w:rFonts w:eastAsia="SimSun" w:cstheme="minorHAnsi"/>
                                <w:kern w:val="3"/>
                                <w:sz w:val="22"/>
                                <w:szCs w:val="22"/>
                                <w:lang w:eastAsia="zh-CN" w:bidi="hi-IN"/>
                              </w:rPr>
                              <w:t xml:space="preserve">votre </w:t>
                            </w:r>
                            <w:r w:rsidRPr="00151D4D">
                              <w:rPr>
                                <w:rFonts w:eastAsia="SimSun" w:cstheme="minorHAnsi"/>
                                <w:kern w:val="3"/>
                                <w:sz w:val="22"/>
                                <w:szCs w:val="22"/>
                                <w:lang w:eastAsia="zh-CN" w:bidi="hi-IN"/>
                              </w:rPr>
                              <w:t>enfant, il peut faire le schéma légendé et écrire ses observations personnelles. Le schéma peut intégrer de la couleur. Les flèches d’annotations doivent pointer précisément l’objet montré et être tracées à la règle.</w:t>
                            </w:r>
                          </w:p>
                          <w:p w:rsidR="00151D4D" w:rsidRPr="00151D4D" w:rsidRDefault="00151D4D" w:rsidP="00151D4D">
                            <w:pPr>
                              <w:widowControl w:val="0"/>
                              <w:suppressAutoHyphens/>
                              <w:autoSpaceDN w:val="0"/>
                              <w:textAlignment w:val="baseline"/>
                              <w:rPr>
                                <w:rFonts w:eastAsia="SimSun" w:cstheme="minorHAnsi"/>
                                <w:kern w:val="3"/>
                                <w:sz w:val="22"/>
                                <w:szCs w:val="22"/>
                                <w:lang w:eastAsia="zh-CN" w:bidi="hi-IN"/>
                              </w:rPr>
                            </w:pPr>
                            <w:r w:rsidRPr="00151D4D">
                              <w:rPr>
                                <w:rFonts w:eastAsia="SimSun" w:cstheme="minorHAnsi"/>
                                <w:kern w:val="3"/>
                                <w:sz w:val="22"/>
                                <w:szCs w:val="22"/>
                                <w:lang w:eastAsia="zh-CN" w:bidi="hi-IN"/>
                              </w:rPr>
                              <w:t>Il est également possible de photographier l’observation.</w:t>
                            </w:r>
                          </w:p>
                          <w:p w:rsidR="00151D4D" w:rsidRPr="001B34BF" w:rsidRDefault="00151D4D" w:rsidP="00151D4D">
                            <w:pPr>
                              <w:widowControl w:val="0"/>
                              <w:suppressAutoHyphens/>
                              <w:autoSpaceDN w:val="0"/>
                              <w:jc w:val="both"/>
                              <w:textAlignment w:val="baseline"/>
                              <w:rPr>
                                <w:sz w:val="22"/>
                              </w:rPr>
                            </w:pPr>
                            <w:r>
                              <w:rPr>
                                <w:sz w:val="22"/>
                              </w:rPr>
                              <w:t>_________________________________________________________</w:t>
                            </w:r>
                          </w:p>
                          <w:p w:rsidR="00151D4D" w:rsidRPr="00151D4D" w:rsidRDefault="00151D4D" w:rsidP="00151D4D">
                            <w:pPr>
                              <w:jc w:val="both"/>
                              <w:rPr>
                                <w:rFonts w:eastAsia="SimSun" w:cstheme="minorHAnsi"/>
                                <w:kern w:val="3"/>
                                <w:sz w:val="22"/>
                                <w:szCs w:val="22"/>
                                <w:lang w:eastAsia="zh-CN" w:bidi="hi-IN"/>
                              </w:rPr>
                            </w:pPr>
                            <w:r w:rsidRPr="00151D4D">
                              <w:rPr>
                                <w:rFonts w:eastAsia="SimSun" w:cstheme="minorHAnsi"/>
                                <w:kern w:val="3"/>
                                <w:sz w:val="22"/>
                                <w:szCs w:val="22"/>
                                <w:lang w:eastAsia="zh-CN" w:bidi="hi-IN"/>
                              </w:rPr>
                              <w:t>En testant les différents produits, je constate que tous ne s’écoulent pas aussi bien les uns que les autres. Certains produits sont liquides et vont faire de grandes coulées. D’autres sont plus pâteux et vont rester sur place plus facilement. On dit qu’ils sont visqueux.</w:t>
                            </w:r>
                          </w:p>
                          <w:p w:rsidR="00151D4D" w:rsidRDefault="00151D4D" w:rsidP="00151D4D">
                            <w:pPr>
                              <w:jc w:val="both"/>
                              <w:rPr>
                                <w:sz w:val="20"/>
                              </w:rPr>
                            </w:pPr>
                            <w:r>
                              <w:rPr>
                                <w:sz w:val="20"/>
                              </w:rPr>
                              <w:t>_______________________________________________________________</w:t>
                            </w:r>
                          </w:p>
                          <w:p w:rsidR="00151D4D" w:rsidRDefault="00151D4D" w:rsidP="00151D4D">
                            <w:pPr>
                              <w:jc w:val="both"/>
                              <w:rPr>
                                <w:sz w:val="20"/>
                              </w:rPr>
                            </w:pPr>
                          </w:p>
                          <w:p w:rsidR="00151D4D" w:rsidRPr="00151D4D" w:rsidRDefault="00151D4D" w:rsidP="00151D4D">
                            <w:pPr>
                              <w:jc w:val="both"/>
                              <w:rPr>
                                <w:sz w:val="22"/>
                                <w:szCs w:val="22"/>
                              </w:rPr>
                            </w:pPr>
                            <w:r w:rsidRPr="00151D4D">
                              <w:rPr>
                                <w:sz w:val="22"/>
                                <w:szCs w:val="22"/>
                              </w:rPr>
                              <w:t>Je passe à l’étape 3 « </w:t>
                            </w:r>
                            <w:r w:rsidRPr="00151D4D">
                              <w:rPr>
                                <w:rFonts w:eastAsia="SimSun" w:cstheme="minorHAnsi"/>
                                <w:b/>
                                <w:kern w:val="3"/>
                                <w:sz w:val="22"/>
                                <w:szCs w:val="22"/>
                                <w:lang w:eastAsia="zh-CN" w:bidi="hi-IN"/>
                              </w:rPr>
                              <w:t>Comment puis-je modéliser un volcan ? Comment expliquer que l’éruption démarre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8A1EB" id="Zone de texte 20" o:spid="_x0000_s1040" type="#_x0000_t202" style="position:absolute;margin-left:219.9pt;margin-top:53.65pt;width:332.65pt;height:739.85pt;z-index:25180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" fillcolor="white [3201]" stroked="f" strokeweight="1pt">
                <v:textbox>
                  <w:txbxContent>
                    <w:p w:rsidR="00151D4D" w:rsidRPr="000A29CB" w:rsidRDefault="00151D4D" w:rsidP="00151D4D">
                      <w:pPr>
                        <w:pStyle w:val="Sous-titre"/>
                        <w:rPr>
                          <w:color w:val="F27120" w:themeColor="accent3"/>
                          <w:sz w:val="22"/>
                          <w:lang w:eastAsia="zh-CN" w:bidi="hi-IN"/>
                        </w:rPr>
                      </w:pPr>
                    </w:p>
                    <w:p w:rsidR="00151D4D" w:rsidRPr="000A29CB" w:rsidRDefault="00151D4D" w:rsidP="00151D4D">
                      <w:pPr>
                        <w:pStyle w:val="Sous-titre"/>
                        <w:rPr>
                          <w:color w:val="F27120" w:themeColor="accent3"/>
                          <w:sz w:val="32"/>
                          <w:lang w:eastAsia="zh-CN" w:bidi="hi-IN"/>
                        </w:rPr>
                      </w:pPr>
                      <w:r w:rsidRPr="000A29CB">
                        <w:rPr>
                          <w:color w:val="F27120" w:themeColor="accent3"/>
                          <w:sz w:val="32"/>
                          <w:lang w:eastAsia="zh-CN" w:bidi="hi-IN"/>
                        </w:rPr>
                        <w:t>Ce que les parents peuvent faire</w:t>
                      </w:r>
                    </w:p>
                    <w:p w:rsidR="00151D4D" w:rsidRDefault="00D56C05" w:rsidP="00151D4D">
                      <w:pPr>
                        <w:rPr>
                          <w:rFonts w:eastAsia="SimSun" w:cstheme="minorHAnsi"/>
                          <w:kern w:val="3"/>
                          <w:lang w:eastAsia="zh-CN" w:bidi="hi-IN"/>
                        </w:rPr>
                      </w:pPr>
                      <w:r>
                        <w:rPr>
                          <w:rFonts w:eastAsia="SimSun" w:cstheme="minorHAnsi"/>
                          <w:kern w:val="3"/>
                          <w:lang w:eastAsia="zh-CN" w:bidi="hi-IN"/>
                        </w:rPr>
                        <w:t xml:space="preserve">Votre </w:t>
                      </w:r>
                      <w:r w:rsidR="00151D4D">
                        <w:rPr>
                          <w:rFonts w:eastAsia="SimSun" w:cstheme="minorHAnsi"/>
                          <w:kern w:val="3"/>
                          <w:lang w:eastAsia="zh-CN" w:bidi="hi-IN"/>
                        </w:rPr>
                        <w:t xml:space="preserve">enfant a découvert via des photos ou des vidéos qu’il existe différents types de volcans. Nous simplifierons à deux types : les gris (ou explosifs comme la Montagne Pelée à la Martinique) et les rouges (ou effusifs comme ceux d’Hawaï). </w:t>
                      </w:r>
                      <w:r>
                        <w:rPr>
                          <w:rFonts w:eastAsia="SimSun" w:cstheme="minorHAnsi"/>
                          <w:kern w:val="3"/>
                          <w:lang w:eastAsia="zh-CN" w:bidi="hi-IN"/>
                        </w:rPr>
                        <w:t>Interrogez</w:t>
                      </w:r>
                      <w:r w:rsidR="00151D4D">
                        <w:rPr>
                          <w:rFonts w:eastAsia="SimSun" w:cstheme="minorHAnsi"/>
                          <w:kern w:val="3"/>
                          <w:lang w:eastAsia="zh-CN" w:bidi="hi-IN"/>
                        </w:rPr>
                        <w:t xml:space="preserve"> alors </w:t>
                      </w:r>
                      <w:r>
                        <w:rPr>
                          <w:rFonts w:eastAsia="SimSun" w:cstheme="minorHAnsi"/>
                          <w:kern w:val="3"/>
                          <w:lang w:eastAsia="zh-CN" w:bidi="hi-IN"/>
                        </w:rPr>
                        <w:t xml:space="preserve">votre </w:t>
                      </w:r>
                      <w:r w:rsidR="00151D4D">
                        <w:rPr>
                          <w:rFonts w:eastAsia="SimSun" w:cstheme="minorHAnsi"/>
                          <w:kern w:val="3"/>
                          <w:lang w:eastAsia="zh-CN" w:bidi="hi-IN"/>
                        </w:rPr>
                        <w:t xml:space="preserve">enfant sur ce qui peut </w:t>
                      </w:r>
                      <w:r>
                        <w:rPr>
                          <w:rFonts w:eastAsia="SimSun" w:cstheme="minorHAnsi"/>
                          <w:kern w:val="3"/>
                          <w:lang w:eastAsia="zh-CN" w:bidi="hi-IN"/>
                        </w:rPr>
                        <w:t xml:space="preserve">expliquer </w:t>
                      </w:r>
                      <w:r w:rsidR="00151D4D">
                        <w:rPr>
                          <w:rFonts w:eastAsia="SimSun" w:cstheme="minorHAnsi"/>
                          <w:kern w:val="3"/>
                          <w:lang w:eastAsia="zh-CN" w:bidi="hi-IN"/>
                        </w:rPr>
                        <w:t xml:space="preserve">les différents types de volcans… </w:t>
                      </w:r>
                      <w:r>
                        <w:rPr>
                          <w:rFonts w:eastAsia="SimSun" w:cstheme="minorHAnsi"/>
                          <w:kern w:val="3"/>
                          <w:lang w:eastAsia="zh-CN" w:bidi="hi-IN"/>
                        </w:rPr>
                        <w:t xml:space="preserve">Si </w:t>
                      </w:r>
                      <w:r w:rsidR="00151D4D">
                        <w:rPr>
                          <w:rFonts w:eastAsia="SimSun" w:cstheme="minorHAnsi"/>
                          <w:kern w:val="3"/>
                          <w:lang w:eastAsia="zh-CN" w:bidi="hi-IN"/>
                        </w:rPr>
                        <w:t>besoin, oriente</w:t>
                      </w:r>
                      <w:r>
                        <w:rPr>
                          <w:rFonts w:eastAsia="SimSun" w:cstheme="minorHAnsi"/>
                          <w:kern w:val="3"/>
                          <w:lang w:eastAsia="zh-CN" w:bidi="hi-IN"/>
                        </w:rPr>
                        <w:t>z-le</w:t>
                      </w:r>
                      <w:r w:rsidR="00151D4D">
                        <w:rPr>
                          <w:rFonts w:eastAsia="SimSun" w:cstheme="minorHAnsi"/>
                          <w:kern w:val="3"/>
                          <w:lang w:eastAsia="zh-CN" w:bidi="hi-IN"/>
                        </w:rPr>
                        <w:t xml:space="preserve"> en le questionnant sur ce qui sort du volcan (plutôt des gaz, des cendres, de la poussière, ou plutôt de la lave, donc des roches en fusion)</w:t>
                      </w:r>
                      <w:r>
                        <w:rPr>
                          <w:rFonts w:eastAsia="SimSun" w:cstheme="minorHAnsi"/>
                          <w:kern w:val="3"/>
                          <w:lang w:eastAsia="zh-CN" w:bidi="hi-IN"/>
                        </w:rPr>
                        <w:t>.</w:t>
                      </w:r>
                    </w:p>
                    <w:p w:rsidR="00151D4D" w:rsidRPr="001B34BF" w:rsidRDefault="00151D4D" w:rsidP="00151D4D">
                      <w:pPr>
                        <w:rPr>
                          <w:sz w:val="22"/>
                        </w:rPr>
                      </w:pPr>
                      <w:r>
                        <w:rPr>
                          <w:sz w:val="22"/>
                        </w:rPr>
                        <w:t>_________________________________________________________</w:t>
                      </w:r>
                    </w:p>
                    <w:p w:rsidR="00151D4D" w:rsidRPr="00291EFB" w:rsidRDefault="00151D4D" w:rsidP="00151D4D">
                      <w:pPr>
                        <w:widowControl w:val="0"/>
                        <w:suppressAutoHyphens/>
                        <w:autoSpaceDN w:val="0"/>
                        <w:textAlignment w:val="baseline"/>
                        <w:rPr>
                          <w:rFonts w:eastAsia="SimSun" w:cstheme="minorHAnsi"/>
                          <w:kern w:val="3"/>
                          <w:lang w:eastAsia="zh-CN" w:bidi="hi-IN"/>
                        </w:rPr>
                      </w:pPr>
                      <w:r w:rsidRPr="00291EFB">
                        <w:rPr>
                          <w:rFonts w:eastAsia="SimSun" w:cstheme="minorHAnsi"/>
                          <w:kern w:val="3"/>
                          <w:lang w:eastAsia="zh-CN" w:bidi="hi-IN"/>
                        </w:rPr>
                        <w:t>Discute</w:t>
                      </w:r>
                      <w:r w:rsidR="00D56C05">
                        <w:rPr>
                          <w:rFonts w:eastAsia="SimSun" w:cstheme="minorHAnsi"/>
                          <w:kern w:val="3"/>
                          <w:lang w:eastAsia="zh-CN" w:bidi="hi-IN"/>
                        </w:rPr>
                        <w:t>z</w:t>
                      </w:r>
                      <w:r w:rsidRPr="00291EFB">
                        <w:rPr>
                          <w:rFonts w:eastAsia="SimSun" w:cstheme="minorHAnsi"/>
                          <w:kern w:val="3"/>
                          <w:lang w:eastAsia="zh-CN" w:bidi="hi-IN"/>
                        </w:rPr>
                        <w:t xml:space="preserve"> avec </w:t>
                      </w:r>
                      <w:r w:rsidR="00D56C05">
                        <w:rPr>
                          <w:rFonts w:eastAsia="SimSun" w:cstheme="minorHAnsi"/>
                          <w:kern w:val="3"/>
                          <w:lang w:eastAsia="zh-CN" w:bidi="hi-IN"/>
                        </w:rPr>
                        <w:t xml:space="preserve">votre </w:t>
                      </w:r>
                      <w:r w:rsidR="00D56C05" w:rsidRPr="00291EFB">
                        <w:rPr>
                          <w:rFonts w:eastAsia="SimSun" w:cstheme="minorHAnsi"/>
                          <w:kern w:val="3"/>
                          <w:lang w:eastAsia="zh-CN" w:bidi="hi-IN"/>
                        </w:rPr>
                        <w:t xml:space="preserve">enfant </w:t>
                      </w:r>
                      <w:r w:rsidRPr="00291EFB">
                        <w:rPr>
                          <w:rFonts w:eastAsia="SimSun" w:cstheme="minorHAnsi"/>
                          <w:kern w:val="3"/>
                          <w:lang w:eastAsia="zh-CN" w:bidi="hi-IN"/>
                        </w:rPr>
                        <w:t>pour savoir ce qu’il pense, comment il envisage de répondre au défi.</w:t>
                      </w:r>
                    </w:p>
                    <w:p w:rsidR="00151D4D" w:rsidRPr="00291EFB" w:rsidRDefault="00151D4D" w:rsidP="00151D4D">
                      <w:pPr>
                        <w:widowControl w:val="0"/>
                        <w:suppressAutoHyphens/>
                        <w:autoSpaceDN w:val="0"/>
                        <w:textAlignment w:val="baseline"/>
                        <w:rPr>
                          <w:rFonts w:eastAsia="SimSun" w:cstheme="minorHAnsi"/>
                          <w:kern w:val="3"/>
                          <w:lang w:eastAsia="zh-CN" w:bidi="hi-IN"/>
                        </w:rPr>
                      </w:pPr>
                      <w:r w:rsidRPr="00291EFB">
                        <w:rPr>
                          <w:rFonts w:eastAsia="SimSun" w:cstheme="minorHAnsi"/>
                          <w:kern w:val="3"/>
                          <w:lang w:eastAsia="zh-CN" w:bidi="hi-IN"/>
                        </w:rPr>
                        <w:t>Il est important de le laisser tâtonner et se tromper.</w:t>
                      </w:r>
                    </w:p>
                    <w:p w:rsidR="00151D4D" w:rsidRDefault="00151D4D" w:rsidP="00151D4D">
                      <w:pPr>
                        <w:widowControl w:val="0"/>
                        <w:suppressAutoHyphens/>
                        <w:autoSpaceDN w:val="0"/>
                        <w:jc w:val="both"/>
                        <w:textAlignment w:val="baseline"/>
                        <w:rPr>
                          <w:rFonts w:eastAsia="SimSun" w:cstheme="minorHAnsi"/>
                          <w:kern w:val="3"/>
                          <w:lang w:eastAsia="zh-CN" w:bidi="hi-IN"/>
                        </w:rPr>
                      </w:pPr>
                      <w:r w:rsidRPr="00291EFB">
                        <w:rPr>
                          <w:rFonts w:eastAsia="SimSun" w:cstheme="minorHAnsi"/>
                          <w:kern w:val="3"/>
                          <w:lang w:eastAsia="zh-CN" w:bidi="hi-IN"/>
                        </w:rPr>
                        <w:t xml:space="preserve">Selon son niveau, il peut écrire seul ou avec de l’aide ses hypothèses (ses idées) </w:t>
                      </w:r>
                      <w:r w:rsidR="00D56C05">
                        <w:rPr>
                          <w:rFonts w:eastAsia="SimSun" w:cstheme="minorHAnsi"/>
                          <w:kern w:val="3"/>
                          <w:lang w:eastAsia="zh-CN" w:bidi="hi-IN"/>
                        </w:rPr>
                        <w:t>dans son</w:t>
                      </w:r>
                      <w:r w:rsidRPr="00291EFB">
                        <w:rPr>
                          <w:rFonts w:eastAsia="SimSun" w:cstheme="minorHAnsi"/>
                          <w:kern w:val="3"/>
                          <w:lang w:eastAsia="zh-CN" w:bidi="hi-IN"/>
                        </w:rPr>
                        <w:t xml:space="preserve"> cahier/carnet à la suite de la question.</w:t>
                      </w:r>
                    </w:p>
                    <w:p w:rsidR="00151D4D" w:rsidRDefault="00151D4D" w:rsidP="00151D4D">
                      <w:pPr>
                        <w:widowControl w:val="0"/>
                        <w:suppressAutoHyphens/>
                        <w:autoSpaceDN w:val="0"/>
                        <w:jc w:val="both"/>
                        <w:textAlignment w:val="baseline"/>
                        <w:rPr>
                          <w:rFonts w:eastAsia="SimSun" w:cstheme="minorHAnsi"/>
                          <w:kern w:val="3"/>
                          <w:lang w:eastAsia="zh-CN" w:bidi="hi-IN"/>
                        </w:rPr>
                      </w:pPr>
                      <w:r>
                        <w:rPr>
                          <w:rFonts w:eastAsia="SimSun" w:cstheme="minorHAnsi"/>
                          <w:kern w:val="3"/>
                          <w:lang w:eastAsia="zh-CN" w:bidi="hi-IN"/>
                        </w:rPr>
                        <w:t>____________________________________________________</w:t>
                      </w:r>
                    </w:p>
                    <w:p w:rsidR="00151D4D" w:rsidRPr="00151D4D" w:rsidRDefault="00151D4D" w:rsidP="00151D4D">
                      <w:pPr>
                        <w:widowControl w:val="0"/>
                        <w:suppressAutoHyphens/>
                        <w:autoSpaceDN w:val="0"/>
                        <w:jc w:val="both"/>
                        <w:textAlignment w:val="baseline"/>
                        <w:rPr>
                          <w:rFonts w:eastAsia="SimSun" w:cstheme="minorHAnsi"/>
                          <w:kern w:val="3"/>
                          <w:sz w:val="22"/>
                          <w:szCs w:val="22"/>
                          <w:lang w:eastAsia="zh-CN" w:bidi="hi-IN"/>
                        </w:rPr>
                      </w:pPr>
                      <w:r w:rsidRPr="00151D4D">
                        <w:rPr>
                          <w:rFonts w:eastAsia="SimSun" w:cstheme="minorHAnsi"/>
                          <w:kern w:val="3"/>
                          <w:sz w:val="22"/>
                          <w:szCs w:val="22"/>
                          <w:lang w:eastAsia="zh-CN" w:bidi="hi-IN"/>
                        </w:rPr>
                        <w:t>A l’aide du matériel, laisse</w:t>
                      </w:r>
                      <w:r w:rsidR="00D56C05">
                        <w:rPr>
                          <w:rFonts w:eastAsia="SimSun" w:cstheme="minorHAnsi"/>
                          <w:kern w:val="3"/>
                          <w:sz w:val="22"/>
                          <w:szCs w:val="22"/>
                          <w:lang w:eastAsia="zh-CN" w:bidi="hi-IN"/>
                        </w:rPr>
                        <w:t>z</w:t>
                      </w:r>
                      <w:r w:rsidRPr="00151D4D">
                        <w:rPr>
                          <w:rFonts w:eastAsia="SimSun" w:cstheme="minorHAnsi"/>
                          <w:kern w:val="3"/>
                          <w:sz w:val="22"/>
                          <w:szCs w:val="22"/>
                          <w:lang w:eastAsia="zh-CN" w:bidi="hi-IN"/>
                        </w:rPr>
                        <w:t xml:space="preserve"> </w:t>
                      </w:r>
                      <w:r w:rsidR="00D56C05">
                        <w:rPr>
                          <w:rFonts w:eastAsia="SimSun" w:cstheme="minorHAnsi"/>
                          <w:kern w:val="3"/>
                          <w:sz w:val="22"/>
                          <w:szCs w:val="22"/>
                          <w:lang w:eastAsia="zh-CN" w:bidi="hi-IN"/>
                        </w:rPr>
                        <w:t xml:space="preserve">votre </w:t>
                      </w:r>
                      <w:r w:rsidRPr="00151D4D">
                        <w:rPr>
                          <w:rFonts w:eastAsia="SimSun" w:cstheme="minorHAnsi"/>
                          <w:kern w:val="3"/>
                          <w:sz w:val="22"/>
                          <w:szCs w:val="22"/>
                          <w:lang w:eastAsia="zh-CN" w:bidi="hi-IN"/>
                        </w:rPr>
                        <w:t xml:space="preserve">enfant expérimenter. </w:t>
                      </w:r>
                    </w:p>
                    <w:p w:rsidR="00151D4D" w:rsidRPr="00151D4D" w:rsidRDefault="00151D4D" w:rsidP="00151D4D">
                      <w:pPr>
                        <w:jc w:val="both"/>
                        <w:rPr>
                          <w:rFonts w:eastAsia="SimSun" w:cstheme="minorHAnsi"/>
                          <w:kern w:val="3"/>
                          <w:sz w:val="22"/>
                          <w:szCs w:val="22"/>
                          <w:lang w:eastAsia="zh-CN" w:bidi="hi-IN"/>
                        </w:rPr>
                      </w:pPr>
                      <w:r w:rsidRPr="00151D4D">
                        <w:rPr>
                          <w:rFonts w:eastAsia="SimSun" w:cstheme="minorHAnsi"/>
                          <w:kern w:val="3"/>
                          <w:sz w:val="22"/>
                          <w:szCs w:val="22"/>
                          <w:lang w:eastAsia="zh-CN" w:bidi="hi-IN"/>
                        </w:rPr>
                        <w:t>Quelle que soit la réussite ou non du projet</w:t>
                      </w:r>
                      <w:r w:rsidR="00D56C05">
                        <w:rPr>
                          <w:rFonts w:eastAsia="SimSun" w:cstheme="minorHAnsi"/>
                          <w:kern w:val="3"/>
                          <w:sz w:val="22"/>
                          <w:szCs w:val="22"/>
                          <w:lang w:eastAsia="zh-CN" w:bidi="hi-IN"/>
                        </w:rPr>
                        <w:t>,</w:t>
                      </w:r>
                      <w:r w:rsidRPr="00151D4D">
                        <w:rPr>
                          <w:rFonts w:eastAsia="SimSun" w:cstheme="minorHAnsi"/>
                          <w:kern w:val="3"/>
                          <w:sz w:val="22"/>
                          <w:szCs w:val="22"/>
                          <w:lang w:eastAsia="zh-CN" w:bidi="hi-IN"/>
                        </w:rPr>
                        <w:t xml:space="preserve"> demande</w:t>
                      </w:r>
                      <w:r w:rsidR="00D56C05">
                        <w:rPr>
                          <w:rFonts w:eastAsia="SimSun" w:cstheme="minorHAnsi"/>
                          <w:kern w:val="3"/>
                          <w:sz w:val="22"/>
                          <w:szCs w:val="22"/>
                          <w:lang w:eastAsia="zh-CN" w:bidi="hi-IN"/>
                        </w:rPr>
                        <w:t>z-</w:t>
                      </w:r>
                      <w:proofErr w:type="gramStart"/>
                      <w:r w:rsidR="00D56C05">
                        <w:rPr>
                          <w:rFonts w:eastAsia="SimSun" w:cstheme="minorHAnsi"/>
                          <w:kern w:val="3"/>
                          <w:sz w:val="22"/>
                          <w:szCs w:val="22"/>
                          <w:lang w:eastAsia="zh-CN" w:bidi="hi-IN"/>
                        </w:rPr>
                        <w:t xml:space="preserve">lui </w:t>
                      </w:r>
                      <w:r w:rsidRPr="00151D4D">
                        <w:rPr>
                          <w:rFonts w:eastAsia="SimSun" w:cstheme="minorHAnsi"/>
                          <w:kern w:val="3"/>
                          <w:sz w:val="22"/>
                          <w:szCs w:val="22"/>
                          <w:lang w:eastAsia="zh-CN" w:bidi="hi-IN"/>
                        </w:rPr>
                        <w:t xml:space="preserve"> d’expliquer</w:t>
                      </w:r>
                      <w:proofErr w:type="gramEnd"/>
                      <w:r w:rsidRPr="00151D4D">
                        <w:rPr>
                          <w:rFonts w:eastAsia="SimSun" w:cstheme="minorHAnsi"/>
                          <w:kern w:val="3"/>
                          <w:sz w:val="22"/>
                          <w:szCs w:val="22"/>
                          <w:lang w:eastAsia="zh-CN" w:bidi="hi-IN"/>
                        </w:rPr>
                        <w:t xml:space="preserve"> ses idées. C’est par ce dialogue </w:t>
                      </w:r>
                      <w:r w:rsidR="00D56C05">
                        <w:rPr>
                          <w:rFonts w:eastAsia="SimSun" w:cstheme="minorHAnsi"/>
                          <w:kern w:val="3"/>
                          <w:sz w:val="22"/>
                          <w:szCs w:val="22"/>
                          <w:lang w:eastAsia="zh-CN" w:bidi="hi-IN"/>
                        </w:rPr>
                        <w:t>qu’il va pouvoir</w:t>
                      </w:r>
                      <w:r w:rsidRPr="00151D4D">
                        <w:rPr>
                          <w:rFonts w:eastAsia="SimSun" w:cstheme="minorHAnsi"/>
                          <w:kern w:val="3"/>
                          <w:sz w:val="22"/>
                          <w:szCs w:val="22"/>
                          <w:lang w:eastAsia="zh-CN" w:bidi="hi-IN"/>
                        </w:rPr>
                        <w:t xml:space="preserve"> préciser sa pensée. Dans ce montage, </w:t>
                      </w:r>
                      <w:r w:rsidR="00F72967">
                        <w:rPr>
                          <w:rFonts w:eastAsia="SimSun" w:cstheme="minorHAnsi"/>
                          <w:kern w:val="3"/>
                          <w:sz w:val="22"/>
                          <w:szCs w:val="22"/>
                          <w:lang w:eastAsia="zh-CN" w:bidi="hi-IN"/>
                        </w:rPr>
                        <w:t>votre enfant est invité à</w:t>
                      </w:r>
                      <w:r w:rsidRPr="00151D4D">
                        <w:rPr>
                          <w:rFonts w:eastAsia="SimSun" w:cstheme="minorHAnsi"/>
                          <w:kern w:val="3"/>
                          <w:sz w:val="22"/>
                          <w:szCs w:val="22"/>
                          <w:lang w:eastAsia="zh-CN" w:bidi="hi-IN"/>
                        </w:rPr>
                        <w:t xml:space="preserve"> découvrir la notion de viscosité. Avec différents produits (eau, shampoing, chocolat fondu, miel), </w:t>
                      </w:r>
                      <w:r w:rsidR="00F72967">
                        <w:rPr>
                          <w:rFonts w:eastAsia="SimSun" w:cstheme="minorHAnsi"/>
                          <w:kern w:val="3"/>
                          <w:sz w:val="22"/>
                          <w:szCs w:val="22"/>
                          <w:lang w:eastAsia="zh-CN" w:bidi="hi-IN"/>
                        </w:rPr>
                        <w:t>il</w:t>
                      </w:r>
                      <w:r w:rsidR="00F72967" w:rsidRPr="00151D4D">
                        <w:rPr>
                          <w:rFonts w:eastAsia="SimSun" w:cstheme="minorHAnsi"/>
                          <w:kern w:val="3"/>
                          <w:sz w:val="22"/>
                          <w:szCs w:val="22"/>
                          <w:lang w:eastAsia="zh-CN" w:bidi="hi-IN"/>
                        </w:rPr>
                        <w:t xml:space="preserve"> </w:t>
                      </w:r>
                      <w:r w:rsidRPr="00151D4D">
                        <w:rPr>
                          <w:rFonts w:eastAsia="SimSun" w:cstheme="minorHAnsi"/>
                          <w:kern w:val="3"/>
                          <w:sz w:val="22"/>
                          <w:szCs w:val="22"/>
                          <w:lang w:eastAsia="zh-CN" w:bidi="hi-IN"/>
                        </w:rPr>
                        <w:t>découvre que tous ces liquides ne s’écoulent pas de la même façon.</w:t>
                      </w:r>
                    </w:p>
                    <w:p w:rsidR="00151D4D" w:rsidRDefault="00151D4D" w:rsidP="00151D4D">
                      <w:pPr>
                        <w:rPr>
                          <w:sz w:val="22"/>
                        </w:rPr>
                      </w:pPr>
                      <w:r>
                        <w:rPr>
                          <w:sz w:val="22"/>
                        </w:rPr>
                        <w:t>_________________________________________________________</w:t>
                      </w:r>
                    </w:p>
                    <w:p w:rsidR="00151D4D" w:rsidRPr="00151D4D" w:rsidRDefault="00151D4D" w:rsidP="00151D4D">
                      <w:pPr>
                        <w:widowControl w:val="0"/>
                        <w:suppressAutoHyphens/>
                        <w:autoSpaceDN w:val="0"/>
                        <w:textAlignment w:val="baseline"/>
                        <w:rPr>
                          <w:rFonts w:eastAsia="SimSun" w:cstheme="minorHAnsi"/>
                          <w:kern w:val="3"/>
                          <w:sz w:val="22"/>
                          <w:szCs w:val="22"/>
                          <w:lang w:eastAsia="zh-CN" w:bidi="hi-IN"/>
                        </w:rPr>
                      </w:pPr>
                      <w:r w:rsidRPr="00151D4D">
                        <w:rPr>
                          <w:rFonts w:eastAsia="SimSun" w:cstheme="minorHAnsi"/>
                          <w:kern w:val="3"/>
                          <w:sz w:val="22"/>
                          <w:szCs w:val="22"/>
                          <w:lang w:eastAsia="zh-CN" w:bidi="hi-IN"/>
                        </w:rPr>
                        <w:t xml:space="preserve">A partir de l’expérience réalisée et selon l’âge de </w:t>
                      </w:r>
                      <w:r w:rsidR="00F72967">
                        <w:rPr>
                          <w:rFonts w:eastAsia="SimSun" w:cstheme="minorHAnsi"/>
                          <w:kern w:val="3"/>
                          <w:sz w:val="22"/>
                          <w:szCs w:val="22"/>
                          <w:lang w:eastAsia="zh-CN" w:bidi="hi-IN"/>
                        </w:rPr>
                        <w:t xml:space="preserve">votre </w:t>
                      </w:r>
                      <w:r w:rsidRPr="00151D4D">
                        <w:rPr>
                          <w:rFonts w:eastAsia="SimSun" w:cstheme="minorHAnsi"/>
                          <w:kern w:val="3"/>
                          <w:sz w:val="22"/>
                          <w:szCs w:val="22"/>
                          <w:lang w:eastAsia="zh-CN" w:bidi="hi-IN"/>
                        </w:rPr>
                        <w:t>enfant, il peut faire le schéma légendé et écrire ses observations personnelles. Le schéma peut intégrer de la couleur. Les flèches d’annotations doivent pointer précisément l’objet montré et être tracées à la règle.</w:t>
                      </w:r>
                    </w:p>
                    <w:p w:rsidR="00151D4D" w:rsidRPr="00151D4D" w:rsidRDefault="00151D4D" w:rsidP="00151D4D">
                      <w:pPr>
                        <w:widowControl w:val="0"/>
                        <w:suppressAutoHyphens/>
                        <w:autoSpaceDN w:val="0"/>
                        <w:textAlignment w:val="baseline"/>
                        <w:rPr>
                          <w:rFonts w:eastAsia="SimSun" w:cstheme="minorHAnsi"/>
                          <w:kern w:val="3"/>
                          <w:sz w:val="22"/>
                          <w:szCs w:val="22"/>
                          <w:lang w:eastAsia="zh-CN" w:bidi="hi-IN"/>
                        </w:rPr>
                      </w:pPr>
                      <w:r w:rsidRPr="00151D4D">
                        <w:rPr>
                          <w:rFonts w:eastAsia="SimSun" w:cstheme="minorHAnsi"/>
                          <w:kern w:val="3"/>
                          <w:sz w:val="22"/>
                          <w:szCs w:val="22"/>
                          <w:lang w:eastAsia="zh-CN" w:bidi="hi-IN"/>
                        </w:rPr>
                        <w:t>Il est également possible de photographier l’observation.</w:t>
                      </w:r>
                    </w:p>
                    <w:p w:rsidR="00151D4D" w:rsidRPr="001B34BF" w:rsidRDefault="00151D4D" w:rsidP="00151D4D">
                      <w:pPr>
                        <w:widowControl w:val="0"/>
                        <w:suppressAutoHyphens/>
                        <w:autoSpaceDN w:val="0"/>
                        <w:jc w:val="both"/>
                        <w:textAlignment w:val="baseline"/>
                        <w:rPr>
                          <w:sz w:val="22"/>
                        </w:rPr>
                      </w:pPr>
                      <w:r>
                        <w:rPr>
                          <w:sz w:val="22"/>
                        </w:rPr>
                        <w:t>_________________________________________________________</w:t>
                      </w:r>
                    </w:p>
                    <w:p w:rsidR="00151D4D" w:rsidRPr="00151D4D" w:rsidRDefault="00151D4D" w:rsidP="00151D4D">
                      <w:pPr>
                        <w:jc w:val="both"/>
                        <w:rPr>
                          <w:rFonts w:eastAsia="SimSun" w:cstheme="minorHAnsi"/>
                          <w:kern w:val="3"/>
                          <w:sz w:val="22"/>
                          <w:szCs w:val="22"/>
                          <w:lang w:eastAsia="zh-CN" w:bidi="hi-IN"/>
                        </w:rPr>
                      </w:pPr>
                      <w:r w:rsidRPr="00151D4D">
                        <w:rPr>
                          <w:rFonts w:eastAsia="SimSun" w:cstheme="minorHAnsi"/>
                          <w:kern w:val="3"/>
                          <w:sz w:val="22"/>
                          <w:szCs w:val="22"/>
                          <w:lang w:eastAsia="zh-CN" w:bidi="hi-IN"/>
                        </w:rPr>
                        <w:t>En testant les différents produits, je constate que tous ne s’écoulent pas aussi bien les uns que les autres. Certains produits sont liquides et vont faire de grandes coulées. D’autres sont plus pâteux et vont rester sur place plus facilement. On dit qu’ils sont visqueux.</w:t>
                      </w:r>
                    </w:p>
                    <w:p w:rsidR="00151D4D" w:rsidRDefault="00151D4D" w:rsidP="00151D4D">
                      <w:pPr>
                        <w:jc w:val="both"/>
                        <w:rPr>
                          <w:sz w:val="20"/>
                        </w:rPr>
                      </w:pPr>
                      <w:r>
                        <w:rPr>
                          <w:sz w:val="20"/>
                        </w:rPr>
                        <w:t>_______________________________________________________________</w:t>
                      </w:r>
                    </w:p>
                    <w:p w:rsidR="00151D4D" w:rsidRDefault="00151D4D" w:rsidP="00151D4D">
                      <w:pPr>
                        <w:jc w:val="both"/>
                        <w:rPr>
                          <w:sz w:val="20"/>
                        </w:rPr>
                      </w:pPr>
                    </w:p>
                    <w:p w:rsidR="00151D4D" w:rsidRPr="00151D4D" w:rsidRDefault="00151D4D" w:rsidP="00151D4D">
                      <w:pPr>
                        <w:jc w:val="both"/>
                        <w:rPr>
                          <w:sz w:val="22"/>
                          <w:szCs w:val="22"/>
                        </w:rPr>
                      </w:pPr>
                      <w:r w:rsidRPr="00151D4D">
                        <w:rPr>
                          <w:sz w:val="22"/>
                          <w:szCs w:val="22"/>
                        </w:rPr>
                        <w:t>Je passe à l’étape 3 « </w:t>
                      </w:r>
                      <w:r w:rsidRPr="00151D4D">
                        <w:rPr>
                          <w:rFonts w:eastAsia="SimSun" w:cstheme="minorHAnsi"/>
                          <w:b/>
                          <w:kern w:val="3"/>
                          <w:sz w:val="22"/>
                          <w:szCs w:val="22"/>
                          <w:lang w:eastAsia="zh-CN" w:bidi="hi-IN"/>
                        </w:rPr>
                        <w:t>Comment puis-je modéliser un volcan ? Comment expliquer que l’éruption démarre ? »</w:t>
                      </w:r>
                    </w:p>
                  </w:txbxContent>
                </v:textbox>
                <w10:wrap type="square"/>
              </v:shape>
            </w:pict>
          </mc:Fallback>
        </mc:AlternateContent>
      </w:r>
      <w:r w:rsidRPr="00E527E8">
        <w:rPr>
          <w:noProof/>
          <w:lang w:eastAsia="fr-FR"/>
        </w:rPr>
        <mc:AlternateContent>
          <mc:Choice Requires="wps">
            <w:drawing>
              <wp:anchor distT="45720" distB="45720" distL="114300" distR="114300" simplePos="0" relativeHeight="251802624" behindDoc="0" locked="0" layoutInCell="1" allowOverlap="1" wp14:anchorId="29D6DCB5" wp14:editId="32DDCDEB">
                <wp:simplePos x="0" y="0"/>
                <wp:positionH relativeFrom="column">
                  <wp:posOffset>-26670</wp:posOffset>
                </wp:positionH>
                <wp:positionV relativeFrom="paragraph">
                  <wp:posOffset>73660</wp:posOffset>
                </wp:positionV>
                <wp:extent cx="7226300" cy="553720"/>
                <wp:effectExtent l="0" t="0" r="0" b="0"/>
                <wp:wrapSquare wrapText="bothSides"/>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0" cy="553720"/>
                        </a:xfrm>
                        <a:prstGeom prst="rect">
                          <a:avLst/>
                        </a:prstGeom>
                        <a:solidFill>
                          <a:srgbClr val="FFFFFF"/>
                        </a:solidFill>
                        <a:ln w="9525">
                          <a:noFill/>
                          <a:miter lim="800000"/>
                          <a:headEnd/>
                          <a:tailEnd/>
                        </a:ln>
                      </wps:spPr>
                      <wps:txbx>
                        <w:txbxContent>
                          <w:p w:rsidR="00151D4D" w:rsidRPr="00BE4490" w:rsidRDefault="00151D4D" w:rsidP="00151D4D">
                            <w:pPr>
                              <w:pStyle w:val="Titre2"/>
                              <w:rPr>
                                <w:b/>
                                <w:color w:val="F27120" w:themeColor="accent3"/>
                                <w:sz w:val="34"/>
                                <w:szCs w:val="34"/>
                                <w:lang w:eastAsia="zh-CN" w:bidi="hi-IN"/>
                              </w:rPr>
                            </w:pPr>
                            <w:r>
                              <w:rPr>
                                <w:b/>
                                <w:color w:val="F27120" w:themeColor="accent3"/>
                                <w:sz w:val="34"/>
                                <w:szCs w:val="34"/>
                                <w:lang w:eastAsia="zh-CN" w:bidi="hi-IN"/>
                              </w:rPr>
                              <w:t>CONSTRUIS TON VOLCAN EN 3 ETAPES – ETAPE 2</w:t>
                            </w:r>
                            <w:r w:rsidR="00F87F0B">
                              <w:rPr>
                                <w:b/>
                                <w:color w:val="F27120" w:themeColor="accent3"/>
                                <w:sz w:val="34"/>
                                <w:szCs w:val="34"/>
                                <w:lang w:eastAsia="zh-CN" w:bidi="hi-IN"/>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6DCB5" id="Zone de texte 21" o:spid="_x0000_s1041" type="#_x0000_t202" style="position:absolute;margin-left:-2.1pt;margin-top:5.8pt;width:569pt;height:43.6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" stroked="f">
                <v:textbox>
                  <w:txbxContent>
                    <w:p w:rsidR="00151D4D" w:rsidRPr="00BE4490" w:rsidRDefault="00151D4D" w:rsidP="00151D4D">
                      <w:pPr>
                        <w:pStyle w:val="Titre2"/>
                        <w:rPr>
                          <w:b/>
                          <w:color w:val="F27120" w:themeColor="accent3"/>
                          <w:sz w:val="34"/>
                          <w:szCs w:val="34"/>
                          <w:lang w:eastAsia="zh-CN" w:bidi="hi-IN"/>
                        </w:rPr>
                      </w:pPr>
                      <w:r>
                        <w:rPr>
                          <w:b/>
                          <w:color w:val="F27120" w:themeColor="accent3"/>
                          <w:sz w:val="34"/>
                          <w:szCs w:val="34"/>
                          <w:lang w:eastAsia="zh-CN" w:bidi="hi-IN"/>
                        </w:rPr>
                        <w:t>CONSTRUIS TON VOLCAN EN 3 ETAPES – ETAPE 2</w:t>
                      </w:r>
                      <w:r w:rsidR="00F87F0B">
                        <w:rPr>
                          <w:b/>
                          <w:color w:val="F27120" w:themeColor="accent3"/>
                          <w:sz w:val="34"/>
                          <w:szCs w:val="34"/>
                          <w:lang w:eastAsia="zh-CN" w:bidi="hi-IN"/>
                        </w:rPr>
                        <w:t>/3</w:t>
                      </w:r>
                    </w:p>
                  </w:txbxContent>
                </v:textbox>
                <w10:wrap type="square"/>
              </v:shape>
            </w:pict>
          </mc:Fallback>
        </mc:AlternateContent>
      </w:r>
    </w:p>
    <w:p w:rsidR="00F87F0B" w:rsidRPr="000A29CB" w:rsidRDefault="00F87F0B" w:rsidP="00F87F0B">
      <w:r w:rsidRPr="00B665F7">
        <w:rPr>
          <w:noProof/>
          <w:lang w:eastAsia="fr-FR"/>
        </w:rPr>
        <w:lastRenderedPageBreak/>
        <mc:AlternateContent>
          <mc:Choice Requires="wps">
            <w:drawing>
              <wp:anchor distT="45720" distB="45720" distL="114300" distR="114300" simplePos="0" relativeHeight="251804672" behindDoc="0" locked="0" layoutInCell="1" allowOverlap="1" wp14:anchorId="68689952" wp14:editId="0FCECC6A">
                <wp:simplePos x="0" y="0"/>
                <wp:positionH relativeFrom="column">
                  <wp:posOffset>5080</wp:posOffset>
                </wp:positionH>
                <wp:positionV relativeFrom="paragraph">
                  <wp:posOffset>648970</wp:posOffset>
                </wp:positionV>
                <wp:extent cx="2788920" cy="9455150"/>
                <wp:effectExtent l="0" t="0" r="0" b="0"/>
                <wp:wrapSquare wrapText="bothSides"/>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9455150"/>
                        </a:xfrm>
                        <a:prstGeom prst="roundRect">
                          <a:avLst>
                            <a:gd name="adj" fmla="val 6388"/>
                          </a:avLst>
                        </a:prstGeom>
                        <a:solidFill>
                          <a:schemeClr val="accent3">
                            <a:lumMod val="20000"/>
                            <a:lumOff val="80000"/>
                          </a:schemeClr>
                        </a:solidFill>
                        <a:ln>
                          <a:noFill/>
                          <a:headEnd/>
                          <a:tailEnd/>
                        </a:ln>
                      </wps:spPr>
                      <wps:style>
                        <a:lnRef idx="2">
                          <a:schemeClr val="accent6"/>
                        </a:lnRef>
                        <a:fillRef idx="1">
                          <a:schemeClr val="lt1"/>
                        </a:fillRef>
                        <a:effectRef idx="0">
                          <a:schemeClr val="accent6"/>
                        </a:effectRef>
                        <a:fontRef idx="minor">
                          <a:schemeClr val="dk1"/>
                        </a:fontRef>
                      </wps:style>
                      <wps:txbx>
                        <w:txbxContent>
                          <w:p w:rsidR="00F87F0B" w:rsidRPr="000A29CB" w:rsidRDefault="00F87F0B" w:rsidP="00F87F0B">
                            <w:pPr>
                              <w:pStyle w:val="Sous-titre"/>
                              <w:rPr>
                                <w:color w:val="F27120" w:themeColor="accent3"/>
                                <w:sz w:val="32"/>
                              </w:rPr>
                            </w:pPr>
                            <w:r w:rsidRPr="000A29CB">
                              <w:rPr>
                                <w:noProof/>
                                <w:color w:val="F27120" w:themeColor="accent3"/>
                                <w:sz w:val="32"/>
                              </w:rPr>
                              <w:t>DÉroulement du dÉfi pour l’enfant</w:t>
                            </w:r>
                          </w:p>
                          <w:p w:rsidR="00F87F0B" w:rsidRDefault="00F87F0B" w:rsidP="00F87F0B"/>
                          <w:p w:rsidR="00F87F0B" w:rsidRPr="00035E47" w:rsidRDefault="00F87F0B" w:rsidP="00F87F0B">
                            <w:pPr>
                              <w:pStyle w:val="Paragraphedeliste"/>
                              <w:numPr>
                                <w:ilvl w:val="0"/>
                                <w:numId w:val="13"/>
                              </w:numPr>
                              <w:rPr>
                                <w:b/>
                              </w:rPr>
                            </w:pPr>
                            <w:r w:rsidRPr="00035E47">
                              <w:rPr>
                                <w:b/>
                              </w:rPr>
                              <w:t>Je découvre le défi :</w:t>
                            </w:r>
                          </w:p>
                          <w:p w:rsidR="00F87F0B" w:rsidRDefault="00F87F0B" w:rsidP="00F87F0B">
                            <w:pPr>
                              <w:rPr>
                                <w:sz w:val="32"/>
                              </w:rPr>
                            </w:pPr>
                            <w:r w:rsidRPr="00151D4D">
                              <w:rPr>
                                <w:rFonts w:eastAsia="SimSun" w:cstheme="minorHAnsi"/>
                                <w:b/>
                                <w:kern w:val="3"/>
                                <w:sz w:val="22"/>
                                <w:szCs w:val="22"/>
                                <w:lang w:eastAsia="zh-CN" w:bidi="hi-IN"/>
                              </w:rPr>
                              <w:t xml:space="preserve">Comment puis-je modéliser un volcan ? Comment expliquer que l’éruption </w:t>
                            </w:r>
                            <w:r>
                              <w:rPr>
                                <w:rFonts w:eastAsia="SimSun" w:cstheme="minorHAnsi"/>
                                <w:b/>
                                <w:kern w:val="3"/>
                                <w:sz w:val="22"/>
                                <w:szCs w:val="22"/>
                                <w:lang w:eastAsia="zh-CN" w:bidi="hi-IN"/>
                              </w:rPr>
                              <w:t>« </w:t>
                            </w:r>
                            <w:r w:rsidRPr="00151D4D">
                              <w:rPr>
                                <w:rFonts w:eastAsia="SimSun" w:cstheme="minorHAnsi"/>
                                <w:b/>
                                <w:kern w:val="3"/>
                                <w:sz w:val="22"/>
                                <w:szCs w:val="22"/>
                                <w:lang w:eastAsia="zh-CN" w:bidi="hi-IN"/>
                              </w:rPr>
                              <w:t>démarre</w:t>
                            </w:r>
                            <w:r>
                              <w:rPr>
                                <w:rFonts w:eastAsia="SimSun" w:cstheme="minorHAnsi"/>
                                <w:b/>
                                <w:kern w:val="3"/>
                                <w:sz w:val="22"/>
                                <w:szCs w:val="22"/>
                                <w:lang w:eastAsia="zh-CN" w:bidi="hi-IN"/>
                              </w:rPr>
                              <w:t> »</w:t>
                            </w:r>
                            <w:r w:rsidRPr="00151D4D">
                              <w:rPr>
                                <w:rFonts w:eastAsia="SimSun" w:cstheme="minorHAnsi"/>
                                <w:b/>
                                <w:kern w:val="3"/>
                                <w:sz w:val="22"/>
                                <w:szCs w:val="22"/>
                                <w:lang w:eastAsia="zh-CN" w:bidi="hi-IN"/>
                              </w:rPr>
                              <w:t> ? </w:t>
                            </w:r>
                          </w:p>
                          <w:p w:rsidR="00F87F0B" w:rsidRDefault="00F87F0B" w:rsidP="00F87F0B">
                            <w:pPr>
                              <w:rPr>
                                <w:sz w:val="32"/>
                              </w:rPr>
                            </w:pPr>
                          </w:p>
                          <w:p w:rsidR="00F87F0B" w:rsidRDefault="00F87F0B" w:rsidP="00F87F0B">
                            <w:pPr>
                              <w:rPr>
                                <w:sz w:val="32"/>
                              </w:rPr>
                            </w:pPr>
                          </w:p>
                          <w:p w:rsidR="00F87F0B" w:rsidRDefault="00F87F0B" w:rsidP="00F87F0B">
                            <w:pPr>
                              <w:rPr>
                                <w:sz w:val="32"/>
                              </w:rPr>
                            </w:pPr>
                          </w:p>
                          <w:p w:rsidR="00F87F0B" w:rsidRDefault="00F87F0B" w:rsidP="00F87F0B">
                            <w:pPr>
                              <w:rPr>
                                <w:sz w:val="32"/>
                              </w:rPr>
                            </w:pPr>
                          </w:p>
                          <w:p w:rsidR="00F87F0B" w:rsidRDefault="00F87F0B" w:rsidP="00F87F0B">
                            <w:pPr>
                              <w:rPr>
                                <w:sz w:val="32"/>
                              </w:rPr>
                            </w:pPr>
                          </w:p>
                          <w:p w:rsidR="00F87F0B" w:rsidRPr="00035E47" w:rsidRDefault="00F87F0B" w:rsidP="00F87F0B">
                            <w:pPr>
                              <w:pStyle w:val="Paragraphedeliste"/>
                              <w:numPr>
                                <w:ilvl w:val="0"/>
                                <w:numId w:val="13"/>
                              </w:numPr>
                              <w:rPr>
                                <w:b/>
                              </w:rPr>
                            </w:pPr>
                            <w:r w:rsidRPr="00035E47">
                              <w:rPr>
                                <w:b/>
                              </w:rPr>
                              <w:t>Je pense, j’imagine ce qui va se passer</w:t>
                            </w:r>
                          </w:p>
                          <w:p w:rsidR="00F87F0B" w:rsidRDefault="00F87F0B" w:rsidP="00F87F0B"/>
                          <w:p w:rsidR="00F87F0B" w:rsidRDefault="00F87F0B" w:rsidP="00F87F0B"/>
                          <w:p w:rsidR="00F87F0B" w:rsidRDefault="00F87F0B" w:rsidP="00F87F0B"/>
                          <w:p w:rsidR="00F87F0B" w:rsidRDefault="00F87F0B" w:rsidP="00F87F0B"/>
                          <w:p w:rsidR="00F87F0B" w:rsidRDefault="00F87F0B" w:rsidP="00F87F0B"/>
                          <w:p w:rsidR="00F87F0B" w:rsidRDefault="00F87F0B" w:rsidP="00F87F0B"/>
                          <w:p w:rsidR="00F87F0B" w:rsidRPr="00035E47" w:rsidRDefault="00F87F0B" w:rsidP="00F87F0B">
                            <w:pPr>
                              <w:pStyle w:val="Paragraphedeliste"/>
                              <w:numPr>
                                <w:ilvl w:val="0"/>
                                <w:numId w:val="13"/>
                              </w:numPr>
                              <w:rPr>
                                <w:b/>
                              </w:rPr>
                            </w:pPr>
                            <w:r w:rsidRPr="00035E47">
                              <w:rPr>
                                <w:b/>
                              </w:rPr>
                              <w:t>Je recherche, j’expérimente</w:t>
                            </w:r>
                          </w:p>
                          <w:p w:rsidR="00F87F0B" w:rsidRDefault="00F87F0B" w:rsidP="00F87F0B"/>
                          <w:p w:rsidR="00F87F0B" w:rsidRDefault="00F87F0B" w:rsidP="00F87F0B"/>
                          <w:p w:rsidR="00F87F0B" w:rsidRDefault="00F87F0B" w:rsidP="00F87F0B"/>
                          <w:p w:rsidR="00F87F0B" w:rsidRDefault="00F87F0B" w:rsidP="00F87F0B"/>
                          <w:p w:rsidR="00F87F0B" w:rsidRDefault="00F87F0B" w:rsidP="00F87F0B"/>
                          <w:p w:rsidR="00F87F0B" w:rsidRDefault="00F87F0B" w:rsidP="00F87F0B"/>
                          <w:p w:rsidR="00F87F0B" w:rsidRPr="00035E47" w:rsidRDefault="00F87F0B" w:rsidP="00F87F0B">
                            <w:pPr>
                              <w:pStyle w:val="Paragraphedeliste"/>
                              <w:numPr>
                                <w:ilvl w:val="0"/>
                                <w:numId w:val="13"/>
                              </w:numPr>
                              <w:rPr>
                                <w:b/>
                              </w:rPr>
                            </w:pPr>
                            <w:r w:rsidRPr="00035E47">
                              <w:rPr>
                                <w:b/>
                              </w:rPr>
                              <w:t>J’ai observé</w:t>
                            </w:r>
                          </w:p>
                          <w:p w:rsidR="00F87F0B" w:rsidRDefault="00F87F0B" w:rsidP="00F87F0B">
                            <w:pPr>
                              <w:rPr>
                                <w:b/>
                              </w:rPr>
                            </w:pPr>
                          </w:p>
                          <w:p w:rsidR="00F87F0B" w:rsidRDefault="00F87F0B" w:rsidP="00F87F0B">
                            <w:pPr>
                              <w:rPr>
                                <w:b/>
                                <w:sz w:val="28"/>
                              </w:rPr>
                            </w:pPr>
                          </w:p>
                          <w:p w:rsidR="00F87F0B" w:rsidRDefault="00F87F0B" w:rsidP="00F87F0B">
                            <w:pPr>
                              <w:rPr>
                                <w:b/>
                                <w:sz w:val="28"/>
                              </w:rPr>
                            </w:pPr>
                          </w:p>
                          <w:p w:rsidR="00F87F0B" w:rsidRDefault="00F87F0B" w:rsidP="00F87F0B">
                            <w:pPr>
                              <w:rPr>
                                <w:b/>
                                <w:sz w:val="28"/>
                              </w:rPr>
                            </w:pPr>
                          </w:p>
                          <w:p w:rsidR="00F87F0B" w:rsidRDefault="00F87F0B" w:rsidP="00F87F0B">
                            <w:pPr>
                              <w:pStyle w:val="Paragraphedeliste"/>
                              <w:numPr>
                                <w:ilvl w:val="0"/>
                                <w:numId w:val="13"/>
                              </w:numPr>
                              <w:rPr>
                                <w:b/>
                              </w:rPr>
                            </w:pPr>
                            <w:r w:rsidRPr="00891BC9">
                              <w:rPr>
                                <w:b/>
                              </w:rPr>
                              <w:t>Je réponds au défi</w:t>
                            </w:r>
                          </w:p>
                          <w:p w:rsidR="00F87F0B" w:rsidRDefault="00F87F0B" w:rsidP="00F87F0B">
                            <w:pPr>
                              <w:pStyle w:val="Paragraphedeliste"/>
                              <w:rPr>
                                <w:b/>
                              </w:rPr>
                            </w:pPr>
                          </w:p>
                          <w:p w:rsidR="00F87F0B" w:rsidRPr="00891BC9" w:rsidRDefault="00F87F0B" w:rsidP="00F87F0B">
                            <w:pPr>
                              <w:pStyle w:val="Paragraphedeliste"/>
                              <w:rPr>
                                <w:b/>
                              </w:rPr>
                            </w:pPr>
                          </w:p>
                          <w:p w:rsidR="00F87F0B" w:rsidRDefault="00F87F0B" w:rsidP="00F87F0B">
                            <w:pPr>
                              <w:rPr>
                                <w:rFonts w:eastAsia="SimSun" w:cstheme="minorHAnsi"/>
                                <w:b/>
                                <w:kern w:val="3"/>
                                <w:lang w:eastAsia="zh-CN" w:bidi="hi-IN"/>
                              </w:rPr>
                            </w:pPr>
                          </w:p>
                          <w:p w:rsidR="00F87F0B" w:rsidRDefault="00F87F0B" w:rsidP="00F87F0B">
                            <w:pPr>
                              <w:rPr>
                                <w:rFonts w:eastAsia="SimSun" w:cstheme="minorHAnsi"/>
                                <w:b/>
                                <w:kern w:val="3"/>
                                <w:lang w:eastAsia="zh-CN" w:bidi="hi-IN"/>
                              </w:rPr>
                            </w:pPr>
                          </w:p>
                          <w:p w:rsidR="00F87F0B" w:rsidRPr="00035E47" w:rsidRDefault="00F87F0B" w:rsidP="00F87F0B">
                            <w:pPr>
                              <w:pStyle w:val="Paragraphedeliste"/>
                              <w:numPr>
                                <w:ilvl w:val="0"/>
                                <w:numId w:val="13"/>
                              </w:numPr>
                              <w:rPr>
                                <w:b/>
                              </w:rPr>
                            </w:pPr>
                            <w:r>
                              <w:rPr>
                                <w:rFonts w:eastAsia="SimSun" w:cstheme="minorHAnsi"/>
                                <w:b/>
                                <w:kern w:val="3"/>
                                <w:szCs w:val="21"/>
                                <w:lang w:eastAsia="zh-CN" w:bidi="hi-IN"/>
                              </w:rPr>
                              <w:t>Si je veux en savoir plus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8689952" id="Zone de texte 22" o:spid="_x0000_s1042" style="position:absolute;margin-left:.4pt;margin-top:51.1pt;width:219.6pt;height:744.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41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" fillcolor="#fce2d2 [662]" stroked="f" strokeweight="1pt">
                <v:stroke joinstyle="miter"/>
                <v:textbox>
                  <w:txbxContent>
                    <w:p w:rsidR="00F87F0B" w:rsidRPr="000A29CB" w:rsidRDefault="00F87F0B" w:rsidP="00F87F0B">
                      <w:pPr>
                        <w:pStyle w:val="Sous-titre"/>
                        <w:rPr>
                          <w:color w:val="F27120" w:themeColor="accent3"/>
                          <w:sz w:val="32"/>
                        </w:rPr>
                      </w:pPr>
                      <w:r w:rsidRPr="000A29CB">
                        <w:rPr>
                          <w:noProof/>
                          <w:color w:val="F27120" w:themeColor="accent3"/>
                          <w:sz w:val="32"/>
                        </w:rPr>
                        <w:t>DÉroulement du dÉfi pour l’enfant</w:t>
                      </w:r>
                    </w:p>
                    <w:p w:rsidR="00F87F0B" w:rsidRDefault="00F87F0B" w:rsidP="00F87F0B"/>
                    <w:p w:rsidR="00F87F0B" w:rsidRPr="00035E47" w:rsidRDefault="00F87F0B" w:rsidP="00F87F0B">
                      <w:pPr>
                        <w:pStyle w:val="Paragraphedeliste"/>
                        <w:numPr>
                          <w:ilvl w:val="0"/>
                          <w:numId w:val="13"/>
                        </w:numPr>
                        <w:rPr>
                          <w:b/>
                        </w:rPr>
                      </w:pPr>
                      <w:r w:rsidRPr="00035E47">
                        <w:rPr>
                          <w:b/>
                        </w:rPr>
                        <w:t>Je découvre le défi :</w:t>
                      </w:r>
                    </w:p>
                    <w:p w:rsidR="00F87F0B" w:rsidRDefault="00F87F0B" w:rsidP="00F87F0B">
                      <w:pPr>
                        <w:rPr>
                          <w:sz w:val="32"/>
                        </w:rPr>
                      </w:pPr>
                      <w:r w:rsidRPr="00151D4D">
                        <w:rPr>
                          <w:rFonts w:eastAsia="SimSun" w:cstheme="minorHAnsi"/>
                          <w:b/>
                          <w:kern w:val="3"/>
                          <w:sz w:val="22"/>
                          <w:szCs w:val="22"/>
                          <w:lang w:eastAsia="zh-CN" w:bidi="hi-IN"/>
                        </w:rPr>
                        <w:t xml:space="preserve">Comment puis-je modéliser un volcan ? Comment expliquer que l’éruption </w:t>
                      </w:r>
                      <w:r>
                        <w:rPr>
                          <w:rFonts w:eastAsia="SimSun" w:cstheme="minorHAnsi"/>
                          <w:b/>
                          <w:kern w:val="3"/>
                          <w:sz w:val="22"/>
                          <w:szCs w:val="22"/>
                          <w:lang w:eastAsia="zh-CN" w:bidi="hi-IN"/>
                        </w:rPr>
                        <w:t>« </w:t>
                      </w:r>
                      <w:r w:rsidRPr="00151D4D">
                        <w:rPr>
                          <w:rFonts w:eastAsia="SimSun" w:cstheme="minorHAnsi"/>
                          <w:b/>
                          <w:kern w:val="3"/>
                          <w:sz w:val="22"/>
                          <w:szCs w:val="22"/>
                          <w:lang w:eastAsia="zh-CN" w:bidi="hi-IN"/>
                        </w:rPr>
                        <w:t>démarre</w:t>
                      </w:r>
                      <w:r>
                        <w:rPr>
                          <w:rFonts w:eastAsia="SimSun" w:cstheme="minorHAnsi"/>
                          <w:b/>
                          <w:kern w:val="3"/>
                          <w:sz w:val="22"/>
                          <w:szCs w:val="22"/>
                          <w:lang w:eastAsia="zh-CN" w:bidi="hi-IN"/>
                        </w:rPr>
                        <w:t> »</w:t>
                      </w:r>
                      <w:r w:rsidRPr="00151D4D">
                        <w:rPr>
                          <w:rFonts w:eastAsia="SimSun" w:cstheme="minorHAnsi"/>
                          <w:b/>
                          <w:kern w:val="3"/>
                          <w:sz w:val="22"/>
                          <w:szCs w:val="22"/>
                          <w:lang w:eastAsia="zh-CN" w:bidi="hi-IN"/>
                        </w:rPr>
                        <w:t> ? </w:t>
                      </w:r>
                    </w:p>
                    <w:p w:rsidR="00F87F0B" w:rsidRDefault="00F87F0B" w:rsidP="00F87F0B">
                      <w:pPr>
                        <w:rPr>
                          <w:sz w:val="32"/>
                        </w:rPr>
                      </w:pPr>
                    </w:p>
                    <w:p w:rsidR="00F87F0B" w:rsidRDefault="00F87F0B" w:rsidP="00F87F0B">
                      <w:pPr>
                        <w:rPr>
                          <w:sz w:val="32"/>
                        </w:rPr>
                      </w:pPr>
                    </w:p>
                    <w:p w:rsidR="00F87F0B" w:rsidRDefault="00F87F0B" w:rsidP="00F87F0B">
                      <w:pPr>
                        <w:rPr>
                          <w:sz w:val="32"/>
                        </w:rPr>
                      </w:pPr>
                    </w:p>
                    <w:p w:rsidR="00F87F0B" w:rsidRDefault="00F87F0B" w:rsidP="00F87F0B">
                      <w:pPr>
                        <w:rPr>
                          <w:sz w:val="32"/>
                        </w:rPr>
                      </w:pPr>
                    </w:p>
                    <w:p w:rsidR="00F87F0B" w:rsidRDefault="00F87F0B" w:rsidP="00F87F0B">
                      <w:pPr>
                        <w:rPr>
                          <w:sz w:val="32"/>
                        </w:rPr>
                      </w:pPr>
                    </w:p>
                    <w:p w:rsidR="00F87F0B" w:rsidRPr="00035E47" w:rsidRDefault="00F87F0B" w:rsidP="00F87F0B">
                      <w:pPr>
                        <w:pStyle w:val="Paragraphedeliste"/>
                        <w:numPr>
                          <w:ilvl w:val="0"/>
                          <w:numId w:val="13"/>
                        </w:numPr>
                        <w:rPr>
                          <w:b/>
                        </w:rPr>
                      </w:pPr>
                      <w:r w:rsidRPr="00035E47">
                        <w:rPr>
                          <w:b/>
                        </w:rPr>
                        <w:t>Je pense, j’imagine ce qui va se passer</w:t>
                      </w:r>
                    </w:p>
                    <w:p w:rsidR="00F87F0B" w:rsidRDefault="00F87F0B" w:rsidP="00F87F0B"/>
                    <w:p w:rsidR="00F87F0B" w:rsidRDefault="00F87F0B" w:rsidP="00F87F0B"/>
                    <w:p w:rsidR="00F87F0B" w:rsidRDefault="00F87F0B" w:rsidP="00F87F0B"/>
                    <w:p w:rsidR="00F87F0B" w:rsidRDefault="00F87F0B" w:rsidP="00F87F0B"/>
                    <w:p w:rsidR="00F87F0B" w:rsidRDefault="00F87F0B" w:rsidP="00F87F0B"/>
                    <w:p w:rsidR="00F87F0B" w:rsidRDefault="00F87F0B" w:rsidP="00F87F0B"/>
                    <w:p w:rsidR="00F87F0B" w:rsidRPr="00035E47" w:rsidRDefault="00F87F0B" w:rsidP="00F87F0B">
                      <w:pPr>
                        <w:pStyle w:val="Paragraphedeliste"/>
                        <w:numPr>
                          <w:ilvl w:val="0"/>
                          <w:numId w:val="13"/>
                        </w:numPr>
                        <w:rPr>
                          <w:b/>
                        </w:rPr>
                      </w:pPr>
                      <w:r w:rsidRPr="00035E47">
                        <w:rPr>
                          <w:b/>
                        </w:rPr>
                        <w:t>Je recherche, j’expérimente</w:t>
                      </w:r>
                    </w:p>
                    <w:p w:rsidR="00F87F0B" w:rsidRDefault="00F87F0B" w:rsidP="00F87F0B"/>
                    <w:p w:rsidR="00F87F0B" w:rsidRDefault="00F87F0B" w:rsidP="00F87F0B"/>
                    <w:p w:rsidR="00F87F0B" w:rsidRDefault="00F87F0B" w:rsidP="00F87F0B"/>
                    <w:p w:rsidR="00F87F0B" w:rsidRDefault="00F87F0B" w:rsidP="00F87F0B"/>
                    <w:p w:rsidR="00F87F0B" w:rsidRDefault="00F87F0B" w:rsidP="00F87F0B"/>
                    <w:p w:rsidR="00F87F0B" w:rsidRDefault="00F87F0B" w:rsidP="00F87F0B"/>
                    <w:p w:rsidR="00F87F0B" w:rsidRPr="00035E47" w:rsidRDefault="00F87F0B" w:rsidP="00F87F0B">
                      <w:pPr>
                        <w:pStyle w:val="Paragraphedeliste"/>
                        <w:numPr>
                          <w:ilvl w:val="0"/>
                          <w:numId w:val="13"/>
                        </w:numPr>
                        <w:rPr>
                          <w:b/>
                        </w:rPr>
                      </w:pPr>
                      <w:r w:rsidRPr="00035E47">
                        <w:rPr>
                          <w:b/>
                        </w:rPr>
                        <w:t>J’ai observé</w:t>
                      </w:r>
                    </w:p>
                    <w:p w:rsidR="00F87F0B" w:rsidRDefault="00F87F0B" w:rsidP="00F87F0B">
                      <w:pPr>
                        <w:rPr>
                          <w:b/>
                        </w:rPr>
                      </w:pPr>
                    </w:p>
                    <w:p w:rsidR="00F87F0B" w:rsidRDefault="00F87F0B" w:rsidP="00F87F0B">
                      <w:pPr>
                        <w:rPr>
                          <w:b/>
                          <w:sz w:val="28"/>
                        </w:rPr>
                      </w:pPr>
                    </w:p>
                    <w:p w:rsidR="00F87F0B" w:rsidRDefault="00F87F0B" w:rsidP="00F87F0B">
                      <w:pPr>
                        <w:rPr>
                          <w:b/>
                          <w:sz w:val="28"/>
                        </w:rPr>
                      </w:pPr>
                    </w:p>
                    <w:p w:rsidR="00F87F0B" w:rsidRDefault="00F87F0B" w:rsidP="00F87F0B">
                      <w:pPr>
                        <w:rPr>
                          <w:b/>
                          <w:sz w:val="28"/>
                        </w:rPr>
                      </w:pPr>
                    </w:p>
                    <w:p w:rsidR="00F87F0B" w:rsidRDefault="00F87F0B" w:rsidP="00F87F0B">
                      <w:pPr>
                        <w:pStyle w:val="Paragraphedeliste"/>
                        <w:numPr>
                          <w:ilvl w:val="0"/>
                          <w:numId w:val="13"/>
                        </w:numPr>
                        <w:rPr>
                          <w:b/>
                        </w:rPr>
                      </w:pPr>
                      <w:r w:rsidRPr="00891BC9">
                        <w:rPr>
                          <w:b/>
                        </w:rPr>
                        <w:t>Je réponds au défi</w:t>
                      </w:r>
                    </w:p>
                    <w:p w:rsidR="00F87F0B" w:rsidRDefault="00F87F0B" w:rsidP="00F87F0B">
                      <w:pPr>
                        <w:pStyle w:val="Paragraphedeliste"/>
                        <w:rPr>
                          <w:b/>
                        </w:rPr>
                      </w:pPr>
                    </w:p>
                    <w:p w:rsidR="00F87F0B" w:rsidRPr="00891BC9" w:rsidRDefault="00F87F0B" w:rsidP="00F87F0B">
                      <w:pPr>
                        <w:pStyle w:val="Paragraphedeliste"/>
                        <w:rPr>
                          <w:b/>
                        </w:rPr>
                      </w:pPr>
                    </w:p>
                    <w:p w:rsidR="00F87F0B" w:rsidRDefault="00F87F0B" w:rsidP="00F87F0B">
                      <w:pPr>
                        <w:rPr>
                          <w:rFonts w:eastAsia="SimSun" w:cstheme="minorHAnsi"/>
                          <w:b/>
                          <w:kern w:val="3"/>
                          <w:lang w:eastAsia="zh-CN" w:bidi="hi-IN"/>
                        </w:rPr>
                      </w:pPr>
                    </w:p>
                    <w:p w:rsidR="00F87F0B" w:rsidRDefault="00F87F0B" w:rsidP="00F87F0B">
                      <w:pPr>
                        <w:rPr>
                          <w:rFonts w:eastAsia="SimSun" w:cstheme="minorHAnsi"/>
                          <w:b/>
                          <w:kern w:val="3"/>
                          <w:lang w:eastAsia="zh-CN" w:bidi="hi-IN"/>
                        </w:rPr>
                      </w:pPr>
                    </w:p>
                    <w:p w:rsidR="00F87F0B" w:rsidRPr="00035E47" w:rsidRDefault="00F87F0B" w:rsidP="00F87F0B">
                      <w:pPr>
                        <w:pStyle w:val="Paragraphedeliste"/>
                        <w:numPr>
                          <w:ilvl w:val="0"/>
                          <w:numId w:val="13"/>
                        </w:numPr>
                        <w:rPr>
                          <w:b/>
                        </w:rPr>
                      </w:pPr>
                      <w:r>
                        <w:rPr>
                          <w:rFonts w:eastAsia="SimSun" w:cstheme="minorHAnsi"/>
                          <w:b/>
                          <w:kern w:val="3"/>
                          <w:szCs w:val="21"/>
                          <w:lang w:eastAsia="zh-CN" w:bidi="hi-IN"/>
                        </w:rPr>
                        <w:t>Si je veux en savoir plus</w:t>
                      </w:r>
                    </w:p>
                  </w:txbxContent>
                </v:textbox>
                <w10:wrap type="square"/>
              </v:roundrect>
            </w:pict>
          </mc:Fallback>
        </mc:AlternateContent>
      </w:r>
      <w:r w:rsidRPr="00B665F7">
        <w:rPr>
          <w:noProof/>
          <w:lang w:eastAsia="fr-FR"/>
        </w:rPr>
        <mc:AlternateContent>
          <mc:Choice Requires="wps">
            <w:drawing>
              <wp:anchor distT="45720" distB="45720" distL="114300" distR="114300" simplePos="0" relativeHeight="251805696" behindDoc="0" locked="0" layoutInCell="1" allowOverlap="1" wp14:anchorId="0B84A806" wp14:editId="7B2E936A">
                <wp:simplePos x="0" y="0"/>
                <wp:positionH relativeFrom="column">
                  <wp:posOffset>2792730</wp:posOffset>
                </wp:positionH>
                <wp:positionV relativeFrom="paragraph">
                  <wp:posOffset>681355</wp:posOffset>
                </wp:positionV>
                <wp:extent cx="4224655" cy="9396095"/>
                <wp:effectExtent l="0" t="0" r="4445" b="0"/>
                <wp:wrapSquare wrapText="bothSides"/>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9396095"/>
                        </a:xfrm>
                        <a:prstGeom prst="rect">
                          <a:avLst/>
                        </a:prstGeom>
                        <a:ln>
                          <a:noFill/>
                          <a:headEnd/>
                          <a:tailEnd/>
                        </a:ln>
                      </wps:spPr>
                      <wps:style>
                        <a:lnRef idx="2">
                          <a:schemeClr val="accent6"/>
                        </a:lnRef>
                        <a:fillRef idx="1">
                          <a:schemeClr val="lt1"/>
                        </a:fillRef>
                        <a:effectRef idx="0">
                          <a:schemeClr val="accent6"/>
                        </a:effectRef>
                        <a:fontRef idx="minor">
                          <a:schemeClr val="dk1"/>
                        </a:fontRef>
                      </wps:style>
                      <wps:txbx>
                        <w:txbxContent>
                          <w:p w:rsidR="00F87F0B" w:rsidRPr="000A29CB" w:rsidRDefault="00F87F0B" w:rsidP="00F87F0B">
                            <w:pPr>
                              <w:pStyle w:val="Sous-titre"/>
                              <w:rPr>
                                <w:color w:val="F27120" w:themeColor="accent3"/>
                                <w:sz w:val="22"/>
                                <w:lang w:eastAsia="zh-CN" w:bidi="hi-IN"/>
                              </w:rPr>
                            </w:pPr>
                          </w:p>
                          <w:p w:rsidR="00F87F0B" w:rsidRPr="000A29CB" w:rsidRDefault="00F87F0B" w:rsidP="00F87F0B">
                            <w:pPr>
                              <w:pStyle w:val="Sous-titre"/>
                              <w:rPr>
                                <w:color w:val="F27120" w:themeColor="accent3"/>
                                <w:sz w:val="32"/>
                                <w:lang w:eastAsia="zh-CN" w:bidi="hi-IN"/>
                              </w:rPr>
                            </w:pPr>
                            <w:r w:rsidRPr="000A29CB">
                              <w:rPr>
                                <w:color w:val="F27120" w:themeColor="accent3"/>
                                <w:sz w:val="32"/>
                                <w:lang w:eastAsia="zh-CN" w:bidi="hi-IN"/>
                              </w:rPr>
                              <w:t>Ce que les parents peuvent faire</w:t>
                            </w:r>
                          </w:p>
                          <w:p w:rsidR="00F87F0B" w:rsidRPr="00F87F0B" w:rsidRDefault="00F72967" w:rsidP="00F87F0B">
                            <w:pPr>
                              <w:jc w:val="both"/>
                              <w:rPr>
                                <w:rFonts w:eastAsia="SimSun" w:cstheme="minorHAnsi"/>
                                <w:kern w:val="3"/>
                                <w:sz w:val="20"/>
                                <w:szCs w:val="20"/>
                                <w:lang w:eastAsia="zh-CN" w:bidi="hi-IN"/>
                              </w:rPr>
                            </w:pPr>
                            <w:r>
                              <w:rPr>
                                <w:rFonts w:eastAsia="SimSun" w:cstheme="minorHAnsi"/>
                                <w:kern w:val="3"/>
                                <w:sz w:val="20"/>
                                <w:szCs w:val="20"/>
                                <w:lang w:eastAsia="zh-CN" w:bidi="hi-IN"/>
                              </w:rPr>
                              <w:t xml:space="preserve">Votre </w:t>
                            </w:r>
                            <w:r w:rsidR="00F87F0B" w:rsidRPr="00F87F0B">
                              <w:rPr>
                                <w:rFonts w:eastAsia="SimSun" w:cstheme="minorHAnsi"/>
                                <w:kern w:val="3"/>
                                <w:sz w:val="20"/>
                                <w:szCs w:val="20"/>
                                <w:lang w:eastAsia="zh-CN" w:bidi="hi-IN"/>
                              </w:rPr>
                              <w:t xml:space="preserve">enfant a découvert via des photos ou des vidéos qu’il existe différents types de volcans en fonction de la viscosité des éléments qu’ils renferment. Il a également compris que la forme conique est liée à l’accumulation des matériaux au fil des éruptions. On propose maintenant de modéliser le volcan et de « mettre en route » l’éruption. </w:t>
                            </w:r>
                            <w:r>
                              <w:rPr>
                                <w:rFonts w:eastAsia="SimSun" w:cstheme="minorHAnsi"/>
                                <w:kern w:val="3"/>
                                <w:sz w:val="20"/>
                                <w:szCs w:val="20"/>
                                <w:lang w:eastAsia="zh-CN" w:bidi="hi-IN"/>
                              </w:rPr>
                              <w:t>Rappelez à votre enfant</w:t>
                            </w:r>
                            <w:r w:rsidR="00F87F0B" w:rsidRPr="00F87F0B">
                              <w:rPr>
                                <w:rFonts w:eastAsia="SimSun" w:cstheme="minorHAnsi"/>
                                <w:kern w:val="3"/>
                                <w:sz w:val="20"/>
                                <w:szCs w:val="20"/>
                                <w:lang w:eastAsia="zh-CN" w:bidi="hi-IN"/>
                              </w:rPr>
                              <w:t xml:space="preserve"> que, dans l’étape 1, pour faire sortir les produits du pot (sucre ou semoule), il avait fallu souffler (donc apporter du gaz).</w:t>
                            </w:r>
                          </w:p>
                          <w:p w:rsidR="00F87F0B" w:rsidRPr="001B34BF" w:rsidRDefault="00F87F0B" w:rsidP="00F87F0B">
                            <w:pPr>
                              <w:rPr>
                                <w:sz w:val="22"/>
                              </w:rPr>
                            </w:pPr>
                            <w:r>
                              <w:rPr>
                                <w:sz w:val="22"/>
                              </w:rPr>
                              <w:t>_________________________________________________________</w:t>
                            </w:r>
                          </w:p>
                          <w:p w:rsidR="00F87F0B" w:rsidRPr="00F87F0B" w:rsidRDefault="00F87F0B" w:rsidP="00F87F0B">
                            <w:pPr>
                              <w:widowControl w:val="0"/>
                              <w:suppressAutoHyphens/>
                              <w:autoSpaceDN w:val="0"/>
                              <w:textAlignment w:val="baseline"/>
                              <w:rPr>
                                <w:rFonts w:eastAsia="SimSun" w:cstheme="minorHAnsi"/>
                                <w:kern w:val="3"/>
                                <w:sz w:val="20"/>
                                <w:szCs w:val="20"/>
                                <w:lang w:eastAsia="zh-CN" w:bidi="hi-IN"/>
                              </w:rPr>
                            </w:pPr>
                            <w:r w:rsidRPr="00F87F0B">
                              <w:rPr>
                                <w:rFonts w:eastAsia="SimSun" w:cstheme="minorHAnsi"/>
                                <w:kern w:val="3"/>
                                <w:sz w:val="20"/>
                                <w:szCs w:val="20"/>
                                <w:lang w:eastAsia="zh-CN" w:bidi="hi-IN"/>
                              </w:rPr>
                              <w:t>Discute</w:t>
                            </w:r>
                            <w:r w:rsidR="00F72967">
                              <w:rPr>
                                <w:rFonts w:eastAsia="SimSun" w:cstheme="minorHAnsi"/>
                                <w:kern w:val="3"/>
                                <w:sz w:val="20"/>
                                <w:szCs w:val="20"/>
                                <w:lang w:eastAsia="zh-CN" w:bidi="hi-IN"/>
                              </w:rPr>
                              <w:t>z</w:t>
                            </w:r>
                            <w:r w:rsidRPr="00F87F0B">
                              <w:rPr>
                                <w:rFonts w:eastAsia="SimSun" w:cstheme="minorHAnsi"/>
                                <w:kern w:val="3"/>
                                <w:sz w:val="20"/>
                                <w:szCs w:val="20"/>
                                <w:lang w:eastAsia="zh-CN" w:bidi="hi-IN"/>
                              </w:rPr>
                              <w:t xml:space="preserve"> avec </w:t>
                            </w:r>
                            <w:r w:rsidR="00F72967">
                              <w:rPr>
                                <w:rFonts w:eastAsia="SimSun" w:cstheme="minorHAnsi"/>
                                <w:kern w:val="3"/>
                                <w:sz w:val="20"/>
                                <w:szCs w:val="20"/>
                                <w:lang w:eastAsia="zh-CN" w:bidi="hi-IN"/>
                              </w:rPr>
                              <w:t xml:space="preserve">votre </w:t>
                            </w:r>
                            <w:r w:rsidRPr="00F87F0B">
                              <w:rPr>
                                <w:rFonts w:eastAsia="SimSun" w:cstheme="minorHAnsi"/>
                                <w:kern w:val="3"/>
                                <w:sz w:val="20"/>
                                <w:szCs w:val="20"/>
                                <w:lang w:eastAsia="zh-CN" w:bidi="hi-IN"/>
                              </w:rPr>
                              <w:t>enfant pour savoir ce qu’il pense, comment il envisage de répondre au défi.</w:t>
                            </w:r>
                          </w:p>
                          <w:p w:rsidR="00F87F0B" w:rsidRPr="00F87F0B" w:rsidRDefault="00F87F0B" w:rsidP="00F87F0B">
                            <w:pPr>
                              <w:widowControl w:val="0"/>
                              <w:suppressAutoHyphens/>
                              <w:autoSpaceDN w:val="0"/>
                              <w:textAlignment w:val="baseline"/>
                              <w:rPr>
                                <w:rFonts w:eastAsia="SimSun" w:cstheme="minorHAnsi"/>
                                <w:kern w:val="3"/>
                                <w:sz w:val="20"/>
                                <w:szCs w:val="20"/>
                                <w:lang w:eastAsia="zh-CN" w:bidi="hi-IN"/>
                              </w:rPr>
                            </w:pPr>
                            <w:r w:rsidRPr="00F87F0B">
                              <w:rPr>
                                <w:rFonts w:eastAsia="SimSun" w:cstheme="minorHAnsi"/>
                                <w:kern w:val="3"/>
                                <w:sz w:val="20"/>
                                <w:szCs w:val="20"/>
                                <w:lang w:eastAsia="zh-CN" w:bidi="hi-IN"/>
                              </w:rPr>
                              <w:t>Il est important de le laisser tâtonner et se tromper.</w:t>
                            </w:r>
                          </w:p>
                          <w:p w:rsidR="00F87F0B" w:rsidRPr="00F87F0B" w:rsidRDefault="00F87F0B" w:rsidP="00F87F0B">
                            <w:pPr>
                              <w:widowControl w:val="0"/>
                              <w:suppressAutoHyphens/>
                              <w:autoSpaceDN w:val="0"/>
                              <w:jc w:val="both"/>
                              <w:textAlignment w:val="baseline"/>
                              <w:rPr>
                                <w:rFonts w:eastAsia="SimSun" w:cstheme="minorHAnsi"/>
                                <w:kern w:val="3"/>
                                <w:sz w:val="20"/>
                                <w:szCs w:val="20"/>
                                <w:lang w:eastAsia="zh-CN" w:bidi="hi-IN"/>
                              </w:rPr>
                            </w:pPr>
                            <w:r w:rsidRPr="00F87F0B">
                              <w:rPr>
                                <w:rFonts w:eastAsia="SimSun" w:cstheme="minorHAnsi"/>
                                <w:kern w:val="3"/>
                                <w:sz w:val="20"/>
                                <w:szCs w:val="20"/>
                                <w:lang w:eastAsia="zh-CN" w:bidi="hi-IN"/>
                              </w:rPr>
                              <w:t xml:space="preserve">Selon son niveau, il peut écrire seul ou avec de l’aide ses hypothèses (ses idées) </w:t>
                            </w:r>
                            <w:r w:rsidR="00F72967">
                              <w:rPr>
                                <w:rFonts w:eastAsia="SimSun" w:cstheme="minorHAnsi"/>
                                <w:kern w:val="3"/>
                                <w:sz w:val="20"/>
                                <w:szCs w:val="20"/>
                                <w:lang w:eastAsia="zh-CN" w:bidi="hi-IN"/>
                              </w:rPr>
                              <w:t xml:space="preserve">dans son </w:t>
                            </w:r>
                            <w:bookmarkStart w:id="0" w:name="_GoBack"/>
                            <w:bookmarkEnd w:id="0"/>
                            <w:r w:rsidRPr="00F87F0B">
                              <w:rPr>
                                <w:rFonts w:eastAsia="SimSun" w:cstheme="minorHAnsi"/>
                                <w:kern w:val="3"/>
                                <w:sz w:val="20"/>
                                <w:szCs w:val="20"/>
                                <w:lang w:eastAsia="zh-CN" w:bidi="hi-IN"/>
                              </w:rPr>
                              <w:t>cahier/carnet à la suite de la question.</w:t>
                            </w:r>
                          </w:p>
                          <w:p w:rsidR="00F87F0B" w:rsidRDefault="00F87F0B" w:rsidP="00F87F0B">
                            <w:pPr>
                              <w:widowControl w:val="0"/>
                              <w:suppressAutoHyphens/>
                              <w:autoSpaceDN w:val="0"/>
                              <w:jc w:val="both"/>
                              <w:textAlignment w:val="baseline"/>
                              <w:rPr>
                                <w:rFonts w:eastAsia="SimSun" w:cstheme="minorHAnsi"/>
                                <w:kern w:val="3"/>
                                <w:lang w:eastAsia="zh-CN" w:bidi="hi-IN"/>
                              </w:rPr>
                            </w:pPr>
                            <w:r>
                              <w:rPr>
                                <w:rFonts w:eastAsia="SimSun" w:cstheme="minorHAnsi"/>
                                <w:kern w:val="3"/>
                                <w:lang w:eastAsia="zh-CN" w:bidi="hi-IN"/>
                              </w:rPr>
                              <w:t>____________________________________________________</w:t>
                            </w:r>
                          </w:p>
                          <w:p w:rsidR="00F87F0B" w:rsidRPr="00F87F0B" w:rsidRDefault="00F87F0B" w:rsidP="00F87F0B">
                            <w:pPr>
                              <w:widowControl w:val="0"/>
                              <w:suppressAutoHyphens/>
                              <w:autoSpaceDN w:val="0"/>
                              <w:jc w:val="both"/>
                              <w:textAlignment w:val="baseline"/>
                              <w:rPr>
                                <w:rFonts w:eastAsia="SimSun" w:cstheme="minorHAnsi"/>
                                <w:kern w:val="3"/>
                                <w:sz w:val="20"/>
                                <w:szCs w:val="20"/>
                                <w:lang w:eastAsia="zh-CN" w:bidi="hi-IN"/>
                              </w:rPr>
                            </w:pPr>
                            <w:r w:rsidRPr="00F87F0B">
                              <w:rPr>
                                <w:rFonts w:eastAsia="SimSun" w:cstheme="minorHAnsi"/>
                                <w:kern w:val="3"/>
                                <w:sz w:val="20"/>
                                <w:szCs w:val="20"/>
                                <w:lang w:eastAsia="zh-CN" w:bidi="hi-IN"/>
                              </w:rPr>
                              <w:t>A l’aide du matériel, laisse</w:t>
                            </w:r>
                            <w:r w:rsidR="00F72967">
                              <w:rPr>
                                <w:rFonts w:eastAsia="SimSun" w:cstheme="minorHAnsi"/>
                                <w:kern w:val="3"/>
                                <w:sz w:val="20"/>
                                <w:szCs w:val="20"/>
                                <w:lang w:eastAsia="zh-CN" w:bidi="hi-IN"/>
                              </w:rPr>
                              <w:t xml:space="preserve">z votre </w:t>
                            </w:r>
                            <w:r w:rsidRPr="00F87F0B">
                              <w:rPr>
                                <w:rFonts w:eastAsia="SimSun" w:cstheme="minorHAnsi"/>
                                <w:kern w:val="3"/>
                                <w:sz w:val="20"/>
                                <w:szCs w:val="20"/>
                                <w:lang w:eastAsia="zh-CN" w:bidi="hi-IN"/>
                              </w:rPr>
                              <w:t xml:space="preserve">enfant expérimenter. </w:t>
                            </w:r>
                          </w:p>
                          <w:p w:rsidR="00F87F0B" w:rsidRPr="00F87F0B" w:rsidRDefault="00F87F0B" w:rsidP="00F87F0B">
                            <w:pPr>
                              <w:jc w:val="both"/>
                              <w:rPr>
                                <w:rFonts w:eastAsia="SimSun" w:cstheme="minorHAnsi"/>
                                <w:kern w:val="3"/>
                                <w:sz w:val="20"/>
                                <w:szCs w:val="20"/>
                                <w:lang w:eastAsia="zh-CN" w:bidi="hi-IN"/>
                              </w:rPr>
                            </w:pPr>
                            <w:r w:rsidRPr="00F87F0B">
                              <w:rPr>
                                <w:rFonts w:eastAsia="SimSun" w:cstheme="minorHAnsi"/>
                                <w:kern w:val="3"/>
                                <w:sz w:val="20"/>
                                <w:szCs w:val="20"/>
                                <w:lang w:eastAsia="zh-CN" w:bidi="hi-IN"/>
                              </w:rPr>
                              <w:t>Quelle que soit la réussite ou non du projet</w:t>
                            </w:r>
                            <w:r w:rsidR="00F72967">
                              <w:rPr>
                                <w:rFonts w:eastAsia="SimSun" w:cstheme="minorHAnsi"/>
                                <w:kern w:val="3"/>
                                <w:sz w:val="20"/>
                                <w:szCs w:val="20"/>
                                <w:lang w:eastAsia="zh-CN" w:bidi="hi-IN"/>
                              </w:rPr>
                              <w:t>,</w:t>
                            </w:r>
                            <w:r w:rsidRPr="00F87F0B">
                              <w:rPr>
                                <w:rFonts w:eastAsia="SimSun" w:cstheme="minorHAnsi"/>
                                <w:kern w:val="3"/>
                                <w:sz w:val="20"/>
                                <w:szCs w:val="20"/>
                                <w:lang w:eastAsia="zh-CN" w:bidi="hi-IN"/>
                              </w:rPr>
                              <w:t xml:space="preserve"> demande</w:t>
                            </w:r>
                            <w:r w:rsidR="00F72967">
                              <w:rPr>
                                <w:rFonts w:eastAsia="SimSun" w:cstheme="minorHAnsi"/>
                                <w:kern w:val="3"/>
                                <w:sz w:val="20"/>
                                <w:szCs w:val="20"/>
                                <w:lang w:eastAsia="zh-CN" w:bidi="hi-IN"/>
                              </w:rPr>
                              <w:t xml:space="preserve">z-lui </w:t>
                            </w:r>
                            <w:r w:rsidRPr="00F87F0B">
                              <w:rPr>
                                <w:rFonts w:eastAsia="SimSun" w:cstheme="minorHAnsi"/>
                                <w:kern w:val="3"/>
                                <w:sz w:val="20"/>
                                <w:szCs w:val="20"/>
                                <w:lang w:eastAsia="zh-CN" w:bidi="hi-IN"/>
                              </w:rPr>
                              <w:t xml:space="preserve">d’expliquer ses idées. C’est par ce dialogue </w:t>
                            </w:r>
                            <w:r w:rsidR="00F72967">
                              <w:rPr>
                                <w:rFonts w:eastAsia="SimSun" w:cstheme="minorHAnsi"/>
                                <w:kern w:val="3"/>
                                <w:sz w:val="20"/>
                                <w:szCs w:val="20"/>
                                <w:lang w:eastAsia="zh-CN" w:bidi="hi-IN"/>
                              </w:rPr>
                              <w:t xml:space="preserve">qu’il va pouvoir </w:t>
                            </w:r>
                            <w:r w:rsidRPr="00F87F0B">
                              <w:rPr>
                                <w:rFonts w:eastAsia="SimSun" w:cstheme="minorHAnsi"/>
                                <w:kern w:val="3"/>
                                <w:sz w:val="20"/>
                                <w:szCs w:val="20"/>
                                <w:lang w:eastAsia="zh-CN" w:bidi="hi-IN"/>
                              </w:rPr>
                              <w:t>préciser sa pensée</w:t>
                            </w:r>
                            <w:r w:rsidR="00F72967">
                              <w:rPr>
                                <w:rFonts w:eastAsia="SimSun" w:cstheme="minorHAnsi"/>
                                <w:kern w:val="3"/>
                                <w:sz w:val="20"/>
                                <w:szCs w:val="20"/>
                                <w:lang w:eastAsia="zh-CN" w:bidi="hi-IN"/>
                              </w:rPr>
                              <w:t>.</w:t>
                            </w:r>
                            <w:r w:rsidRPr="00F87F0B">
                              <w:rPr>
                                <w:rFonts w:eastAsia="SimSun" w:cstheme="minorHAnsi"/>
                                <w:kern w:val="3"/>
                                <w:sz w:val="20"/>
                                <w:szCs w:val="20"/>
                                <w:lang w:eastAsia="zh-CN" w:bidi="hi-IN"/>
                              </w:rPr>
                              <w:t xml:space="preserve"> Dans ce montage, </w:t>
                            </w:r>
                            <w:r w:rsidR="00F72967">
                              <w:rPr>
                                <w:rFonts w:eastAsia="SimSun" w:cstheme="minorHAnsi"/>
                                <w:kern w:val="3"/>
                                <w:sz w:val="20"/>
                                <w:szCs w:val="20"/>
                                <w:lang w:eastAsia="zh-CN" w:bidi="hi-IN"/>
                              </w:rPr>
                              <w:t>votre enfant est invité</w:t>
                            </w:r>
                            <w:r w:rsidRPr="00F87F0B">
                              <w:rPr>
                                <w:rFonts w:eastAsia="SimSun" w:cstheme="minorHAnsi"/>
                                <w:kern w:val="3"/>
                                <w:sz w:val="20"/>
                                <w:szCs w:val="20"/>
                                <w:lang w:eastAsia="zh-CN" w:bidi="hi-IN"/>
                              </w:rPr>
                              <w:t xml:space="preserve"> à réfléchir d’une part à la façon de modéliser le cône (terre, sable, papier mâché). Lorsque cela est possible, une décoration de la maquette (peinture, par exemple), permettra de parfaire la réalisation. Ensuite, on l’invite à réfléchir à ce qu’il faut mettre dans le volcan pour lui permettre d’entrer en éruption. Ici, on peut remplacer le souffle par une réaction chimique entre le vinaigre et le bicarbonate, qui produit du gaz. On peut tester la modélisation avec un produit plus ou moins visqueux ou modéliser l’éruption explosive en ajoutant un bouchon qui, sous l’effet de la pression des gaz, finira par « exploser ».</w:t>
                            </w:r>
                          </w:p>
                          <w:p w:rsidR="00F87F0B" w:rsidRDefault="00F87F0B" w:rsidP="00F87F0B">
                            <w:pPr>
                              <w:jc w:val="both"/>
                              <w:rPr>
                                <w:sz w:val="22"/>
                              </w:rPr>
                            </w:pPr>
                            <w:r>
                              <w:rPr>
                                <w:sz w:val="22"/>
                              </w:rPr>
                              <w:t>_________________________________________________________</w:t>
                            </w:r>
                          </w:p>
                          <w:p w:rsidR="00F87F0B" w:rsidRPr="00F87F0B" w:rsidRDefault="00F87F0B" w:rsidP="00F87F0B">
                            <w:pPr>
                              <w:widowControl w:val="0"/>
                              <w:suppressAutoHyphens/>
                              <w:autoSpaceDN w:val="0"/>
                              <w:textAlignment w:val="baseline"/>
                              <w:rPr>
                                <w:rFonts w:eastAsia="SimSun" w:cstheme="minorHAnsi"/>
                                <w:kern w:val="3"/>
                                <w:sz w:val="20"/>
                                <w:szCs w:val="20"/>
                                <w:lang w:eastAsia="zh-CN" w:bidi="hi-IN"/>
                              </w:rPr>
                            </w:pPr>
                            <w:r w:rsidRPr="00F87F0B">
                              <w:rPr>
                                <w:rFonts w:eastAsia="SimSun" w:cstheme="minorHAnsi"/>
                                <w:kern w:val="3"/>
                                <w:sz w:val="20"/>
                                <w:szCs w:val="20"/>
                                <w:lang w:eastAsia="zh-CN" w:bidi="hi-IN"/>
                              </w:rPr>
                              <w:t xml:space="preserve">A partir de l’expérience réalisée et selon l’âge de </w:t>
                            </w:r>
                            <w:r w:rsidR="00F72967">
                              <w:rPr>
                                <w:rFonts w:eastAsia="SimSun" w:cstheme="minorHAnsi"/>
                                <w:kern w:val="3"/>
                                <w:sz w:val="20"/>
                                <w:szCs w:val="20"/>
                                <w:lang w:eastAsia="zh-CN" w:bidi="hi-IN"/>
                              </w:rPr>
                              <w:t xml:space="preserve">votre </w:t>
                            </w:r>
                            <w:r w:rsidRPr="00F87F0B">
                              <w:rPr>
                                <w:rFonts w:eastAsia="SimSun" w:cstheme="minorHAnsi"/>
                                <w:kern w:val="3"/>
                                <w:sz w:val="20"/>
                                <w:szCs w:val="20"/>
                                <w:lang w:eastAsia="zh-CN" w:bidi="hi-IN"/>
                              </w:rPr>
                              <w:t>enfant, il peut faire le schéma légendé et écrire ses observations personnelles. Le schéma peut intégrer de la couleur. Les flèches d’annotations doivent pointer précisément l’objet montré et être tracées à la règle.</w:t>
                            </w:r>
                          </w:p>
                          <w:p w:rsidR="00F87F0B" w:rsidRPr="00F87F0B" w:rsidRDefault="00F87F0B" w:rsidP="00F87F0B">
                            <w:pPr>
                              <w:widowControl w:val="0"/>
                              <w:suppressAutoHyphens/>
                              <w:autoSpaceDN w:val="0"/>
                              <w:textAlignment w:val="baseline"/>
                              <w:rPr>
                                <w:rFonts w:eastAsia="SimSun" w:cstheme="minorHAnsi"/>
                                <w:kern w:val="3"/>
                                <w:sz w:val="20"/>
                                <w:szCs w:val="20"/>
                                <w:lang w:eastAsia="zh-CN" w:bidi="hi-IN"/>
                              </w:rPr>
                            </w:pPr>
                            <w:r w:rsidRPr="00F87F0B">
                              <w:rPr>
                                <w:rFonts w:eastAsia="SimSun" w:cstheme="minorHAnsi"/>
                                <w:kern w:val="3"/>
                                <w:sz w:val="20"/>
                                <w:szCs w:val="20"/>
                                <w:lang w:eastAsia="zh-CN" w:bidi="hi-IN"/>
                              </w:rPr>
                              <w:t>Il est également possible de photographier l’observation.</w:t>
                            </w:r>
                          </w:p>
                          <w:p w:rsidR="00F87F0B" w:rsidRPr="001B34BF" w:rsidRDefault="00F87F0B" w:rsidP="00F87F0B">
                            <w:pPr>
                              <w:widowControl w:val="0"/>
                              <w:suppressAutoHyphens/>
                              <w:autoSpaceDN w:val="0"/>
                              <w:jc w:val="both"/>
                              <w:textAlignment w:val="baseline"/>
                              <w:rPr>
                                <w:sz w:val="22"/>
                              </w:rPr>
                            </w:pPr>
                            <w:r>
                              <w:rPr>
                                <w:sz w:val="22"/>
                              </w:rPr>
                              <w:t>_________________________________________________________</w:t>
                            </w:r>
                          </w:p>
                          <w:p w:rsidR="00F87F0B" w:rsidRDefault="00F87F0B" w:rsidP="00F87F0B">
                            <w:pPr>
                              <w:jc w:val="both"/>
                              <w:rPr>
                                <w:rFonts w:eastAsia="SimSun" w:cstheme="minorHAnsi"/>
                                <w:kern w:val="3"/>
                                <w:sz w:val="20"/>
                                <w:szCs w:val="20"/>
                                <w:lang w:eastAsia="zh-CN" w:bidi="hi-IN"/>
                              </w:rPr>
                            </w:pPr>
                            <w:r w:rsidRPr="00F87F0B">
                              <w:rPr>
                                <w:rFonts w:eastAsia="SimSun" w:cstheme="minorHAnsi"/>
                                <w:kern w:val="3"/>
                                <w:sz w:val="20"/>
                                <w:szCs w:val="20"/>
                                <w:lang w:eastAsia="zh-CN" w:bidi="hi-IN"/>
                              </w:rPr>
                              <w:t>Pour qu’une éruption démarre, il faut lui ajouter des gaz. Plus le magma contenu dans le volcan est liquide, plus les produits vont facilement sortir. En revanche, plus le magma contenu dans le volcan est visqueux, plus l’éruption aura tendance à exploser.</w:t>
                            </w:r>
                          </w:p>
                          <w:p w:rsidR="00F87F0B" w:rsidRPr="00F87F0B" w:rsidRDefault="00F87F0B" w:rsidP="00F87F0B">
                            <w:pPr>
                              <w:jc w:val="both"/>
                              <w:rPr>
                                <w:sz w:val="20"/>
                                <w:szCs w:val="20"/>
                              </w:rPr>
                            </w:pPr>
                            <w:r w:rsidRPr="00F87F0B">
                              <w:rPr>
                                <w:sz w:val="20"/>
                                <w:szCs w:val="20"/>
                              </w:rPr>
                              <w:t>_______________________________________________________________</w:t>
                            </w:r>
                          </w:p>
                          <w:p w:rsidR="00F87F0B" w:rsidRPr="00F87F0B" w:rsidRDefault="00F87F0B" w:rsidP="00E86F95">
                            <w:pPr>
                              <w:pStyle w:val="Paragraphedeliste"/>
                              <w:numPr>
                                <w:ilvl w:val="0"/>
                                <w:numId w:val="6"/>
                              </w:numPr>
                              <w:spacing w:after="160" w:line="259" w:lineRule="auto"/>
                              <w:rPr>
                                <w:rFonts w:ascii="Calibri" w:hAnsi="Calibri" w:cs="Calibri"/>
                                <w:sz w:val="20"/>
                                <w:szCs w:val="20"/>
                              </w:rPr>
                            </w:pPr>
                            <w:r w:rsidRPr="00F87F0B">
                              <w:rPr>
                                <w:rFonts w:ascii="Calibri" w:eastAsia="SimSun" w:hAnsi="Calibri" w:cs="Calibri"/>
                                <w:kern w:val="3"/>
                                <w:sz w:val="20"/>
                                <w:szCs w:val="20"/>
                                <w:lang w:eastAsia="zh-CN" w:bidi="hi-IN"/>
                              </w:rPr>
                              <w:t xml:space="preserve">Pourquoi les volcans entrent-ils en éruption ? Un jour, une question </w:t>
                            </w:r>
                            <w:hyperlink r:id="rId16" w:history="1">
                              <w:r w:rsidRPr="00F87F0B">
                                <w:rPr>
                                  <w:rStyle w:val="Lienhypertexte"/>
                                  <w:rFonts w:ascii="Calibri" w:hAnsi="Calibri" w:cs="Calibri"/>
                                  <w:sz w:val="20"/>
                                  <w:szCs w:val="20"/>
                                </w:rPr>
                                <w:t>https://www.youtube.com/watch?v=RP8QQEMFqps</w:t>
                              </w:r>
                            </w:hyperlink>
                          </w:p>
                          <w:p w:rsidR="00F87F0B" w:rsidRPr="00F87F0B" w:rsidRDefault="00F87F0B" w:rsidP="001A295C">
                            <w:pPr>
                              <w:pStyle w:val="Paragraphedeliste"/>
                              <w:numPr>
                                <w:ilvl w:val="0"/>
                                <w:numId w:val="6"/>
                              </w:numPr>
                              <w:spacing w:after="160" w:line="259" w:lineRule="auto"/>
                              <w:rPr>
                                <w:rFonts w:ascii="Calibri" w:hAnsi="Calibri" w:cs="Calibri"/>
                                <w:sz w:val="20"/>
                                <w:szCs w:val="20"/>
                              </w:rPr>
                            </w:pPr>
                            <w:r w:rsidRPr="00F87F0B">
                              <w:rPr>
                                <w:rFonts w:ascii="Calibri" w:eastAsia="Times New Roman" w:hAnsi="Calibri" w:cs="Calibri"/>
                                <w:sz w:val="20"/>
                                <w:szCs w:val="20"/>
                                <w:lang w:eastAsia="fr-FR"/>
                              </w:rPr>
                              <w:t xml:space="preserve">Comment un volcan entre-t-il en éruption ? Les essentiels de </w:t>
                            </w:r>
                            <w:proofErr w:type="spellStart"/>
                            <w:r w:rsidRPr="00F87F0B">
                              <w:rPr>
                                <w:rFonts w:ascii="Calibri" w:eastAsia="Times New Roman" w:hAnsi="Calibri" w:cs="Calibri"/>
                                <w:sz w:val="20"/>
                                <w:szCs w:val="20"/>
                                <w:lang w:eastAsia="fr-FR"/>
                              </w:rPr>
                              <w:t>Jamy</w:t>
                            </w:r>
                            <w:proofErr w:type="spellEnd"/>
                            <w:r w:rsidRPr="00F87F0B">
                              <w:rPr>
                                <w:rFonts w:ascii="Calibri" w:eastAsia="Times New Roman" w:hAnsi="Calibri" w:cs="Calibri"/>
                                <w:sz w:val="20"/>
                                <w:szCs w:val="20"/>
                                <w:lang w:eastAsia="fr-FR"/>
                              </w:rPr>
                              <w:t xml:space="preserve"> </w:t>
                            </w:r>
                            <w:hyperlink r:id="rId17" w:history="1">
                              <w:r w:rsidRPr="00F87F0B">
                                <w:rPr>
                                  <w:rStyle w:val="Lienhypertexte"/>
                                  <w:rFonts w:ascii="Calibri" w:hAnsi="Calibri" w:cs="Calibri"/>
                                  <w:sz w:val="20"/>
                                  <w:szCs w:val="20"/>
                                </w:rPr>
                                <w:t>https://www.youtube.com/watch?v=q3H0un6dDKE</w:t>
                              </w:r>
                            </w:hyperlink>
                          </w:p>
                          <w:p w:rsidR="00F87F0B" w:rsidRPr="00F87F0B" w:rsidRDefault="00F87F0B" w:rsidP="0016484E">
                            <w:pPr>
                              <w:pStyle w:val="Paragraphedeliste"/>
                              <w:numPr>
                                <w:ilvl w:val="0"/>
                                <w:numId w:val="6"/>
                              </w:numPr>
                              <w:spacing w:after="160" w:line="259" w:lineRule="auto"/>
                              <w:rPr>
                                <w:rFonts w:ascii="Calibri" w:eastAsia="Times New Roman" w:hAnsi="Calibri" w:cs="Calibri"/>
                                <w:sz w:val="20"/>
                                <w:szCs w:val="20"/>
                                <w:lang w:eastAsia="fr-FR"/>
                              </w:rPr>
                            </w:pPr>
                            <w:r w:rsidRPr="00F87F0B">
                              <w:rPr>
                                <w:rFonts w:ascii="Calibri" w:eastAsia="Times New Roman" w:hAnsi="Calibri" w:cs="Calibri"/>
                                <w:sz w:val="20"/>
                                <w:szCs w:val="20"/>
                                <w:lang w:eastAsia="fr-FR"/>
                              </w:rPr>
                              <w:t xml:space="preserve">Les volcans – Billes de Sciences #17 </w:t>
                            </w:r>
                            <w:hyperlink r:id="rId18" w:history="1">
                              <w:r w:rsidRPr="00F87F0B">
                                <w:rPr>
                                  <w:rStyle w:val="Lienhypertexte"/>
                                  <w:rFonts w:ascii="Calibri" w:hAnsi="Calibri" w:cs="Calibri"/>
                                  <w:sz w:val="20"/>
                                  <w:szCs w:val="20"/>
                                </w:rPr>
                                <w:t>https://www.youtube.com/watch?v=nBgKIZ3of7A&amp;t=473s</w:t>
                              </w:r>
                            </w:hyperlink>
                          </w:p>
                          <w:p w:rsidR="00F87F0B" w:rsidRPr="00F87F0B" w:rsidRDefault="00F87F0B" w:rsidP="00F87F0B">
                            <w:pPr>
                              <w:jc w:val="both"/>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4A806" id="Zone de texte 23" o:spid="_x0000_s1043" type="#_x0000_t202" style="position:absolute;margin-left:219.9pt;margin-top:53.65pt;width:332.65pt;height:739.85pt;z-index:251805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" fillcolor="white [3201]" stroked="f" strokeweight="1pt">
                <v:textbox>
                  <w:txbxContent>
                    <w:p w:rsidR="00F87F0B" w:rsidRPr="000A29CB" w:rsidRDefault="00F87F0B" w:rsidP="00F87F0B">
                      <w:pPr>
                        <w:pStyle w:val="Sous-titre"/>
                        <w:rPr>
                          <w:color w:val="F27120" w:themeColor="accent3"/>
                          <w:sz w:val="22"/>
                          <w:lang w:eastAsia="zh-CN" w:bidi="hi-IN"/>
                        </w:rPr>
                      </w:pPr>
                    </w:p>
                    <w:p w:rsidR="00F87F0B" w:rsidRPr="000A29CB" w:rsidRDefault="00F87F0B" w:rsidP="00F87F0B">
                      <w:pPr>
                        <w:pStyle w:val="Sous-titre"/>
                        <w:rPr>
                          <w:color w:val="F27120" w:themeColor="accent3"/>
                          <w:sz w:val="32"/>
                          <w:lang w:eastAsia="zh-CN" w:bidi="hi-IN"/>
                        </w:rPr>
                      </w:pPr>
                      <w:r w:rsidRPr="000A29CB">
                        <w:rPr>
                          <w:color w:val="F27120" w:themeColor="accent3"/>
                          <w:sz w:val="32"/>
                          <w:lang w:eastAsia="zh-CN" w:bidi="hi-IN"/>
                        </w:rPr>
                        <w:t>Ce que les parents peuvent faire</w:t>
                      </w:r>
                    </w:p>
                    <w:p w:rsidR="00F87F0B" w:rsidRPr="00F87F0B" w:rsidRDefault="00F72967" w:rsidP="00F87F0B">
                      <w:pPr>
                        <w:jc w:val="both"/>
                        <w:rPr>
                          <w:rFonts w:eastAsia="SimSun" w:cstheme="minorHAnsi"/>
                          <w:kern w:val="3"/>
                          <w:sz w:val="20"/>
                          <w:szCs w:val="20"/>
                          <w:lang w:eastAsia="zh-CN" w:bidi="hi-IN"/>
                        </w:rPr>
                      </w:pPr>
                      <w:r>
                        <w:rPr>
                          <w:rFonts w:eastAsia="SimSun" w:cstheme="minorHAnsi"/>
                          <w:kern w:val="3"/>
                          <w:sz w:val="20"/>
                          <w:szCs w:val="20"/>
                          <w:lang w:eastAsia="zh-CN" w:bidi="hi-IN"/>
                        </w:rPr>
                        <w:t xml:space="preserve">Votre </w:t>
                      </w:r>
                      <w:r w:rsidR="00F87F0B" w:rsidRPr="00F87F0B">
                        <w:rPr>
                          <w:rFonts w:eastAsia="SimSun" w:cstheme="minorHAnsi"/>
                          <w:kern w:val="3"/>
                          <w:sz w:val="20"/>
                          <w:szCs w:val="20"/>
                          <w:lang w:eastAsia="zh-CN" w:bidi="hi-IN"/>
                        </w:rPr>
                        <w:t xml:space="preserve">enfant a découvert via des photos ou des vidéos qu’il existe différents types de volcans en fonction de la viscosité des éléments qu’ils renferment. Il a également compris que la forme conique est liée à l’accumulation des matériaux au fil des éruptions. On propose maintenant de modéliser le volcan et de « mettre en route » l’éruption. </w:t>
                      </w:r>
                      <w:r>
                        <w:rPr>
                          <w:rFonts w:eastAsia="SimSun" w:cstheme="minorHAnsi"/>
                          <w:kern w:val="3"/>
                          <w:sz w:val="20"/>
                          <w:szCs w:val="20"/>
                          <w:lang w:eastAsia="zh-CN" w:bidi="hi-IN"/>
                        </w:rPr>
                        <w:t>Rappelez à votre enfant</w:t>
                      </w:r>
                      <w:r w:rsidR="00F87F0B" w:rsidRPr="00F87F0B">
                        <w:rPr>
                          <w:rFonts w:eastAsia="SimSun" w:cstheme="minorHAnsi"/>
                          <w:kern w:val="3"/>
                          <w:sz w:val="20"/>
                          <w:szCs w:val="20"/>
                          <w:lang w:eastAsia="zh-CN" w:bidi="hi-IN"/>
                        </w:rPr>
                        <w:t xml:space="preserve"> que, dans l’étape 1, pour faire sortir les produits du pot (sucre ou semoule), il avait fallu souffler (donc apporter du gaz).</w:t>
                      </w:r>
                    </w:p>
                    <w:p w:rsidR="00F87F0B" w:rsidRPr="001B34BF" w:rsidRDefault="00F87F0B" w:rsidP="00F87F0B">
                      <w:pPr>
                        <w:rPr>
                          <w:sz w:val="22"/>
                        </w:rPr>
                      </w:pPr>
                      <w:r>
                        <w:rPr>
                          <w:sz w:val="22"/>
                        </w:rPr>
                        <w:t>_________________________________________________________</w:t>
                      </w:r>
                    </w:p>
                    <w:p w:rsidR="00F87F0B" w:rsidRPr="00F87F0B" w:rsidRDefault="00F87F0B" w:rsidP="00F87F0B">
                      <w:pPr>
                        <w:widowControl w:val="0"/>
                        <w:suppressAutoHyphens/>
                        <w:autoSpaceDN w:val="0"/>
                        <w:textAlignment w:val="baseline"/>
                        <w:rPr>
                          <w:rFonts w:eastAsia="SimSun" w:cstheme="minorHAnsi"/>
                          <w:kern w:val="3"/>
                          <w:sz w:val="20"/>
                          <w:szCs w:val="20"/>
                          <w:lang w:eastAsia="zh-CN" w:bidi="hi-IN"/>
                        </w:rPr>
                      </w:pPr>
                      <w:r w:rsidRPr="00F87F0B">
                        <w:rPr>
                          <w:rFonts w:eastAsia="SimSun" w:cstheme="minorHAnsi"/>
                          <w:kern w:val="3"/>
                          <w:sz w:val="20"/>
                          <w:szCs w:val="20"/>
                          <w:lang w:eastAsia="zh-CN" w:bidi="hi-IN"/>
                        </w:rPr>
                        <w:t>Discute</w:t>
                      </w:r>
                      <w:r w:rsidR="00F72967">
                        <w:rPr>
                          <w:rFonts w:eastAsia="SimSun" w:cstheme="minorHAnsi"/>
                          <w:kern w:val="3"/>
                          <w:sz w:val="20"/>
                          <w:szCs w:val="20"/>
                          <w:lang w:eastAsia="zh-CN" w:bidi="hi-IN"/>
                        </w:rPr>
                        <w:t>z</w:t>
                      </w:r>
                      <w:r w:rsidRPr="00F87F0B">
                        <w:rPr>
                          <w:rFonts w:eastAsia="SimSun" w:cstheme="minorHAnsi"/>
                          <w:kern w:val="3"/>
                          <w:sz w:val="20"/>
                          <w:szCs w:val="20"/>
                          <w:lang w:eastAsia="zh-CN" w:bidi="hi-IN"/>
                        </w:rPr>
                        <w:t xml:space="preserve"> avec </w:t>
                      </w:r>
                      <w:r w:rsidR="00F72967">
                        <w:rPr>
                          <w:rFonts w:eastAsia="SimSun" w:cstheme="minorHAnsi"/>
                          <w:kern w:val="3"/>
                          <w:sz w:val="20"/>
                          <w:szCs w:val="20"/>
                          <w:lang w:eastAsia="zh-CN" w:bidi="hi-IN"/>
                        </w:rPr>
                        <w:t xml:space="preserve">votre </w:t>
                      </w:r>
                      <w:r w:rsidRPr="00F87F0B">
                        <w:rPr>
                          <w:rFonts w:eastAsia="SimSun" w:cstheme="minorHAnsi"/>
                          <w:kern w:val="3"/>
                          <w:sz w:val="20"/>
                          <w:szCs w:val="20"/>
                          <w:lang w:eastAsia="zh-CN" w:bidi="hi-IN"/>
                        </w:rPr>
                        <w:t>enfant pour savoir ce qu’il pense, comment il envisage de répondre au défi.</w:t>
                      </w:r>
                    </w:p>
                    <w:p w:rsidR="00F87F0B" w:rsidRPr="00F87F0B" w:rsidRDefault="00F87F0B" w:rsidP="00F87F0B">
                      <w:pPr>
                        <w:widowControl w:val="0"/>
                        <w:suppressAutoHyphens/>
                        <w:autoSpaceDN w:val="0"/>
                        <w:textAlignment w:val="baseline"/>
                        <w:rPr>
                          <w:rFonts w:eastAsia="SimSun" w:cstheme="minorHAnsi"/>
                          <w:kern w:val="3"/>
                          <w:sz w:val="20"/>
                          <w:szCs w:val="20"/>
                          <w:lang w:eastAsia="zh-CN" w:bidi="hi-IN"/>
                        </w:rPr>
                      </w:pPr>
                      <w:r w:rsidRPr="00F87F0B">
                        <w:rPr>
                          <w:rFonts w:eastAsia="SimSun" w:cstheme="minorHAnsi"/>
                          <w:kern w:val="3"/>
                          <w:sz w:val="20"/>
                          <w:szCs w:val="20"/>
                          <w:lang w:eastAsia="zh-CN" w:bidi="hi-IN"/>
                        </w:rPr>
                        <w:t>Il est important de le laisser tâtonner et se tromper.</w:t>
                      </w:r>
                    </w:p>
                    <w:p w:rsidR="00F87F0B" w:rsidRPr="00F87F0B" w:rsidRDefault="00F87F0B" w:rsidP="00F87F0B">
                      <w:pPr>
                        <w:widowControl w:val="0"/>
                        <w:suppressAutoHyphens/>
                        <w:autoSpaceDN w:val="0"/>
                        <w:jc w:val="both"/>
                        <w:textAlignment w:val="baseline"/>
                        <w:rPr>
                          <w:rFonts w:eastAsia="SimSun" w:cstheme="minorHAnsi"/>
                          <w:kern w:val="3"/>
                          <w:sz w:val="20"/>
                          <w:szCs w:val="20"/>
                          <w:lang w:eastAsia="zh-CN" w:bidi="hi-IN"/>
                        </w:rPr>
                      </w:pPr>
                      <w:r w:rsidRPr="00F87F0B">
                        <w:rPr>
                          <w:rFonts w:eastAsia="SimSun" w:cstheme="minorHAnsi"/>
                          <w:kern w:val="3"/>
                          <w:sz w:val="20"/>
                          <w:szCs w:val="20"/>
                          <w:lang w:eastAsia="zh-CN" w:bidi="hi-IN"/>
                        </w:rPr>
                        <w:t xml:space="preserve">Selon son niveau, il peut écrire seul ou avec de l’aide ses hypothèses (ses idées) </w:t>
                      </w:r>
                      <w:r w:rsidR="00F72967">
                        <w:rPr>
                          <w:rFonts w:eastAsia="SimSun" w:cstheme="minorHAnsi"/>
                          <w:kern w:val="3"/>
                          <w:sz w:val="20"/>
                          <w:szCs w:val="20"/>
                          <w:lang w:eastAsia="zh-CN" w:bidi="hi-IN"/>
                        </w:rPr>
                        <w:t xml:space="preserve">dans son </w:t>
                      </w:r>
                      <w:bookmarkStart w:id="1" w:name="_GoBack"/>
                      <w:bookmarkEnd w:id="1"/>
                      <w:r w:rsidRPr="00F87F0B">
                        <w:rPr>
                          <w:rFonts w:eastAsia="SimSun" w:cstheme="minorHAnsi"/>
                          <w:kern w:val="3"/>
                          <w:sz w:val="20"/>
                          <w:szCs w:val="20"/>
                          <w:lang w:eastAsia="zh-CN" w:bidi="hi-IN"/>
                        </w:rPr>
                        <w:t>cahier/carnet à la suite de la question.</w:t>
                      </w:r>
                    </w:p>
                    <w:p w:rsidR="00F87F0B" w:rsidRDefault="00F87F0B" w:rsidP="00F87F0B">
                      <w:pPr>
                        <w:widowControl w:val="0"/>
                        <w:suppressAutoHyphens/>
                        <w:autoSpaceDN w:val="0"/>
                        <w:jc w:val="both"/>
                        <w:textAlignment w:val="baseline"/>
                        <w:rPr>
                          <w:rFonts w:eastAsia="SimSun" w:cstheme="minorHAnsi"/>
                          <w:kern w:val="3"/>
                          <w:lang w:eastAsia="zh-CN" w:bidi="hi-IN"/>
                        </w:rPr>
                      </w:pPr>
                      <w:r>
                        <w:rPr>
                          <w:rFonts w:eastAsia="SimSun" w:cstheme="minorHAnsi"/>
                          <w:kern w:val="3"/>
                          <w:lang w:eastAsia="zh-CN" w:bidi="hi-IN"/>
                        </w:rPr>
                        <w:t>____________________________________________________</w:t>
                      </w:r>
                    </w:p>
                    <w:p w:rsidR="00F87F0B" w:rsidRPr="00F87F0B" w:rsidRDefault="00F87F0B" w:rsidP="00F87F0B">
                      <w:pPr>
                        <w:widowControl w:val="0"/>
                        <w:suppressAutoHyphens/>
                        <w:autoSpaceDN w:val="0"/>
                        <w:jc w:val="both"/>
                        <w:textAlignment w:val="baseline"/>
                        <w:rPr>
                          <w:rFonts w:eastAsia="SimSun" w:cstheme="minorHAnsi"/>
                          <w:kern w:val="3"/>
                          <w:sz w:val="20"/>
                          <w:szCs w:val="20"/>
                          <w:lang w:eastAsia="zh-CN" w:bidi="hi-IN"/>
                        </w:rPr>
                      </w:pPr>
                      <w:r w:rsidRPr="00F87F0B">
                        <w:rPr>
                          <w:rFonts w:eastAsia="SimSun" w:cstheme="minorHAnsi"/>
                          <w:kern w:val="3"/>
                          <w:sz w:val="20"/>
                          <w:szCs w:val="20"/>
                          <w:lang w:eastAsia="zh-CN" w:bidi="hi-IN"/>
                        </w:rPr>
                        <w:t>A l’aide du matériel, laisse</w:t>
                      </w:r>
                      <w:r w:rsidR="00F72967">
                        <w:rPr>
                          <w:rFonts w:eastAsia="SimSun" w:cstheme="minorHAnsi"/>
                          <w:kern w:val="3"/>
                          <w:sz w:val="20"/>
                          <w:szCs w:val="20"/>
                          <w:lang w:eastAsia="zh-CN" w:bidi="hi-IN"/>
                        </w:rPr>
                        <w:t xml:space="preserve">z votre </w:t>
                      </w:r>
                      <w:r w:rsidRPr="00F87F0B">
                        <w:rPr>
                          <w:rFonts w:eastAsia="SimSun" w:cstheme="minorHAnsi"/>
                          <w:kern w:val="3"/>
                          <w:sz w:val="20"/>
                          <w:szCs w:val="20"/>
                          <w:lang w:eastAsia="zh-CN" w:bidi="hi-IN"/>
                        </w:rPr>
                        <w:t xml:space="preserve">enfant expérimenter. </w:t>
                      </w:r>
                    </w:p>
                    <w:p w:rsidR="00F87F0B" w:rsidRPr="00F87F0B" w:rsidRDefault="00F87F0B" w:rsidP="00F87F0B">
                      <w:pPr>
                        <w:jc w:val="both"/>
                        <w:rPr>
                          <w:rFonts w:eastAsia="SimSun" w:cstheme="minorHAnsi"/>
                          <w:kern w:val="3"/>
                          <w:sz w:val="20"/>
                          <w:szCs w:val="20"/>
                          <w:lang w:eastAsia="zh-CN" w:bidi="hi-IN"/>
                        </w:rPr>
                      </w:pPr>
                      <w:r w:rsidRPr="00F87F0B">
                        <w:rPr>
                          <w:rFonts w:eastAsia="SimSun" w:cstheme="minorHAnsi"/>
                          <w:kern w:val="3"/>
                          <w:sz w:val="20"/>
                          <w:szCs w:val="20"/>
                          <w:lang w:eastAsia="zh-CN" w:bidi="hi-IN"/>
                        </w:rPr>
                        <w:t>Quelle que soit la réussite ou non du projet</w:t>
                      </w:r>
                      <w:r w:rsidR="00F72967">
                        <w:rPr>
                          <w:rFonts w:eastAsia="SimSun" w:cstheme="minorHAnsi"/>
                          <w:kern w:val="3"/>
                          <w:sz w:val="20"/>
                          <w:szCs w:val="20"/>
                          <w:lang w:eastAsia="zh-CN" w:bidi="hi-IN"/>
                        </w:rPr>
                        <w:t>,</w:t>
                      </w:r>
                      <w:r w:rsidRPr="00F87F0B">
                        <w:rPr>
                          <w:rFonts w:eastAsia="SimSun" w:cstheme="minorHAnsi"/>
                          <w:kern w:val="3"/>
                          <w:sz w:val="20"/>
                          <w:szCs w:val="20"/>
                          <w:lang w:eastAsia="zh-CN" w:bidi="hi-IN"/>
                        </w:rPr>
                        <w:t xml:space="preserve"> demande</w:t>
                      </w:r>
                      <w:r w:rsidR="00F72967">
                        <w:rPr>
                          <w:rFonts w:eastAsia="SimSun" w:cstheme="minorHAnsi"/>
                          <w:kern w:val="3"/>
                          <w:sz w:val="20"/>
                          <w:szCs w:val="20"/>
                          <w:lang w:eastAsia="zh-CN" w:bidi="hi-IN"/>
                        </w:rPr>
                        <w:t xml:space="preserve">z-lui </w:t>
                      </w:r>
                      <w:r w:rsidRPr="00F87F0B">
                        <w:rPr>
                          <w:rFonts w:eastAsia="SimSun" w:cstheme="minorHAnsi"/>
                          <w:kern w:val="3"/>
                          <w:sz w:val="20"/>
                          <w:szCs w:val="20"/>
                          <w:lang w:eastAsia="zh-CN" w:bidi="hi-IN"/>
                        </w:rPr>
                        <w:t xml:space="preserve">d’expliquer ses idées. C’est par ce dialogue </w:t>
                      </w:r>
                      <w:r w:rsidR="00F72967">
                        <w:rPr>
                          <w:rFonts w:eastAsia="SimSun" w:cstheme="minorHAnsi"/>
                          <w:kern w:val="3"/>
                          <w:sz w:val="20"/>
                          <w:szCs w:val="20"/>
                          <w:lang w:eastAsia="zh-CN" w:bidi="hi-IN"/>
                        </w:rPr>
                        <w:t xml:space="preserve">qu’il va pouvoir </w:t>
                      </w:r>
                      <w:r w:rsidRPr="00F87F0B">
                        <w:rPr>
                          <w:rFonts w:eastAsia="SimSun" w:cstheme="minorHAnsi"/>
                          <w:kern w:val="3"/>
                          <w:sz w:val="20"/>
                          <w:szCs w:val="20"/>
                          <w:lang w:eastAsia="zh-CN" w:bidi="hi-IN"/>
                        </w:rPr>
                        <w:t>préciser sa pensée</w:t>
                      </w:r>
                      <w:r w:rsidR="00F72967">
                        <w:rPr>
                          <w:rFonts w:eastAsia="SimSun" w:cstheme="minorHAnsi"/>
                          <w:kern w:val="3"/>
                          <w:sz w:val="20"/>
                          <w:szCs w:val="20"/>
                          <w:lang w:eastAsia="zh-CN" w:bidi="hi-IN"/>
                        </w:rPr>
                        <w:t>.</w:t>
                      </w:r>
                      <w:r w:rsidRPr="00F87F0B">
                        <w:rPr>
                          <w:rFonts w:eastAsia="SimSun" w:cstheme="minorHAnsi"/>
                          <w:kern w:val="3"/>
                          <w:sz w:val="20"/>
                          <w:szCs w:val="20"/>
                          <w:lang w:eastAsia="zh-CN" w:bidi="hi-IN"/>
                        </w:rPr>
                        <w:t xml:space="preserve"> Dans ce montage, </w:t>
                      </w:r>
                      <w:r w:rsidR="00F72967">
                        <w:rPr>
                          <w:rFonts w:eastAsia="SimSun" w:cstheme="minorHAnsi"/>
                          <w:kern w:val="3"/>
                          <w:sz w:val="20"/>
                          <w:szCs w:val="20"/>
                          <w:lang w:eastAsia="zh-CN" w:bidi="hi-IN"/>
                        </w:rPr>
                        <w:t>votre enfant est invité</w:t>
                      </w:r>
                      <w:r w:rsidRPr="00F87F0B">
                        <w:rPr>
                          <w:rFonts w:eastAsia="SimSun" w:cstheme="minorHAnsi"/>
                          <w:kern w:val="3"/>
                          <w:sz w:val="20"/>
                          <w:szCs w:val="20"/>
                          <w:lang w:eastAsia="zh-CN" w:bidi="hi-IN"/>
                        </w:rPr>
                        <w:t xml:space="preserve"> à réfléchir d’une part à la façon de modéliser le cône (terre, sable, papier mâché). Lorsque cela est possible, une décoration de la maquette (peinture, par exemple), permettra de parfaire la réalisation. Ensuite, on l’invite à réfléchir à ce qu’il faut mettre dans le volcan pour lui permettre d’entrer en éruption. Ici, on peut remplacer le souffle par une réaction chimique entre le vinaigre et le bicarbonate, qui produit du gaz. On peut tester la modélisation avec un produit plus ou moins visqueux ou modéliser l’éruption explosive en ajoutant un bouchon qui, sous l’effet de la pression des gaz, finira par « exploser ».</w:t>
                      </w:r>
                    </w:p>
                    <w:p w:rsidR="00F87F0B" w:rsidRDefault="00F87F0B" w:rsidP="00F87F0B">
                      <w:pPr>
                        <w:jc w:val="both"/>
                        <w:rPr>
                          <w:sz w:val="22"/>
                        </w:rPr>
                      </w:pPr>
                      <w:r>
                        <w:rPr>
                          <w:sz w:val="22"/>
                        </w:rPr>
                        <w:t>_________________________________________________________</w:t>
                      </w:r>
                    </w:p>
                    <w:p w:rsidR="00F87F0B" w:rsidRPr="00F87F0B" w:rsidRDefault="00F87F0B" w:rsidP="00F87F0B">
                      <w:pPr>
                        <w:widowControl w:val="0"/>
                        <w:suppressAutoHyphens/>
                        <w:autoSpaceDN w:val="0"/>
                        <w:textAlignment w:val="baseline"/>
                        <w:rPr>
                          <w:rFonts w:eastAsia="SimSun" w:cstheme="minorHAnsi"/>
                          <w:kern w:val="3"/>
                          <w:sz w:val="20"/>
                          <w:szCs w:val="20"/>
                          <w:lang w:eastAsia="zh-CN" w:bidi="hi-IN"/>
                        </w:rPr>
                      </w:pPr>
                      <w:r w:rsidRPr="00F87F0B">
                        <w:rPr>
                          <w:rFonts w:eastAsia="SimSun" w:cstheme="minorHAnsi"/>
                          <w:kern w:val="3"/>
                          <w:sz w:val="20"/>
                          <w:szCs w:val="20"/>
                          <w:lang w:eastAsia="zh-CN" w:bidi="hi-IN"/>
                        </w:rPr>
                        <w:t xml:space="preserve">A partir de l’expérience réalisée et selon l’âge de </w:t>
                      </w:r>
                      <w:r w:rsidR="00F72967">
                        <w:rPr>
                          <w:rFonts w:eastAsia="SimSun" w:cstheme="minorHAnsi"/>
                          <w:kern w:val="3"/>
                          <w:sz w:val="20"/>
                          <w:szCs w:val="20"/>
                          <w:lang w:eastAsia="zh-CN" w:bidi="hi-IN"/>
                        </w:rPr>
                        <w:t xml:space="preserve">votre </w:t>
                      </w:r>
                      <w:r w:rsidRPr="00F87F0B">
                        <w:rPr>
                          <w:rFonts w:eastAsia="SimSun" w:cstheme="minorHAnsi"/>
                          <w:kern w:val="3"/>
                          <w:sz w:val="20"/>
                          <w:szCs w:val="20"/>
                          <w:lang w:eastAsia="zh-CN" w:bidi="hi-IN"/>
                        </w:rPr>
                        <w:t>enfant, il peut faire le schéma légendé et écrire ses observations personnelles. Le schéma peut intégrer de la couleur. Les flèches d’annotations doivent pointer précisément l’objet montré et être tracées à la règle.</w:t>
                      </w:r>
                    </w:p>
                    <w:p w:rsidR="00F87F0B" w:rsidRPr="00F87F0B" w:rsidRDefault="00F87F0B" w:rsidP="00F87F0B">
                      <w:pPr>
                        <w:widowControl w:val="0"/>
                        <w:suppressAutoHyphens/>
                        <w:autoSpaceDN w:val="0"/>
                        <w:textAlignment w:val="baseline"/>
                        <w:rPr>
                          <w:rFonts w:eastAsia="SimSun" w:cstheme="minorHAnsi"/>
                          <w:kern w:val="3"/>
                          <w:sz w:val="20"/>
                          <w:szCs w:val="20"/>
                          <w:lang w:eastAsia="zh-CN" w:bidi="hi-IN"/>
                        </w:rPr>
                      </w:pPr>
                      <w:r w:rsidRPr="00F87F0B">
                        <w:rPr>
                          <w:rFonts w:eastAsia="SimSun" w:cstheme="minorHAnsi"/>
                          <w:kern w:val="3"/>
                          <w:sz w:val="20"/>
                          <w:szCs w:val="20"/>
                          <w:lang w:eastAsia="zh-CN" w:bidi="hi-IN"/>
                        </w:rPr>
                        <w:t>Il est également possible de photographier l’observation.</w:t>
                      </w:r>
                    </w:p>
                    <w:p w:rsidR="00F87F0B" w:rsidRPr="001B34BF" w:rsidRDefault="00F87F0B" w:rsidP="00F87F0B">
                      <w:pPr>
                        <w:widowControl w:val="0"/>
                        <w:suppressAutoHyphens/>
                        <w:autoSpaceDN w:val="0"/>
                        <w:jc w:val="both"/>
                        <w:textAlignment w:val="baseline"/>
                        <w:rPr>
                          <w:sz w:val="22"/>
                        </w:rPr>
                      </w:pPr>
                      <w:r>
                        <w:rPr>
                          <w:sz w:val="22"/>
                        </w:rPr>
                        <w:t>_________________________________________________________</w:t>
                      </w:r>
                    </w:p>
                    <w:p w:rsidR="00F87F0B" w:rsidRDefault="00F87F0B" w:rsidP="00F87F0B">
                      <w:pPr>
                        <w:jc w:val="both"/>
                        <w:rPr>
                          <w:rFonts w:eastAsia="SimSun" w:cstheme="minorHAnsi"/>
                          <w:kern w:val="3"/>
                          <w:sz w:val="20"/>
                          <w:szCs w:val="20"/>
                          <w:lang w:eastAsia="zh-CN" w:bidi="hi-IN"/>
                        </w:rPr>
                      </w:pPr>
                      <w:r w:rsidRPr="00F87F0B">
                        <w:rPr>
                          <w:rFonts w:eastAsia="SimSun" w:cstheme="minorHAnsi"/>
                          <w:kern w:val="3"/>
                          <w:sz w:val="20"/>
                          <w:szCs w:val="20"/>
                          <w:lang w:eastAsia="zh-CN" w:bidi="hi-IN"/>
                        </w:rPr>
                        <w:t>Pour qu’une éruption démarre, il faut lui ajouter des gaz. Plus le magma contenu dans le volcan est liquide, plus les produits vont facilement sortir. En revanche, plus le magma contenu dans le volcan est visqueux, plus l’éruption aura tendance à exploser.</w:t>
                      </w:r>
                    </w:p>
                    <w:p w:rsidR="00F87F0B" w:rsidRPr="00F87F0B" w:rsidRDefault="00F87F0B" w:rsidP="00F87F0B">
                      <w:pPr>
                        <w:jc w:val="both"/>
                        <w:rPr>
                          <w:sz w:val="20"/>
                          <w:szCs w:val="20"/>
                        </w:rPr>
                      </w:pPr>
                      <w:r w:rsidRPr="00F87F0B">
                        <w:rPr>
                          <w:sz w:val="20"/>
                          <w:szCs w:val="20"/>
                        </w:rPr>
                        <w:t>_______________________________________________________________</w:t>
                      </w:r>
                    </w:p>
                    <w:p w:rsidR="00F87F0B" w:rsidRPr="00F87F0B" w:rsidRDefault="00F87F0B" w:rsidP="00E86F95">
                      <w:pPr>
                        <w:pStyle w:val="Paragraphedeliste"/>
                        <w:numPr>
                          <w:ilvl w:val="0"/>
                          <w:numId w:val="6"/>
                        </w:numPr>
                        <w:spacing w:after="160" w:line="259" w:lineRule="auto"/>
                        <w:rPr>
                          <w:rFonts w:ascii="Calibri" w:hAnsi="Calibri" w:cs="Calibri"/>
                          <w:sz w:val="20"/>
                          <w:szCs w:val="20"/>
                        </w:rPr>
                      </w:pPr>
                      <w:r w:rsidRPr="00F87F0B">
                        <w:rPr>
                          <w:rFonts w:ascii="Calibri" w:eastAsia="SimSun" w:hAnsi="Calibri" w:cs="Calibri"/>
                          <w:kern w:val="3"/>
                          <w:sz w:val="20"/>
                          <w:szCs w:val="20"/>
                          <w:lang w:eastAsia="zh-CN" w:bidi="hi-IN"/>
                        </w:rPr>
                        <w:t xml:space="preserve">Pourquoi les volcans entrent-ils en éruption ? Un jour, une question </w:t>
                      </w:r>
                      <w:hyperlink r:id="rId19" w:history="1">
                        <w:r w:rsidRPr="00F87F0B">
                          <w:rPr>
                            <w:rStyle w:val="Lienhypertexte"/>
                            <w:rFonts w:ascii="Calibri" w:hAnsi="Calibri" w:cs="Calibri"/>
                            <w:sz w:val="20"/>
                            <w:szCs w:val="20"/>
                          </w:rPr>
                          <w:t>https://www.youtube.com/watch?v=RP8QQEMFqps</w:t>
                        </w:r>
                      </w:hyperlink>
                    </w:p>
                    <w:p w:rsidR="00F87F0B" w:rsidRPr="00F87F0B" w:rsidRDefault="00F87F0B" w:rsidP="001A295C">
                      <w:pPr>
                        <w:pStyle w:val="Paragraphedeliste"/>
                        <w:numPr>
                          <w:ilvl w:val="0"/>
                          <w:numId w:val="6"/>
                        </w:numPr>
                        <w:spacing w:after="160" w:line="259" w:lineRule="auto"/>
                        <w:rPr>
                          <w:rFonts w:ascii="Calibri" w:hAnsi="Calibri" w:cs="Calibri"/>
                          <w:sz w:val="20"/>
                          <w:szCs w:val="20"/>
                        </w:rPr>
                      </w:pPr>
                      <w:r w:rsidRPr="00F87F0B">
                        <w:rPr>
                          <w:rFonts w:ascii="Calibri" w:eastAsia="Times New Roman" w:hAnsi="Calibri" w:cs="Calibri"/>
                          <w:sz w:val="20"/>
                          <w:szCs w:val="20"/>
                          <w:lang w:eastAsia="fr-FR"/>
                        </w:rPr>
                        <w:t xml:space="preserve">Comment un volcan entre-t-il en éruption ? Les essentiels de </w:t>
                      </w:r>
                      <w:proofErr w:type="spellStart"/>
                      <w:r w:rsidRPr="00F87F0B">
                        <w:rPr>
                          <w:rFonts w:ascii="Calibri" w:eastAsia="Times New Roman" w:hAnsi="Calibri" w:cs="Calibri"/>
                          <w:sz w:val="20"/>
                          <w:szCs w:val="20"/>
                          <w:lang w:eastAsia="fr-FR"/>
                        </w:rPr>
                        <w:t>Jamy</w:t>
                      </w:r>
                      <w:proofErr w:type="spellEnd"/>
                      <w:r w:rsidRPr="00F87F0B">
                        <w:rPr>
                          <w:rFonts w:ascii="Calibri" w:eastAsia="Times New Roman" w:hAnsi="Calibri" w:cs="Calibri"/>
                          <w:sz w:val="20"/>
                          <w:szCs w:val="20"/>
                          <w:lang w:eastAsia="fr-FR"/>
                        </w:rPr>
                        <w:t xml:space="preserve"> </w:t>
                      </w:r>
                      <w:hyperlink r:id="rId20" w:history="1">
                        <w:r w:rsidRPr="00F87F0B">
                          <w:rPr>
                            <w:rStyle w:val="Lienhypertexte"/>
                            <w:rFonts w:ascii="Calibri" w:hAnsi="Calibri" w:cs="Calibri"/>
                            <w:sz w:val="20"/>
                            <w:szCs w:val="20"/>
                          </w:rPr>
                          <w:t>https://www.youtube.com/watch?v=q3H0un6dDKE</w:t>
                        </w:r>
                      </w:hyperlink>
                    </w:p>
                    <w:p w:rsidR="00F87F0B" w:rsidRPr="00F87F0B" w:rsidRDefault="00F87F0B" w:rsidP="0016484E">
                      <w:pPr>
                        <w:pStyle w:val="Paragraphedeliste"/>
                        <w:numPr>
                          <w:ilvl w:val="0"/>
                          <w:numId w:val="6"/>
                        </w:numPr>
                        <w:spacing w:after="160" w:line="259" w:lineRule="auto"/>
                        <w:rPr>
                          <w:rFonts w:ascii="Calibri" w:eastAsia="Times New Roman" w:hAnsi="Calibri" w:cs="Calibri"/>
                          <w:sz w:val="20"/>
                          <w:szCs w:val="20"/>
                          <w:lang w:eastAsia="fr-FR"/>
                        </w:rPr>
                      </w:pPr>
                      <w:r w:rsidRPr="00F87F0B">
                        <w:rPr>
                          <w:rFonts w:ascii="Calibri" w:eastAsia="Times New Roman" w:hAnsi="Calibri" w:cs="Calibri"/>
                          <w:sz w:val="20"/>
                          <w:szCs w:val="20"/>
                          <w:lang w:eastAsia="fr-FR"/>
                        </w:rPr>
                        <w:t xml:space="preserve">Les volcans – Billes de Sciences #17 </w:t>
                      </w:r>
                      <w:hyperlink r:id="rId21" w:history="1">
                        <w:r w:rsidRPr="00F87F0B">
                          <w:rPr>
                            <w:rStyle w:val="Lienhypertexte"/>
                            <w:rFonts w:ascii="Calibri" w:hAnsi="Calibri" w:cs="Calibri"/>
                            <w:sz w:val="20"/>
                            <w:szCs w:val="20"/>
                          </w:rPr>
                          <w:t>https://www.youtube.com/watch?v=nBgKIZ3of7A&amp;t=473s</w:t>
                        </w:r>
                      </w:hyperlink>
                    </w:p>
                    <w:p w:rsidR="00F87F0B" w:rsidRPr="00F87F0B" w:rsidRDefault="00F87F0B" w:rsidP="00F87F0B">
                      <w:pPr>
                        <w:jc w:val="both"/>
                        <w:rPr>
                          <w:sz w:val="20"/>
                          <w:szCs w:val="20"/>
                        </w:rPr>
                      </w:pPr>
                    </w:p>
                  </w:txbxContent>
                </v:textbox>
                <w10:wrap type="square"/>
              </v:shape>
            </w:pict>
          </mc:Fallback>
        </mc:AlternateContent>
      </w:r>
      <w:r w:rsidRPr="00E527E8">
        <w:rPr>
          <w:noProof/>
          <w:lang w:eastAsia="fr-FR"/>
        </w:rPr>
        <mc:AlternateContent>
          <mc:Choice Requires="wps">
            <w:drawing>
              <wp:anchor distT="45720" distB="45720" distL="114300" distR="114300" simplePos="0" relativeHeight="251806720" behindDoc="0" locked="0" layoutInCell="1" allowOverlap="1" wp14:anchorId="44DA5446" wp14:editId="06DFEA8F">
                <wp:simplePos x="0" y="0"/>
                <wp:positionH relativeFrom="column">
                  <wp:posOffset>-26670</wp:posOffset>
                </wp:positionH>
                <wp:positionV relativeFrom="paragraph">
                  <wp:posOffset>73660</wp:posOffset>
                </wp:positionV>
                <wp:extent cx="7226300" cy="553720"/>
                <wp:effectExtent l="0" t="0" r="0" b="0"/>
                <wp:wrapSquare wrapText="bothSides"/>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0" cy="553720"/>
                        </a:xfrm>
                        <a:prstGeom prst="rect">
                          <a:avLst/>
                        </a:prstGeom>
                        <a:solidFill>
                          <a:srgbClr val="FFFFFF"/>
                        </a:solidFill>
                        <a:ln w="9525">
                          <a:noFill/>
                          <a:miter lim="800000"/>
                          <a:headEnd/>
                          <a:tailEnd/>
                        </a:ln>
                      </wps:spPr>
                      <wps:txbx>
                        <w:txbxContent>
                          <w:p w:rsidR="00F87F0B" w:rsidRPr="00BE4490" w:rsidRDefault="00F87F0B" w:rsidP="00F87F0B">
                            <w:pPr>
                              <w:pStyle w:val="Titre2"/>
                              <w:rPr>
                                <w:b/>
                                <w:color w:val="F27120" w:themeColor="accent3"/>
                                <w:sz w:val="34"/>
                                <w:szCs w:val="34"/>
                                <w:lang w:eastAsia="zh-CN" w:bidi="hi-IN"/>
                              </w:rPr>
                            </w:pPr>
                            <w:r>
                              <w:rPr>
                                <w:b/>
                                <w:color w:val="F27120" w:themeColor="accent3"/>
                                <w:sz w:val="34"/>
                                <w:szCs w:val="34"/>
                                <w:lang w:eastAsia="zh-CN" w:bidi="hi-IN"/>
                              </w:rPr>
                              <w:t>CONSTRUIS TON VOLCAN EN 3 ETAPES – ETAPE 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A5446" id="Zone de texte 24" o:spid="_x0000_s1044" type="#_x0000_t202" style="position:absolute;margin-left:-2.1pt;margin-top:5.8pt;width:569pt;height:43.6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" stroked="f">
                <v:textbox>
                  <w:txbxContent>
                    <w:p w:rsidR="00F87F0B" w:rsidRPr="00BE4490" w:rsidRDefault="00F87F0B" w:rsidP="00F87F0B">
                      <w:pPr>
                        <w:pStyle w:val="Titre2"/>
                        <w:rPr>
                          <w:b/>
                          <w:color w:val="F27120" w:themeColor="accent3"/>
                          <w:sz w:val="34"/>
                          <w:szCs w:val="34"/>
                          <w:lang w:eastAsia="zh-CN" w:bidi="hi-IN"/>
                        </w:rPr>
                      </w:pPr>
                      <w:r>
                        <w:rPr>
                          <w:b/>
                          <w:color w:val="F27120" w:themeColor="accent3"/>
                          <w:sz w:val="34"/>
                          <w:szCs w:val="34"/>
                          <w:lang w:eastAsia="zh-CN" w:bidi="hi-IN"/>
                        </w:rPr>
                        <w:t>CONSTRUIS TON VOLCAN EN 3 ETAPES – ETAPE 3/3</w:t>
                      </w:r>
                    </w:p>
                  </w:txbxContent>
                </v:textbox>
                <w10:wrap type="square"/>
              </v:shape>
            </w:pict>
          </mc:Fallback>
        </mc:AlternateContent>
      </w:r>
    </w:p>
    <w:p w:rsidR="002A3037" w:rsidRPr="002A3037" w:rsidRDefault="002A3037" w:rsidP="002A3037">
      <w:pPr>
        <w:pStyle w:val="Sous-titre"/>
        <w:spacing w:after="0" w:line="240" w:lineRule="auto"/>
        <w:rPr>
          <w:noProof/>
          <w:color w:val="F27120" w:themeColor="accent3"/>
          <w:sz w:val="12"/>
        </w:rPr>
      </w:pPr>
    </w:p>
    <w:p w:rsidR="00E527E8" w:rsidRPr="005E60E4" w:rsidRDefault="00E527E8" w:rsidP="002A3037">
      <w:pPr>
        <w:pStyle w:val="Sous-titre"/>
        <w:spacing w:before="240" w:after="240" w:line="240" w:lineRule="auto"/>
        <w:rPr>
          <w:color w:val="F27120" w:themeColor="accent3"/>
        </w:rPr>
      </w:pPr>
      <w:r>
        <w:rPr>
          <w:noProof/>
          <w:color w:val="F27120" w:themeColor="accent3"/>
        </w:rPr>
        <w:t>rÉponses aux dÉfis</w:t>
      </w:r>
    </w:p>
    <w:p w:rsidR="008F56C8" w:rsidRPr="00257474" w:rsidRDefault="00BB35F3" w:rsidP="008F56C8">
      <w:pPr>
        <w:jc w:val="center"/>
        <w:rPr>
          <w:rFonts w:eastAsia="SimSun" w:cstheme="minorHAnsi"/>
          <w:b/>
          <w:noProof/>
          <w:kern w:val="3"/>
          <w:lang w:eastAsia="fr-FR"/>
        </w:rPr>
      </w:pPr>
      <w:r w:rsidRPr="00B665F7">
        <w:rPr>
          <w:noProof/>
          <w:color w:val="FFFFFF" w:themeColor="background1"/>
          <w:sz w:val="20"/>
          <w:lang w:eastAsia="fr-FR"/>
        </w:rPr>
        <mc:AlternateContent>
          <mc:Choice Requires="wps">
            <w:drawing>
              <wp:anchor distT="45720" distB="45720" distL="114300" distR="114300" simplePos="0" relativeHeight="251764736" behindDoc="0" locked="0" layoutInCell="1" allowOverlap="1" wp14:anchorId="03B5E286" wp14:editId="73BFD5F0">
                <wp:simplePos x="0" y="0"/>
                <wp:positionH relativeFrom="column">
                  <wp:posOffset>2600325</wp:posOffset>
                </wp:positionH>
                <wp:positionV relativeFrom="paragraph">
                  <wp:posOffset>349250</wp:posOffset>
                </wp:positionV>
                <wp:extent cx="4511675" cy="7903210"/>
                <wp:effectExtent l="0" t="0" r="3175" b="2540"/>
                <wp:wrapSquare wrapText="bothSides"/>
                <wp:docPr id="54" name="Zone de text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675" cy="7903210"/>
                        </a:xfrm>
                        <a:prstGeom prst="roundRect">
                          <a:avLst>
                            <a:gd name="adj" fmla="val 3988"/>
                          </a:avLst>
                        </a:prstGeom>
                        <a:solidFill>
                          <a:schemeClr val="accent3">
                            <a:lumMod val="20000"/>
                            <a:lumOff val="80000"/>
                          </a:schemeClr>
                        </a:solidFill>
                        <a:ln>
                          <a:noFill/>
                          <a:headEnd/>
                          <a:tailEnd/>
                        </a:ln>
                      </wps:spPr>
                      <wps:style>
                        <a:lnRef idx="2">
                          <a:schemeClr val="accent6"/>
                        </a:lnRef>
                        <a:fillRef idx="1">
                          <a:schemeClr val="lt1"/>
                        </a:fillRef>
                        <a:effectRef idx="0">
                          <a:schemeClr val="accent6"/>
                        </a:effectRef>
                        <a:fontRef idx="minor">
                          <a:schemeClr val="dk1"/>
                        </a:fontRef>
                      </wps:style>
                      <wps:txbx>
                        <w:txbxContent>
                          <w:p w:rsidR="008F56C8" w:rsidRDefault="008F56C8" w:rsidP="008F56C8">
                            <w:pPr>
                              <w:rPr>
                                <w:rFonts w:eastAsia="SimSun" w:cstheme="minorHAnsi"/>
                                <w:b/>
                                <w:noProof/>
                                <w:kern w:val="3"/>
                                <w:lang w:eastAsia="fr-FR"/>
                              </w:rPr>
                            </w:pPr>
                            <w:r>
                              <w:rPr>
                                <w:rFonts w:eastAsia="SimSun" w:cstheme="minorHAnsi"/>
                                <w:b/>
                                <w:noProof/>
                                <w:kern w:val="3"/>
                                <w:lang w:eastAsia="fr-FR"/>
                              </w:rPr>
                              <w:t xml:space="preserve"> </w:t>
                            </w:r>
                            <w:r w:rsidR="005E158C">
                              <w:rPr>
                                <w:rFonts w:eastAsia="SimSun" w:cstheme="minorHAnsi"/>
                                <w:b/>
                                <w:noProof/>
                                <w:kern w:val="3"/>
                                <w:lang w:eastAsia="fr-FR"/>
                              </w:rPr>
                              <w:t xml:space="preserve">  </w:t>
                            </w:r>
                            <w:r>
                              <w:rPr>
                                <w:rFonts w:eastAsia="SimSun" w:cstheme="minorHAnsi"/>
                                <w:b/>
                                <w:noProof/>
                                <w:kern w:val="3"/>
                                <w:lang w:eastAsia="fr-FR"/>
                              </w:rPr>
                              <w:t xml:space="preserve"> </w:t>
                            </w:r>
                            <w:r w:rsidR="00D37C8E">
                              <w:rPr>
                                <w:noProof/>
                                <w:lang w:eastAsia="fr-FR"/>
                              </w:rPr>
                              <w:drawing>
                                <wp:inline distT="0" distB="0" distL="0" distR="0" wp14:anchorId="7794693A" wp14:editId="5ACBA024">
                                  <wp:extent cx="4210685" cy="140000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4756" t="19111" r="17479" b="40820"/>
                                          <a:stretch/>
                                        </pic:blipFill>
                                        <pic:spPr bwMode="auto">
                                          <a:xfrm>
                                            <a:off x="0" y="0"/>
                                            <a:ext cx="4210685" cy="1400001"/>
                                          </a:xfrm>
                                          <a:prstGeom prst="rect">
                                            <a:avLst/>
                                          </a:prstGeom>
                                          <a:ln>
                                            <a:noFill/>
                                          </a:ln>
                                          <a:extLst>
                                            <a:ext uri="{53640926-AAD7-44D8-BBD7-CCE9431645EC}">
                                              <a14:shadowObscured xmlns:a14="http://schemas.microsoft.com/office/drawing/2010/main"/>
                                            </a:ext>
                                          </a:extLst>
                                        </pic:spPr>
                                      </pic:pic>
                                    </a:graphicData>
                                  </a:graphic>
                                </wp:inline>
                              </w:drawing>
                            </w:r>
                          </w:p>
                          <w:p w:rsidR="002A62C1" w:rsidRDefault="002A62C1" w:rsidP="008F56C8">
                            <w:pPr>
                              <w:rPr>
                                <w:rFonts w:eastAsia="SimSun" w:cstheme="minorHAnsi"/>
                                <w:b/>
                                <w:noProof/>
                                <w:kern w:val="3"/>
                                <w:lang w:eastAsia="fr-FR"/>
                              </w:rPr>
                            </w:pPr>
                          </w:p>
                          <w:p w:rsidR="008F56C8" w:rsidRPr="00D37C8E" w:rsidRDefault="00E14C0D" w:rsidP="008F56C8">
                            <w:pPr>
                              <w:rPr>
                                <w:sz w:val="20"/>
                                <w:szCs w:val="20"/>
                              </w:rPr>
                            </w:pPr>
                            <w:hyperlink r:id="rId23" w:history="1">
                              <w:r w:rsidR="00D37C8E" w:rsidRPr="00D37C8E">
                                <w:rPr>
                                  <w:rStyle w:val="Lienhypertexte"/>
                                  <w:sz w:val="20"/>
                                  <w:szCs w:val="20"/>
                                </w:rPr>
                                <w:t>https://www.espace-sciences.org/juniors/experiences/le-volcan-a-la-grenadine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3B5E286" id="Zone de texte 54" o:spid="_x0000_s1045" style="position:absolute;left:0;text-align:left;margin-left:204.75pt;margin-top:27.5pt;width:355.25pt;height:622.3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26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" fillcolor="#fce2d2 [662]" stroked="f" strokeweight="1pt">
                <v:stroke joinstyle="miter"/>
                <v:textbox>
                  <w:txbxContent>
                    <w:p w:rsidR="008F56C8" w:rsidRDefault="008F56C8" w:rsidP="008F56C8">
                      <w:pPr>
                        <w:rPr>
                          <w:rFonts w:eastAsia="SimSun" w:cstheme="minorHAnsi"/>
                          <w:b/>
                          <w:noProof/>
                          <w:kern w:val="3"/>
                          <w:lang w:eastAsia="fr-FR"/>
                        </w:rPr>
                      </w:pPr>
                      <w:r>
                        <w:rPr>
                          <w:rFonts w:eastAsia="SimSun" w:cstheme="minorHAnsi"/>
                          <w:b/>
                          <w:noProof/>
                          <w:kern w:val="3"/>
                          <w:lang w:eastAsia="fr-FR"/>
                        </w:rPr>
                        <w:t xml:space="preserve"> </w:t>
                      </w:r>
                      <w:r w:rsidR="005E158C">
                        <w:rPr>
                          <w:rFonts w:eastAsia="SimSun" w:cstheme="minorHAnsi"/>
                          <w:b/>
                          <w:noProof/>
                          <w:kern w:val="3"/>
                          <w:lang w:eastAsia="fr-FR"/>
                        </w:rPr>
                        <w:t xml:space="preserve">  </w:t>
                      </w:r>
                      <w:r>
                        <w:rPr>
                          <w:rFonts w:eastAsia="SimSun" w:cstheme="minorHAnsi"/>
                          <w:b/>
                          <w:noProof/>
                          <w:kern w:val="3"/>
                          <w:lang w:eastAsia="fr-FR"/>
                        </w:rPr>
                        <w:t xml:space="preserve"> </w:t>
                      </w:r>
                      <w:r w:rsidR="00D37C8E">
                        <w:rPr>
                          <w:noProof/>
                          <w:lang w:eastAsia="fr-FR"/>
                        </w:rPr>
                        <w:drawing>
                          <wp:inline distT="0" distB="0" distL="0" distR="0" wp14:anchorId="7794693A" wp14:editId="5ACBA024">
                            <wp:extent cx="4210685" cy="140000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4756" t="19111" r="17479" b="40820"/>
                                    <a:stretch/>
                                  </pic:blipFill>
                                  <pic:spPr bwMode="auto">
                                    <a:xfrm>
                                      <a:off x="0" y="0"/>
                                      <a:ext cx="4210685" cy="1400001"/>
                                    </a:xfrm>
                                    <a:prstGeom prst="rect">
                                      <a:avLst/>
                                    </a:prstGeom>
                                    <a:ln>
                                      <a:noFill/>
                                    </a:ln>
                                    <a:extLst>
                                      <a:ext uri="{53640926-AAD7-44D8-BBD7-CCE9431645EC}">
                                        <a14:shadowObscured xmlns:a14="http://schemas.microsoft.com/office/drawing/2010/main"/>
                                      </a:ext>
                                    </a:extLst>
                                  </pic:spPr>
                                </pic:pic>
                              </a:graphicData>
                            </a:graphic>
                          </wp:inline>
                        </w:drawing>
                      </w:r>
                    </w:p>
                    <w:p w:rsidR="002A62C1" w:rsidRDefault="002A62C1" w:rsidP="008F56C8">
                      <w:pPr>
                        <w:rPr>
                          <w:rFonts w:eastAsia="SimSun" w:cstheme="minorHAnsi"/>
                          <w:b/>
                          <w:noProof/>
                          <w:kern w:val="3"/>
                          <w:lang w:eastAsia="fr-FR"/>
                        </w:rPr>
                      </w:pPr>
                    </w:p>
                    <w:p w:rsidR="008F56C8" w:rsidRPr="00D37C8E" w:rsidRDefault="00E14C0D" w:rsidP="008F56C8">
                      <w:pPr>
                        <w:rPr>
                          <w:sz w:val="20"/>
                          <w:szCs w:val="20"/>
                        </w:rPr>
                      </w:pPr>
                      <w:hyperlink r:id="rId24" w:history="1">
                        <w:r w:rsidR="00D37C8E" w:rsidRPr="00D37C8E">
                          <w:rPr>
                            <w:rStyle w:val="Lienhypertexte"/>
                            <w:sz w:val="20"/>
                            <w:szCs w:val="20"/>
                          </w:rPr>
                          <w:t>https://www.espace-sciences.org/juniors/experiences/le-volcan-a-la-grenadine</w:t>
                        </w:r>
                      </w:hyperlink>
                    </w:p>
                  </w:txbxContent>
                </v:textbox>
                <w10:wrap type="square"/>
              </v:roundrect>
            </w:pict>
          </mc:Fallback>
        </mc:AlternateContent>
      </w:r>
      <w:r w:rsidRPr="00B665F7">
        <w:rPr>
          <w:noProof/>
          <w:color w:val="FFFFFF" w:themeColor="background1"/>
          <w:sz w:val="20"/>
          <w:lang w:eastAsia="fr-FR"/>
        </w:rPr>
        <mc:AlternateContent>
          <mc:Choice Requires="wps">
            <w:drawing>
              <wp:anchor distT="45720" distB="45720" distL="114300" distR="114300" simplePos="0" relativeHeight="251645950" behindDoc="0" locked="0" layoutInCell="1" allowOverlap="1" wp14:anchorId="217F5F49" wp14:editId="2E773A2E">
                <wp:simplePos x="0" y="0"/>
                <wp:positionH relativeFrom="column">
                  <wp:posOffset>-4445</wp:posOffset>
                </wp:positionH>
                <wp:positionV relativeFrom="paragraph">
                  <wp:posOffset>363220</wp:posOffset>
                </wp:positionV>
                <wp:extent cx="2508885" cy="7884160"/>
                <wp:effectExtent l="0" t="0" r="5715" b="2540"/>
                <wp:wrapSquare wrapText="bothSides"/>
                <wp:docPr id="37"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7884160"/>
                        </a:xfrm>
                        <a:prstGeom prst="roundRect">
                          <a:avLst>
                            <a:gd name="adj" fmla="val 8583"/>
                          </a:avLst>
                        </a:prstGeom>
                        <a:solidFill>
                          <a:schemeClr val="accent3">
                            <a:lumMod val="20000"/>
                            <a:lumOff val="80000"/>
                          </a:schemeClr>
                        </a:solidFill>
                        <a:ln>
                          <a:noFill/>
                          <a:headEnd/>
                          <a:tailEnd/>
                        </a:ln>
                      </wps:spPr>
                      <wps:style>
                        <a:lnRef idx="2">
                          <a:schemeClr val="accent6"/>
                        </a:lnRef>
                        <a:fillRef idx="1">
                          <a:schemeClr val="lt1"/>
                        </a:fillRef>
                        <a:effectRef idx="0">
                          <a:schemeClr val="accent6"/>
                        </a:effectRef>
                        <a:fontRef idx="minor">
                          <a:schemeClr val="dk1"/>
                        </a:fontRef>
                      </wps:style>
                      <wps:txbx>
                        <w:txbxContent>
                          <w:p w:rsidR="008F56C8" w:rsidRDefault="00D37C8E" w:rsidP="005E60E4">
                            <w:pPr>
                              <w:rPr>
                                <w:rFonts w:eastAsia="SimSun" w:cstheme="minorHAnsi"/>
                                <w:b/>
                                <w:noProof/>
                                <w:kern w:val="3"/>
                                <w:lang w:eastAsia="fr-FR"/>
                              </w:rPr>
                            </w:pPr>
                            <w:r>
                              <w:rPr>
                                <w:noProof/>
                                <w:lang w:eastAsia="fr-FR"/>
                              </w:rPr>
                              <w:drawing>
                                <wp:inline distT="0" distB="0" distL="0" distR="0" wp14:anchorId="4A59B627" wp14:editId="2EF03DBB">
                                  <wp:extent cx="2187575" cy="1422400"/>
                                  <wp:effectExtent l="0" t="0" r="3175" b="6350"/>
                                  <wp:docPr id="16" name="Image 16" descr="v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u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87575" cy="1422400"/>
                                          </a:xfrm>
                                          <a:prstGeom prst="rect">
                                            <a:avLst/>
                                          </a:prstGeom>
                                          <a:noFill/>
                                          <a:ln>
                                            <a:noFill/>
                                          </a:ln>
                                        </pic:spPr>
                                      </pic:pic>
                                    </a:graphicData>
                                  </a:graphic>
                                </wp:inline>
                              </w:drawing>
                            </w:r>
                          </w:p>
                          <w:p w:rsidR="00D37C8E" w:rsidRDefault="00D37C8E" w:rsidP="005E60E4">
                            <w:pPr>
                              <w:rPr>
                                <w:rFonts w:eastAsia="SimSun" w:cstheme="minorHAnsi"/>
                                <w:b/>
                                <w:noProof/>
                                <w:kern w:val="3"/>
                                <w:lang w:eastAsia="fr-FR"/>
                              </w:rPr>
                            </w:pPr>
                          </w:p>
                          <w:p w:rsidR="00D37C8E" w:rsidRDefault="00D37C8E" w:rsidP="005E60E4">
                            <w:pPr>
                              <w:rPr>
                                <w:rFonts w:eastAsia="SimSun" w:cstheme="minorHAnsi"/>
                                <w:b/>
                                <w:noProof/>
                                <w:kern w:val="3"/>
                                <w:lang w:eastAsia="fr-FR"/>
                              </w:rPr>
                            </w:pPr>
                            <w:r>
                              <w:rPr>
                                <w:noProof/>
                                <w:lang w:eastAsia="fr-FR"/>
                              </w:rPr>
                              <w:drawing>
                                <wp:inline distT="0" distB="0" distL="0" distR="0" wp14:anchorId="46203BBE" wp14:editId="77F504B7">
                                  <wp:extent cx="2187575" cy="1677035"/>
                                  <wp:effectExtent l="0" t="0" r="3175" b="0"/>
                                  <wp:docPr id="17" name="Image 17" descr="maq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quett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87575" cy="1677035"/>
                                          </a:xfrm>
                                          <a:prstGeom prst="rect">
                                            <a:avLst/>
                                          </a:prstGeom>
                                          <a:noFill/>
                                          <a:ln>
                                            <a:noFill/>
                                          </a:ln>
                                        </pic:spPr>
                                      </pic:pic>
                                    </a:graphicData>
                                  </a:graphic>
                                </wp:inline>
                              </w:drawing>
                            </w:r>
                          </w:p>
                          <w:p w:rsidR="00D37C8E" w:rsidRDefault="00D37C8E" w:rsidP="005E60E4">
                            <w:pPr>
                              <w:rPr>
                                <w:rFonts w:eastAsia="SimSun" w:cstheme="minorHAnsi"/>
                                <w:b/>
                                <w:noProof/>
                                <w:kern w:val="3"/>
                                <w:lang w:eastAsia="fr-FR"/>
                              </w:rPr>
                            </w:pPr>
                          </w:p>
                          <w:p w:rsidR="00D37C8E" w:rsidRDefault="00D37C8E" w:rsidP="005E60E4">
                            <w:pPr>
                              <w:rPr>
                                <w:rFonts w:eastAsia="SimSun" w:cstheme="minorHAnsi"/>
                                <w:b/>
                                <w:noProof/>
                                <w:kern w:val="3"/>
                                <w:lang w:eastAsia="fr-FR"/>
                              </w:rPr>
                            </w:pPr>
                            <w:r>
                              <w:rPr>
                                <w:noProof/>
                                <w:lang w:eastAsia="fr-FR"/>
                              </w:rPr>
                              <w:drawing>
                                <wp:inline distT="0" distB="0" distL="0" distR="0" wp14:anchorId="578F76F2" wp14:editId="52E00892">
                                  <wp:extent cx="2187575" cy="1642745"/>
                                  <wp:effectExtent l="0" t="0" r="3175" b="0"/>
                                  <wp:docPr id="18" name="Image 18" descr="des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su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87575" cy="1642745"/>
                                          </a:xfrm>
                                          <a:prstGeom prst="rect">
                                            <a:avLst/>
                                          </a:prstGeom>
                                          <a:noFill/>
                                          <a:ln>
                                            <a:noFill/>
                                          </a:ln>
                                        </pic:spPr>
                                      </pic:pic>
                                    </a:graphicData>
                                  </a:graphic>
                                </wp:inline>
                              </w:drawing>
                            </w:r>
                          </w:p>
                          <w:p w:rsidR="00D37C8E" w:rsidRDefault="00D37C8E" w:rsidP="005E60E4">
                            <w:pPr>
                              <w:rPr>
                                <w:rFonts w:eastAsia="SimSun" w:cstheme="minorHAnsi"/>
                                <w:b/>
                                <w:noProof/>
                                <w:kern w:val="3"/>
                                <w:lang w:eastAsia="fr-FR"/>
                              </w:rPr>
                            </w:pPr>
                          </w:p>
                          <w:p w:rsidR="00D37C8E" w:rsidRPr="00D37C8E" w:rsidRDefault="00E14C0D" w:rsidP="00D37C8E">
                            <w:pPr>
                              <w:jc w:val="center"/>
                              <w:rPr>
                                <w:rFonts w:eastAsia="SimSun" w:cstheme="minorHAnsi"/>
                                <w:b/>
                                <w:noProof/>
                                <w:kern w:val="3"/>
                                <w:sz w:val="22"/>
                                <w:szCs w:val="22"/>
                                <w:lang w:eastAsia="fr-FR"/>
                              </w:rPr>
                            </w:pPr>
                            <w:hyperlink r:id="rId28" w:history="1">
                              <w:r w:rsidR="00D37C8E" w:rsidRPr="00D37C8E">
                                <w:rPr>
                                  <w:rStyle w:val="Lienhypertexte"/>
                                  <w:sz w:val="22"/>
                                  <w:szCs w:val="22"/>
                                </w:rPr>
                                <w:t>http://svt.ac-besancon.fr/fabrication-dune-maquette-dun-volcan/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17F5F49" id="Zone de texte 37" o:spid="_x0000_s1046" style="position:absolute;left:0;text-align:left;margin-left:-.35pt;margin-top:28.6pt;width:197.55pt;height:620.8pt;z-index:2516459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56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" fillcolor="#fce2d2 [662]" stroked="f" strokeweight="1pt">
                <v:stroke joinstyle="miter"/>
                <v:textbox>
                  <w:txbxContent>
                    <w:p w:rsidR="008F56C8" w:rsidRDefault="00D37C8E" w:rsidP="005E60E4">
                      <w:pPr>
                        <w:rPr>
                          <w:rFonts w:eastAsia="SimSun" w:cstheme="minorHAnsi"/>
                          <w:b/>
                          <w:noProof/>
                          <w:kern w:val="3"/>
                          <w:lang w:eastAsia="fr-FR"/>
                        </w:rPr>
                      </w:pPr>
                      <w:r>
                        <w:rPr>
                          <w:noProof/>
                          <w:lang w:eastAsia="fr-FR"/>
                        </w:rPr>
                        <w:drawing>
                          <wp:inline distT="0" distB="0" distL="0" distR="0" wp14:anchorId="4A59B627" wp14:editId="2EF03DBB">
                            <wp:extent cx="2187575" cy="1422400"/>
                            <wp:effectExtent l="0" t="0" r="3175" b="6350"/>
                            <wp:docPr id="16" name="Image 16" descr="v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u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87575" cy="1422400"/>
                                    </a:xfrm>
                                    <a:prstGeom prst="rect">
                                      <a:avLst/>
                                    </a:prstGeom>
                                    <a:noFill/>
                                    <a:ln>
                                      <a:noFill/>
                                    </a:ln>
                                  </pic:spPr>
                                </pic:pic>
                              </a:graphicData>
                            </a:graphic>
                          </wp:inline>
                        </w:drawing>
                      </w:r>
                    </w:p>
                    <w:p w:rsidR="00D37C8E" w:rsidRDefault="00D37C8E" w:rsidP="005E60E4">
                      <w:pPr>
                        <w:rPr>
                          <w:rFonts w:eastAsia="SimSun" w:cstheme="minorHAnsi"/>
                          <w:b/>
                          <w:noProof/>
                          <w:kern w:val="3"/>
                          <w:lang w:eastAsia="fr-FR"/>
                        </w:rPr>
                      </w:pPr>
                    </w:p>
                    <w:p w:rsidR="00D37C8E" w:rsidRDefault="00D37C8E" w:rsidP="005E60E4">
                      <w:pPr>
                        <w:rPr>
                          <w:rFonts w:eastAsia="SimSun" w:cstheme="minorHAnsi"/>
                          <w:b/>
                          <w:noProof/>
                          <w:kern w:val="3"/>
                          <w:lang w:eastAsia="fr-FR"/>
                        </w:rPr>
                      </w:pPr>
                      <w:r>
                        <w:rPr>
                          <w:noProof/>
                          <w:lang w:eastAsia="fr-FR"/>
                        </w:rPr>
                        <w:drawing>
                          <wp:inline distT="0" distB="0" distL="0" distR="0" wp14:anchorId="46203BBE" wp14:editId="77F504B7">
                            <wp:extent cx="2187575" cy="1677035"/>
                            <wp:effectExtent l="0" t="0" r="3175" b="0"/>
                            <wp:docPr id="17" name="Image 17" descr="maq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quett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87575" cy="1677035"/>
                                    </a:xfrm>
                                    <a:prstGeom prst="rect">
                                      <a:avLst/>
                                    </a:prstGeom>
                                    <a:noFill/>
                                    <a:ln>
                                      <a:noFill/>
                                    </a:ln>
                                  </pic:spPr>
                                </pic:pic>
                              </a:graphicData>
                            </a:graphic>
                          </wp:inline>
                        </w:drawing>
                      </w:r>
                    </w:p>
                    <w:p w:rsidR="00D37C8E" w:rsidRDefault="00D37C8E" w:rsidP="005E60E4">
                      <w:pPr>
                        <w:rPr>
                          <w:rFonts w:eastAsia="SimSun" w:cstheme="minorHAnsi"/>
                          <w:b/>
                          <w:noProof/>
                          <w:kern w:val="3"/>
                          <w:lang w:eastAsia="fr-FR"/>
                        </w:rPr>
                      </w:pPr>
                    </w:p>
                    <w:p w:rsidR="00D37C8E" w:rsidRDefault="00D37C8E" w:rsidP="005E60E4">
                      <w:pPr>
                        <w:rPr>
                          <w:rFonts w:eastAsia="SimSun" w:cstheme="minorHAnsi"/>
                          <w:b/>
                          <w:noProof/>
                          <w:kern w:val="3"/>
                          <w:lang w:eastAsia="fr-FR"/>
                        </w:rPr>
                      </w:pPr>
                      <w:r>
                        <w:rPr>
                          <w:noProof/>
                          <w:lang w:eastAsia="fr-FR"/>
                        </w:rPr>
                        <w:drawing>
                          <wp:inline distT="0" distB="0" distL="0" distR="0" wp14:anchorId="578F76F2" wp14:editId="52E00892">
                            <wp:extent cx="2187575" cy="1642745"/>
                            <wp:effectExtent l="0" t="0" r="3175" b="0"/>
                            <wp:docPr id="18" name="Image 18" descr="des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su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87575" cy="1642745"/>
                                    </a:xfrm>
                                    <a:prstGeom prst="rect">
                                      <a:avLst/>
                                    </a:prstGeom>
                                    <a:noFill/>
                                    <a:ln>
                                      <a:noFill/>
                                    </a:ln>
                                  </pic:spPr>
                                </pic:pic>
                              </a:graphicData>
                            </a:graphic>
                          </wp:inline>
                        </w:drawing>
                      </w:r>
                    </w:p>
                    <w:p w:rsidR="00D37C8E" w:rsidRDefault="00D37C8E" w:rsidP="005E60E4">
                      <w:pPr>
                        <w:rPr>
                          <w:rFonts w:eastAsia="SimSun" w:cstheme="minorHAnsi"/>
                          <w:b/>
                          <w:noProof/>
                          <w:kern w:val="3"/>
                          <w:lang w:eastAsia="fr-FR"/>
                        </w:rPr>
                      </w:pPr>
                    </w:p>
                    <w:p w:rsidR="00D37C8E" w:rsidRPr="00D37C8E" w:rsidRDefault="00E14C0D" w:rsidP="00D37C8E">
                      <w:pPr>
                        <w:jc w:val="center"/>
                        <w:rPr>
                          <w:rFonts w:eastAsia="SimSun" w:cstheme="minorHAnsi"/>
                          <w:b/>
                          <w:noProof/>
                          <w:kern w:val="3"/>
                          <w:sz w:val="22"/>
                          <w:szCs w:val="22"/>
                          <w:lang w:eastAsia="fr-FR"/>
                        </w:rPr>
                      </w:pPr>
                      <w:hyperlink r:id="rId29" w:history="1">
                        <w:r w:rsidR="00D37C8E" w:rsidRPr="00D37C8E">
                          <w:rPr>
                            <w:rStyle w:val="Lienhypertexte"/>
                            <w:sz w:val="22"/>
                            <w:szCs w:val="22"/>
                          </w:rPr>
                          <w:t>http://svt.ac-besancon.fr/fabrication-dune-maquette-dun-volcan/</w:t>
                        </w:r>
                      </w:hyperlink>
                    </w:p>
                  </w:txbxContent>
                </v:textbox>
                <w10:wrap type="square"/>
              </v:roundrect>
            </w:pict>
          </mc:Fallback>
        </mc:AlternateContent>
      </w:r>
      <w:r w:rsidR="008F56C8" w:rsidRPr="008F56C8">
        <w:rPr>
          <w:rFonts w:eastAsia="SimSun" w:cstheme="minorHAnsi"/>
          <w:b/>
          <w:noProof/>
          <w:kern w:val="3"/>
          <w:lang w:eastAsia="fr-FR"/>
        </w:rPr>
        <w:t xml:space="preserve"> </w:t>
      </w:r>
      <w:r w:rsidR="008F56C8" w:rsidRPr="000F1C75">
        <w:rPr>
          <w:rFonts w:eastAsia="SimSun" w:cstheme="minorHAnsi"/>
          <w:b/>
          <w:noProof/>
          <w:kern w:val="3"/>
          <w:lang w:eastAsia="fr-FR"/>
        </w:rPr>
        <w:t>Ne pas montrer les photos à votre enfant avant de faire l’expérience !</w:t>
      </w:r>
    </w:p>
    <w:p w:rsidR="00E14807" w:rsidRDefault="0023307D">
      <w:pPr>
        <w:rPr>
          <w:noProof/>
        </w:rPr>
      </w:pPr>
      <w:r>
        <w:rPr>
          <w:noProof/>
          <w:lang w:eastAsia="fr-FR"/>
        </w:rPr>
        <mc:AlternateContent>
          <mc:Choice Requires="wpg">
            <w:drawing>
              <wp:anchor distT="0" distB="0" distL="114300" distR="114300" simplePos="0" relativeHeight="251796480" behindDoc="0" locked="0" layoutInCell="1" allowOverlap="1" wp14:anchorId="2EFFB534" wp14:editId="22D7521A">
                <wp:simplePos x="0" y="0"/>
                <wp:positionH relativeFrom="column">
                  <wp:posOffset>-188819</wp:posOffset>
                </wp:positionH>
                <wp:positionV relativeFrom="paragraph">
                  <wp:posOffset>8341061</wp:posOffset>
                </wp:positionV>
                <wp:extent cx="7446421" cy="1024592"/>
                <wp:effectExtent l="0" t="0" r="0" b="4445"/>
                <wp:wrapNone/>
                <wp:docPr id="14" name="Groupe 14"/>
                <wp:cNvGraphicFramePr/>
                <a:graphic xmlns:a="http://schemas.openxmlformats.org/drawingml/2006/main">
                  <a:graphicData uri="http://schemas.microsoft.com/office/word/2010/wordprocessingGroup">
                    <wpg:wgp>
                      <wpg:cNvGrpSpPr/>
                      <wpg:grpSpPr>
                        <a:xfrm>
                          <a:off x="0" y="0"/>
                          <a:ext cx="7446421" cy="1024592"/>
                          <a:chOff x="0" y="0"/>
                          <a:chExt cx="7446421" cy="1024592"/>
                        </a:xfrm>
                      </wpg:grpSpPr>
                      <wps:wsp>
                        <wps:cNvPr id="65" name="Zone de texte 2"/>
                        <wps:cNvSpPr txBox="1">
                          <a:spLocks noChangeArrowheads="1"/>
                        </wps:cNvSpPr>
                        <wps:spPr bwMode="auto">
                          <a:xfrm>
                            <a:off x="26894" y="542365"/>
                            <a:ext cx="2572871" cy="476388"/>
                          </a:xfrm>
                          <a:prstGeom prst="rect">
                            <a:avLst/>
                          </a:prstGeom>
                          <a:noFill/>
                          <a:ln>
                            <a:noFill/>
                          </a:ln>
                        </wps:spPr>
                        <wps:style>
                          <a:lnRef idx="0">
                            <a:scrgbClr r="0" g="0" b="0"/>
                          </a:lnRef>
                          <a:fillRef idx="0">
                            <a:scrgbClr r="0" g="0" b="0"/>
                          </a:fillRef>
                          <a:effectRef idx="0">
                            <a:scrgbClr r="0" g="0" b="0"/>
                          </a:effectRef>
                          <a:fontRef idx="minor">
                            <a:schemeClr val="accent6"/>
                          </a:fontRef>
                        </wps:style>
                        <wps:txbx>
                          <w:txbxContent>
                            <w:p w:rsidR="004D3881" w:rsidRPr="000C65BD" w:rsidRDefault="004D3881" w:rsidP="004D3881">
                              <w:pPr>
                                <w:rPr>
                                  <w:b/>
                                  <w:noProof/>
                                  <w:color w:val="BFBFBF" w:themeColor="background1" w:themeShade="BF"/>
                                  <w:sz w:val="26"/>
                                  <w:szCs w:val="26"/>
                                </w:rPr>
                              </w:pPr>
                              <w:r w:rsidRPr="000C65BD">
                                <w:rPr>
                                  <w:b/>
                                  <w:noProof/>
                                  <w:color w:val="BFBFBF" w:themeColor="background1" w:themeShade="BF"/>
                                  <w:sz w:val="26"/>
                                  <w:szCs w:val="26"/>
                                </w:rPr>
                                <w:t>CONTINUITÉ PÉDAGOGIQUE</w:t>
                              </w:r>
                            </w:p>
                            <w:p w:rsidR="004D3881" w:rsidRPr="00F019E4" w:rsidRDefault="004D3881" w:rsidP="004D3881">
                              <w:pPr>
                                <w:rPr>
                                  <w:b/>
                                  <w:noProof/>
                                  <w:color w:val="FFFFFF" w:themeColor="background1"/>
                                  <w:sz w:val="10"/>
                                </w:rPr>
                              </w:pPr>
                              <w:r w:rsidRPr="00F019E4">
                                <w:rPr>
                                  <w:b/>
                                  <w:noProof/>
                                  <w:color w:val="FFFFFF" w:themeColor="background1"/>
                                  <w:sz w:val="20"/>
                                </w:rPr>
                                <w:t>DÉFI</w:t>
                              </w:r>
                              <w:r w:rsidR="00F03978">
                                <w:rPr>
                                  <w:b/>
                                  <w:noProof/>
                                  <w:color w:val="FFFFFF" w:themeColor="background1"/>
                                  <w:sz w:val="20"/>
                                </w:rPr>
                                <w:t>S</w:t>
                              </w:r>
                              <w:r w:rsidRPr="00F019E4">
                                <w:rPr>
                                  <w:b/>
                                  <w:noProof/>
                                  <w:color w:val="FFFFFF" w:themeColor="background1"/>
                                  <w:sz w:val="20"/>
                                </w:rPr>
                                <w:t xml:space="preserve"> SCIENTIFIQUES POUR LES ÉLÈVES</w:t>
                              </w:r>
                              <w:r w:rsidRPr="00F019E4">
                                <w:rPr>
                                  <w:b/>
                                  <w:color w:val="FFFFFF" w:themeColor="background1"/>
                                  <w:lang w:eastAsia="zh-CN"/>
                                </w:rPr>
                                <w:t xml:space="preserve"> </w:t>
                              </w:r>
                            </w:p>
                          </w:txbxContent>
                        </wps:txbx>
                        <wps:bodyPr rot="0" vert="horz" wrap="square" lIns="91440" tIns="45720" rIns="91440" bIns="45720" anchor="t" anchorCtr="0">
                          <a:noAutofit/>
                        </wps:bodyPr>
                      </wps:wsp>
                      <wps:wsp>
                        <wps:cNvPr id="66" name="Zone de texte 2"/>
                        <wps:cNvSpPr txBox="1">
                          <a:spLocks noChangeArrowheads="1"/>
                        </wps:cNvSpPr>
                        <wps:spPr bwMode="auto">
                          <a:xfrm>
                            <a:off x="0" y="0"/>
                            <a:ext cx="6901059" cy="385483"/>
                          </a:xfrm>
                          <a:prstGeom prst="rect">
                            <a:avLst/>
                          </a:prstGeom>
                          <a:noFill/>
                          <a:ln>
                            <a:noFill/>
                          </a:ln>
                        </wps:spPr>
                        <wps:style>
                          <a:lnRef idx="0">
                            <a:scrgbClr r="0" g="0" b="0"/>
                          </a:lnRef>
                          <a:fillRef idx="0">
                            <a:scrgbClr r="0" g="0" b="0"/>
                          </a:fillRef>
                          <a:effectRef idx="0">
                            <a:scrgbClr r="0" g="0" b="0"/>
                          </a:effectRef>
                          <a:fontRef idx="minor">
                            <a:schemeClr val="accent6"/>
                          </a:fontRef>
                        </wps:style>
                        <wps:txbx>
                          <w:txbxContent>
                            <w:p w:rsidR="004D3881" w:rsidRPr="0046543E" w:rsidRDefault="004D3881" w:rsidP="0046543E">
                              <w:pPr>
                                <w:pStyle w:val="Contact1"/>
                                <w:rPr>
                                  <w:b/>
                                  <w:noProof/>
                                  <w:sz w:val="10"/>
                                </w:rPr>
                              </w:pPr>
                              <w:r w:rsidRPr="0046543E">
                                <w:rPr>
                                  <w:rStyle w:val="lev"/>
                                  <w:rFonts w:cstheme="minorHAnsi"/>
                                  <w:b w:val="0"/>
                                </w:rPr>
                                <w:t>Ces défis sont proposés</w:t>
                              </w:r>
                              <w:r w:rsidR="00AF0EA1">
                                <w:t xml:space="preserve"> par les équipes</w:t>
                              </w:r>
                              <w:r w:rsidRPr="0046543E">
                                <w:t xml:space="preserve"> du réseau des Centre</w:t>
                              </w:r>
                              <w:r w:rsidR="00F03978">
                                <w:t>s</w:t>
                              </w:r>
                              <w:r w:rsidRPr="0046543E">
                                <w:t xml:space="preserve"> pilotes La main à la pâte</w:t>
                              </w:r>
                            </w:p>
                          </w:txbxContent>
                        </wps:txbx>
                        <wps:bodyPr rot="0" vert="horz" wrap="square" lIns="91440" tIns="45720" rIns="91440" bIns="45720" anchor="t" anchorCtr="0">
                          <a:noAutofit/>
                        </wps:bodyPr>
                      </wps:wsp>
                      <wps:wsp>
                        <wps:cNvPr id="12" name="Connecteur droit 12"/>
                        <wps:cNvCnPr/>
                        <wps:spPr>
                          <a:xfrm>
                            <a:off x="98612" y="313765"/>
                            <a:ext cx="7178675" cy="0"/>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69" name="Zone de texte 2"/>
                        <wps:cNvSpPr txBox="1">
                          <a:spLocks noChangeArrowheads="1"/>
                        </wps:cNvSpPr>
                        <wps:spPr bwMode="auto">
                          <a:xfrm>
                            <a:off x="3935506" y="726142"/>
                            <a:ext cx="3510915" cy="298450"/>
                          </a:xfrm>
                          <a:prstGeom prst="rect">
                            <a:avLst/>
                          </a:prstGeom>
                          <a:noFill/>
                          <a:ln w="9525">
                            <a:noFill/>
                            <a:miter lim="800000"/>
                            <a:headEnd/>
                            <a:tailEnd/>
                          </a:ln>
                        </wps:spPr>
                        <wps:txbx>
                          <w:txbxContent>
                            <w:p w:rsidR="0046543E" w:rsidRPr="0046543E" w:rsidRDefault="00E14C0D" w:rsidP="0046543E">
                              <w:pPr>
                                <w:rPr>
                                  <w:color w:val="FFFFFF" w:themeColor="background1"/>
                                  <w:sz w:val="20"/>
                                </w:rPr>
                              </w:pPr>
                              <w:hyperlink r:id="rId30" w:history="1">
                                <w:r w:rsidR="0046543E" w:rsidRPr="00120458">
                                  <w:rPr>
                                    <w:rStyle w:val="Lienhypertexte"/>
                                    <w:sz w:val="20"/>
                                  </w:rPr>
                                  <w:t>https://www.fondation-lamap.org/fr/continuite-defis</w:t>
                                </w:r>
                              </w:hyperlink>
                              <w:r w:rsidR="0046543E" w:rsidRPr="00F019E4">
                                <w:rPr>
                                  <w:b/>
                                  <w:color w:val="FFFFFF" w:themeColor="background1"/>
                                  <w:lang w:eastAsia="zh-CN"/>
                                </w:rPr>
                                <w:t xml:space="preserve"> </w:t>
                              </w:r>
                            </w:p>
                          </w:txbxContent>
                        </wps:txbx>
                        <wps:bodyPr rot="0" vert="horz" wrap="square" lIns="91440" tIns="45720" rIns="91440" bIns="45720" anchor="t" anchorCtr="0">
                          <a:noAutofit/>
                        </wps:bodyPr>
                      </wps:wsp>
                    </wpg:wgp>
                  </a:graphicData>
                </a:graphic>
              </wp:anchor>
            </w:drawing>
          </mc:Choice>
          <mc:Fallback>
            <w:pict>
              <v:group w14:anchorId="2EFFB534" id="Groupe 14" o:spid="_x0000_s1047" style="position:absolute;margin-left:-14.85pt;margin-top:656.8pt;width:586.35pt;height:80.7pt;z-index:251796480" coordsize="74464,1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">
                <v:shape id="_x0000_s1048" type="#_x0000_t202" style="position:absolute;left:268;top:5423;width:25729;height:4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rsidR="004D3881" w:rsidRPr="000C65BD" w:rsidRDefault="004D3881" w:rsidP="004D3881">
                        <w:pPr>
                          <w:rPr>
                            <w:b/>
                            <w:noProof/>
                            <w:color w:val="BFBFBF" w:themeColor="background1" w:themeShade="BF"/>
                            <w:sz w:val="26"/>
                            <w:szCs w:val="26"/>
                          </w:rPr>
                        </w:pPr>
                        <w:r w:rsidRPr="000C65BD">
                          <w:rPr>
                            <w:b/>
                            <w:noProof/>
                            <w:color w:val="BFBFBF" w:themeColor="background1" w:themeShade="BF"/>
                            <w:sz w:val="26"/>
                            <w:szCs w:val="26"/>
                          </w:rPr>
                          <w:t>CONTINUITÉ PÉDAGOGIQUE</w:t>
                        </w:r>
                      </w:p>
                      <w:p w:rsidR="004D3881" w:rsidRPr="00F019E4" w:rsidRDefault="004D3881" w:rsidP="004D3881">
                        <w:pPr>
                          <w:rPr>
                            <w:b/>
                            <w:noProof/>
                            <w:color w:val="FFFFFF" w:themeColor="background1"/>
                            <w:sz w:val="10"/>
                          </w:rPr>
                        </w:pPr>
                        <w:r w:rsidRPr="00F019E4">
                          <w:rPr>
                            <w:b/>
                            <w:noProof/>
                            <w:color w:val="FFFFFF" w:themeColor="background1"/>
                            <w:sz w:val="20"/>
                          </w:rPr>
                          <w:t>DÉFI</w:t>
                        </w:r>
                        <w:r w:rsidR="00F03978">
                          <w:rPr>
                            <w:b/>
                            <w:noProof/>
                            <w:color w:val="FFFFFF" w:themeColor="background1"/>
                            <w:sz w:val="20"/>
                          </w:rPr>
                          <w:t>S</w:t>
                        </w:r>
                        <w:r w:rsidRPr="00F019E4">
                          <w:rPr>
                            <w:b/>
                            <w:noProof/>
                            <w:color w:val="FFFFFF" w:themeColor="background1"/>
                            <w:sz w:val="20"/>
                          </w:rPr>
                          <w:t xml:space="preserve"> SCIENTIFIQUES POUR LES ÉLÈVES</w:t>
                        </w:r>
                        <w:r w:rsidRPr="00F019E4">
                          <w:rPr>
                            <w:b/>
                            <w:color w:val="FFFFFF" w:themeColor="background1"/>
                            <w:lang w:eastAsia="zh-CN"/>
                          </w:rPr>
                          <w:t xml:space="preserve"> </w:t>
                        </w:r>
                      </w:p>
                    </w:txbxContent>
                  </v:textbox>
                </v:shape>
                <v:shape id="_x0000_s1049" type="#_x0000_t202" style="position:absolute;width:69010;height:3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rsidR="004D3881" w:rsidRPr="0046543E" w:rsidRDefault="004D3881" w:rsidP="0046543E">
                        <w:pPr>
                          <w:pStyle w:val="Contact1"/>
                          <w:rPr>
                            <w:b/>
                            <w:noProof/>
                            <w:sz w:val="10"/>
                          </w:rPr>
                        </w:pPr>
                        <w:r w:rsidRPr="0046543E">
                          <w:rPr>
                            <w:rStyle w:val="lev"/>
                            <w:rFonts w:cstheme="minorHAnsi"/>
                            <w:b w:val="0"/>
                          </w:rPr>
                          <w:t>Ces défis sont proposés</w:t>
                        </w:r>
                        <w:r w:rsidR="00AF0EA1">
                          <w:t xml:space="preserve"> par les équipes</w:t>
                        </w:r>
                        <w:r w:rsidRPr="0046543E">
                          <w:t xml:space="preserve"> du réseau des Centre</w:t>
                        </w:r>
                        <w:r w:rsidR="00F03978">
                          <w:t>s</w:t>
                        </w:r>
                        <w:r w:rsidRPr="0046543E">
                          <w:t xml:space="preserve"> pilotes La main à la pâte</w:t>
                        </w:r>
                      </w:p>
                    </w:txbxContent>
                  </v:textbox>
                </v:shape>
                <v:line id="Connecteur droit 12" o:spid="_x0000_s1050" style="position:absolute;visibility:visible;mso-wrap-style:square" from="986,3137" to="72772,3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" strokecolor="white [3212]">
                  <v:stroke joinstyle="miter"/>
                </v:line>
                <v:shape id="_x0000_s1051" type="#_x0000_t202" style="position:absolute;left:39355;top:7261;width:3510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rsidR="0046543E" w:rsidRPr="0046543E" w:rsidRDefault="00E14C0D" w:rsidP="0046543E">
                        <w:pPr>
                          <w:rPr>
                            <w:color w:val="FFFFFF" w:themeColor="background1"/>
                            <w:sz w:val="20"/>
                          </w:rPr>
                        </w:pPr>
                        <w:hyperlink r:id="rId31" w:history="1">
                          <w:r w:rsidR="0046543E" w:rsidRPr="00120458">
                            <w:rPr>
                              <w:rStyle w:val="Lienhypertexte"/>
                              <w:sz w:val="20"/>
                            </w:rPr>
                            <w:t>https://www.fondation-lamap.org/fr/continuite-defis</w:t>
                          </w:r>
                        </w:hyperlink>
                        <w:r w:rsidR="0046543E" w:rsidRPr="00F019E4">
                          <w:rPr>
                            <w:b/>
                            <w:color w:val="FFFFFF" w:themeColor="background1"/>
                            <w:lang w:eastAsia="zh-CN"/>
                          </w:rPr>
                          <w:t xml:space="preserve"> </w:t>
                        </w:r>
                      </w:p>
                    </w:txbxContent>
                  </v:textbox>
                </v:shape>
              </v:group>
            </w:pict>
          </mc:Fallback>
        </mc:AlternateContent>
      </w:r>
      <w:r>
        <w:rPr>
          <w:noProof/>
          <w:lang w:eastAsia="fr-FR"/>
        </w:rPr>
        <mc:AlternateContent>
          <mc:Choice Requires="wps">
            <w:drawing>
              <wp:anchor distT="0" distB="0" distL="114300" distR="114300" simplePos="0" relativeHeight="251791360" behindDoc="0" locked="0" layoutInCell="1" allowOverlap="1" wp14:anchorId="39756A7D" wp14:editId="68831C58">
                <wp:simplePos x="0" y="0"/>
                <wp:positionH relativeFrom="column">
                  <wp:posOffset>-266550</wp:posOffset>
                </wp:positionH>
                <wp:positionV relativeFrom="paragraph">
                  <wp:posOffset>8214995</wp:posOffset>
                </wp:positionV>
                <wp:extent cx="7553587" cy="1239520"/>
                <wp:effectExtent l="0" t="0" r="9525" b="0"/>
                <wp:wrapNone/>
                <wp:docPr id="60" name="Rectangle 21"/>
                <wp:cNvGraphicFramePr/>
                <a:graphic xmlns:a="http://schemas.openxmlformats.org/drawingml/2006/main">
                  <a:graphicData uri="http://schemas.microsoft.com/office/word/2010/wordprocessingShape">
                    <wps:wsp>
                      <wps:cNvSpPr/>
                      <wps:spPr>
                        <a:xfrm>
                          <a:off x="0" y="0"/>
                          <a:ext cx="7553587" cy="123952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158C" w:rsidRDefault="005E15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756A7D" id="Rectangle 21" o:spid="_x0000_s1052" style="position:absolute;margin-left:-21pt;margin-top:646.85pt;width:594.75pt;height:97.6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" fillcolor="#f27120 [3206]" stroked="f" strokeweight="1pt">
                <v:textbox>
                  <w:txbxContent>
                    <w:p w:rsidR="005E158C" w:rsidRDefault="005E158C"/>
                  </w:txbxContent>
                </v:textbox>
              </v:rect>
            </w:pict>
          </mc:Fallback>
        </mc:AlternateContent>
      </w:r>
      <w:r w:rsidR="0049005F">
        <w:rPr>
          <w:noProof/>
          <w:lang w:eastAsia="fr-FR"/>
        </w:rPr>
        <mc:AlternateContent>
          <mc:Choice Requires="wps">
            <w:drawing>
              <wp:anchor distT="0" distB="0" distL="114300" distR="114300" simplePos="0" relativeHeight="251784192" behindDoc="0" locked="0" layoutInCell="1" allowOverlap="1" wp14:anchorId="08E33B22" wp14:editId="10602EB1">
                <wp:simplePos x="0" y="0"/>
                <wp:positionH relativeFrom="column">
                  <wp:posOffset>-64770</wp:posOffset>
                </wp:positionH>
                <wp:positionV relativeFrom="paragraph">
                  <wp:posOffset>8495030</wp:posOffset>
                </wp:positionV>
                <wp:extent cx="7130415" cy="0"/>
                <wp:effectExtent l="0" t="0" r="0" b="0"/>
                <wp:wrapNone/>
                <wp:docPr id="67" name="Connecteur droit 67"/>
                <wp:cNvGraphicFramePr/>
                <a:graphic xmlns:a="http://schemas.openxmlformats.org/drawingml/2006/main">
                  <a:graphicData uri="http://schemas.microsoft.com/office/word/2010/wordprocessingShape">
                    <wps:wsp>
                      <wps:cNvCnPr/>
                      <wps:spPr>
                        <a:xfrm>
                          <a:off x="0" y="0"/>
                          <a:ext cx="7130415" cy="0"/>
                        </a:xfrm>
                        <a:prstGeom prst="line">
                          <a:avLst/>
                        </a:prstGeom>
                        <a:noFill/>
                        <a:ln>
                          <a:noFill/>
                        </a:ln>
                      </wps:spPr>
                      <wps:style>
                        <a:lnRef idx="0">
                          <a:scrgbClr r="0" g="0" b="0"/>
                        </a:lnRef>
                        <a:fillRef idx="0">
                          <a:scrgbClr r="0" g="0" b="0"/>
                        </a:fillRef>
                        <a:effectRef idx="0">
                          <a:scrgbClr r="0" g="0" b="0"/>
                        </a:effectRef>
                        <a:fontRef idx="minor">
                          <a:schemeClr val="accent6"/>
                        </a:fontRef>
                      </wps:style>
                      <wps:bodyPr/>
                    </wps:wsp>
                  </a:graphicData>
                </a:graphic>
              </wp:anchor>
            </w:drawing>
          </mc:Choice>
          <mc:Fallback>
            <w:pict>
              <v:line w14:anchorId="4710B43F" id="Connecteur droit 67"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5.1pt,668.9pt" to="556.35pt,6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" stroked="f"/>
            </w:pict>
          </mc:Fallback>
        </mc:AlternateContent>
      </w:r>
    </w:p>
    <w:sectPr w:rsidR="00E14807" w:rsidSect="00BE4490">
      <w:pgSz w:w="11906" w:h="16838" w:code="9"/>
      <w:pgMar w:top="284" w:right="432" w:bottom="142"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C0D" w:rsidRDefault="00E14C0D" w:rsidP="00AA35A8">
      <w:pPr>
        <w:spacing w:line="240" w:lineRule="auto"/>
      </w:pPr>
      <w:r>
        <w:separator/>
      </w:r>
    </w:p>
  </w:endnote>
  <w:endnote w:type="continuationSeparator" w:id="0">
    <w:p w:rsidR="00E14C0D" w:rsidRDefault="00E14C0D" w:rsidP="00AA3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roid Sans Fallback">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C0D" w:rsidRDefault="00E14C0D" w:rsidP="00AA35A8">
      <w:pPr>
        <w:spacing w:line="240" w:lineRule="auto"/>
      </w:pPr>
      <w:r>
        <w:separator/>
      </w:r>
    </w:p>
  </w:footnote>
  <w:footnote w:type="continuationSeparator" w:id="0">
    <w:p w:rsidR="00E14C0D" w:rsidRDefault="00E14C0D" w:rsidP="00AA35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65pt;height:15.6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" o:bullet="t">
        <v:imagedata r:id="rId1" o:title=""/>
      </v:shape>
    </w:pict>
  </w:numPicBullet>
  <w:numPicBullet w:numPicBulletId="1">
    <w:pict>
      <v:shape id="_x0000_i1029" type="#_x0000_t75" style="width:14.35pt;height:14.3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" o:bullet="t">
        <v:imagedata r:id="rId2" o:title=""/>
      </v:shape>
    </w:pict>
  </w:numPicBullet>
  <w:abstractNum w:abstractNumId="0" w15:restartNumberingAfterBreak="0">
    <w:nsid w:val="0B3D655C"/>
    <w:multiLevelType w:val="hybridMultilevel"/>
    <w:tmpl w:val="752230CC"/>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FAE27A0"/>
    <w:multiLevelType w:val="hybridMultilevel"/>
    <w:tmpl w:val="88F0E214"/>
    <w:lvl w:ilvl="0" w:tplc="B7B08382">
      <w:numFmt w:val="decimalZero"/>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6618"/>
    <w:multiLevelType w:val="hybridMultilevel"/>
    <w:tmpl w:val="DFF2C8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B010FB"/>
    <w:multiLevelType w:val="hybridMultilevel"/>
    <w:tmpl w:val="5CF0D04A"/>
    <w:lvl w:ilvl="0" w:tplc="225455B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01308"/>
    <w:multiLevelType w:val="hybridMultilevel"/>
    <w:tmpl w:val="FDAA04AE"/>
    <w:lvl w:ilvl="0" w:tplc="672CA484">
      <w:start w:val="1"/>
      <w:numFmt w:val="bullet"/>
      <w:pStyle w:val="Listepuces"/>
      <w:lvlText w:val=""/>
      <w:lvlJc w:val="left"/>
      <w:pPr>
        <w:ind w:left="720" w:hanging="360"/>
      </w:pPr>
      <w:rPr>
        <w:rFonts w:ascii="Symbol" w:hAnsi="Symbol" w:hint="default"/>
        <w:color w:val="8A238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FF2D3E"/>
    <w:multiLevelType w:val="hybridMultilevel"/>
    <w:tmpl w:val="B56C6F6A"/>
    <w:lvl w:ilvl="0" w:tplc="27E019AE">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8F2054"/>
    <w:multiLevelType w:val="hybridMultilevel"/>
    <w:tmpl w:val="BBF8ADCC"/>
    <w:lvl w:ilvl="0" w:tplc="DFA8F08A">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D2D11"/>
    <w:multiLevelType w:val="hybridMultilevel"/>
    <w:tmpl w:val="03A88866"/>
    <w:lvl w:ilvl="0" w:tplc="E37A494A">
      <w:numFmt w:val="bullet"/>
      <w:lvlText w:val="-"/>
      <w:lvlJc w:val="left"/>
      <w:pPr>
        <w:ind w:left="405" w:hanging="360"/>
      </w:pPr>
      <w:rPr>
        <w:rFonts w:ascii="Cambria" w:eastAsia="Cambria" w:hAnsi="Cambria" w:cs="Cambria" w:hint="default"/>
      </w:rPr>
    </w:lvl>
    <w:lvl w:ilvl="1" w:tplc="040C0003">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8" w15:restartNumberingAfterBreak="0">
    <w:nsid w:val="3F7C3F0D"/>
    <w:multiLevelType w:val="hybridMultilevel"/>
    <w:tmpl w:val="F9F033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F0337A"/>
    <w:multiLevelType w:val="hybridMultilevel"/>
    <w:tmpl w:val="1004B7A8"/>
    <w:lvl w:ilvl="0" w:tplc="E37A494A">
      <w:numFmt w:val="bullet"/>
      <w:lvlText w:val="-"/>
      <w:lvlJc w:val="left"/>
      <w:pPr>
        <w:ind w:left="360" w:hanging="360"/>
      </w:pPr>
      <w:rPr>
        <w:rFonts w:ascii="Cambria" w:eastAsia="Cambria" w:hAnsi="Cambria" w:cs="Cambria" w:hint="default"/>
      </w:rPr>
    </w:lvl>
    <w:lvl w:ilvl="1" w:tplc="E37A494A">
      <w:numFmt w:val="bullet"/>
      <w:lvlText w:val="-"/>
      <w:lvlJc w:val="left"/>
      <w:pPr>
        <w:ind w:left="1080" w:hanging="360"/>
      </w:pPr>
      <w:rPr>
        <w:rFonts w:ascii="Cambria" w:eastAsia="Cambria" w:hAnsi="Cambria" w:cs="Cambri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58870EC"/>
    <w:multiLevelType w:val="hybridMultilevel"/>
    <w:tmpl w:val="C8D2B2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D797DA3"/>
    <w:multiLevelType w:val="hybridMultilevel"/>
    <w:tmpl w:val="333E20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DB62FC6"/>
    <w:multiLevelType w:val="hybridMultilevel"/>
    <w:tmpl w:val="9E06F0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5FF0DB1"/>
    <w:multiLevelType w:val="hybridMultilevel"/>
    <w:tmpl w:val="0E4E3628"/>
    <w:lvl w:ilvl="0" w:tplc="BFF80524">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77833FE2"/>
    <w:multiLevelType w:val="hybridMultilevel"/>
    <w:tmpl w:val="FD36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7D5009"/>
    <w:multiLevelType w:val="hybridMultilevel"/>
    <w:tmpl w:val="464A0AF4"/>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EDC1435"/>
    <w:multiLevelType w:val="hybridMultilevel"/>
    <w:tmpl w:val="D60C23A2"/>
    <w:lvl w:ilvl="0" w:tplc="040C0019">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14"/>
  </w:num>
  <w:num w:numId="3">
    <w:abstractNumId w:val="3"/>
  </w:num>
  <w:num w:numId="4">
    <w:abstractNumId w:val="6"/>
  </w:num>
  <w:num w:numId="5">
    <w:abstractNumId w:val="4"/>
  </w:num>
  <w:num w:numId="6">
    <w:abstractNumId w:val="7"/>
  </w:num>
  <w:num w:numId="7">
    <w:abstractNumId w:val="13"/>
  </w:num>
  <w:num w:numId="8">
    <w:abstractNumId w:val="5"/>
  </w:num>
  <w:num w:numId="9">
    <w:abstractNumId w:val="9"/>
  </w:num>
  <w:num w:numId="10">
    <w:abstractNumId w:val="0"/>
  </w:num>
  <w:num w:numId="11">
    <w:abstractNumId w:val="15"/>
  </w:num>
  <w:num w:numId="12">
    <w:abstractNumId w:val="11"/>
  </w:num>
  <w:num w:numId="13">
    <w:abstractNumId w:val="12"/>
  </w:num>
  <w:num w:numId="14">
    <w:abstractNumId w:val="10"/>
  </w:num>
  <w:num w:numId="15">
    <w:abstractNumId w:val="16"/>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978"/>
    <w:rsid w:val="00016073"/>
    <w:rsid w:val="00023100"/>
    <w:rsid w:val="00033263"/>
    <w:rsid w:val="000334C1"/>
    <w:rsid w:val="0003364E"/>
    <w:rsid w:val="00035E47"/>
    <w:rsid w:val="000372A3"/>
    <w:rsid w:val="00044139"/>
    <w:rsid w:val="00050830"/>
    <w:rsid w:val="0005401E"/>
    <w:rsid w:val="00054E7A"/>
    <w:rsid w:val="00074303"/>
    <w:rsid w:val="000873F6"/>
    <w:rsid w:val="00090856"/>
    <w:rsid w:val="000A29CB"/>
    <w:rsid w:val="000B286F"/>
    <w:rsid w:val="000C30FB"/>
    <w:rsid w:val="000C4208"/>
    <w:rsid w:val="000C65BD"/>
    <w:rsid w:val="000D134B"/>
    <w:rsid w:val="000E3272"/>
    <w:rsid w:val="00112736"/>
    <w:rsid w:val="00115B3E"/>
    <w:rsid w:val="00124ED6"/>
    <w:rsid w:val="00134278"/>
    <w:rsid w:val="00151D4D"/>
    <w:rsid w:val="001527CA"/>
    <w:rsid w:val="00167789"/>
    <w:rsid w:val="001905F0"/>
    <w:rsid w:val="00194704"/>
    <w:rsid w:val="001B160B"/>
    <w:rsid w:val="001B34BF"/>
    <w:rsid w:val="001F3E17"/>
    <w:rsid w:val="00200B25"/>
    <w:rsid w:val="00203213"/>
    <w:rsid w:val="00206B68"/>
    <w:rsid w:val="002144FA"/>
    <w:rsid w:val="002236D5"/>
    <w:rsid w:val="00231455"/>
    <w:rsid w:val="0023307D"/>
    <w:rsid w:val="00243756"/>
    <w:rsid w:val="0027193E"/>
    <w:rsid w:val="00290D7E"/>
    <w:rsid w:val="002A3037"/>
    <w:rsid w:val="002A62C1"/>
    <w:rsid w:val="002C4E0C"/>
    <w:rsid w:val="002E0111"/>
    <w:rsid w:val="002E0EE7"/>
    <w:rsid w:val="002E7306"/>
    <w:rsid w:val="0031550C"/>
    <w:rsid w:val="0031784E"/>
    <w:rsid w:val="00331DCE"/>
    <w:rsid w:val="0034053D"/>
    <w:rsid w:val="00344087"/>
    <w:rsid w:val="00352A17"/>
    <w:rsid w:val="0036750A"/>
    <w:rsid w:val="003B4AEF"/>
    <w:rsid w:val="003B4E8B"/>
    <w:rsid w:val="003D246A"/>
    <w:rsid w:val="004078AF"/>
    <w:rsid w:val="00415CF3"/>
    <w:rsid w:val="00435941"/>
    <w:rsid w:val="00435E71"/>
    <w:rsid w:val="004455D4"/>
    <w:rsid w:val="00453A7B"/>
    <w:rsid w:val="00454A90"/>
    <w:rsid w:val="0046543E"/>
    <w:rsid w:val="0049005F"/>
    <w:rsid w:val="004934C1"/>
    <w:rsid w:val="004936B2"/>
    <w:rsid w:val="0049633F"/>
    <w:rsid w:val="0049760F"/>
    <w:rsid w:val="004A28EA"/>
    <w:rsid w:val="004D3881"/>
    <w:rsid w:val="004D5FB1"/>
    <w:rsid w:val="004F4051"/>
    <w:rsid w:val="0050661B"/>
    <w:rsid w:val="005858D8"/>
    <w:rsid w:val="005C6D8B"/>
    <w:rsid w:val="005E158C"/>
    <w:rsid w:val="005E60E4"/>
    <w:rsid w:val="005F513C"/>
    <w:rsid w:val="00600F1D"/>
    <w:rsid w:val="00613DFD"/>
    <w:rsid w:val="006236CE"/>
    <w:rsid w:val="006A1E18"/>
    <w:rsid w:val="006C5096"/>
    <w:rsid w:val="006C7F5A"/>
    <w:rsid w:val="006D20CF"/>
    <w:rsid w:val="006D76F1"/>
    <w:rsid w:val="006E3CB8"/>
    <w:rsid w:val="00713EEE"/>
    <w:rsid w:val="00722798"/>
    <w:rsid w:val="00727C89"/>
    <w:rsid w:val="007323FC"/>
    <w:rsid w:val="007555CF"/>
    <w:rsid w:val="00760E56"/>
    <w:rsid w:val="00761EA1"/>
    <w:rsid w:val="00774649"/>
    <w:rsid w:val="00791376"/>
    <w:rsid w:val="007B1BDE"/>
    <w:rsid w:val="007B3003"/>
    <w:rsid w:val="007C34E8"/>
    <w:rsid w:val="007D199A"/>
    <w:rsid w:val="007D7119"/>
    <w:rsid w:val="007E2031"/>
    <w:rsid w:val="007F5CE5"/>
    <w:rsid w:val="008036CC"/>
    <w:rsid w:val="00811F6B"/>
    <w:rsid w:val="00812BCF"/>
    <w:rsid w:val="00814F19"/>
    <w:rsid w:val="008263C8"/>
    <w:rsid w:val="00831977"/>
    <w:rsid w:val="00836D46"/>
    <w:rsid w:val="0085002E"/>
    <w:rsid w:val="00851655"/>
    <w:rsid w:val="00862677"/>
    <w:rsid w:val="00871DB8"/>
    <w:rsid w:val="00885947"/>
    <w:rsid w:val="00887E05"/>
    <w:rsid w:val="00891BC9"/>
    <w:rsid w:val="00892B49"/>
    <w:rsid w:val="008A171A"/>
    <w:rsid w:val="008A777D"/>
    <w:rsid w:val="008F180B"/>
    <w:rsid w:val="008F48B9"/>
    <w:rsid w:val="008F56C8"/>
    <w:rsid w:val="009049BC"/>
    <w:rsid w:val="00920312"/>
    <w:rsid w:val="00957EAB"/>
    <w:rsid w:val="00970272"/>
    <w:rsid w:val="00985945"/>
    <w:rsid w:val="009973C9"/>
    <w:rsid w:val="009A6A3A"/>
    <w:rsid w:val="009D5812"/>
    <w:rsid w:val="009D646A"/>
    <w:rsid w:val="009E2194"/>
    <w:rsid w:val="009F18CA"/>
    <w:rsid w:val="009F696A"/>
    <w:rsid w:val="00A03E8B"/>
    <w:rsid w:val="00A633B0"/>
    <w:rsid w:val="00AA1166"/>
    <w:rsid w:val="00AA35A8"/>
    <w:rsid w:val="00AB75D9"/>
    <w:rsid w:val="00AC5555"/>
    <w:rsid w:val="00AE562D"/>
    <w:rsid w:val="00AF0EA1"/>
    <w:rsid w:val="00AF2100"/>
    <w:rsid w:val="00B07A27"/>
    <w:rsid w:val="00B15BCD"/>
    <w:rsid w:val="00B21D93"/>
    <w:rsid w:val="00B25B7D"/>
    <w:rsid w:val="00B56686"/>
    <w:rsid w:val="00B665F7"/>
    <w:rsid w:val="00B75B53"/>
    <w:rsid w:val="00B821FA"/>
    <w:rsid w:val="00B83C25"/>
    <w:rsid w:val="00B8453F"/>
    <w:rsid w:val="00B85473"/>
    <w:rsid w:val="00B8682A"/>
    <w:rsid w:val="00BA239F"/>
    <w:rsid w:val="00BA7F18"/>
    <w:rsid w:val="00BB35F3"/>
    <w:rsid w:val="00BD06F0"/>
    <w:rsid w:val="00BD720F"/>
    <w:rsid w:val="00BE2E4E"/>
    <w:rsid w:val="00BE4490"/>
    <w:rsid w:val="00BE5968"/>
    <w:rsid w:val="00BE71CF"/>
    <w:rsid w:val="00C01896"/>
    <w:rsid w:val="00C15A58"/>
    <w:rsid w:val="00C17021"/>
    <w:rsid w:val="00C60067"/>
    <w:rsid w:val="00C62E97"/>
    <w:rsid w:val="00C74F02"/>
    <w:rsid w:val="00CA1209"/>
    <w:rsid w:val="00CA3738"/>
    <w:rsid w:val="00CB357E"/>
    <w:rsid w:val="00CB3E40"/>
    <w:rsid w:val="00CC090F"/>
    <w:rsid w:val="00CF22B3"/>
    <w:rsid w:val="00CF2731"/>
    <w:rsid w:val="00D2008A"/>
    <w:rsid w:val="00D224C3"/>
    <w:rsid w:val="00D3722B"/>
    <w:rsid w:val="00D37C8E"/>
    <w:rsid w:val="00D56C05"/>
    <w:rsid w:val="00D6308C"/>
    <w:rsid w:val="00D70052"/>
    <w:rsid w:val="00D746C4"/>
    <w:rsid w:val="00D86385"/>
    <w:rsid w:val="00D95726"/>
    <w:rsid w:val="00DB472D"/>
    <w:rsid w:val="00DC5B9C"/>
    <w:rsid w:val="00DE5F88"/>
    <w:rsid w:val="00DE61D9"/>
    <w:rsid w:val="00DE7AF8"/>
    <w:rsid w:val="00DF0ECD"/>
    <w:rsid w:val="00DF2298"/>
    <w:rsid w:val="00DF3F98"/>
    <w:rsid w:val="00DF5155"/>
    <w:rsid w:val="00E04269"/>
    <w:rsid w:val="00E067BA"/>
    <w:rsid w:val="00E14807"/>
    <w:rsid w:val="00E14C0D"/>
    <w:rsid w:val="00E527E8"/>
    <w:rsid w:val="00E54473"/>
    <w:rsid w:val="00E80396"/>
    <w:rsid w:val="00E9121C"/>
    <w:rsid w:val="00EA143A"/>
    <w:rsid w:val="00EB5077"/>
    <w:rsid w:val="00EB74E8"/>
    <w:rsid w:val="00EC0F79"/>
    <w:rsid w:val="00EC7E79"/>
    <w:rsid w:val="00EE02AB"/>
    <w:rsid w:val="00F019E4"/>
    <w:rsid w:val="00F03978"/>
    <w:rsid w:val="00F15DBA"/>
    <w:rsid w:val="00F21F4F"/>
    <w:rsid w:val="00F30552"/>
    <w:rsid w:val="00F31792"/>
    <w:rsid w:val="00F46BDB"/>
    <w:rsid w:val="00F677EF"/>
    <w:rsid w:val="00F72967"/>
    <w:rsid w:val="00F75B5C"/>
    <w:rsid w:val="00F7748C"/>
    <w:rsid w:val="00F87F0B"/>
    <w:rsid w:val="00F97FD3"/>
    <w:rsid w:val="00FA486C"/>
    <w:rsid w:val="00FD7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6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fr-FR" w:eastAsia="en-US" w:bidi="ar-SA"/>
      </w:rPr>
    </w:rPrDefault>
    <w:pPrDefault>
      <w:pPr>
        <w:spacing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FD3"/>
  </w:style>
  <w:style w:type="paragraph" w:styleId="Titre1">
    <w:name w:val="heading 1"/>
    <w:basedOn w:val="Normal"/>
    <w:next w:val="Normal"/>
    <w:link w:val="Titre1Car"/>
    <w:uiPriority w:val="9"/>
    <w:qFormat/>
    <w:rsid w:val="00EC0F79"/>
    <w:pPr>
      <w:keepNext/>
      <w:keepLines/>
      <w:spacing w:before="480"/>
      <w:outlineLvl w:val="0"/>
    </w:pPr>
    <w:rPr>
      <w:rFonts w:asciiTheme="majorHAnsi" w:eastAsiaTheme="majorEastAsia" w:hAnsiTheme="majorHAnsi" w:cstheme="majorBidi"/>
      <w:caps/>
      <w:color w:val="8A2387" w:themeColor="accent1"/>
      <w:sz w:val="40"/>
      <w:szCs w:val="32"/>
    </w:rPr>
  </w:style>
  <w:style w:type="paragraph" w:styleId="Titre2">
    <w:name w:val="heading 2"/>
    <w:basedOn w:val="Normal"/>
    <w:next w:val="Normal"/>
    <w:link w:val="Titre2Car"/>
    <w:uiPriority w:val="9"/>
    <w:unhideWhenUsed/>
    <w:qFormat/>
    <w:rsid w:val="00EC0F79"/>
    <w:pPr>
      <w:keepNext/>
      <w:keepLines/>
      <w:spacing w:before="120" w:line="240" w:lineRule="auto"/>
      <w:outlineLvl w:val="1"/>
    </w:pPr>
    <w:rPr>
      <w:rFonts w:asciiTheme="majorHAnsi" w:eastAsiaTheme="majorEastAsia" w:hAnsiTheme="majorHAnsi" w:cstheme="majorBidi"/>
      <w:caps/>
      <w:sz w:val="32"/>
      <w:szCs w:val="26"/>
    </w:rPr>
  </w:style>
  <w:style w:type="paragraph" w:styleId="Titre3">
    <w:name w:val="heading 3"/>
    <w:basedOn w:val="Normal"/>
    <w:next w:val="Normal"/>
    <w:link w:val="Titre3Car"/>
    <w:uiPriority w:val="9"/>
    <w:unhideWhenUsed/>
    <w:qFormat/>
    <w:rsid w:val="00EC0F79"/>
    <w:pPr>
      <w:keepNext/>
      <w:keepLines/>
      <w:spacing w:before="40"/>
      <w:outlineLvl w:val="2"/>
    </w:pPr>
    <w:rPr>
      <w:rFonts w:asciiTheme="majorHAnsi" w:eastAsiaTheme="majorEastAsia" w:hAnsiTheme="majorHAnsi" w:cstheme="majorBidi"/>
      <w:i/>
    </w:rPr>
  </w:style>
  <w:style w:type="paragraph" w:styleId="Titre4">
    <w:name w:val="heading 4"/>
    <w:basedOn w:val="Normal"/>
    <w:next w:val="Normal"/>
    <w:link w:val="Titre4Car"/>
    <w:uiPriority w:val="9"/>
    <w:unhideWhenUsed/>
    <w:qFormat/>
    <w:rsid w:val="00124ED6"/>
    <w:pPr>
      <w:keepNext/>
      <w:keepLines/>
      <w:spacing w:before="40"/>
      <w:jc w:val="center"/>
      <w:outlineLvl w:val="3"/>
    </w:pPr>
    <w:rPr>
      <w:rFonts w:asciiTheme="majorHAnsi" w:eastAsiaTheme="majorEastAsia" w:hAnsiTheme="majorHAnsi" w:cstheme="majorBidi"/>
      <w:iCs/>
      <w:caps/>
      <w:color w:val="FFFFFF" w:themeColor="background1"/>
      <w:sz w:val="32"/>
    </w:rPr>
  </w:style>
  <w:style w:type="paragraph" w:styleId="Titre5">
    <w:name w:val="heading 5"/>
    <w:basedOn w:val="Normal"/>
    <w:next w:val="Normal"/>
    <w:link w:val="Titre5Car"/>
    <w:uiPriority w:val="9"/>
    <w:unhideWhenUsed/>
    <w:qFormat/>
    <w:rsid w:val="00453A7B"/>
    <w:pPr>
      <w:keepNext/>
      <w:keepLines/>
      <w:spacing w:before="80" w:line="240" w:lineRule="auto"/>
      <w:outlineLvl w:val="4"/>
    </w:pPr>
    <w:rPr>
      <w:rFonts w:asciiTheme="majorHAnsi" w:eastAsiaTheme="majorEastAsia" w:hAnsiTheme="majorHAnsi" w:cstheme="majorBidi"/>
      <w:b/>
      <w:caps/>
      <w:color w:val="FFFFFF" w:themeColor="background1"/>
    </w:rPr>
  </w:style>
  <w:style w:type="paragraph" w:styleId="Titre6">
    <w:name w:val="heading 6"/>
    <w:basedOn w:val="Normal"/>
    <w:next w:val="Normal"/>
    <w:link w:val="Titre6Car"/>
    <w:uiPriority w:val="9"/>
    <w:unhideWhenUsed/>
    <w:qFormat/>
    <w:rsid w:val="00791376"/>
    <w:pPr>
      <w:keepNext/>
      <w:keepLines/>
      <w:spacing w:before="40"/>
      <w:outlineLvl w:val="5"/>
    </w:pPr>
    <w:rPr>
      <w:rFonts w:asciiTheme="majorHAnsi" w:eastAsiaTheme="majorEastAsia" w:hAnsiTheme="majorHAnsi" w:cstheme="majorBidi"/>
      <w:i/>
      <w:color w:val="FFFFFF" w:themeColor="background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B472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B472D"/>
    <w:rPr>
      <w:rFonts w:ascii="Times New Roman" w:hAnsi="Times New Roman" w:cs="Times New Roman"/>
      <w:sz w:val="18"/>
      <w:szCs w:val="18"/>
    </w:rPr>
  </w:style>
  <w:style w:type="paragraph" w:styleId="Paragraphedeliste">
    <w:name w:val="List Paragraph"/>
    <w:basedOn w:val="Normal"/>
    <w:uiPriority w:val="34"/>
    <w:qFormat/>
    <w:rsid w:val="00331DCE"/>
    <w:pPr>
      <w:ind w:left="720"/>
      <w:contextualSpacing/>
    </w:pPr>
  </w:style>
  <w:style w:type="paragraph" w:styleId="En-tte">
    <w:name w:val="header"/>
    <w:basedOn w:val="Normal"/>
    <w:link w:val="En-tteCar"/>
    <w:uiPriority w:val="99"/>
    <w:semiHidden/>
    <w:rsid w:val="00AA35A8"/>
    <w:pPr>
      <w:tabs>
        <w:tab w:val="center" w:pos="4680"/>
        <w:tab w:val="right" w:pos="9360"/>
      </w:tabs>
    </w:pPr>
  </w:style>
  <w:style w:type="character" w:customStyle="1" w:styleId="En-tteCar">
    <w:name w:val="En-tête Car"/>
    <w:basedOn w:val="Policepardfaut"/>
    <w:link w:val="En-tte"/>
    <w:uiPriority w:val="99"/>
    <w:semiHidden/>
    <w:rsid w:val="00887E05"/>
  </w:style>
  <w:style w:type="paragraph" w:styleId="Pieddepage">
    <w:name w:val="footer"/>
    <w:basedOn w:val="Normal"/>
    <w:link w:val="PieddepageCar"/>
    <w:uiPriority w:val="99"/>
    <w:semiHidden/>
    <w:rsid w:val="00AA35A8"/>
    <w:pPr>
      <w:tabs>
        <w:tab w:val="center" w:pos="4680"/>
        <w:tab w:val="right" w:pos="9360"/>
      </w:tabs>
    </w:pPr>
  </w:style>
  <w:style w:type="character" w:customStyle="1" w:styleId="PieddepageCar">
    <w:name w:val="Pied de page Car"/>
    <w:basedOn w:val="Policepardfaut"/>
    <w:link w:val="Pieddepage"/>
    <w:uiPriority w:val="99"/>
    <w:semiHidden/>
    <w:rsid w:val="00887E05"/>
  </w:style>
  <w:style w:type="table" w:styleId="Grilledutableau">
    <w:name w:val="Table Grid"/>
    <w:basedOn w:val="TableauNormal"/>
    <w:uiPriority w:val="39"/>
    <w:rsid w:val="00AA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EC0F79"/>
    <w:pPr>
      <w:spacing w:after="60" w:line="240" w:lineRule="auto"/>
      <w:contextualSpacing/>
    </w:pPr>
    <w:rPr>
      <w:rFonts w:asciiTheme="majorHAnsi" w:eastAsiaTheme="majorEastAsia" w:hAnsiTheme="majorHAnsi" w:cstheme="majorBidi"/>
      <w:caps/>
      <w:color w:val="595959" w:themeColor="text1" w:themeTint="A6"/>
      <w:kern w:val="28"/>
      <w:sz w:val="72"/>
      <w:szCs w:val="56"/>
    </w:rPr>
  </w:style>
  <w:style w:type="character" w:customStyle="1" w:styleId="TitreCar">
    <w:name w:val="Titre Car"/>
    <w:basedOn w:val="Policepardfaut"/>
    <w:link w:val="Titre"/>
    <w:uiPriority w:val="10"/>
    <w:rsid w:val="00EC0F79"/>
    <w:rPr>
      <w:rFonts w:asciiTheme="majorHAnsi" w:eastAsiaTheme="majorEastAsia" w:hAnsiTheme="majorHAnsi" w:cstheme="majorBidi"/>
      <w:caps/>
      <w:color w:val="595959" w:themeColor="text1" w:themeTint="A6"/>
      <w:kern w:val="28"/>
      <w:sz w:val="72"/>
      <w:szCs w:val="56"/>
    </w:rPr>
  </w:style>
  <w:style w:type="character" w:styleId="Textedelespacerserv">
    <w:name w:val="Placeholder Text"/>
    <w:basedOn w:val="Policepardfaut"/>
    <w:uiPriority w:val="99"/>
    <w:semiHidden/>
    <w:rsid w:val="002E7306"/>
    <w:rPr>
      <w:color w:val="808080"/>
    </w:rPr>
  </w:style>
  <w:style w:type="paragraph" w:styleId="Sous-titre">
    <w:name w:val="Subtitle"/>
    <w:basedOn w:val="Normal"/>
    <w:next w:val="Normal"/>
    <w:link w:val="Sous-titreCar"/>
    <w:uiPriority w:val="11"/>
    <w:qFormat/>
    <w:rsid w:val="00EC0F79"/>
    <w:pPr>
      <w:numPr>
        <w:ilvl w:val="1"/>
      </w:numPr>
      <w:pBdr>
        <w:bottom w:val="single" w:sz="4" w:space="10" w:color="595959" w:themeColor="text1" w:themeTint="A6"/>
      </w:pBdr>
      <w:spacing w:after="160"/>
    </w:pPr>
    <w:rPr>
      <w:rFonts w:eastAsiaTheme="minorEastAsia"/>
      <w:caps/>
      <w:color w:val="8A2387" w:themeColor="accent1"/>
      <w:sz w:val="40"/>
      <w:szCs w:val="22"/>
    </w:rPr>
  </w:style>
  <w:style w:type="character" w:customStyle="1" w:styleId="Sous-titreCar">
    <w:name w:val="Sous-titre Car"/>
    <w:basedOn w:val="Policepardfaut"/>
    <w:link w:val="Sous-titre"/>
    <w:uiPriority w:val="11"/>
    <w:rsid w:val="00EC0F79"/>
    <w:rPr>
      <w:rFonts w:eastAsiaTheme="minorEastAsia"/>
      <w:caps/>
      <w:color w:val="8A2387" w:themeColor="accent1"/>
      <w:sz w:val="40"/>
      <w:szCs w:val="22"/>
    </w:rPr>
  </w:style>
  <w:style w:type="character" w:customStyle="1" w:styleId="Titre1Car">
    <w:name w:val="Titre 1 Car"/>
    <w:basedOn w:val="Policepardfaut"/>
    <w:link w:val="Titre1"/>
    <w:uiPriority w:val="9"/>
    <w:rsid w:val="00EC0F79"/>
    <w:rPr>
      <w:rFonts w:asciiTheme="majorHAnsi" w:eastAsiaTheme="majorEastAsia" w:hAnsiTheme="majorHAnsi" w:cstheme="majorBidi"/>
      <w:caps/>
      <w:color w:val="8A2387" w:themeColor="accent1"/>
      <w:sz w:val="40"/>
      <w:szCs w:val="32"/>
    </w:rPr>
  </w:style>
  <w:style w:type="character" w:customStyle="1" w:styleId="Titre2Car">
    <w:name w:val="Titre 2 Car"/>
    <w:basedOn w:val="Policepardfaut"/>
    <w:link w:val="Titre2"/>
    <w:uiPriority w:val="9"/>
    <w:rsid w:val="00EC0F79"/>
    <w:rPr>
      <w:rFonts w:asciiTheme="majorHAnsi" w:eastAsiaTheme="majorEastAsia" w:hAnsiTheme="majorHAnsi" w:cstheme="majorBidi"/>
      <w:caps/>
      <w:sz w:val="32"/>
      <w:szCs w:val="26"/>
    </w:rPr>
  </w:style>
  <w:style w:type="character" w:customStyle="1" w:styleId="Titre3Car">
    <w:name w:val="Titre 3 Car"/>
    <w:basedOn w:val="Policepardfaut"/>
    <w:link w:val="Titre3"/>
    <w:uiPriority w:val="9"/>
    <w:rsid w:val="00EC0F79"/>
    <w:rPr>
      <w:rFonts w:asciiTheme="majorHAnsi" w:eastAsiaTheme="majorEastAsia" w:hAnsiTheme="majorHAnsi" w:cstheme="majorBidi"/>
      <w:i/>
    </w:rPr>
  </w:style>
  <w:style w:type="character" w:customStyle="1" w:styleId="Titre4Car">
    <w:name w:val="Titre 4 Car"/>
    <w:basedOn w:val="Policepardfaut"/>
    <w:link w:val="Titre4"/>
    <w:uiPriority w:val="9"/>
    <w:rsid w:val="00124ED6"/>
    <w:rPr>
      <w:rFonts w:asciiTheme="majorHAnsi" w:eastAsiaTheme="majorEastAsia" w:hAnsiTheme="majorHAnsi" w:cstheme="majorBidi"/>
      <w:iCs/>
      <w:caps/>
      <w:color w:val="FFFFFF" w:themeColor="background1"/>
      <w:sz w:val="32"/>
    </w:rPr>
  </w:style>
  <w:style w:type="paragraph" w:customStyle="1" w:styleId="Contact1">
    <w:name w:val="Contact 1"/>
    <w:basedOn w:val="Normal"/>
    <w:next w:val="Normal"/>
    <w:link w:val="CaractredeContact1"/>
    <w:uiPriority w:val="29"/>
    <w:qFormat/>
    <w:rsid w:val="00B8453F"/>
    <w:rPr>
      <w:color w:val="FFFFFF" w:themeColor="background1"/>
    </w:rPr>
  </w:style>
  <w:style w:type="paragraph" w:customStyle="1" w:styleId="Contact2">
    <w:name w:val="Contact 2"/>
    <w:basedOn w:val="Normal"/>
    <w:next w:val="Normal"/>
    <w:link w:val="CaractredeContact2"/>
    <w:uiPriority w:val="29"/>
    <w:qFormat/>
    <w:rsid w:val="002E0111"/>
    <w:pPr>
      <w:spacing w:after="120"/>
      <w:jc w:val="center"/>
    </w:pPr>
    <w:rPr>
      <w:b/>
      <w:color w:val="FFFFFF" w:themeColor="background1"/>
    </w:rPr>
  </w:style>
  <w:style w:type="character" w:customStyle="1" w:styleId="CaractredeContact1">
    <w:name w:val="Caractère de Contact 1"/>
    <w:basedOn w:val="Policepardfaut"/>
    <w:link w:val="Contact1"/>
    <w:uiPriority w:val="29"/>
    <w:rsid w:val="00887E05"/>
    <w:rPr>
      <w:color w:val="FFFFFF" w:themeColor="background1"/>
    </w:rPr>
  </w:style>
  <w:style w:type="character" w:customStyle="1" w:styleId="Titre5Car">
    <w:name w:val="Titre 5 Car"/>
    <w:basedOn w:val="Policepardfaut"/>
    <w:link w:val="Titre5"/>
    <w:uiPriority w:val="9"/>
    <w:rsid w:val="00453A7B"/>
    <w:rPr>
      <w:rFonts w:asciiTheme="majorHAnsi" w:eastAsiaTheme="majorEastAsia" w:hAnsiTheme="majorHAnsi" w:cstheme="majorBidi"/>
      <w:b/>
      <w:caps/>
      <w:color w:val="FFFFFF" w:themeColor="background1"/>
    </w:rPr>
  </w:style>
  <w:style w:type="character" w:customStyle="1" w:styleId="CaractredeContact2">
    <w:name w:val="Caractère de Contact 2"/>
    <w:basedOn w:val="Policepardfaut"/>
    <w:link w:val="Contact2"/>
    <w:uiPriority w:val="29"/>
    <w:rsid w:val="002E0111"/>
    <w:rPr>
      <w:b/>
      <w:color w:val="FFFFFF" w:themeColor="background1"/>
    </w:rPr>
  </w:style>
  <w:style w:type="character" w:customStyle="1" w:styleId="Titre6Car">
    <w:name w:val="Titre 6 Car"/>
    <w:basedOn w:val="Policepardfaut"/>
    <w:link w:val="Titre6"/>
    <w:uiPriority w:val="9"/>
    <w:rsid w:val="00791376"/>
    <w:rPr>
      <w:rFonts w:asciiTheme="majorHAnsi" w:eastAsiaTheme="majorEastAsia" w:hAnsiTheme="majorHAnsi" w:cstheme="majorBidi"/>
      <w:i/>
      <w:color w:val="FFFFFF" w:themeColor="background1"/>
    </w:rPr>
  </w:style>
  <w:style w:type="paragraph" w:customStyle="1" w:styleId="ProposDeMoi">
    <w:name w:val="ÀProposDeMoi"/>
    <w:basedOn w:val="Normal"/>
    <w:next w:val="Normal"/>
    <w:link w:val="CaractreProposDeMoi"/>
    <w:uiPriority w:val="28"/>
    <w:qFormat/>
    <w:rsid w:val="008A171A"/>
    <w:pPr>
      <w:spacing w:before="120"/>
      <w:jc w:val="center"/>
    </w:pPr>
    <w:rPr>
      <w:color w:val="FFFFFF" w:themeColor="background1"/>
    </w:rPr>
  </w:style>
  <w:style w:type="character" w:customStyle="1" w:styleId="CaractreProposDeMoi">
    <w:name w:val="Caractère ÀProposDeMoi"/>
    <w:basedOn w:val="Policepardfaut"/>
    <w:link w:val="ProposDeMoi"/>
    <w:uiPriority w:val="28"/>
    <w:rsid w:val="008A171A"/>
    <w:rPr>
      <w:color w:val="FFFFFF" w:themeColor="background1"/>
    </w:rPr>
  </w:style>
  <w:style w:type="paragraph" w:customStyle="1" w:styleId="Ancredugraphisme">
    <w:name w:val="Ancre du graphisme"/>
    <w:basedOn w:val="Normal"/>
    <w:qFormat/>
    <w:rsid w:val="002E0111"/>
    <w:rPr>
      <w:sz w:val="2"/>
    </w:rPr>
  </w:style>
  <w:style w:type="paragraph" w:styleId="Listepuces">
    <w:name w:val="List Bullet"/>
    <w:basedOn w:val="Normal"/>
    <w:uiPriority w:val="99"/>
    <w:qFormat/>
    <w:rsid w:val="00D2008A"/>
    <w:pPr>
      <w:numPr>
        <w:numId w:val="5"/>
      </w:numPr>
      <w:spacing w:before="240" w:after="240" w:line="400" w:lineRule="exact"/>
      <w:contextualSpacing/>
    </w:pPr>
    <w:rPr>
      <w:sz w:val="22"/>
      <w:szCs w:val="18"/>
    </w:rPr>
  </w:style>
  <w:style w:type="character" w:styleId="Lienhypertexte">
    <w:name w:val="Hyperlink"/>
    <w:basedOn w:val="Policepardfaut"/>
    <w:uiPriority w:val="99"/>
    <w:unhideWhenUsed/>
    <w:rsid w:val="008036CC"/>
    <w:rPr>
      <w:color w:val="0563C1" w:themeColor="hyperlink"/>
      <w:u w:val="single"/>
    </w:rPr>
  </w:style>
  <w:style w:type="character" w:styleId="lev">
    <w:name w:val="Strong"/>
    <w:basedOn w:val="Policepardfaut"/>
    <w:uiPriority w:val="22"/>
    <w:qFormat/>
    <w:rsid w:val="005E158C"/>
    <w:rPr>
      <w:b/>
      <w:bCs/>
    </w:rPr>
  </w:style>
  <w:style w:type="character" w:styleId="Accentuation">
    <w:name w:val="Emphasis"/>
    <w:basedOn w:val="Policepardfaut"/>
    <w:uiPriority w:val="20"/>
    <w:qFormat/>
    <w:rsid w:val="005E158C"/>
    <w:rPr>
      <w:i/>
      <w:iCs/>
    </w:rPr>
  </w:style>
  <w:style w:type="character" w:styleId="Lienhypertextesuivivisit">
    <w:name w:val="FollowedHyperlink"/>
    <w:basedOn w:val="Policepardfaut"/>
    <w:uiPriority w:val="99"/>
    <w:semiHidden/>
    <w:unhideWhenUsed/>
    <w:rsid w:val="002330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86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ndation-lamap.org/fr/continuite-defis" TargetMode="External"/><Relationship Id="rId18" Type="http://schemas.openxmlformats.org/officeDocument/2006/relationships/hyperlink" Target="https://www.youtube.com/watch?v=nBgKIZ3of7A&amp;t=473s" TargetMode="External"/><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yperlink" Target="https://www.youtube.com/watch?v=nBgKIZ3of7A&amp;t=473s" TargetMode="External"/><Relationship Id="rId7" Type="http://schemas.openxmlformats.org/officeDocument/2006/relationships/settings" Target="settings.xml"/><Relationship Id="rId12" Type="http://schemas.openxmlformats.org/officeDocument/2006/relationships/hyperlink" Target="https://www.fondation-lamap.org/fr/continuite-defis" TargetMode="External"/><Relationship Id="rId17" Type="http://schemas.openxmlformats.org/officeDocument/2006/relationships/hyperlink" Target="https://www.youtube.com/watch?v=q3H0un6dDKE" TargetMode="External"/><Relationship Id="rId25" Type="http://schemas.openxmlformats.org/officeDocument/2006/relationships/image" Target="media/image5.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RP8QQEMFqps" TargetMode="External"/><Relationship Id="rId20" Type="http://schemas.openxmlformats.org/officeDocument/2006/relationships/hyperlink" Target="https://www.youtube.com/watch?v=q3H0un6dDKE" TargetMode="External"/><Relationship Id="rId29" Type="http://schemas.openxmlformats.org/officeDocument/2006/relationships/hyperlink" Target="http://svt.ac-besancon.fr/fabrication-dune-maquette-dun-volc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s://www.espace-sciences.org/juniors/experiences/le-volcan-a-la-grenadin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espritsorcier.org/blogs-membres/le-ptit-geologue-1-les-volcans/" TargetMode="External"/><Relationship Id="rId23" Type="http://schemas.openxmlformats.org/officeDocument/2006/relationships/hyperlink" Target="https://www.espace-sciences.org/juniors/experiences/le-volcan-a-la-grenadine" TargetMode="External"/><Relationship Id="rId28" Type="http://schemas.openxmlformats.org/officeDocument/2006/relationships/hyperlink" Target="http://svt.ac-besancon.fr/fabrication-dune-maquette-dun-volcan/" TargetMode="External"/><Relationship Id="rId10" Type="http://schemas.openxmlformats.org/officeDocument/2006/relationships/endnotes" Target="endnotes.xml"/><Relationship Id="rId19" Type="http://schemas.openxmlformats.org/officeDocument/2006/relationships/hyperlink" Target="https://www.youtube.com/watch?v=RP8QQEMFqps" TargetMode="External"/><Relationship Id="rId31" Type="http://schemas.openxmlformats.org/officeDocument/2006/relationships/hyperlink" Target="https://www.fondation-lamap.org/fr/continuite-def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spritsorcier.org/blogs-membres/le-ptit-geologue-1-les-volcans/" TargetMode="External"/><Relationship Id="rId22" Type="http://schemas.openxmlformats.org/officeDocument/2006/relationships/image" Target="media/image4.png"/><Relationship Id="rId27" Type="http://schemas.openxmlformats.org/officeDocument/2006/relationships/image" Target="media/image7.jpeg"/><Relationship Id="rId30" Type="http://schemas.openxmlformats.org/officeDocument/2006/relationships/hyperlink" Target="https://www.fondation-lamap.org/fr/continuite-defis" TargetMode="Externa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233;thyste\Downloads\DEFI%20LES%20BULLES%20DE%20SAVON_DEF2.dotm" TargetMode="External"/></Relationships>
</file>

<file path=word/theme/theme1.xml><?xml version="1.0" encoding="utf-8"?>
<a:theme xmlns:a="http://schemas.openxmlformats.org/drawingml/2006/main" name="Office Theme">
  <a:themeElements>
    <a:clrScheme name="Bold">
      <a:dk1>
        <a:srgbClr val="000000"/>
      </a:dk1>
      <a:lt1>
        <a:srgbClr val="FFFFFF"/>
      </a:lt1>
      <a:dk2>
        <a:srgbClr val="44546A"/>
      </a:dk2>
      <a:lt2>
        <a:srgbClr val="E7E6E6"/>
      </a:lt2>
      <a:accent1>
        <a:srgbClr val="8A2387"/>
      </a:accent1>
      <a:accent2>
        <a:srgbClr val="E94057"/>
      </a:accent2>
      <a:accent3>
        <a:srgbClr val="F27120"/>
      </a:accent3>
      <a:accent4>
        <a:srgbClr val="FFC000"/>
      </a:accent4>
      <a:accent5>
        <a:srgbClr val="F9C7CE"/>
      </a:accent5>
      <a:accent6>
        <a:srgbClr val="F2CEF1"/>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8E5D8-052E-4B65-9FA1-7D6DEEE6A16F}">
  <ds:schemaRefs>
    <ds:schemaRef ds:uri="http://schemas.microsoft.com/sharepoint/v3/contenttype/forms"/>
  </ds:schemaRefs>
</ds:datastoreItem>
</file>

<file path=customXml/itemProps2.xml><?xml version="1.0" encoding="utf-8"?>
<ds:datastoreItem xmlns:ds="http://schemas.openxmlformats.org/officeDocument/2006/customXml" ds:itemID="{65119AFB-09FF-41AF-8ABC-6592CE320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97B89-3BBA-43AE-9762-C4EB40B18C2B}">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E6196EE0-3F2E-4C51-8F48-86D5DCC32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DEFI LES BULLES DE SAVON_DEF2</Template>
  <TotalTime>0</TotalTime>
  <Pages>5</Pages>
  <Words>20</Words>
  <Characters>110</Characters>
  <Application>Microsoft Office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2020-11-17T10:00:00Z</dcterms:created>
  <dcterms:modified xsi:type="dcterms:W3CDTF">2020-11-27T08:00:00Z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