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11" w:rsidRPr="0036750A" w:rsidRDefault="00F03978" w:rsidP="002E0111">
      <w:pPr>
        <w:pStyle w:val="Ancredugraphisme"/>
        <w:rPr>
          <w:noProof/>
        </w:rPr>
      </w:pPr>
      <w:r>
        <w:rPr>
          <w:noProof/>
          <w:lang w:eastAsia="fr-FR"/>
        </w:rPr>
        <w:drawing>
          <wp:anchor distT="0" distB="0" distL="114300" distR="114300" simplePos="0" relativeHeight="251798528" behindDoc="0" locked="0" layoutInCell="1" allowOverlap="1" wp14:anchorId="1796F636" wp14:editId="1DC3FBB6">
            <wp:simplePos x="0" y="0"/>
            <wp:positionH relativeFrom="margin">
              <wp:align>left</wp:align>
            </wp:positionH>
            <wp:positionV relativeFrom="paragraph">
              <wp:posOffset>635</wp:posOffset>
            </wp:positionV>
            <wp:extent cx="2038350" cy="2038350"/>
            <wp:effectExtent l="0" t="0" r="0" b="0"/>
            <wp:wrapNone/>
            <wp:docPr id="8" name="Image 8" descr="Green germ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germ | Free 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A58" w:rsidRPr="00B665F7">
        <w:rPr>
          <w:noProof/>
          <w:color w:val="FFFFFF" w:themeColor="background1"/>
          <w:sz w:val="20"/>
          <w:lang w:eastAsia="fr-FR"/>
        </w:rPr>
        <mc:AlternateContent>
          <mc:Choice Requires="wps">
            <w:drawing>
              <wp:anchor distT="45720" distB="45720" distL="114300" distR="114300" simplePos="0" relativeHeight="251726848" behindDoc="0" locked="0" layoutInCell="1" allowOverlap="1" wp14:anchorId="30CE42E0" wp14:editId="628645A8">
                <wp:simplePos x="0" y="0"/>
                <wp:positionH relativeFrom="column">
                  <wp:posOffset>2512060</wp:posOffset>
                </wp:positionH>
                <wp:positionV relativeFrom="paragraph">
                  <wp:posOffset>0</wp:posOffset>
                </wp:positionV>
                <wp:extent cx="4635500" cy="2682875"/>
                <wp:effectExtent l="0" t="0" r="1270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682875"/>
                        </a:xfrm>
                        <a:prstGeom prst="rect">
                          <a:avLst/>
                        </a:prstGeom>
                        <a:solidFill>
                          <a:srgbClr val="FFFFFF"/>
                        </a:solidFill>
                        <a:ln w="9525">
                          <a:solidFill>
                            <a:schemeClr val="bg1"/>
                          </a:solidFill>
                          <a:miter lim="800000"/>
                          <a:headEnd/>
                          <a:tailEnd/>
                        </a:ln>
                      </wps:spPr>
                      <wps:txb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B665F7" w:rsidRPr="006E3CB8" w:rsidRDefault="006E3CB8" w:rsidP="00F15DBA">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xml:space="preserve"> : Comment </w:t>
                            </w:r>
                            <w:r w:rsidR="00F03978">
                              <w:rPr>
                                <w:noProof/>
                                <w:color w:val="F27120" w:themeColor="accent3"/>
                              </w:rPr>
                              <w:t xml:space="preserve">CHASSER LES MAUVAIS </w:t>
                            </w:r>
                            <w:r w:rsidR="00B02D1A">
                              <w:rPr>
                                <w:noProof/>
                                <w:color w:val="F27120" w:themeColor="accent3"/>
                              </w:rPr>
                              <w:t>« </w:t>
                            </w:r>
                            <w:r w:rsidR="00F03978">
                              <w:rPr>
                                <w:noProof/>
                                <w:color w:val="F27120" w:themeColor="accent3"/>
                              </w:rPr>
                              <w:t>MICROBES</w:t>
                            </w:r>
                            <w:r w:rsidR="00B02D1A">
                              <w:rPr>
                                <w:noProof/>
                                <w:color w:val="F27120" w:themeColor="accent3"/>
                              </w:rPr>
                              <w:t> »</w:t>
                            </w:r>
                            <w:r w:rsidRPr="006E3CB8">
                              <w:rPr>
                                <w:noProof/>
                                <w:color w:val="F27120" w:themeColor="accent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E42E0" id="_x0000_t202" coordsize="21600,21600" o:spt="202" path="m,l,21600r21600,l21600,xe">
                <v:stroke joinstyle="miter"/>
                <v:path gradientshapeok="t" o:connecttype="rect"/>
              </v:shapetype>
              <v:shape id="Zone de texte 2" o:spid="_x0000_s1026" type="#_x0000_t202" style="position:absolute;margin-left:197.8pt;margin-top:0;width:365pt;height:211.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" strokecolor="white [3212]">
                <v:textbo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B665F7" w:rsidRPr="006E3CB8" w:rsidRDefault="006E3CB8" w:rsidP="00F15DBA">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xml:space="preserve"> : Comment </w:t>
                      </w:r>
                      <w:r w:rsidR="00F03978">
                        <w:rPr>
                          <w:noProof/>
                          <w:color w:val="F27120" w:themeColor="accent3"/>
                        </w:rPr>
                        <w:t xml:space="preserve">CHASSER LES MAUVAIS </w:t>
                      </w:r>
                      <w:r w:rsidR="00B02D1A">
                        <w:rPr>
                          <w:noProof/>
                          <w:color w:val="F27120" w:themeColor="accent3"/>
                        </w:rPr>
                        <w:t>« </w:t>
                      </w:r>
                      <w:r w:rsidR="00F03978">
                        <w:rPr>
                          <w:noProof/>
                          <w:color w:val="F27120" w:themeColor="accent3"/>
                        </w:rPr>
                        <w:t>MICROBES</w:t>
                      </w:r>
                      <w:r w:rsidR="00B02D1A">
                        <w:rPr>
                          <w:noProof/>
                          <w:color w:val="F27120" w:themeColor="accent3"/>
                        </w:rPr>
                        <w:t> »</w:t>
                      </w:r>
                      <w:r w:rsidRPr="006E3CB8">
                        <w:rPr>
                          <w:noProof/>
                          <w:color w:val="F27120" w:themeColor="accent3"/>
                        </w:rPr>
                        <w:t xml:space="preserve"> ?</w:t>
                      </w:r>
                    </w:p>
                  </w:txbxContent>
                </v:textbox>
                <w10:wrap type="square"/>
              </v:shape>
            </w:pict>
          </mc:Fallback>
        </mc:AlternateContent>
      </w:r>
    </w:p>
    <w:p w:rsidR="00E14807" w:rsidRDefault="00E14807">
      <w:pPr>
        <w:rPr>
          <w:noProof/>
        </w:rPr>
      </w:pPr>
    </w:p>
    <w:p w:rsidR="00E14807" w:rsidRDefault="00E14807">
      <w:pPr>
        <w:rPr>
          <w:noProof/>
        </w:rPr>
      </w:pPr>
    </w:p>
    <w:p w:rsidR="00E14807" w:rsidRDefault="00E14807">
      <w:pPr>
        <w:rPr>
          <w:noProof/>
        </w:rPr>
      </w:pPr>
    </w:p>
    <w:p w:rsidR="00E14807" w:rsidRDefault="00E9121C">
      <w:pPr>
        <w:rPr>
          <w:noProof/>
        </w:rPr>
      </w:pPr>
      <w:r>
        <w:rPr>
          <w:noProof/>
          <w:lang w:eastAsia="fr-FR"/>
        </w:rPr>
        <mc:AlternateContent>
          <mc:Choice Requires="wps">
            <w:drawing>
              <wp:anchor distT="45720" distB="45720" distL="114300" distR="114300" simplePos="0" relativeHeight="251745280" behindDoc="0" locked="0" layoutInCell="1" allowOverlap="1" wp14:anchorId="22146DE6" wp14:editId="04C8C7C8">
                <wp:simplePos x="0" y="0"/>
                <wp:positionH relativeFrom="column">
                  <wp:posOffset>-60325</wp:posOffset>
                </wp:positionH>
                <wp:positionV relativeFrom="paragraph">
                  <wp:posOffset>6281420</wp:posOffset>
                </wp:positionV>
                <wp:extent cx="2241550" cy="441960"/>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41960"/>
                        </a:xfrm>
                        <a:prstGeom prst="rect">
                          <a:avLst/>
                        </a:prstGeom>
                        <a:noFill/>
                        <a:ln w="9525">
                          <a:noFill/>
                          <a:miter lim="800000"/>
                          <a:headEnd/>
                          <a:tailEnd/>
                        </a:ln>
                      </wps:spPr>
                      <wps:txb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6DE6" id="_x0000_s1027" type="#_x0000_t202" style="position:absolute;margin-left:-4.75pt;margin-top:494.6pt;width:176.5pt;height:34.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" filled="f" stroked="f">
                <v:textbo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v:textbox>
                <w10:wrap type="square"/>
              </v:shape>
            </w:pict>
          </mc:Fallback>
        </mc:AlternateContent>
      </w:r>
      <w:r w:rsidR="00C60067">
        <w:rPr>
          <w:noProof/>
          <w:lang w:eastAsia="fr-FR"/>
        </w:rPr>
        <mc:AlternateContent>
          <mc:Choice Requires="wps">
            <w:drawing>
              <wp:anchor distT="45720" distB="45720" distL="114300" distR="114300" simplePos="0" relativeHeight="251743232" behindDoc="0" locked="0" layoutInCell="1" allowOverlap="1" wp14:anchorId="5EBEF9E5" wp14:editId="412881D1">
                <wp:simplePos x="0" y="0"/>
                <wp:positionH relativeFrom="column">
                  <wp:posOffset>-33020</wp:posOffset>
                </wp:positionH>
                <wp:positionV relativeFrom="paragraph">
                  <wp:posOffset>6610350</wp:posOffset>
                </wp:positionV>
                <wp:extent cx="2212975" cy="1600200"/>
                <wp:effectExtent l="0" t="0" r="0" b="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600200"/>
                        </a:xfrm>
                        <a:prstGeom prst="rect">
                          <a:avLst/>
                        </a:prstGeom>
                        <a:noFill/>
                        <a:ln w="9525">
                          <a:noFill/>
                          <a:miter lim="800000"/>
                          <a:headEnd/>
                          <a:tailEnd/>
                        </a:ln>
                      </wps:spPr>
                      <wps:txbx>
                        <w:txbxContent>
                          <w:p w:rsidR="00F03978" w:rsidRPr="00F03978" w:rsidRDefault="007E3177" w:rsidP="00B83C25">
                            <w:pPr>
                              <w:pStyle w:val="Paragraphedeliste"/>
                              <w:numPr>
                                <w:ilvl w:val="0"/>
                                <w:numId w:val="10"/>
                              </w:numPr>
                              <w:rPr>
                                <w:color w:val="FFFFFF" w:themeColor="background1"/>
                              </w:rPr>
                            </w:pPr>
                            <w:r>
                              <w:rPr>
                                <w:rFonts w:eastAsia="Droid Sans Fallback" w:cstheme="minorHAnsi"/>
                                <w:color w:val="FFFFFF" w:themeColor="background1"/>
                                <w:kern w:val="3"/>
                                <w:lang w:eastAsia="zh-CN" w:bidi="hi-IN"/>
                              </w:rPr>
                              <w:t>« </w:t>
                            </w:r>
                            <w:r w:rsidR="00F03978" w:rsidRPr="00F03978">
                              <w:rPr>
                                <w:rFonts w:eastAsia="Droid Sans Fallback" w:cstheme="minorHAnsi"/>
                                <w:color w:val="FFFFFF" w:themeColor="background1"/>
                                <w:kern w:val="3"/>
                                <w:lang w:eastAsia="zh-CN" w:bidi="hi-IN"/>
                              </w:rPr>
                              <w:t>Microbe</w:t>
                            </w:r>
                            <w:r>
                              <w:rPr>
                                <w:rFonts w:eastAsia="Droid Sans Fallback" w:cstheme="minorHAnsi"/>
                                <w:color w:val="FFFFFF" w:themeColor="background1"/>
                                <w:kern w:val="3"/>
                                <w:lang w:eastAsia="zh-CN" w:bidi="hi-IN"/>
                              </w:rPr>
                              <w:t> »</w:t>
                            </w:r>
                            <w:r w:rsidR="00F03978" w:rsidRPr="00F03978">
                              <w:rPr>
                                <w:rFonts w:eastAsia="Droid Sans Fallback" w:cstheme="minorHAnsi"/>
                                <w:color w:val="FFFFFF" w:themeColor="background1"/>
                                <w:kern w:val="3"/>
                                <w:lang w:eastAsia="zh-CN" w:bidi="hi-IN"/>
                              </w:rPr>
                              <w:t xml:space="preserve"> ou micro-organisme, </w:t>
                            </w:r>
                          </w:p>
                          <w:p w:rsidR="00F03978" w:rsidRPr="00F03978" w:rsidRDefault="00F03978" w:rsidP="00B83C25">
                            <w:pPr>
                              <w:pStyle w:val="Paragraphedeliste"/>
                              <w:numPr>
                                <w:ilvl w:val="0"/>
                                <w:numId w:val="10"/>
                              </w:numPr>
                              <w:rPr>
                                <w:color w:val="FFFFFF" w:themeColor="background1"/>
                              </w:rPr>
                            </w:pPr>
                            <w:r w:rsidRPr="00F03978">
                              <w:rPr>
                                <w:rFonts w:eastAsia="Droid Sans Fallback" w:cstheme="minorHAnsi"/>
                                <w:color w:val="FFFFFF" w:themeColor="background1"/>
                                <w:kern w:val="3"/>
                                <w:lang w:eastAsia="zh-CN" w:bidi="hi-IN"/>
                              </w:rPr>
                              <w:t xml:space="preserve">contamination, </w:t>
                            </w:r>
                          </w:p>
                          <w:p w:rsidR="00F03978" w:rsidRPr="00F03978" w:rsidRDefault="00F03978" w:rsidP="00B83C25">
                            <w:pPr>
                              <w:pStyle w:val="Paragraphedeliste"/>
                              <w:numPr>
                                <w:ilvl w:val="0"/>
                                <w:numId w:val="10"/>
                              </w:numPr>
                              <w:rPr>
                                <w:color w:val="FFFFFF" w:themeColor="background1"/>
                              </w:rPr>
                            </w:pPr>
                            <w:r w:rsidRPr="00F03978">
                              <w:rPr>
                                <w:rFonts w:eastAsia="Droid Sans Fallback" w:cstheme="minorHAnsi"/>
                                <w:color w:val="FFFFFF" w:themeColor="background1"/>
                                <w:kern w:val="3"/>
                                <w:lang w:eastAsia="zh-CN" w:bidi="hi-IN"/>
                              </w:rPr>
                              <w:t xml:space="preserve">protection, </w:t>
                            </w:r>
                          </w:p>
                          <w:p w:rsidR="002E0EE7" w:rsidRPr="00F03978" w:rsidRDefault="00F03978" w:rsidP="00B83C25">
                            <w:pPr>
                              <w:pStyle w:val="Paragraphedeliste"/>
                              <w:numPr>
                                <w:ilvl w:val="0"/>
                                <w:numId w:val="10"/>
                              </w:numPr>
                              <w:rPr>
                                <w:color w:val="FFFFFF" w:themeColor="background1"/>
                              </w:rPr>
                            </w:pPr>
                            <w:r w:rsidRPr="00F03978">
                              <w:rPr>
                                <w:rFonts w:eastAsia="Droid Sans Fallback" w:cstheme="minorHAnsi"/>
                                <w:color w:val="FFFFFF" w:themeColor="background1"/>
                                <w:kern w:val="3"/>
                                <w:lang w:eastAsia="zh-CN" w:bidi="hi-IN"/>
                              </w:rPr>
                              <w:t>lavage des mains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F9E5" id="_x0000_s1028" type="#_x0000_t202" style="position:absolute;margin-left:-2.6pt;margin-top:520.5pt;width:174.25pt;height:12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" filled="f" stroked="f">
                <v:textbox>
                  <w:txbxContent>
                    <w:p w:rsidR="00F03978" w:rsidRPr="00F03978" w:rsidRDefault="007E3177" w:rsidP="00B83C25">
                      <w:pPr>
                        <w:pStyle w:val="Paragraphedeliste"/>
                        <w:numPr>
                          <w:ilvl w:val="0"/>
                          <w:numId w:val="10"/>
                        </w:numPr>
                        <w:rPr>
                          <w:color w:val="FFFFFF" w:themeColor="background1"/>
                        </w:rPr>
                      </w:pPr>
                      <w:r>
                        <w:rPr>
                          <w:rFonts w:eastAsia="Droid Sans Fallback" w:cstheme="minorHAnsi"/>
                          <w:color w:val="FFFFFF" w:themeColor="background1"/>
                          <w:kern w:val="3"/>
                          <w:lang w:eastAsia="zh-CN" w:bidi="hi-IN"/>
                        </w:rPr>
                        <w:t>« </w:t>
                      </w:r>
                      <w:r w:rsidR="00F03978" w:rsidRPr="00F03978">
                        <w:rPr>
                          <w:rFonts w:eastAsia="Droid Sans Fallback" w:cstheme="minorHAnsi"/>
                          <w:color w:val="FFFFFF" w:themeColor="background1"/>
                          <w:kern w:val="3"/>
                          <w:lang w:eastAsia="zh-CN" w:bidi="hi-IN"/>
                        </w:rPr>
                        <w:t>Microbe</w:t>
                      </w:r>
                      <w:r>
                        <w:rPr>
                          <w:rFonts w:eastAsia="Droid Sans Fallback" w:cstheme="minorHAnsi"/>
                          <w:color w:val="FFFFFF" w:themeColor="background1"/>
                          <w:kern w:val="3"/>
                          <w:lang w:eastAsia="zh-CN" w:bidi="hi-IN"/>
                        </w:rPr>
                        <w:t> »</w:t>
                      </w:r>
                      <w:r w:rsidR="00F03978" w:rsidRPr="00F03978">
                        <w:rPr>
                          <w:rFonts w:eastAsia="Droid Sans Fallback" w:cstheme="minorHAnsi"/>
                          <w:color w:val="FFFFFF" w:themeColor="background1"/>
                          <w:kern w:val="3"/>
                          <w:lang w:eastAsia="zh-CN" w:bidi="hi-IN"/>
                        </w:rPr>
                        <w:t xml:space="preserve"> ou micro-organisme, </w:t>
                      </w:r>
                    </w:p>
                    <w:p w:rsidR="00F03978" w:rsidRPr="00F03978" w:rsidRDefault="00F03978" w:rsidP="00B83C25">
                      <w:pPr>
                        <w:pStyle w:val="Paragraphedeliste"/>
                        <w:numPr>
                          <w:ilvl w:val="0"/>
                          <w:numId w:val="10"/>
                        </w:numPr>
                        <w:rPr>
                          <w:color w:val="FFFFFF" w:themeColor="background1"/>
                        </w:rPr>
                      </w:pPr>
                      <w:r w:rsidRPr="00F03978">
                        <w:rPr>
                          <w:rFonts w:eastAsia="Droid Sans Fallback" w:cstheme="minorHAnsi"/>
                          <w:color w:val="FFFFFF" w:themeColor="background1"/>
                          <w:kern w:val="3"/>
                          <w:lang w:eastAsia="zh-CN" w:bidi="hi-IN"/>
                        </w:rPr>
                        <w:t xml:space="preserve">contamination, </w:t>
                      </w:r>
                    </w:p>
                    <w:p w:rsidR="00F03978" w:rsidRPr="00F03978" w:rsidRDefault="00F03978" w:rsidP="00B83C25">
                      <w:pPr>
                        <w:pStyle w:val="Paragraphedeliste"/>
                        <w:numPr>
                          <w:ilvl w:val="0"/>
                          <w:numId w:val="10"/>
                        </w:numPr>
                        <w:rPr>
                          <w:color w:val="FFFFFF" w:themeColor="background1"/>
                        </w:rPr>
                      </w:pPr>
                      <w:r w:rsidRPr="00F03978">
                        <w:rPr>
                          <w:rFonts w:eastAsia="Droid Sans Fallback" w:cstheme="minorHAnsi"/>
                          <w:color w:val="FFFFFF" w:themeColor="background1"/>
                          <w:kern w:val="3"/>
                          <w:lang w:eastAsia="zh-CN" w:bidi="hi-IN"/>
                        </w:rPr>
                        <w:t xml:space="preserve">protection, </w:t>
                      </w:r>
                    </w:p>
                    <w:p w:rsidR="002E0EE7" w:rsidRPr="00F03978" w:rsidRDefault="00F03978" w:rsidP="00B83C25">
                      <w:pPr>
                        <w:pStyle w:val="Paragraphedeliste"/>
                        <w:numPr>
                          <w:ilvl w:val="0"/>
                          <w:numId w:val="10"/>
                        </w:numPr>
                        <w:rPr>
                          <w:color w:val="FFFFFF" w:themeColor="background1"/>
                        </w:rPr>
                      </w:pPr>
                      <w:r w:rsidRPr="00F03978">
                        <w:rPr>
                          <w:rFonts w:eastAsia="Droid Sans Fallback" w:cstheme="minorHAnsi"/>
                          <w:color w:val="FFFFFF" w:themeColor="background1"/>
                          <w:kern w:val="3"/>
                          <w:lang w:eastAsia="zh-CN" w:bidi="hi-IN"/>
                        </w:rPr>
                        <w:t>lavage des mains</w:t>
                      </w:r>
                    </w:p>
                  </w:txbxContent>
                </v:textbox>
                <w10:wrap type="square"/>
              </v:shape>
            </w:pict>
          </mc:Fallback>
        </mc:AlternateContent>
      </w:r>
      <w:r w:rsidR="007555CF">
        <w:rPr>
          <w:noProof/>
          <w:lang w:eastAsia="fr-FR"/>
        </w:rPr>
        <mc:AlternateContent>
          <mc:Choice Requires="wps">
            <w:drawing>
              <wp:anchor distT="45720" distB="45720" distL="114300" distR="114300" simplePos="0" relativeHeight="251737088" behindDoc="0" locked="0" layoutInCell="1" allowOverlap="1" wp14:anchorId="249861BC" wp14:editId="04EA34C1">
                <wp:simplePos x="0" y="0"/>
                <wp:positionH relativeFrom="column">
                  <wp:posOffset>-60325</wp:posOffset>
                </wp:positionH>
                <wp:positionV relativeFrom="paragraph">
                  <wp:posOffset>4261485</wp:posOffset>
                </wp:positionV>
                <wp:extent cx="2187575" cy="44196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441960"/>
                        </a:xfrm>
                        <a:prstGeom prst="rect">
                          <a:avLst/>
                        </a:prstGeom>
                        <a:noFill/>
                        <a:ln w="9525">
                          <a:noFill/>
                          <a:miter lim="800000"/>
                          <a:headEnd/>
                          <a:tailEnd/>
                        </a:ln>
                      </wps:spPr>
                      <wps:txb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861BC" id="_x0000_s1029" type="#_x0000_t202" style="position:absolute;margin-left:-4.75pt;margin-top:335.55pt;width:172.25pt;height:34.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" filled="f" stroked="f">
                <v:textbo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v:textbox>
                <w10:wrap type="square"/>
              </v:shape>
            </w:pict>
          </mc:Fallback>
        </mc:AlternateContent>
      </w:r>
      <w:r w:rsidR="007555CF">
        <w:rPr>
          <w:noProof/>
          <w:lang w:eastAsia="fr-FR"/>
        </w:rPr>
        <mc:AlternateContent>
          <mc:Choice Requires="wps">
            <w:drawing>
              <wp:anchor distT="0" distB="0" distL="114300" distR="114300" simplePos="0" relativeHeight="251646975" behindDoc="1" locked="0" layoutInCell="1" allowOverlap="1" wp14:anchorId="27F68038" wp14:editId="36A1AF59">
                <wp:simplePos x="0" y="0"/>
                <wp:positionH relativeFrom="column">
                  <wp:posOffset>-274320</wp:posOffset>
                </wp:positionH>
                <wp:positionV relativeFrom="paragraph">
                  <wp:posOffset>1703613</wp:posOffset>
                </wp:positionV>
                <wp:extent cx="2667635" cy="8262257"/>
                <wp:effectExtent l="0" t="0" r="0" b="5715"/>
                <wp:wrapNone/>
                <wp:docPr id="1" name="Rectangle 21"/>
                <wp:cNvGraphicFramePr/>
                <a:graphic xmlns:a="http://schemas.openxmlformats.org/drawingml/2006/main">
                  <a:graphicData uri="http://schemas.microsoft.com/office/word/2010/wordprocessingShape">
                    <wps:wsp>
                      <wps:cNvSpPr/>
                      <wps:spPr>
                        <a:xfrm>
                          <a:off x="0" y="0"/>
                          <a:ext cx="2667635" cy="826225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B4F4" id="Rectangle 21" o:spid="_x0000_s1026" style="position:absolute;margin-left:-21.6pt;margin-top:134.15pt;width:210.05pt;height:650.55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" fillcolor="#f27120 [3206]" stroked="f" strokeweight="1pt"/>
            </w:pict>
          </mc:Fallback>
        </mc:AlternateContent>
      </w:r>
      <w:r w:rsidR="007555CF">
        <w:rPr>
          <w:noProof/>
          <w:lang w:eastAsia="fr-FR"/>
        </w:rPr>
        <mc:AlternateContent>
          <mc:Choice Requires="wps">
            <w:drawing>
              <wp:anchor distT="45720" distB="45720" distL="114300" distR="114300" simplePos="0" relativeHeight="251732992" behindDoc="0" locked="0" layoutInCell="1" allowOverlap="1" wp14:anchorId="73D0BC5A" wp14:editId="29D6AC6D">
                <wp:simplePos x="0" y="0"/>
                <wp:positionH relativeFrom="column">
                  <wp:posOffset>-69215</wp:posOffset>
                </wp:positionH>
                <wp:positionV relativeFrom="paragraph">
                  <wp:posOffset>1837055</wp:posOffset>
                </wp:positionV>
                <wp:extent cx="2382520" cy="120777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207770"/>
                        </a:xfrm>
                        <a:prstGeom prst="rect">
                          <a:avLst/>
                        </a:prstGeom>
                        <a:noFill/>
                        <a:ln w="9525">
                          <a:noFill/>
                          <a:miter lim="800000"/>
                          <a:headEnd/>
                          <a:tailEnd/>
                        </a:ln>
                      </wps:spPr>
                      <wps:txbx>
                        <w:txbxContent>
                          <w:p w:rsidR="00727C89" w:rsidRDefault="00727C89" w:rsidP="00727C89">
                            <w:pPr>
                              <w:pStyle w:val="Titre4"/>
                              <w:jc w:val="left"/>
                            </w:pPr>
                            <w:r w:rsidRPr="00727C89">
                              <w:t xml:space="preserve">ÂGE : </w:t>
                            </w:r>
                            <w:r w:rsidR="00023100">
                              <w:rPr>
                                <w:b/>
                              </w:rPr>
                              <w:t>3</w:t>
                            </w:r>
                            <w:r w:rsidRPr="00727C89">
                              <w:rPr>
                                <w:b/>
                              </w:rPr>
                              <w:t>-9</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p>
                          <w:p w:rsidR="00727C89" w:rsidRPr="00727C89" w:rsidRDefault="00727C89" w:rsidP="00727C89">
                            <w:pPr>
                              <w:pStyle w:val="Titre4"/>
                              <w:jc w:val="left"/>
                              <w:rPr>
                                <w:noProof/>
                                <w:sz w:val="10"/>
                              </w:rPr>
                            </w:pPr>
                          </w:p>
                          <w:p w:rsidR="00727C89" w:rsidRPr="00727C89" w:rsidRDefault="00727C89" w:rsidP="00727C89">
                            <w:pPr>
                              <w:pStyle w:val="Titre4"/>
                              <w:jc w:val="left"/>
                            </w:pPr>
                            <w:r>
                              <w:rPr>
                                <w:noProof/>
                              </w:rPr>
                              <w:t>rÉsumÉ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0BC5A" id="_x0000_s1030" type="#_x0000_t202" style="position:absolute;margin-left:-5.45pt;margin-top:144.65pt;width:187.6pt;height:95.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" filled="f" stroked="f">
                <v:textbox>
                  <w:txbxContent>
                    <w:p w:rsidR="00727C89" w:rsidRDefault="00727C89" w:rsidP="00727C89">
                      <w:pPr>
                        <w:pStyle w:val="Titre4"/>
                        <w:jc w:val="left"/>
                      </w:pPr>
                      <w:r w:rsidRPr="00727C89">
                        <w:t xml:space="preserve">ÂGE : </w:t>
                      </w:r>
                      <w:r w:rsidR="00023100">
                        <w:rPr>
                          <w:b/>
                        </w:rPr>
                        <w:t>3</w:t>
                      </w:r>
                      <w:r w:rsidRPr="00727C89">
                        <w:rPr>
                          <w:b/>
                        </w:rPr>
                        <w:t>-9</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p>
                    <w:p w:rsidR="00727C89" w:rsidRPr="00727C89" w:rsidRDefault="00727C89" w:rsidP="00727C89">
                      <w:pPr>
                        <w:pStyle w:val="Titre4"/>
                        <w:jc w:val="left"/>
                        <w:rPr>
                          <w:noProof/>
                          <w:sz w:val="10"/>
                        </w:rPr>
                      </w:pPr>
                    </w:p>
                    <w:p w:rsidR="00727C89" w:rsidRPr="00727C89" w:rsidRDefault="00727C89" w:rsidP="00727C89">
                      <w:pPr>
                        <w:pStyle w:val="Titre4"/>
                        <w:jc w:val="left"/>
                      </w:pPr>
                      <w:r>
                        <w:rPr>
                          <w:noProof/>
                        </w:rPr>
                        <w:t>rÉsumÉ :</w:t>
                      </w:r>
                    </w:p>
                  </w:txbxContent>
                </v:textbox>
                <w10:wrap type="square"/>
              </v:shape>
            </w:pict>
          </mc:Fallback>
        </mc:AlternateContent>
      </w:r>
    </w:p>
    <w:p w:rsidR="00BA239F" w:rsidRDefault="00F03978">
      <w:pPr>
        <w:rPr>
          <w:noProof/>
        </w:rPr>
      </w:pPr>
      <w:r>
        <w:rPr>
          <w:noProof/>
          <w:lang w:eastAsia="fr-FR"/>
        </w:rPr>
        <mc:AlternateContent>
          <mc:Choice Requires="wps">
            <w:drawing>
              <wp:anchor distT="45720" distB="45720" distL="114300" distR="114300" simplePos="0" relativeHeight="251741184" behindDoc="0" locked="0" layoutInCell="1" allowOverlap="1" wp14:anchorId="6CAA03D9" wp14:editId="3720F1FF">
                <wp:simplePos x="0" y="0"/>
                <wp:positionH relativeFrom="column">
                  <wp:posOffset>-112395</wp:posOffset>
                </wp:positionH>
                <wp:positionV relativeFrom="paragraph">
                  <wp:posOffset>8188325</wp:posOffset>
                </wp:positionV>
                <wp:extent cx="2495550" cy="1390650"/>
                <wp:effectExtent l="0" t="0" r="0"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90650"/>
                        </a:xfrm>
                        <a:prstGeom prst="rect">
                          <a:avLst/>
                        </a:prstGeom>
                        <a:noFill/>
                        <a:ln w="9525">
                          <a:noFill/>
                          <a:miter lim="800000"/>
                          <a:headEnd/>
                          <a:tailEnd/>
                        </a:ln>
                      </wps:spPr>
                      <wps:txbx>
                        <w:txbxContent>
                          <w:p w:rsidR="009F18CA" w:rsidRDefault="009F18CA" w:rsidP="007555CF"/>
                          <w:p w:rsidR="007555CF" w:rsidRDefault="00106D15" w:rsidP="007555CF">
                            <w:pPr>
                              <w:rPr>
                                <w:color w:val="FFFFFF" w:themeColor="background1"/>
                                <w:sz w:val="20"/>
                              </w:rPr>
                            </w:pPr>
                            <w:hyperlink r:id="rId12" w:history="1">
                              <w:r w:rsidR="00344087" w:rsidRPr="00120458">
                                <w:rPr>
                                  <w:rStyle w:val="Lienhypertexte"/>
                                  <w:sz w:val="20"/>
                                </w:rPr>
                                <w:t>https://www.fondation-lamap.org/fr/continuite-defis</w:t>
                              </w:r>
                            </w:hyperlink>
                            <w:r w:rsidR="00344087">
                              <w:rPr>
                                <w:sz w:val="20"/>
                              </w:rPr>
                              <w:t xml:space="preserve"> </w:t>
                            </w:r>
                            <w:r w:rsidR="007555CF">
                              <w:rPr>
                                <w:color w:val="FFFFFF" w:themeColor="background1"/>
                                <w:sz w:val="20"/>
                              </w:rPr>
                              <w:t xml:space="preserve"> </w:t>
                            </w:r>
                          </w:p>
                          <w:p w:rsidR="007555CF" w:rsidRDefault="007555CF" w:rsidP="007555CF">
                            <w:pPr>
                              <w:rPr>
                                <w:noProof/>
                              </w:rPr>
                            </w:pPr>
                          </w:p>
                          <w:p w:rsidR="007555CF" w:rsidRPr="000C65BD" w:rsidRDefault="007555CF"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555CF" w:rsidRPr="00F019E4" w:rsidRDefault="007555CF" w:rsidP="007555CF">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A03D9" id="_x0000_s1031" type="#_x0000_t202" style="position:absolute;margin-left:-8.85pt;margin-top:644.75pt;width:196.5pt;height:10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" filled="f" stroked="f">
                <v:textbox>
                  <w:txbxContent>
                    <w:p w:rsidR="009F18CA" w:rsidRDefault="009F18CA" w:rsidP="007555CF"/>
                    <w:p w:rsidR="007555CF" w:rsidRDefault="00106D15" w:rsidP="007555CF">
                      <w:pPr>
                        <w:rPr>
                          <w:color w:val="FFFFFF" w:themeColor="background1"/>
                          <w:sz w:val="20"/>
                        </w:rPr>
                      </w:pPr>
                      <w:hyperlink r:id="rId13" w:history="1">
                        <w:r w:rsidR="00344087" w:rsidRPr="00120458">
                          <w:rPr>
                            <w:rStyle w:val="Lienhypertexte"/>
                            <w:sz w:val="20"/>
                          </w:rPr>
                          <w:t>https://www.fondation-lamap.org/fr/continuite-defis</w:t>
                        </w:r>
                      </w:hyperlink>
                      <w:r w:rsidR="00344087">
                        <w:rPr>
                          <w:sz w:val="20"/>
                        </w:rPr>
                        <w:t xml:space="preserve"> </w:t>
                      </w:r>
                      <w:r w:rsidR="007555CF">
                        <w:rPr>
                          <w:color w:val="FFFFFF" w:themeColor="background1"/>
                          <w:sz w:val="20"/>
                        </w:rPr>
                        <w:t xml:space="preserve"> </w:t>
                      </w:r>
                    </w:p>
                    <w:p w:rsidR="007555CF" w:rsidRDefault="007555CF" w:rsidP="007555CF">
                      <w:pPr>
                        <w:rPr>
                          <w:noProof/>
                        </w:rPr>
                      </w:pPr>
                    </w:p>
                    <w:p w:rsidR="007555CF" w:rsidRPr="000C65BD" w:rsidRDefault="007555CF"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555CF" w:rsidRPr="00F019E4" w:rsidRDefault="007555CF" w:rsidP="007555CF">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w10:wrap type="square"/>
              </v:shape>
            </w:pict>
          </mc:Fallback>
        </mc:AlternateContent>
      </w:r>
      <w:r>
        <w:rPr>
          <w:noProof/>
          <w:lang w:eastAsia="fr-FR"/>
        </w:rPr>
        <mc:AlternateContent>
          <mc:Choice Requires="wps">
            <w:drawing>
              <wp:anchor distT="45720" distB="45720" distL="114300" distR="114300" simplePos="0" relativeHeight="251739136" behindDoc="0" locked="0" layoutInCell="1" allowOverlap="1" wp14:anchorId="25A4F21D" wp14:editId="5184F042">
                <wp:simplePos x="0" y="0"/>
                <wp:positionH relativeFrom="column">
                  <wp:posOffset>-55245</wp:posOffset>
                </wp:positionH>
                <wp:positionV relativeFrom="paragraph">
                  <wp:posOffset>4447540</wp:posOffset>
                </wp:positionV>
                <wp:extent cx="2212975" cy="167640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676400"/>
                        </a:xfrm>
                        <a:prstGeom prst="rect">
                          <a:avLst/>
                        </a:prstGeom>
                        <a:noFill/>
                        <a:ln w="9525">
                          <a:noFill/>
                          <a:miter lim="800000"/>
                          <a:headEnd/>
                          <a:tailEnd/>
                        </a:ln>
                      </wps:spPr>
                      <wps:txbx>
                        <w:txbxContent>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Paillettes (si possible au moins deux couleurs) ou poivre (si possible au moins deux couleurs)</w:t>
                            </w:r>
                          </w:p>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Eau</w:t>
                            </w:r>
                          </w:p>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Savon</w:t>
                            </w:r>
                          </w:p>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Eventuellement un masque et des lunettes.</w:t>
                            </w:r>
                          </w:p>
                          <w:p w:rsidR="007555CF" w:rsidRPr="00F03978" w:rsidRDefault="00F03978" w:rsidP="00F03978">
                            <w:pPr>
                              <w:rPr>
                                <w:color w:val="FFFFFF" w:themeColor="background1"/>
                              </w:rPr>
                            </w:pPr>
                            <w:r w:rsidRPr="00F03978">
                              <w:rPr>
                                <w:rFonts w:eastAsia="Droid Sans Fallback" w:cstheme="minorHAnsi"/>
                                <w:color w:val="FFFFFF" w:themeColor="background1"/>
                                <w:kern w:val="3"/>
                                <w:sz w:val="20"/>
                                <w:lang w:eastAsia="zh-CN" w:bidi="hi-IN"/>
                              </w:rPr>
                              <w:t>Eventuellement des gants en plastique et de la peinture.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F21D" id="_x0000_s1032" type="#_x0000_t202" style="position:absolute;margin-left:-4.35pt;margin-top:350.2pt;width:174.25pt;height:13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" filled="f" stroked="f">
                <v:textbox>
                  <w:txbxContent>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Paillettes (si possible au moins deux couleurs) ou poivre (si possible au moins deux couleurs)</w:t>
                      </w:r>
                    </w:p>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Eau</w:t>
                      </w:r>
                    </w:p>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Savon</w:t>
                      </w:r>
                    </w:p>
                    <w:p w:rsidR="00F03978" w:rsidRPr="00F03978" w:rsidRDefault="00F03978" w:rsidP="00F03978">
                      <w:pPr>
                        <w:pStyle w:val="Paragraphedeliste"/>
                        <w:widowControl w:val="0"/>
                        <w:numPr>
                          <w:ilvl w:val="0"/>
                          <w:numId w:val="6"/>
                        </w:numPr>
                        <w:suppressAutoHyphens/>
                        <w:autoSpaceDN w:val="0"/>
                        <w:spacing w:line="240" w:lineRule="auto"/>
                        <w:textAlignment w:val="baseline"/>
                        <w:rPr>
                          <w:rFonts w:eastAsia="Droid Sans Fallback" w:cstheme="minorHAnsi"/>
                          <w:color w:val="FFFFFF" w:themeColor="background1"/>
                          <w:kern w:val="3"/>
                          <w:sz w:val="20"/>
                          <w:lang w:eastAsia="zh-CN" w:bidi="hi-IN"/>
                        </w:rPr>
                      </w:pPr>
                      <w:r w:rsidRPr="00F03978">
                        <w:rPr>
                          <w:rFonts w:eastAsia="Droid Sans Fallback" w:cstheme="minorHAnsi"/>
                          <w:color w:val="FFFFFF" w:themeColor="background1"/>
                          <w:kern w:val="3"/>
                          <w:sz w:val="20"/>
                          <w:lang w:eastAsia="zh-CN" w:bidi="hi-IN"/>
                        </w:rPr>
                        <w:t>Eventuellement un masque et des lunettes.</w:t>
                      </w:r>
                    </w:p>
                    <w:p w:rsidR="007555CF" w:rsidRPr="00F03978" w:rsidRDefault="00F03978" w:rsidP="00F03978">
                      <w:pPr>
                        <w:rPr>
                          <w:color w:val="FFFFFF" w:themeColor="background1"/>
                        </w:rPr>
                      </w:pPr>
                      <w:r w:rsidRPr="00F03978">
                        <w:rPr>
                          <w:rFonts w:eastAsia="Droid Sans Fallback" w:cstheme="minorHAnsi"/>
                          <w:color w:val="FFFFFF" w:themeColor="background1"/>
                          <w:kern w:val="3"/>
                          <w:sz w:val="20"/>
                          <w:lang w:eastAsia="zh-CN" w:bidi="hi-IN"/>
                        </w:rPr>
                        <w:t>Eventuellement des gants en plastique et de la peinture.</w:t>
                      </w:r>
                    </w:p>
                  </w:txbxContent>
                </v:textbox>
                <w10:wrap type="square"/>
              </v:shape>
            </w:pict>
          </mc:Fallback>
        </mc:AlternateContent>
      </w:r>
      <w:r>
        <w:rPr>
          <w:noProof/>
          <w:lang w:eastAsia="fr-FR"/>
        </w:rPr>
        <mc:AlternateContent>
          <mc:Choice Requires="wps">
            <w:drawing>
              <wp:anchor distT="45720" distB="45720" distL="114300" distR="114300" simplePos="0" relativeHeight="251735040" behindDoc="0" locked="0" layoutInCell="1" allowOverlap="1" wp14:anchorId="2BA1A272" wp14:editId="40D7BE67">
                <wp:simplePos x="0" y="0"/>
                <wp:positionH relativeFrom="column">
                  <wp:posOffset>-64770</wp:posOffset>
                </wp:positionH>
                <wp:positionV relativeFrom="paragraph">
                  <wp:posOffset>2771140</wp:posOffset>
                </wp:positionV>
                <wp:extent cx="2382520" cy="133350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333500"/>
                        </a:xfrm>
                        <a:prstGeom prst="rect">
                          <a:avLst/>
                        </a:prstGeom>
                        <a:noFill/>
                        <a:ln w="9525">
                          <a:noFill/>
                          <a:miter lim="800000"/>
                          <a:headEnd/>
                          <a:tailEnd/>
                        </a:ln>
                      </wps:spPr>
                      <wps:txbx>
                        <w:txbxContent>
                          <w:p w:rsidR="00727C89" w:rsidRPr="007555CF" w:rsidRDefault="00F21F4F" w:rsidP="00727C89">
                            <w:pPr>
                              <w:rPr>
                                <w:color w:val="FFFFFF" w:themeColor="background1"/>
                                <w:sz w:val="10"/>
                              </w:rPr>
                            </w:pPr>
                            <w:r>
                              <w:rPr>
                                <w:color w:val="FFFFFF" w:themeColor="background1"/>
                                <w:lang w:eastAsia="zh-CN"/>
                              </w:rPr>
                              <w:t>Votre enfant participe à un défi et tente</w:t>
                            </w:r>
                            <w:r w:rsidR="00727C89" w:rsidRPr="00727C89">
                              <w:rPr>
                                <w:color w:val="FFFFFF" w:themeColor="background1"/>
                                <w:lang w:eastAsia="zh-CN"/>
                              </w:rPr>
                              <w:t xml:space="preserve"> de résoudre les problèmes posés autour de la thématique </w:t>
                            </w:r>
                            <w:r w:rsidR="00F03978">
                              <w:rPr>
                                <w:b/>
                                <w:color w:val="FFFFFF" w:themeColor="background1"/>
                                <w:lang w:eastAsia="zh-CN"/>
                              </w:rPr>
                              <w:t>des gestes barrières (lavage des mains en particulier)</w:t>
                            </w:r>
                            <w:r w:rsidR="00990553">
                              <w:rPr>
                                <w:b/>
                                <w:color w:val="FFFFFF" w:themeColor="background1"/>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1A272" id="_x0000_s1033" type="#_x0000_t202" style="position:absolute;margin-left:-5.1pt;margin-top:218.2pt;width:187.6pt;height:1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" filled="f" stroked="f">
                <v:textbox>
                  <w:txbxContent>
                    <w:p w:rsidR="00727C89" w:rsidRPr="007555CF" w:rsidRDefault="00F21F4F" w:rsidP="00727C89">
                      <w:pPr>
                        <w:rPr>
                          <w:color w:val="FFFFFF" w:themeColor="background1"/>
                          <w:sz w:val="10"/>
                        </w:rPr>
                      </w:pPr>
                      <w:r>
                        <w:rPr>
                          <w:color w:val="FFFFFF" w:themeColor="background1"/>
                          <w:lang w:eastAsia="zh-CN"/>
                        </w:rPr>
                        <w:t>Votre enfant participe à un défi et tente</w:t>
                      </w:r>
                      <w:r w:rsidR="00727C89" w:rsidRPr="00727C89">
                        <w:rPr>
                          <w:color w:val="FFFFFF" w:themeColor="background1"/>
                          <w:lang w:eastAsia="zh-CN"/>
                        </w:rPr>
                        <w:t xml:space="preserve"> de résoudre les problèmes posés autour de la thématique </w:t>
                      </w:r>
                      <w:r w:rsidR="00F03978">
                        <w:rPr>
                          <w:b/>
                          <w:color w:val="FFFFFF" w:themeColor="background1"/>
                          <w:lang w:eastAsia="zh-CN"/>
                        </w:rPr>
                        <w:t>des gestes barrières (lavage des mains en particulier)</w:t>
                      </w:r>
                      <w:r w:rsidR="00990553">
                        <w:rPr>
                          <w:b/>
                          <w:color w:val="FFFFFF" w:themeColor="background1"/>
                          <w:lang w:eastAsia="zh-CN"/>
                        </w:rPr>
                        <w:t>.</w:t>
                      </w:r>
                    </w:p>
                  </w:txbxContent>
                </v:textbox>
                <w10:wrap type="square"/>
              </v:shape>
            </w:pict>
          </mc:Fallback>
        </mc:AlternateContent>
      </w:r>
      <w:r w:rsidR="00811F6B" w:rsidRPr="00B665F7">
        <w:rPr>
          <w:noProof/>
          <w:color w:val="FFFFFF" w:themeColor="background1"/>
          <w:sz w:val="20"/>
          <w:lang w:eastAsia="fr-FR"/>
        </w:rPr>
        <mc:AlternateContent>
          <mc:Choice Requires="wps">
            <w:drawing>
              <wp:anchor distT="45720" distB="45720" distL="114300" distR="114300" simplePos="0" relativeHeight="251728896" behindDoc="0" locked="0" layoutInCell="1" allowOverlap="1" wp14:anchorId="5AE434EE" wp14:editId="7FCF7C87">
                <wp:simplePos x="0" y="0"/>
                <wp:positionH relativeFrom="column">
                  <wp:posOffset>2513330</wp:posOffset>
                </wp:positionH>
                <wp:positionV relativeFrom="paragraph">
                  <wp:posOffset>1915160</wp:posOffset>
                </wp:positionV>
                <wp:extent cx="4635500" cy="4601210"/>
                <wp:effectExtent l="0" t="0" r="0" b="889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601210"/>
                        </a:xfrm>
                        <a:prstGeom prst="rect">
                          <a:avLst/>
                        </a:prstGeom>
                        <a:solidFill>
                          <a:srgbClr val="FFFFFF"/>
                        </a:solidFill>
                        <a:ln w="9525">
                          <a:noFill/>
                          <a:miter lim="800000"/>
                          <a:headEnd/>
                          <a:tailEnd/>
                        </a:ln>
                      </wps:spPr>
                      <wps:txb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F5155">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sidR="00811F6B">
                              <w:rPr>
                                <w:rFonts w:eastAsia="SimSun" w:cstheme="minorHAnsi"/>
                                <w:kern w:val="3"/>
                                <w:lang w:eastAsia="zh-CN" w:bidi="hi-IN"/>
                              </w:rPr>
                              <w:t>ler : la démarche scientifique.</w:t>
                            </w:r>
                          </w:p>
                          <w:p w:rsidR="00D3722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990553">
                              <w:rPr>
                                <w:rFonts w:eastAsia="SimSun" w:cstheme="minorHAnsi"/>
                                <w:kern w:val="3"/>
                                <w:lang w:eastAsia="zh-CN" w:bidi="hi-IN"/>
                              </w:rPr>
                              <w:t>6</w:t>
                            </w:r>
                            <w:r w:rsidR="00D3722B">
                              <w:rPr>
                                <w:rFonts w:eastAsia="SimSun" w:cstheme="minorHAnsi"/>
                                <w:kern w:val="3"/>
                                <w:lang w:eastAsia="zh-CN" w:bidi="hi-IN"/>
                              </w:rPr>
                              <w:t>).</w:t>
                            </w:r>
                          </w:p>
                          <w:p w:rsidR="0049760F" w:rsidRPr="00812BCF"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sidR="00761EA1">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3722B">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E80396" w:rsidRDefault="00E80396" w:rsidP="0049760F">
                            <w:pPr>
                              <w:widowControl w:val="0"/>
                              <w:suppressAutoHyphens/>
                              <w:autoSpaceDN w:val="0"/>
                              <w:spacing w:line="240" w:lineRule="auto"/>
                              <w:jc w:val="both"/>
                              <w:textAlignment w:val="baseline"/>
                              <w:rPr>
                                <w:rFonts w:eastAsia="SimSun" w:cstheme="minorHAnsi"/>
                                <w:kern w:val="3"/>
                                <w:lang w:eastAsia="zh-CN" w:bidi="hi-IN"/>
                              </w:rPr>
                            </w:pPr>
                          </w:p>
                          <w:p w:rsidR="00E80396" w:rsidRPr="00D3722B" w:rsidRDefault="00E80396" w:rsidP="00E80396">
                            <w:pPr>
                              <w:spacing w:line="240" w:lineRule="auto"/>
                              <w:rPr>
                                <w:b/>
                              </w:rPr>
                            </w:pPr>
                            <w:r w:rsidRPr="00D3722B">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434EE" id="_x0000_s1034" type="#_x0000_t202" style="position:absolute;margin-left:197.9pt;margin-top:150.8pt;width:365pt;height:362.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" stroked="f">
                <v:textbo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F5155">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sidR="00811F6B">
                        <w:rPr>
                          <w:rFonts w:eastAsia="SimSun" w:cstheme="minorHAnsi"/>
                          <w:kern w:val="3"/>
                          <w:lang w:eastAsia="zh-CN" w:bidi="hi-IN"/>
                        </w:rPr>
                        <w:t>ler : la démarche scientifique.</w:t>
                      </w:r>
                    </w:p>
                    <w:p w:rsidR="00D3722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990553">
                        <w:rPr>
                          <w:rFonts w:eastAsia="SimSun" w:cstheme="minorHAnsi"/>
                          <w:kern w:val="3"/>
                          <w:lang w:eastAsia="zh-CN" w:bidi="hi-IN"/>
                        </w:rPr>
                        <w:t>6</w:t>
                      </w:r>
                      <w:r w:rsidR="00D3722B">
                        <w:rPr>
                          <w:rFonts w:eastAsia="SimSun" w:cstheme="minorHAnsi"/>
                          <w:kern w:val="3"/>
                          <w:lang w:eastAsia="zh-CN" w:bidi="hi-IN"/>
                        </w:rPr>
                        <w:t>).</w:t>
                      </w:r>
                    </w:p>
                    <w:p w:rsidR="0049760F" w:rsidRPr="00812BCF"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sidR="00761EA1">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3722B">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E80396" w:rsidRDefault="00E80396" w:rsidP="0049760F">
                      <w:pPr>
                        <w:widowControl w:val="0"/>
                        <w:suppressAutoHyphens/>
                        <w:autoSpaceDN w:val="0"/>
                        <w:spacing w:line="240" w:lineRule="auto"/>
                        <w:jc w:val="both"/>
                        <w:textAlignment w:val="baseline"/>
                        <w:rPr>
                          <w:rFonts w:eastAsia="SimSun" w:cstheme="minorHAnsi"/>
                          <w:kern w:val="3"/>
                          <w:lang w:eastAsia="zh-CN" w:bidi="hi-IN"/>
                        </w:rPr>
                      </w:pPr>
                    </w:p>
                    <w:p w:rsidR="00E80396" w:rsidRPr="00D3722B" w:rsidRDefault="00E80396" w:rsidP="00E80396">
                      <w:pPr>
                        <w:spacing w:line="240" w:lineRule="auto"/>
                        <w:rPr>
                          <w:b/>
                        </w:rPr>
                      </w:pPr>
                      <w:r w:rsidRPr="00D3722B">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v:textbox>
                <w10:wrap type="square"/>
              </v:shape>
            </w:pict>
          </mc:Fallback>
        </mc:AlternateContent>
      </w:r>
      <w:r w:rsidR="00C74F02" w:rsidRPr="00B665F7">
        <w:rPr>
          <w:noProof/>
          <w:color w:val="FFFFFF" w:themeColor="background1"/>
          <w:sz w:val="20"/>
          <w:lang w:eastAsia="fr-FR"/>
        </w:rPr>
        <mc:AlternateContent>
          <mc:Choice Requires="wps">
            <w:drawing>
              <wp:anchor distT="45720" distB="45720" distL="114300" distR="114300" simplePos="0" relativeHeight="251747328" behindDoc="0" locked="0" layoutInCell="1" allowOverlap="1" wp14:anchorId="55E940BA" wp14:editId="6FE197E0">
                <wp:simplePos x="0" y="0"/>
                <wp:positionH relativeFrom="column">
                  <wp:posOffset>2514600</wp:posOffset>
                </wp:positionH>
                <wp:positionV relativeFrom="paragraph">
                  <wp:posOffset>6728460</wp:posOffset>
                </wp:positionV>
                <wp:extent cx="4635500" cy="2788920"/>
                <wp:effectExtent l="0" t="0" r="12700" b="11430"/>
                <wp:wrapSquare wrapText="bothSides"/>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88920"/>
                        </a:xfrm>
                        <a:prstGeom prst="roundRect">
                          <a:avLst>
                            <a:gd name="adj" fmla="val 6270"/>
                          </a:avLst>
                        </a:prstGeom>
                        <a:ln>
                          <a:headEnd/>
                          <a:tailEnd/>
                        </a:ln>
                      </wps:spPr>
                      <wps:style>
                        <a:lnRef idx="2">
                          <a:schemeClr val="accent3"/>
                        </a:lnRef>
                        <a:fillRef idx="1">
                          <a:schemeClr val="lt1"/>
                        </a:fillRef>
                        <a:effectRef idx="0">
                          <a:schemeClr val="accent3"/>
                        </a:effectRef>
                        <a:fontRef idx="minor">
                          <a:schemeClr val="dk1"/>
                        </a:fontRef>
                      </wps:style>
                      <wps:txbx>
                        <w:txbxContent>
                          <w:p w:rsidR="00C74F02" w:rsidRPr="00344087" w:rsidRDefault="00C74F02" w:rsidP="00C74F02">
                            <w:pPr>
                              <w:pStyle w:val="Titre2"/>
                              <w:rPr>
                                <w:color w:val="F27120" w:themeColor="accent3"/>
                                <w:lang w:eastAsia="zh-CN" w:bidi="hi-IN"/>
                              </w:rPr>
                            </w:pPr>
                            <w:r>
                              <w:rPr>
                                <w:color w:val="F27120" w:themeColor="accent3"/>
                                <w:lang w:eastAsia="zh-CN" w:bidi="hi-IN"/>
                              </w:rPr>
                              <w:t>le point sur les connaissances</w:t>
                            </w:r>
                          </w:p>
                          <w:p w:rsidR="00C74F02" w:rsidRDefault="00C74F02" w:rsidP="0031550C">
                            <w:pPr>
                              <w:widowControl w:val="0"/>
                              <w:suppressAutoHyphens/>
                              <w:autoSpaceDN w:val="0"/>
                              <w:spacing w:line="240" w:lineRule="auto"/>
                              <w:jc w:val="both"/>
                              <w:textAlignment w:val="baseline"/>
                              <w:rPr>
                                <w:color w:val="F27120" w:themeColor="accent3"/>
                                <w:sz w:val="22"/>
                              </w:rPr>
                            </w:pPr>
                          </w:p>
                          <w:p w:rsidR="00F03978" w:rsidRPr="00F03978" w:rsidRDefault="00990553" w:rsidP="00F03978">
                            <w:pPr>
                              <w:widowControl w:val="0"/>
                              <w:suppressAutoHyphens/>
                              <w:autoSpaceDN w:val="0"/>
                              <w:spacing w:line="240" w:lineRule="auto"/>
                              <w:jc w:val="both"/>
                              <w:textAlignment w:val="baseline"/>
                              <w:rPr>
                                <w:rFonts w:eastAsia="Times New Roman" w:cstheme="minorHAnsi"/>
                                <w:color w:val="F27120" w:themeColor="accent3"/>
                                <w:kern w:val="3"/>
                                <w:sz w:val="22"/>
                                <w:szCs w:val="22"/>
                                <w:lang w:eastAsia="zh-CN"/>
                              </w:rPr>
                            </w:pPr>
                            <w:r>
                              <w:rPr>
                                <w:rFonts w:eastAsia="Times New Roman" w:cstheme="minorHAnsi"/>
                                <w:color w:val="F27120" w:themeColor="accent3"/>
                                <w:kern w:val="3"/>
                                <w:sz w:val="22"/>
                                <w:szCs w:val="22"/>
                                <w:lang w:eastAsia="zh-CN"/>
                              </w:rPr>
                              <w:t>Votre enfant</w:t>
                            </w:r>
                            <w:r w:rsidR="00F03978" w:rsidRPr="00F03978">
                              <w:rPr>
                                <w:rFonts w:eastAsia="Times New Roman" w:cstheme="minorHAnsi"/>
                                <w:color w:val="F27120" w:themeColor="accent3"/>
                                <w:kern w:val="3"/>
                                <w:sz w:val="22"/>
                                <w:szCs w:val="22"/>
                                <w:lang w:eastAsia="zh-CN"/>
                              </w:rPr>
                              <w:t xml:space="preserve"> participe à un défi et tente de résoudre le problème posé : comment peut-on chasser les mauvais </w:t>
                            </w:r>
                            <w:r w:rsidR="006138D8">
                              <w:rPr>
                                <w:rFonts w:eastAsia="Times New Roman" w:cstheme="minorHAnsi"/>
                                <w:color w:val="F27120" w:themeColor="accent3"/>
                                <w:kern w:val="3"/>
                                <w:sz w:val="22"/>
                                <w:szCs w:val="22"/>
                                <w:lang w:eastAsia="zh-CN"/>
                              </w:rPr>
                              <w:t>« </w:t>
                            </w:r>
                            <w:r w:rsidR="00F03978" w:rsidRPr="00F03978">
                              <w:rPr>
                                <w:rFonts w:eastAsia="Times New Roman" w:cstheme="minorHAnsi"/>
                                <w:color w:val="F27120" w:themeColor="accent3"/>
                                <w:kern w:val="3"/>
                                <w:sz w:val="22"/>
                                <w:szCs w:val="22"/>
                                <w:lang w:eastAsia="zh-CN"/>
                              </w:rPr>
                              <w:t>microbes</w:t>
                            </w:r>
                            <w:r w:rsidR="006138D8">
                              <w:rPr>
                                <w:rFonts w:eastAsia="Times New Roman" w:cstheme="minorHAnsi"/>
                                <w:color w:val="F27120" w:themeColor="accent3"/>
                                <w:kern w:val="3"/>
                                <w:sz w:val="22"/>
                                <w:szCs w:val="22"/>
                                <w:lang w:eastAsia="zh-CN"/>
                              </w:rPr>
                              <w:t> »</w:t>
                            </w:r>
                            <w:r w:rsidR="00F03978" w:rsidRPr="00F03978">
                              <w:rPr>
                                <w:rFonts w:eastAsia="Times New Roman" w:cstheme="minorHAnsi"/>
                                <w:color w:val="F27120" w:themeColor="accent3"/>
                                <w:kern w:val="3"/>
                                <w:sz w:val="22"/>
                                <w:szCs w:val="22"/>
                                <w:lang w:eastAsia="zh-CN"/>
                              </w:rPr>
                              <w:t xml:space="preserve"> pour ne pas tomber malade ? </w:t>
                            </w:r>
                          </w:p>
                          <w:p w:rsidR="0031550C" w:rsidRPr="00F03978" w:rsidRDefault="00F03978" w:rsidP="00F03978">
                            <w:pPr>
                              <w:widowControl w:val="0"/>
                              <w:suppressAutoHyphens/>
                              <w:autoSpaceDN w:val="0"/>
                              <w:spacing w:line="240" w:lineRule="auto"/>
                              <w:jc w:val="both"/>
                              <w:textAlignment w:val="baseline"/>
                              <w:rPr>
                                <w:rFonts w:eastAsia="Times New Roman" w:cstheme="minorHAnsi"/>
                                <w:color w:val="F27120" w:themeColor="accent3"/>
                                <w:kern w:val="3"/>
                                <w:sz w:val="22"/>
                                <w:szCs w:val="22"/>
                                <w:lang w:eastAsia="zh-CN"/>
                              </w:rPr>
                            </w:pPr>
                            <w:r w:rsidRPr="00F03978">
                              <w:rPr>
                                <w:rFonts w:eastAsia="Times New Roman" w:cstheme="minorHAnsi"/>
                                <w:color w:val="F27120" w:themeColor="accent3"/>
                                <w:kern w:val="3"/>
                                <w:sz w:val="22"/>
                                <w:szCs w:val="22"/>
                                <w:lang w:eastAsia="zh-CN"/>
                              </w:rPr>
                              <w:t xml:space="preserve">Pour débuter la séance, </w:t>
                            </w:r>
                            <w:r w:rsidR="00990553">
                              <w:rPr>
                                <w:rFonts w:eastAsia="Times New Roman" w:cstheme="minorHAnsi"/>
                                <w:color w:val="F27120" w:themeColor="accent3"/>
                                <w:kern w:val="3"/>
                                <w:sz w:val="22"/>
                                <w:szCs w:val="22"/>
                                <w:lang w:eastAsia="zh-CN"/>
                              </w:rPr>
                              <w:t>vous pouvez lui</w:t>
                            </w:r>
                            <w:r w:rsidRPr="00F03978">
                              <w:rPr>
                                <w:rFonts w:eastAsia="Times New Roman" w:cstheme="minorHAnsi"/>
                                <w:color w:val="F27120" w:themeColor="accent3"/>
                                <w:kern w:val="3"/>
                                <w:sz w:val="22"/>
                                <w:szCs w:val="22"/>
                                <w:lang w:eastAsia="zh-CN"/>
                              </w:rPr>
                              <w:t xml:space="preserve"> rappeler que les </w:t>
                            </w:r>
                            <w:r w:rsidR="006138D8">
                              <w:rPr>
                                <w:rFonts w:eastAsia="Times New Roman" w:cstheme="minorHAnsi"/>
                                <w:color w:val="F27120" w:themeColor="accent3"/>
                                <w:kern w:val="3"/>
                                <w:sz w:val="22"/>
                                <w:szCs w:val="22"/>
                                <w:lang w:eastAsia="zh-CN"/>
                              </w:rPr>
                              <w:t>« </w:t>
                            </w:r>
                            <w:r w:rsidRPr="00F03978">
                              <w:rPr>
                                <w:rFonts w:eastAsia="Times New Roman" w:cstheme="minorHAnsi"/>
                                <w:color w:val="F27120" w:themeColor="accent3"/>
                                <w:kern w:val="3"/>
                                <w:sz w:val="22"/>
                                <w:szCs w:val="22"/>
                                <w:lang w:eastAsia="zh-CN"/>
                              </w:rPr>
                              <w:t>microbes</w:t>
                            </w:r>
                            <w:r w:rsidR="006138D8">
                              <w:rPr>
                                <w:rFonts w:eastAsia="Times New Roman" w:cstheme="minorHAnsi"/>
                                <w:color w:val="F27120" w:themeColor="accent3"/>
                                <w:kern w:val="3"/>
                                <w:sz w:val="22"/>
                                <w:szCs w:val="22"/>
                                <w:lang w:eastAsia="zh-CN"/>
                              </w:rPr>
                              <w:t> »</w:t>
                            </w:r>
                            <w:r w:rsidRPr="00F03978">
                              <w:rPr>
                                <w:rFonts w:eastAsia="Times New Roman" w:cstheme="minorHAnsi"/>
                                <w:color w:val="F27120" w:themeColor="accent3"/>
                                <w:kern w:val="3"/>
                                <w:sz w:val="22"/>
                                <w:szCs w:val="22"/>
                                <w:lang w:eastAsia="zh-CN"/>
                              </w:rPr>
                              <w:t xml:space="preserve"> sont des </w:t>
                            </w:r>
                            <w:r w:rsidR="006138D8">
                              <w:rPr>
                                <w:rFonts w:eastAsia="Times New Roman" w:cstheme="minorHAnsi"/>
                                <w:color w:val="F27120" w:themeColor="accent3"/>
                                <w:kern w:val="3"/>
                                <w:sz w:val="22"/>
                                <w:szCs w:val="22"/>
                                <w:lang w:eastAsia="zh-CN"/>
                              </w:rPr>
                              <w:t xml:space="preserve">virus et des </w:t>
                            </w:r>
                            <w:r w:rsidRPr="00F03978">
                              <w:rPr>
                                <w:rFonts w:eastAsia="Times New Roman" w:cstheme="minorHAnsi"/>
                                <w:color w:val="F27120" w:themeColor="accent3"/>
                                <w:kern w:val="3"/>
                                <w:sz w:val="22"/>
                                <w:szCs w:val="22"/>
                                <w:lang w:eastAsia="zh-CN"/>
                              </w:rPr>
                              <w:t>petits êtres vivants</w:t>
                            </w:r>
                            <w:r w:rsidR="006138D8">
                              <w:rPr>
                                <w:rFonts w:eastAsia="Times New Roman" w:cstheme="minorHAnsi"/>
                                <w:color w:val="F27120" w:themeColor="accent3"/>
                                <w:kern w:val="3"/>
                                <w:sz w:val="22"/>
                                <w:szCs w:val="22"/>
                                <w:lang w:eastAsia="zh-CN"/>
                              </w:rPr>
                              <w:t>,</w:t>
                            </w:r>
                            <w:r w:rsidRPr="00F03978">
                              <w:rPr>
                                <w:rFonts w:eastAsia="Times New Roman" w:cstheme="minorHAnsi"/>
                                <w:color w:val="F27120" w:themeColor="accent3"/>
                                <w:kern w:val="3"/>
                                <w:sz w:val="22"/>
                                <w:szCs w:val="22"/>
                                <w:lang w:eastAsia="zh-CN"/>
                              </w:rPr>
                              <w:t xml:space="preserve"> invisibles à l’œil nu et que, certains (pas tous !) sont mauvais et peuvent nous rendre malades. D’autres, au contraire, sont indispensables pour fabriquer du pain (levure de boulanger) ou des yaourts (bactéries lactiques).</w:t>
                            </w:r>
                          </w:p>
                          <w:p w:rsidR="00F03978" w:rsidRPr="00F03978" w:rsidRDefault="00F03978" w:rsidP="00F03978">
                            <w:pPr>
                              <w:widowControl w:val="0"/>
                              <w:suppressAutoHyphens/>
                              <w:autoSpaceDN w:val="0"/>
                              <w:spacing w:line="240" w:lineRule="auto"/>
                              <w:jc w:val="both"/>
                              <w:textAlignment w:val="baseline"/>
                              <w:rPr>
                                <w:color w:val="F27120" w:themeColor="accent3"/>
                                <w:sz w:val="22"/>
                                <w:szCs w:val="22"/>
                              </w:rPr>
                            </w:pPr>
                            <w:r w:rsidRPr="00F03978">
                              <w:rPr>
                                <w:rFonts w:eastAsia="Times New Roman" w:cstheme="minorHAnsi"/>
                                <w:color w:val="F27120" w:themeColor="accent3"/>
                                <w:kern w:val="3"/>
                                <w:sz w:val="22"/>
                                <w:szCs w:val="22"/>
                                <w:lang w:eastAsia="zh-CN"/>
                              </w:rPr>
                              <w:t>Ce défi sera l’occasion de r</w:t>
                            </w:r>
                            <w:r w:rsidRPr="00F03978">
                              <w:rPr>
                                <w:rFonts w:eastAsia="Times New Roman" w:cstheme="minorHAnsi"/>
                                <w:color w:val="F27120" w:themeColor="accent3"/>
                                <w:kern w:val="3"/>
                                <w:sz w:val="22"/>
                                <w:szCs w:val="22"/>
                                <w:lang w:eastAsia="fr-FR"/>
                              </w:rPr>
                              <w:t>éfléchir à l’importance des gestes « barrières » mais aussi d’identifier les risques à ne pas respecter ces gestes.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E940BA" id="Zone de texte 36" o:spid="_x0000_s1035" style="position:absolute;margin-left:198pt;margin-top:529.8pt;width:365pt;height:219.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" fillcolor="white [3201]" strokecolor="#f27120 [3206]" strokeweight="1pt">
                <v:stroke joinstyle="miter"/>
                <v:textbox>
                  <w:txbxContent>
                    <w:p w:rsidR="00C74F02" w:rsidRPr="00344087" w:rsidRDefault="00C74F02" w:rsidP="00C74F02">
                      <w:pPr>
                        <w:pStyle w:val="Titre2"/>
                        <w:rPr>
                          <w:color w:val="F27120" w:themeColor="accent3"/>
                          <w:lang w:eastAsia="zh-CN" w:bidi="hi-IN"/>
                        </w:rPr>
                      </w:pPr>
                      <w:r>
                        <w:rPr>
                          <w:color w:val="F27120" w:themeColor="accent3"/>
                          <w:lang w:eastAsia="zh-CN" w:bidi="hi-IN"/>
                        </w:rPr>
                        <w:t>le point sur les connaissances</w:t>
                      </w:r>
                    </w:p>
                    <w:p w:rsidR="00C74F02" w:rsidRDefault="00C74F02" w:rsidP="0031550C">
                      <w:pPr>
                        <w:widowControl w:val="0"/>
                        <w:suppressAutoHyphens/>
                        <w:autoSpaceDN w:val="0"/>
                        <w:spacing w:line="240" w:lineRule="auto"/>
                        <w:jc w:val="both"/>
                        <w:textAlignment w:val="baseline"/>
                        <w:rPr>
                          <w:color w:val="F27120" w:themeColor="accent3"/>
                          <w:sz w:val="22"/>
                        </w:rPr>
                      </w:pPr>
                    </w:p>
                    <w:p w:rsidR="00F03978" w:rsidRPr="00F03978" w:rsidRDefault="00990553" w:rsidP="00F03978">
                      <w:pPr>
                        <w:widowControl w:val="0"/>
                        <w:suppressAutoHyphens/>
                        <w:autoSpaceDN w:val="0"/>
                        <w:spacing w:line="240" w:lineRule="auto"/>
                        <w:jc w:val="both"/>
                        <w:textAlignment w:val="baseline"/>
                        <w:rPr>
                          <w:rFonts w:eastAsia="Times New Roman" w:cstheme="minorHAnsi"/>
                          <w:color w:val="F27120" w:themeColor="accent3"/>
                          <w:kern w:val="3"/>
                          <w:sz w:val="22"/>
                          <w:szCs w:val="22"/>
                          <w:lang w:eastAsia="zh-CN"/>
                        </w:rPr>
                      </w:pPr>
                      <w:r>
                        <w:rPr>
                          <w:rFonts w:eastAsia="Times New Roman" w:cstheme="minorHAnsi"/>
                          <w:color w:val="F27120" w:themeColor="accent3"/>
                          <w:kern w:val="3"/>
                          <w:sz w:val="22"/>
                          <w:szCs w:val="22"/>
                          <w:lang w:eastAsia="zh-CN"/>
                        </w:rPr>
                        <w:t>Votre enfant</w:t>
                      </w:r>
                      <w:r w:rsidR="00F03978" w:rsidRPr="00F03978">
                        <w:rPr>
                          <w:rFonts w:eastAsia="Times New Roman" w:cstheme="minorHAnsi"/>
                          <w:color w:val="F27120" w:themeColor="accent3"/>
                          <w:kern w:val="3"/>
                          <w:sz w:val="22"/>
                          <w:szCs w:val="22"/>
                          <w:lang w:eastAsia="zh-CN"/>
                        </w:rPr>
                        <w:t xml:space="preserve"> participe à un défi et tente de résoudre le problème posé : comment peut-on chasser les mauvais </w:t>
                      </w:r>
                      <w:r w:rsidR="006138D8">
                        <w:rPr>
                          <w:rFonts w:eastAsia="Times New Roman" w:cstheme="minorHAnsi"/>
                          <w:color w:val="F27120" w:themeColor="accent3"/>
                          <w:kern w:val="3"/>
                          <w:sz w:val="22"/>
                          <w:szCs w:val="22"/>
                          <w:lang w:eastAsia="zh-CN"/>
                        </w:rPr>
                        <w:t>« </w:t>
                      </w:r>
                      <w:r w:rsidR="00F03978" w:rsidRPr="00F03978">
                        <w:rPr>
                          <w:rFonts w:eastAsia="Times New Roman" w:cstheme="minorHAnsi"/>
                          <w:color w:val="F27120" w:themeColor="accent3"/>
                          <w:kern w:val="3"/>
                          <w:sz w:val="22"/>
                          <w:szCs w:val="22"/>
                          <w:lang w:eastAsia="zh-CN"/>
                        </w:rPr>
                        <w:t>microbes</w:t>
                      </w:r>
                      <w:r w:rsidR="006138D8">
                        <w:rPr>
                          <w:rFonts w:eastAsia="Times New Roman" w:cstheme="minorHAnsi"/>
                          <w:color w:val="F27120" w:themeColor="accent3"/>
                          <w:kern w:val="3"/>
                          <w:sz w:val="22"/>
                          <w:szCs w:val="22"/>
                          <w:lang w:eastAsia="zh-CN"/>
                        </w:rPr>
                        <w:t> »</w:t>
                      </w:r>
                      <w:r w:rsidR="00F03978" w:rsidRPr="00F03978">
                        <w:rPr>
                          <w:rFonts w:eastAsia="Times New Roman" w:cstheme="minorHAnsi"/>
                          <w:color w:val="F27120" w:themeColor="accent3"/>
                          <w:kern w:val="3"/>
                          <w:sz w:val="22"/>
                          <w:szCs w:val="22"/>
                          <w:lang w:eastAsia="zh-CN"/>
                        </w:rPr>
                        <w:t xml:space="preserve"> pour ne pas tomber malade ? </w:t>
                      </w:r>
                    </w:p>
                    <w:p w:rsidR="0031550C" w:rsidRPr="00F03978" w:rsidRDefault="00F03978" w:rsidP="00F03978">
                      <w:pPr>
                        <w:widowControl w:val="0"/>
                        <w:suppressAutoHyphens/>
                        <w:autoSpaceDN w:val="0"/>
                        <w:spacing w:line="240" w:lineRule="auto"/>
                        <w:jc w:val="both"/>
                        <w:textAlignment w:val="baseline"/>
                        <w:rPr>
                          <w:rFonts w:eastAsia="Times New Roman" w:cstheme="minorHAnsi"/>
                          <w:color w:val="F27120" w:themeColor="accent3"/>
                          <w:kern w:val="3"/>
                          <w:sz w:val="22"/>
                          <w:szCs w:val="22"/>
                          <w:lang w:eastAsia="zh-CN"/>
                        </w:rPr>
                      </w:pPr>
                      <w:r w:rsidRPr="00F03978">
                        <w:rPr>
                          <w:rFonts w:eastAsia="Times New Roman" w:cstheme="minorHAnsi"/>
                          <w:color w:val="F27120" w:themeColor="accent3"/>
                          <w:kern w:val="3"/>
                          <w:sz w:val="22"/>
                          <w:szCs w:val="22"/>
                          <w:lang w:eastAsia="zh-CN"/>
                        </w:rPr>
                        <w:t xml:space="preserve">Pour débuter la séance, </w:t>
                      </w:r>
                      <w:r w:rsidR="00990553">
                        <w:rPr>
                          <w:rFonts w:eastAsia="Times New Roman" w:cstheme="minorHAnsi"/>
                          <w:color w:val="F27120" w:themeColor="accent3"/>
                          <w:kern w:val="3"/>
                          <w:sz w:val="22"/>
                          <w:szCs w:val="22"/>
                          <w:lang w:eastAsia="zh-CN"/>
                        </w:rPr>
                        <w:t>vous pouvez lui</w:t>
                      </w:r>
                      <w:r w:rsidRPr="00F03978">
                        <w:rPr>
                          <w:rFonts w:eastAsia="Times New Roman" w:cstheme="minorHAnsi"/>
                          <w:color w:val="F27120" w:themeColor="accent3"/>
                          <w:kern w:val="3"/>
                          <w:sz w:val="22"/>
                          <w:szCs w:val="22"/>
                          <w:lang w:eastAsia="zh-CN"/>
                        </w:rPr>
                        <w:t xml:space="preserve"> rappeler que les </w:t>
                      </w:r>
                      <w:r w:rsidR="006138D8">
                        <w:rPr>
                          <w:rFonts w:eastAsia="Times New Roman" w:cstheme="minorHAnsi"/>
                          <w:color w:val="F27120" w:themeColor="accent3"/>
                          <w:kern w:val="3"/>
                          <w:sz w:val="22"/>
                          <w:szCs w:val="22"/>
                          <w:lang w:eastAsia="zh-CN"/>
                        </w:rPr>
                        <w:t>« </w:t>
                      </w:r>
                      <w:r w:rsidRPr="00F03978">
                        <w:rPr>
                          <w:rFonts w:eastAsia="Times New Roman" w:cstheme="minorHAnsi"/>
                          <w:color w:val="F27120" w:themeColor="accent3"/>
                          <w:kern w:val="3"/>
                          <w:sz w:val="22"/>
                          <w:szCs w:val="22"/>
                          <w:lang w:eastAsia="zh-CN"/>
                        </w:rPr>
                        <w:t>microbes</w:t>
                      </w:r>
                      <w:r w:rsidR="006138D8">
                        <w:rPr>
                          <w:rFonts w:eastAsia="Times New Roman" w:cstheme="minorHAnsi"/>
                          <w:color w:val="F27120" w:themeColor="accent3"/>
                          <w:kern w:val="3"/>
                          <w:sz w:val="22"/>
                          <w:szCs w:val="22"/>
                          <w:lang w:eastAsia="zh-CN"/>
                        </w:rPr>
                        <w:t> »</w:t>
                      </w:r>
                      <w:r w:rsidRPr="00F03978">
                        <w:rPr>
                          <w:rFonts w:eastAsia="Times New Roman" w:cstheme="minorHAnsi"/>
                          <w:color w:val="F27120" w:themeColor="accent3"/>
                          <w:kern w:val="3"/>
                          <w:sz w:val="22"/>
                          <w:szCs w:val="22"/>
                          <w:lang w:eastAsia="zh-CN"/>
                        </w:rPr>
                        <w:t xml:space="preserve"> sont des </w:t>
                      </w:r>
                      <w:r w:rsidR="006138D8">
                        <w:rPr>
                          <w:rFonts w:eastAsia="Times New Roman" w:cstheme="minorHAnsi"/>
                          <w:color w:val="F27120" w:themeColor="accent3"/>
                          <w:kern w:val="3"/>
                          <w:sz w:val="22"/>
                          <w:szCs w:val="22"/>
                          <w:lang w:eastAsia="zh-CN"/>
                        </w:rPr>
                        <w:t xml:space="preserve">virus et des </w:t>
                      </w:r>
                      <w:r w:rsidRPr="00F03978">
                        <w:rPr>
                          <w:rFonts w:eastAsia="Times New Roman" w:cstheme="minorHAnsi"/>
                          <w:color w:val="F27120" w:themeColor="accent3"/>
                          <w:kern w:val="3"/>
                          <w:sz w:val="22"/>
                          <w:szCs w:val="22"/>
                          <w:lang w:eastAsia="zh-CN"/>
                        </w:rPr>
                        <w:t>petits êtres vivants</w:t>
                      </w:r>
                      <w:r w:rsidR="006138D8">
                        <w:rPr>
                          <w:rFonts w:eastAsia="Times New Roman" w:cstheme="minorHAnsi"/>
                          <w:color w:val="F27120" w:themeColor="accent3"/>
                          <w:kern w:val="3"/>
                          <w:sz w:val="22"/>
                          <w:szCs w:val="22"/>
                          <w:lang w:eastAsia="zh-CN"/>
                        </w:rPr>
                        <w:t>,</w:t>
                      </w:r>
                      <w:r w:rsidRPr="00F03978">
                        <w:rPr>
                          <w:rFonts w:eastAsia="Times New Roman" w:cstheme="minorHAnsi"/>
                          <w:color w:val="F27120" w:themeColor="accent3"/>
                          <w:kern w:val="3"/>
                          <w:sz w:val="22"/>
                          <w:szCs w:val="22"/>
                          <w:lang w:eastAsia="zh-CN"/>
                        </w:rPr>
                        <w:t xml:space="preserve"> invisibles à l’œil nu et que, certains (pas tous !) sont mauvais et peuvent nous rendre malades. D’autres, au contraire, sont indispensables pour fabriquer du pain (levure de boulanger) ou des yaourts (bactéries lactiques).</w:t>
                      </w:r>
                    </w:p>
                    <w:p w:rsidR="00F03978" w:rsidRPr="00F03978" w:rsidRDefault="00F03978" w:rsidP="00F03978">
                      <w:pPr>
                        <w:widowControl w:val="0"/>
                        <w:suppressAutoHyphens/>
                        <w:autoSpaceDN w:val="0"/>
                        <w:spacing w:line="240" w:lineRule="auto"/>
                        <w:jc w:val="both"/>
                        <w:textAlignment w:val="baseline"/>
                        <w:rPr>
                          <w:color w:val="F27120" w:themeColor="accent3"/>
                          <w:sz w:val="22"/>
                          <w:szCs w:val="22"/>
                        </w:rPr>
                      </w:pPr>
                      <w:r w:rsidRPr="00F03978">
                        <w:rPr>
                          <w:rFonts w:eastAsia="Times New Roman" w:cstheme="minorHAnsi"/>
                          <w:color w:val="F27120" w:themeColor="accent3"/>
                          <w:kern w:val="3"/>
                          <w:sz w:val="22"/>
                          <w:szCs w:val="22"/>
                          <w:lang w:eastAsia="zh-CN"/>
                        </w:rPr>
                        <w:t>Ce défi sera l’occasion de r</w:t>
                      </w:r>
                      <w:r w:rsidRPr="00F03978">
                        <w:rPr>
                          <w:rFonts w:eastAsia="Times New Roman" w:cstheme="minorHAnsi"/>
                          <w:color w:val="F27120" w:themeColor="accent3"/>
                          <w:kern w:val="3"/>
                          <w:sz w:val="22"/>
                          <w:szCs w:val="22"/>
                          <w:lang w:eastAsia="fr-FR"/>
                        </w:rPr>
                        <w:t>éfléchir à l’importance des gestes « barrières » mais aussi d’identifier les risques à ne pas respecter ces gestes.</w:t>
                      </w:r>
                    </w:p>
                  </w:txbxContent>
                </v:textbox>
                <w10:wrap type="square"/>
              </v:roundrect>
            </w:pict>
          </mc:Fallback>
        </mc:AlternateContent>
      </w:r>
      <w:r w:rsidR="009F18CA">
        <w:rPr>
          <w:noProof/>
          <w:lang w:eastAsia="fr-FR"/>
        </w:rPr>
        <mc:AlternateContent>
          <mc:Choice Requires="wps">
            <w:drawing>
              <wp:anchor distT="0" distB="0" distL="114300" distR="114300" simplePos="0" relativeHeight="251787264" behindDoc="0" locked="0" layoutInCell="1" allowOverlap="1" wp14:anchorId="4E2E60D8" wp14:editId="6446251E">
                <wp:simplePos x="0" y="0"/>
                <wp:positionH relativeFrom="column">
                  <wp:posOffset>-67491</wp:posOffset>
                </wp:positionH>
                <wp:positionV relativeFrom="paragraph">
                  <wp:posOffset>8170817</wp:posOffset>
                </wp:positionV>
                <wp:extent cx="2313214" cy="0"/>
                <wp:effectExtent l="0" t="0" r="30480" b="19050"/>
                <wp:wrapNone/>
                <wp:docPr id="4" name="Connecteur droit 4"/>
                <wp:cNvGraphicFramePr/>
                <a:graphic xmlns:a="http://schemas.openxmlformats.org/drawingml/2006/main">
                  <a:graphicData uri="http://schemas.microsoft.com/office/word/2010/wordprocessingShape">
                    <wps:wsp>
                      <wps:cNvCnPr/>
                      <wps:spPr>
                        <a:xfrm>
                          <a:off x="0" y="0"/>
                          <a:ext cx="2313214"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6D9BD" id="Connecteur droit 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43.35pt" to="176.85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" strokecolor="white [3212]">
                <v:stroke joinstyle="miter"/>
              </v:line>
            </w:pict>
          </mc:Fallback>
        </mc:AlternateContent>
      </w:r>
      <w:r w:rsidR="00BA239F">
        <w:rPr>
          <w:noProof/>
        </w:rPr>
        <w:br w:type="page"/>
      </w:r>
    </w:p>
    <w:p w:rsidR="00023100" w:rsidRPr="00023100" w:rsidRDefault="00023100" w:rsidP="00023100">
      <w:pPr>
        <w:pStyle w:val="Paragraphedeliste"/>
        <w:numPr>
          <w:ilvl w:val="0"/>
          <w:numId w:val="17"/>
        </w:numPr>
        <w:spacing w:after="160" w:line="259" w:lineRule="auto"/>
        <w:rPr>
          <w:b/>
          <w:bCs/>
          <w:u w:val="single"/>
        </w:rPr>
      </w:pPr>
      <w:r w:rsidRPr="00023100">
        <w:rPr>
          <w:b/>
          <w:bCs/>
          <w:u w:val="single"/>
        </w:rPr>
        <w:lastRenderedPageBreak/>
        <w:t>Documents complémentaires</w:t>
      </w:r>
    </w:p>
    <w:p w:rsidR="00023100" w:rsidRDefault="00023100" w:rsidP="00023100">
      <w:r>
        <w:rPr>
          <w:noProof/>
          <w:lang w:eastAsia="fr-FR"/>
        </w:rPr>
        <w:drawing>
          <wp:inline distT="0" distB="0" distL="0" distR="0" wp14:anchorId="5D4E029A" wp14:editId="14C6C921">
            <wp:extent cx="6645910" cy="9400540"/>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9400540"/>
                    </a:xfrm>
                    <a:prstGeom prst="rect">
                      <a:avLst/>
                    </a:prstGeom>
                    <a:noFill/>
                    <a:ln>
                      <a:noFill/>
                    </a:ln>
                  </pic:spPr>
                </pic:pic>
              </a:graphicData>
            </a:graphic>
          </wp:inline>
        </w:drawing>
      </w:r>
    </w:p>
    <w:p w:rsidR="00023100" w:rsidRPr="00023100" w:rsidRDefault="00023100" w:rsidP="00023100">
      <w:pPr>
        <w:rPr>
          <w:rFonts w:ascii="Calibri" w:eastAsia="SimSun" w:hAnsi="Calibri" w:cs="Calibri"/>
          <w:kern w:val="3"/>
          <w:u w:val="single"/>
          <w:lang w:eastAsia="zh-CN" w:bidi="hi-IN"/>
        </w:rPr>
      </w:pPr>
      <w:r w:rsidRPr="00023100">
        <w:rPr>
          <w:u w:val="single"/>
        </w:rPr>
        <w:t>Une affiche qui peut servir de point de départ à la discussion sur l’importance de ces gestes barrières.</w:t>
      </w:r>
    </w:p>
    <w:p w:rsidR="00023100" w:rsidRDefault="00023100" w:rsidP="000A29CB"/>
    <w:p w:rsidR="00023100" w:rsidRDefault="00023100" w:rsidP="00023100">
      <w:r>
        <w:br w:type="page"/>
      </w:r>
      <w:r>
        <w:rPr>
          <w:noProof/>
          <w:lang w:eastAsia="fr-FR"/>
        </w:rPr>
        <w:lastRenderedPageBreak/>
        <w:drawing>
          <wp:inline distT="0" distB="0" distL="0" distR="0" wp14:anchorId="17A128EF" wp14:editId="1CAC161E">
            <wp:extent cx="6645910" cy="5681980"/>
            <wp:effectExtent l="0" t="0" r="254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5681980"/>
                    </a:xfrm>
                    <a:prstGeom prst="rect">
                      <a:avLst/>
                    </a:prstGeom>
                    <a:noFill/>
                    <a:ln>
                      <a:noFill/>
                    </a:ln>
                  </pic:spPr>
                </pic:pic>
              </a:graphicData>
            </a:graphic>
          </wp:inline>
        </w:drawing>
      </w:r>
    </w:p>
    <w:p w:rsidR="00023100" w:rsidRPr="00023100" w:rsidRDefault="00023100" w:rsidP="00023100">
      <w:pPr>
        <w:rPr>
          <w:u w:val="single"/>
        </w:rPr>
      </w:pPr>
      <w:r w:rsidRPr="00023100">
        <w:rPr>
          <w:u w:val="single"/>
        </w:rPr>
        <w:t>La méthode de lavage de mains « officielle »</w:t>
      </w:r>
    </w:p>
    <w:p w:rsidR="00023100" w:rsidRDefault="00023100"/>
    <w:p w:rsidR="000A29CB" w:rsidRPr="000A29CB" w:rsidRDefault="00F764BA" w:rsidP="000A29CB">
      <w:r w:rsidRPr="00B665F7">
        <w:rPr>
          <w:noProof/>
          <w:lang w:eastAsia="fr-FR"/>
        </w:rPr>
        <w:lastRenderedPageBreak/>
        <mc:AlternateContent>
          <mc:Choice Requires="wps">
            <w:drawing>
              <wp:anchor distT="45720" distB="45720" distL="114300" distR="114300" simplePos="0" relativeHeight="251655168" behindDoc="0" locked="0" layoutInCell="1" allowOverlap="1" wp14:anchorId="7F9FFFD0" wp14:editId="3825CC4B">
                <wp:simplePos x="0" y="0"/>
                <wp:positionH relativeFrom="column">
                  <wp:posOffset>2794635</wp:posOffset>
                </wp:positionH>
                <wp:positionV relativeFrom="paragraph">
                  <wp:posOffset>683260</wp:posOffset>
                </wp:positionV>
                <wp:extent cx="4224655" cy="9512300"/>
                <wp:effectExtent l="0" t="0" r="4445" b="0"/>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51230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023100" w:rsidRPr="00023100" w:rsidRDefault="00990553" w:rsidP="00E527E8">
                            <w:pPr>
                              <w:rPr>
                                <w:rFonts w:eastAsia="SimSun" w:cstheme="minorHAnsi"/>
                                <w:kern w:val="3"/>
                                <w:sz w:val="20"/>
                                <w:szCs w:val="20"/>
                                <w:lang w:eastAsia="zh-CN" w:bidi="hi-IN"/>
                              </w:rPr>
                            </w:pPr>
                            <w:r>
                              <w:rPr>
                                <w:rFonts w:eastAsia="SimSun" w:cstheme="minorHAnsi"/>
                                <w:kern w:val="3"/>
                                <w:sz w:val="20"/>
                                <w:szCs w:val="20"/>
                                <w:lang w:eastAsia="zh-CN" w:bidi="hi-IN"/>
                              </w:rPr>
                              <w:t>P</w:t>
                            </w:r>
                            <w:r w:rsidR="00023100" w:rsidRPr="00023100">
                              <w:rPr>
                                <w:rFonts w:eastAsia="SimSun" w:cstheme="minorHAnsi"/>
                                <w:kern w:val="3"/>
                                <w:sz w:val="20"/>
                                <w:szCs w:val="20"/>
                                <w:lang w:eastAsia="zh-CN" w:bidi="hi-IN"/>
                              </w:rPr>
                              <w:t>ropose</w:t>
                            </w:r>
                            <w:r>
                              <w:rPr>
                                <w:rFonts w:eastAsia="SimSun" w:cstheme="minorHAnsi"/>
                                <w:kern w:val="3"/>
                                <w:sz w:val="20"/>
                                <w:szCs w:val="20"/>
                                <w:lang w:eastAsia="zh-CN" w:bidi="hi-IN"/>
                              </w:rPr>
                              <w:t>z</w:t>
                            </w:r>
                            <w:r w:rsidR="00023100" w:rsidRPr="00023100">
                              <w:rPr>
                                <w:rFonts w:eastAsia="SimSun" w:cstheme="minorHAnsi"/>
                                <w:kern w:val="3"/>
                                <w:sz w:val="20"/>
                                <w:szCs w:val="20"/>
                                <w:lang w:eastAsia="zh-CN" w:bidi="hi-IN"/>
                              </w:rPr>
                              <w:t xml:space="preserve">, par exemple, à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enfant de jouer au ballon. Au préalable, endui</w:t>
                            </w:r>
                            <w:r>
                              <w:rPr>
                                <w:rFonts w:eastAsia="SimSun" w:cstheme="minorHAnsi"/>
                                <w:kern w:val="3"/>
                                <w:sz w:val="20"/>
                                <w:szCs w:val="20"/>
                                <w:lang w:eastAsia="zh-CN" w:bidi="hi-IN"/>
                              </w:rPr>
                              <w:t>sez</w:t>
                            </w:r>
                            <w:r w:rsidR="00023100" w:rsidRPr="00023100">
                              <w:rPr>
                                <w:rFonts w:eastAsia="SimSun" w:cstheme="minorHAnsi"/>
                                <w:kern w:val="3"/>
                                <w:sz w:val="20"/>
                                <w:szCs w:val="20"/>
                                <w:lang w:eastAsia="zh-CN" w:bidi="hi-IN"/>
                              </w:rPr>
                              <w:t xml:space="preserve"> le ballon de paillettes. Dès que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 xml:space="preserve">enfant va prendre le ballon, il va retrouver des paillettes sur ses mains. </w:t>
                            </w:r>
                            <w:r w:rsidR="00F764BA">
                              <w:rPr>
                                <w:rFonts w:eastAsia="SimSun" w:cstheme="minorHAnsi"/>
                                <w:kern w:val="3"/>
                                <w:sz w:val="20"/>
                                <w:szCs w:val="20"/>
                                <w:lang w:eastAsia="zh-CN" w:bidi="hi-IN"/>
                              </w:rPr>
                              <w:t xml:space="preserve">Enduisez </w:t>
                            </w:r>
                            <w:r w:rsidR="00F764BA" w:rsidRPr="00023100">
                              <w:rPr>
                                <w:rFonts w:eastAsia="SimSun" w:cstheme="minorHAnsi"/>
                                <w:kern w:val="3"/>
                                <w:sz w:val="20"/>
                                <w:szCs w:val="20"/>
                                <w:lang w:eastAsia="zh-CN" w:bidi="hi-IN"/>
                              </w:rPr>
                              <w:t>également</w:t>
                            </w:r>
                            <w:r w:rsidR="00023100" w:rsidRPr="00023100">
                              <w:rPr>
                                <w:rFonts w:eastAsia="SimSun" w:cstheme="minorHAnsi"/>
                                <w:kern w:val="3"/>
                                <w:sz w:val="20"/>
                                <w:szCs w:val="20"/>
                                <w:lang w:eastAsia="zh-CN" w:bidi="hi-IN"/>
                              </w:rPr>
                              <w:t xml:space="preserve"> </w:t>
                            </w:r>
                            <w:r>
                              <w:rPr>
                                <w:rFonts w:eastAsia="SimSun" w:cstheme="minorHAnsi"/>
                                <w:kern w:val="3"/>
                                <w:sz w:val="20"/>
                                <w:szCs w:val="20"/>
                                <w:lang w:eastAsia="zh-CN" w:bidi="hi-IN"/>
                              </w:rPr>
                              <w:t>vos</w:t>
                            </w:r>
                            <w:r w:rsidRPr="00023100">
                              <w:rPr>
                                <w:rFonts w:eastAsia="SimSun" w:cstheme="minorHAnsi"/>
                                <w:kern w:val="3"/>
                                <w:sz w:val="20"/>
                                <w:szCs w:val="20"/>
                                <w:lang w:eastAsia="zh-CN" w:bidi="hi-IN"/>
                              </w:rPr>
                              <w:t xml:space="preserve"> </w:t>
                            </w:r>
                            <w:r w:rsidR="00023100" w:rsidRPr="00023100">
                              <w:rPr>
                                <w:rFonts w:eastAsia="SimSun" w:cstheme="minorHAnsi"/>
                                <w:kern w:val="3"/>
                                <w:sz w:val="20"/>
                                <w:szCs w:val="20"/>
                                <w:lang w:eastAsia="zh-CN" w:bidi="hi-IN"/>
                              </w:rPr>
                              <w:t>mains de paillettes (si possible, d’une autre couleur) et fait</w:t>
                            </w:r>
                            <w:r>
                              <w:rPr>
                                <w:rFonts w:eastAsia="SimSun" w:cstheme="minorHAnsi"/>
                                <w:kern w:val="3"/>
                                <w:sz w:val="20"/>
                                <w:szCs w:val="20"/>
                                <w:lang w:eastAsia="zh-CN" w:bidi="hi-IN"/>
                              </w:rPr>
                              <w:t>es</w:t>
                            </w:r>
                            <w:r w:rsidR="00023100" w:rsidRPr="00023100">
                              <w:rPr>
                                <w:rFonts w:eastAsia="SimSun" w:cstheme="minorHAnsi"/>
                                <w:kern w:val="3"/>
                                <w:sz w:val="20"/>
                                <w:szCs w:val="20"/>
                                <w:lang w:eastAsia="zh-CN" w:bidi="hi-IN"/>
                              </w:rPr>
                              <w:t xml:space="preserve"> mine de vouloir frotter quelque chose sur la main de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 xml:space="preserve">enfant. Celui-ci se retrouve avec deux couleurs de paillettes. </w:t>
                            </w:r>
                            <w:r>
                              <w:rPr>
                                <w:rFonts w:eastAsia="SimSun" w:cstheme="minorHAnsi"/>
                                <w:kern w:val="3"/>
                                <w:sz w:val="20"/>
                                <w:szCs w:val="20"/>
                                <w:lang w:eastAsia="zh-CN" w:bidi="hi-IN"/>
                              </w:rPr>
                              <w:t>P</w:t>
                            </w:r>
                            <w:r w:rsidR="00023100" w:rsidRPr="00023100">
                              <w:rPr>
                                <w:rFonts w:eastAsia="SimSun" w:cstheme="minorHAnsi"/>
                                <w:kern w:val="3"/>
                                <w:sz w:val="20"/>
                                <w:szCs w:val="20"/>
                                <w:lang w:eastAsia="zh-CN" w:bidi="hi-IN"/>
                              </w:rPr>
                              <w:t>ropose</w:t>
                            </w:r>
                            <w:r>
                              <w:rPr>
                                <w:rFonts w:eastAsia="SimSun" w:cstheme="minorHAnsi"/>
                                <w:kern w:val="3"/>
                                <w:sz w:val="20"/>
                                <w:szCs w:val="20"/>
                                <w:lang w:eastAsia="zh-CN" w:bidi="hi-IN"/>
                              </w:rPr>
                              <w:t xml:space="preserve">z-lui </w:t>
                            </w:r>
                            <w:r w:rsidR="00F764BA">
                              <w:rPr>
                                <w:rFonts w:eastAsia="SimSun" w:cstheme="minorHAnsi"/>
                                <w:kern w:val="3"/>
                                <w:sz w:val="20"/>
                                <w:szCs w:val="20"/>
                                <w:lang w:eastAsia="zh-CN" w:bidi="hi-IN"/>
                              </w:rPr>
                              <w:t xml:space="preserve">alors </w:t>
                            </w:r>
                            <w:r w:rsidR="00F764BA" w:rsidRPr="00023100">
                              <w:rPr>
                                <w:rFonts w:eastAsia="SimSun" w:cstheme="minorHAnsi"/>
                                <w:kern w:val="3"/>
                                <w:sz w:val="20"/>
                                <w:szCs w:val="20"/>
                                <w:lang w:eastAsia="zh-CN" w:bidi="hi-IN"/>
                              </w:rPr>
                              <w:t>d’aller</w:t>
                            </w:r>
                            <w:r w:rsidR="00023100" w:rsidRPr="00023100">
                              <w:rPr>
                                <w:rFonts w:eastAsia="SimSun" w:cstheme="minorHAnsi"/>
                                <w:kern w:val="3"/>
                                <w:sz w:val="20"/>
                                <w:szCs w:val="20"/>
                                <w:lang w:eastAsia="zh-CN" w:bidi="hi-IN"/>
                              </w:rPr>
                              <w:t xml:space="preserve"> chercher quelque-chose dans un placard, par exemple et, </w:t>
                            </w:r>
                            <w:r w:rsidR="00F764BA" w:rsidRPr="00023100">
                              <w:rPr>
                                <w:rFonts w:eastAsia="SimSun" w:cstheme="minorHAnsi"/>
                                <w:kern w:val="3"/>
                                <w:sz w:val="20"/>
                                <w:szCs w:val="20"/>
                                <w:lang w:eastAsia="zh-CN" w:bidi="hi-IN"/>
                              </w:rPr>
                              <w:t>rapidement,</w:t>
                            </w:r>
                            <w:r w:rsidR="00F764BA">
                              <w:rPr>
                                <w:rFonts w:eastAsia="SimSun" w:cstheme="minorHAnsi"/>
                                <w:kern w:val="3"/>
                                <w:sz w:val="20"/>
                                <w:szCs w:val="20"/>
                                <w:lang w:eastAsia="zh-CN" w:bidi="hi-IN"/>
                              </w:rPr>
                              <w:t xml:space="preserve"> il</w:t>
                            </w:r>
                            <w:r w:rsidR="00023100" w:rsidRPr="00023100">
                              <w:rPr>
                                <w:rFonts w:eastAsia="SimSun" w:cstheme="minorHAnsi"/>
                                <w:kern w:val="3"/>
                                <w:sz w:val="20"/>
                                <w:szCs w:val="20"/>
                                <w:lang w:eastAsia="zh-CN" w:bidi="hi-IN"/>
                              </w:rPr>
                              <w:t xml:space="preserve"> va constater qu’il retrouve des paillettes partout où il</w:t>
                            </w:r>
                            <w:r>
                              <w:rPr>
                                <w:rFonts w:eastAsia="SimSun" w:cstheme="minorHAnsi"/>
                                <w:kern w:val="3"/>
                                <w:sz w:val="20"/>
                                <w:szCs w:val="20"/>
                                <w:lang w:eastAsia="zh-CN" w:bidi="hi-IN"/>
                              </w:rPr>
                              <w:t xml:space="preserve"> </w:t>
                            </w:r>
                            <w:r w:rsidR="00023100" w:rsidRPr="00023100">
                              <w:rPr>
                                <w:rFonts w:eastAsia="SimSun" w:cstheme="minorHAnsi"/>
                                <w:kern w:val="3"/>
                                <w:sz w:val="20"/>
                                <w:szCs w:val="20"/>
                                <w:lang w:eastAsia="zh-CN" w:bidi="hi-IN"/>
                              </w:rPr>
                              <w:t xml:space="preserve">a posé ses mains. </w:t>
                            </w:r>
                            <w:r>
                              <w:rPr>
                                <w:rFonts w:eastAsia="SimSun" w:cstheme="minorHAnsi"/>
                                <w:kern w:val="3"/>
                                <w:sz w:val="20"/>
                                <w:szCs w:val="20"/>
                                <w:lang w:eastAsia="zh-CN" w:bidi="hi-IN"/>
                              </w:rPr>
                              <w:t>E</w:t>
                            </w:r>
                            <w:r w:rsidR="00023100" w:rsidRPr="00023100">
                              <w:rPr>
                                <w:rFonts w:eastAsia="SimSun" w:cstheme="minorHAnsi"/>
                                <w:kern w:val="3"/>
                                <w:sz w:val="20"/>
                                <w:szCs w:val="20"/>
                                <w:lang w:eastAsia="zh-CN" w:bidi="hi-IN"/>
                              </w:rPr>
                              <w:t>xplique</w:t>
                            </w:r>
                            <w:r>
                              <w:rPr>
                                <w:rFonts w:eastAsia="SimSun" w:cstheme="minorHAnsi"/>
                                <w:kern w:val="3"/>
                                <w:sz w:val="20"/>
                                <w:szCs w:val="20"/>
                                <w:lang w:eastAsia="zh-CN" w:bidi="hi-IN"/>
                              </w:rPr>
                              <w:t>z-lui</w:t>
                            </w:r>
                            <w:r w:rsidR="00023100" w:rsidRPr="00023100">
                              <w:rPr>
                                <w:rFonts w:eastAsia="SimSun" w:cstheme="minorHAnsi"/>
                                <w:kern w:val="3"/>
                                <w:sz w:val="20"/>
                                <w:szCs w:val="20"/>
                                <w:lang w:eastAsia="zh-CN" w:bidi="hi-IN"/>
                              </w:rPr>
                              <w:t xml:space="preserve"> que ces paillettes vont </w:t>
                            </w:r>
                            <w:r>
                              <w:rPr>
                                <w:rFonts w:eastAsia="SimSun" w:cstheme="minorHAnsi"/>
                                <w:kern w:val="3"/>
                                <w:sz w:val="20"/>
                                <w:szCs w:val="20"/>
                                <w:lang w:eastAsia="zh-CN" w:bidi="hi-IN"/>
                              </w:rPr>
                              <w:t>symboliser</w:t>
                            </w:r>
                            <w:r w:rsidRPr="00023100">
                              <w:rPr>
                                <w:rFonts w:eastAsia="SimSun" w:cstheme="minorHAnsi"/>
                                <w:kern w:val="3"/>
                                <w:sz w:val="20"/>
                                <w:szCs w:val="20"/>
                                <w:lang w:eastAsia="zh-CN" w:bidi="hi-IN"/>
                              </w:rPr>
                              <w:t xml:space="preserve"> </w:t>
                            </w:r>
                            <w:r w:rsidR="00023100" w:rsidRPr="00023100">
                              <w:rPr>
                                <w:rFonts w:eastAsia="SimSun" w:cstheme="minorHAnsi"/>
                                <w:kern w:val="3"/>
                                <w:sz w:val="20"/>
                                <w:szCs w:val="20"/>
                                <w:lang w:eastAsia="zh-CN" w:bidi="hi-IN"/>
                              </w:rPr>
                              <w:t xml:space="preserve">les </w:t>
                            </w:r>
                            <w:r w:rsidR="006138D8">
                              <w:rPr>
                                <w:rFonts w:eastAsia="SimSun" w:cstheme="minorHAnsi"/>
                                <w:kern w:val="3"/>
                                <w:sz w:val="20"/>
                                <w:szCs w:val="20"/>
                                <w:lang w:eastAsia="zh-CN" w:bidi="hi-IN"/>
                              </w:rPr>
                              <w:t>« </w:t>
                            </w:r>
                            <w:r w:rsidR="00023100" w:rsidRPr="00023100">
                              <w:rPr>
                                <w:rFonts w:eastAsia="SimSun" w:cstheme="minorHAnsi"/>
                                <w:kern w:val="3"/>
                                <w:sz w:val="20"/>
                                <w:szCs w:val="20"/>
                                <w:lang w:eastAsia="zh-CN" w:bidi="hi-IN"/>
                              </w:rPr>
                              <w:t>microbes</w:t>
                            </w:r>
                            <w:r w:rsidR="006138D8">
                              <w:rPr>
                                <w:rFonts w:eastAsia="SimSun" w:cstheme="minorHAnsi"/>
                                <w:kern w:val="3"/>
                                <w:sz w:val="20"/>
                                <w:szCs w:val="20"/>
                                <w:lang w:eastAsia="zh-CN" w:bidi="hi-IN"/>
                              </w:rPr>
                              <w:t> »</w:t>
                            </w:r>
                            <w:r w:rsidR="00023100" w:rsidRPr="00023100">
                              <w:rPr>
                                <w:rFonts w:eastAsia="SimSun" w:cstheme="minorHAnsi"/>
                                <w:kern w:val="3"/>
                                <w:sz w:val="20"/>
                                <w:szCs w:val="20"/>
                                <w:lang w:eastAsia="zh-CN" w:bidi="hi-IN"/>
                              </w:rPr>
                              <w:t>.</w:t>
                            </w:r>
                          </w:p>
                          <w:p w:rsidR="00E527E8" w:rsidRPr="001B34BF" w:rsidRDefault="000C4208" w:rsidP="00E527E8">
                            <w:pPr>
                              <w:rPr>
                                <w:sz w:val="22"/>
                              </w:rPr>
                            </w:pPr>
                            <w:r>
                              <w:rPr>
                                <w:sz w:val="22"/>
                              </w:rPr>
                              <w:t>_________________________________________________________</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Discute</w:t>
                            </w:r>
                            <w:r w:rsidR="00990553">
                              <w:rPr>
                                <w:rFonts w:eastAsia="SimSun" w:cstheme="minorHAnsi"/>
                                <w:kern w:val="3"/>
                                <w:sz w:val="20"/>
                                <w:szCs w:val="20"/>
                                <w:lang w:eastAsia="zh-CN" w:bidi="hi-IN"/>
                              </w:rPr>
                              <w:t>z</w:t>
                            </w:r>
                            <w:r w:rsidRPr="00023100">
                              <w:rPr>
                                <w:rFonts w:eastAsia="SimSun" w:cstheme="minorHAnsi"/>
                                <w:kern w:val="3"/>
                                <w:sz w:val="20"/>
                                <w:szCs w:val="20"/>
                                <w:lang w:eastAsia="zh-CN" w:bidi="hi-IN"/>
                              </w:rPr>
                              <w:t xml:space="preserve"> avec </w:t>
                            </w:r>
                            <w:r w:rsidR="00990553">
                              <w:rPr>
                                <w:rFonts w:eastAsia="SimSun" w:cstheme="minorHAnsi"/>
                                <w:kern w:val="3"/>
                                <w:sz w:val="20"/>
                                <w:szCs w:val="20"/>
                                <w:lang w:eastAsia="zh-CN" w:bidi="hi-IN"/>
                              </w:rPr>
                              <w:t>votre</w:t>
                            </w:r>
                            <w:r w:rsidR="00F764BA">
                              <w:rPr>
                                <w:rFonts w:eastAsia="SimSun" w:cstheme="minorHAnsi"/>
                                <w:kern w:val="3"/>
                                <w:sz w:val="20"/>
                                <w:szCs w:val="20"/>
                                <w:lang w:eastAsia="zh-CN" w:bidi="hi-IN"/>
                              </w:rPr>
                              <w:t xml:space="preserve"> </w:t>
                            </w:r>
                            <w:r w:rsidRPr="00023100">
                              <w:rPr>
                                <w:rFonts w:eastAsia="SimSun" w:cstheme="minorHAnsi"/>
                                <w:kern w:val="3"/>
                                <w:sz w:val="20"/>
                                <w:szCs w:val="20"/>
                                <w:lang w:eastAsia="zh-CN" w:bidi="hi-IN"/>
                              </w:rPr>
                              <w:t>enfant pour savoir ce qu’il pense, comment il envisage de répondre au défi.</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Il est important de le laisser tâtonner et se tromper.</w:t>
                            </w:r>
                          </w:p>
                          <w:p w:rsidR="00E527E8" w:rsidRPr="00023100" w:rsidRDefault="00023100" w:rsidP="00023100">
                            <w:pPr>
                              <w:jc w:val="both"/>
                              <w:rPr>
                                <w:sz w:val="20"/>
                                <w:szCs w:val="20"/>
                              </w:rPr>
                            </w:pPr>
                            <w:r w:rsidRPr="00023100">
                              <w:rPr>
                                <w:rFonts w:eastAsia="SimSun" w:cstheme="minorHAnsi"/>
                                <w:kern w:val="3"/>
                                <w:sz w:val="20"/>
                                <w:szCs w:val="20"/>
                                <w:lang w:eastAsia="zh-CN" w:bidi="hi-IN"/>
                              </w:rPr>
                              <w:t xml:space="preserve">Selon son niveau, il peut écrire seul ou avec de l’aide ses hypothèses (ses idées) </w:t>
                            </w:r>
                            <w:r w:rsidR="00990553">
                              <w:rPr>
                                <w:rFonts w:eastAsia="SimSun" w:cstheme="minorHAnsi"/>
                                <w:kern w:val="3"/>
                                <w:sz w:val="20"/>
                                <w:szCs w:val="20"/>
                                <w:lang w:eastAsia="zh-CN" w:bidi="hi-IN"/>
                              </w:rPr>
                              <w:t>dans son</w:t>
                            </w:r>
                            <w:r w:rsidRPr="00023100">
                              <w:rPr>
                                <w:rFonts w:eastAsia="SimSun" w:cstheme="minorHAnsi"/>
                                <w:kern w:val="3"/>
                                <w:sz w:val="20"/>
                                <w:szCs w:val="20"/>
                                <w:lang w:eastAsia="zh-CN" w:bidi="hi-IN"/>
                              </w:rPr>
                              <w:t xml:space="preserve"> cahier/carnet à la suite de la question.</w:t>
                            </w:r>
                          </w:p>
                          <w:p w:rsidR="00E527E8" w:rsidRPr="001B34BF" w:rsidRDefault="000C4208" w:rsidP="00E527E8">
                            <w:pPr>
                              <w:rPr>
                                <w:sz w:val="22"/>
                              </w:rPr>
                            </w:pPr>
                            <w:r>
                              <w:rPr>
                                <w:sz w:val="22"/>
                              </w:rPr>
                              <w:t>_________________________________________________________</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A l’aide du matériel, laisse</w:t>
                            </w:r>
                            <w:r w:rsidR="00990553">
                              <w:rPr>
                                <w:rFonts w:eastAsia="SimSun" w:cstheme="minorHAnsi"/>
                                <w:kern w:val="3"/>
                                <w:sz w:val="20"/>
                                <w:szCs w:val="20"/>
                                <w:lang w:eastAsia="zh-CN" w:bidi="hi-IN"/>
                              </w:rPr>
                              <w:t>z</w:t>
                            </w:r>
                            <w:r w:rsidRPr="00023100">
                              <w:rPr>
                                <w:rFonts w:eastAsia="SimSun" w:cstheme="minorHAnsi"/>
                                <w:kern w:val="3"/>
                                <w:sz w:val="20"/>
                                <w:szCs w:val="20"/>
                                <w:lang w:eastAsia="zh-CN" w:bidi="hi-IN"/>
                              </w:rPr>
                              <w:t xml:space="preserve"> </w:t>
                            </w:r>
                            <w:r w:rsidR="00990553">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expérimenter. </w:t>
                            </w:r>
                          </w:p>
                          <w:p w:rsidR="00023100" w:rsidRPr="00023100" w:rsidRDefault="00023100" w:rsidP="00023100">
                            <w:pPr>
                              <w:rPr>
                                <w:rFonts w:eastAsia="SimSun" w:cstheme="minorHAnsi"/>
                                <w:kern w:val="3"/>
                                <w:sz w:val="20"/>
                                <w:szCs w:val="20"/>
                                <w:lang w:eastAsia="zh-CN" w:bidi="hi-IN"/>
                              </w:rPr>
                            </w:pPr>
                            <w:r w:rsidRPr="00023100">
                              <w:rPr>
                                <w:rFonts w:eastAsia="SimSun" w:cstheme="minorHAnsi"/>
                                <w:kern w:val="3"/>
                                <w:sz w:val="20"/>
                                <w:szCs w:val="20"/>
                                <w:lang w:eastAsia="zh-CN" w:bidi="hi-IN"/>
                              </w:rPr>
                              <w:t>Quelle que soit la réussite ou non du projet</w:t>
                            </w:r>
                            <w:r w:rsidR="00990553">
                              <w:rPr>
                                <w:rFonts w:eastAsia="SimSun" w:cstheme="minorHAnsi"/>
                                <w:kern w:val="3"/>
                                <w:sz w:val="20"/>
                                <w:szCs w:val="20"/>
                                <w:lang w:eastAsia="zh-CN" w:bidi="hi-IN"/>
                              </w:rPr>
                              <w:t>,</w:t>
                            </w:r>
                            <w:r w:rsidRPr="00023100">
                              <w:rPr>
                                <w:rFonts w:eastAsia="SimSun" w:cstheme="minorHAnsi"/>
                                <w:kern w:val="3"/>
                                <w:sz w:val="20"/>
                                <w:szCs w:val="20"/>
                                <w:lang w:eastAsia="zh-CN" w:bidi="hi-IN"/>
                              </w:rPr>
                              <w:t xml:space="preserve"> demande</w:t>
                            </w:r>
                            <w:r w:rsidR="00990553">
                              <w:rPr>
                                <w:rFonts w:eastAsia="SimSun" w:cstheme="minorHAnsi"/>
                                <w:kern w:val="3"/>
                                <w:sz w:val="20"/>
                                <w:szCs w:val="20"/>
                                <w:lang w:eastAsia="zh-CN" w:bidi="hi-IN"/>
                              </w:rPr>
                              <w:t>z-lui</w:t>
                            </w:r>
                            <w:r w:rsidRPr="00023100">
                              <w:rPr>
                                <w:rFonts w:eastAsia="SimSun" w:cstheme="minorHAnsi"/>
                                <w:kern w:val="3"/>
                                <w:sz w:val="20"/>
                                <w:szCs w:val="20"/>
                                <w:lang w:eastAsia="zh-CN" w:bidi="hi-IN"/>
                              </w:rPr>
                              <w:t xml:space="preserve"> d’expliquer ses idées. C’est par ce dialogue </w:t>
                            </w:r>
                            <w:r w:rsidR="00990553">
                              <w:rPr>
                                <w:rFonts w:eastAsia="SimSun" w:cstheme="minorHAnsi"/>
                                <w:kern w:val="3"/>
                                <w:sz w:val="20"/>
                                <w:szCs w:val="20"/>
                                <w:lang w:eastAsia="zh-CN" w:bidi="hi-IN"/>
                              </w:rPr>
                              <w:t xml:space="preserve">qu’il va </w:t>
                            </w:r>
                            <w:r w:rsidR="00F764BA">
                              <w:rPr>
                                <w:rFonts w:eastAsia="SimSun" w:cstheme="minorHAnsi"/>
                                <w:kern w:val="3"/>
                                <w:sz w:val="20"/>
                                <w:szCs w:val="20"/>
                                <w:lang w:eastAsia="zh-CN" w:bidi="hi-IN"/>
                              </w:rPr>
                              <w:t xml:space="preserve">pouvoir </w:t>
                            </w:r>
                            <w:r w:rsidR="00F764BA" w:rsidRPr="00023100">
                              <w:rPr>
                                <w:rFonts w:eastAsia="SimSun" w:cstheme="minorHAnsi"/>
                                <w:kern w:val="3"/>
                                <w:sz w:val="20"/>
                                <w:szCs w:val="20"/>
                                <w:lang w:eastAsia="zh-CN" w:bidi="hi-IN"/>
                              </w:rPr>
                              <w:t>préciser</w:t>
                            </w:r>
                            <w:r w:rsidRPr="00023100">
                              <w:rPr>
                                <w:rFonts w:eastAsia="SimSun" w:cstheme="minorHAnsi"/>
                                <w:kern w:val="3"/>
                                <w:sz w:val="20"/>
                                <w:szCs w:val="20"/>
                                <w:lang w:eastAsia="zh-CN" w:bidi="hi-IN"/>
                              </w:rPr>
                              <w:t xml:space="preserve"> sa pensée.</w:t>
                            </w:r>
                          </w:p>
                          <w:p w:rsidR="00E527E8" w:rsidRDefault="000C4208" w:rsidP="00023100">
                            <w:pPr>
                              <w:rPr>
                                <w:sz w:val="22"/>
                              </w:rPr>
                            </w:pPr>
                            <w:r>
                              <w:rPr>
                                <w:sz w:val="22"/>
                              </w:rPr>
                              <w:t>_________________________________________________________</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 xml:space="preserve">A partir de l’expérience réalisée et selon l’âge de </w:t>
                            </w:r>
                            <w:r w:rsidR="00990553">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Il est également possible de photographier l’observation.</w:t>
                            </w:r>
                          </w:p>
                          <w:p w:rsidR="00E527E8" w:rsidRPr="001B34BF" w:rsidRDefault="000C4208" w:rsidP="00023100">
                            <w:pPr>
                              <w:widowControl w:val="0"/>
                              <w:suppressAutoHyphens/>
                              <w:autoSpaceDN w:val="0"/>
                              <w:jc w:val="both"/>
                              <w:textAlignment w:val="baseline"/>
                              <w:rPr>
                                <w:sz w:val="22"/>
                              </w:rPr>
                            </w:pPr>
                            <w:r>
                              <w:rPr>
                                <w:sz w:val="22"/>
                              </w:rPr>
                              <w:t>_________________________________________________________</w:t>
                            </w:r>
                          </w:p>
                          <w:p w:rsidR="00023100" w:rsidRPr="00023100" w:rsidRDefault="00023100" w:rsidP="00023100">
                            <w:pPr>
                              <w:jc w:val="both"/>
                              <w:rPr>
                                <w:rFonts w:eastAsia="SimSun" w:cstheme="minorHAnsi"/>
                                <w:kern w:val="3"/>
                                <w:sz w:val="20"/>
                                <w:szCs w:val="20"/>
                                <w:lang w:eastAsia="zh-CN" w:bidi="hi-IN"/>
                              </w:rPr>
                            </w:pPr>
                            <w:r w:rsidRPr="00023100">
                              <w:rPr>
                                <w:rFonts w:eastAsia="SimSun" w:cstheme="minorHAnsi"/>
                                <w:kern w:val="3"/>
                                <w:sz w:val="20"/>
                                <w:szCs w:val="20"/>
                                <w:lang w:eastAsia="zh-CN" w:bidi="hi-IN"/>
                              </w:rPr>
                              <w:t xml:space="preserve">Il y a une technique particulière pour se laver les mains. </w:t>
                            </w:r>
                            <w:r w:rsidRPr="00023100">
                              <w:rPr>
                                <w:rFonts w:eastAsia="SimSun" w:cstheme="minorHAnsi"/>
                                <w:kern w:val="3"/>
                                <w:sz w:val="20"/>
                                <w:szCs w:val="20"/>
                                <w:lang w:eastAsia="zh-CN" w:bidi="hi-IN"/>
                              </w:rPr>
                              <w:t xml:space="preserve">Les mauvais </w:t>
                            </w:r>
                            <w:r w:rsidR="006138D8">
                              <w:rPr>
                                <w:rFonts w:eastAsia="SimSun" w:cstheme="minorHAnsi"/>
                                <w:kern w:val="3"/>
                                <w:sz w:val="20"/>
                                <w:szCs w:val="20"/>
                                <w:lang w:eastAsia="zh-CN" w:bidi="hi-IN"/>
                              </w:rPr>
                              <w:t>« </w:t>
                            </w:r>
                            <w:r w:rsidRPr="00023100">
                              <w:rPr>
                                <w:rFonts w:eastAsia="SimSun" w:cstheme="minorHAnsi"/>
                                <w:kern w:val="3"/>
                                <w:sz w:val="20"/>
                                <w:szCs w:val="20"/>
                                <w:lang w:eastAsia="zh-CN" w:bidi="hi-IN"/>
                              </w:rPr>
                              <w:t>microbes</w:t>
                            </w:r>
                            <w:r w:rsidR="006138D8">
                              <w:rPr>
                                <w:rFonts w:eastAsia="SimSun" w:cstheme="minorHAnsi"/>
                                <w:kern w:val="3"/>
                                <w:sz w:val="20"/>
                                <w:szCs w:val="20"/>
                                <w:lang w:eastAsia="zh-CN" w:bidi="hi-IN"/>
                              </w:rPr>
                              <w:t> »</w:t>
                            </w:r>
                            <w:r w:rsidRPr="00023100">
                              <w:rPr>
                                <w:rFonts w:eastAsia="SimSun" w:cstheme="minorHAnsi"/>
                                <w:kern w:val="3"/>
                                <w:sz w:val="20"/>
                                <w:szCs w:val="20"/>
                                <w:lang w:eastAsia="zh-CN" w:bidi="hi-IN"/>
                              </w:rPr>
                              <w:t xml:space="preserve"> peuvent se loger dans les moindres recoins et un vrai lavage de mains doit se faire avec du savon et selon une méthode bien précise.</w:t>
                            </w:r>
                          </w:p>
                          <w:p w:rsidR="00891BC9" w:rsidRPr="001B34BF" w:rsidRDefault="00891BC9" w:rsidP="00023100">
                            <w:pPr>
                              <w:jc w:val="both"/>
                              <w:rPr>
                                <w:sz w:val="20"/>
                              </w:rPr>
                            </w:pPr>
                            <w:r>
                              <w:rPr>
                                <w:sz w:val="20"/>
                              </w:rPr>
                              <w:t>_______________________________________________________________</w:t>
                            </w:r>
                          </w:p>
                          <w:p w:rsidR="00E527E8" w:rsidRDefault="00990553" w:rsidP="00023100">
                            <w:pPr>
                              <w:rPr>
                                <w:rFonts w:eastAsia="SimSun" w:cstheme="minorHAnsi"/>
                                <w:b/>
                                <w:kern w:val="3"/>
                                <w:sz w:val="20"/>
                                <w:szCs w:val="21"/>
                                <w:lang w:eastAsia="zh-CN" w:bidi="hi-IN"/>
                              </w:rPr>
                            </w:pPr>
                            <w:r>
                              <w:rPr>
                                <w:rFonts w:eastAsia="SimSun" w:cstheme="minorHAnsi"/>
                                <w:kern w:val="3"/>
                                <w:sz w:val="20"/>
                                <w:szCs w:val="20"/>
                                <w:lang w:eastAsia="zh-CN" w:bidi="hi-IN"/>
                              </w:rPr>
                              <w:t>Vous pouvez</w:t>
                            </w:r>
                            <w:r w:rsidR="00023100" w:rsidRPr="00023100">
                              <w:rPr>
                                <w:rFonts w:eastAsia="SimSun" w:cstheme="minorHAnsi"/>
                                <w:kern w:val="3"/>
                                <w:sz w:val="20"/>
                                <w:szCs w:val="20"/>
                                <w:lang w:eastAsia="zh-CN" w:bidi="hi-IN"/>
                              </w:rPr>
                              <w:t xml:space="preserve"> aussi proposer à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 xml:space="preserve">enfant de </w:t>
                            </w:r>
                            <w:bookmarkStart w:id="0" w:name="_GoBack"/>
                            <w:bookmarkEnd w:id="0"/>
                            <w:r w:rsidR="00023100" w:rsidRPr="00023100">
                              <w:rPr>
                                <w:rFonts w:eastAsia="SimSun" w:cstheme="minorHAnsi"/>
                                <w:kern w:val="3"/>
                                <w:sz w:val="20"/>
                                <w:szCs w:val="20"/>
                                <w:lang w:eastAsia="zh-CN" w:bidi="hi-IN"/>
                              </w:rPr>
                              <w:t xml:space="preserve">réfléchir aux moyens de se protéger en cas d’éternuement ou de toux. On mime un éternuement ou une toux dans une poignée de paillettes. Rapidement, les paillettes se retrouvent partout, dont sur les mains si l’on a pris la précaution de mettre sa main devant son nez ou sa bouche… Ensuite, </w:t>
                            </w:r>
                            <w:r>
                              <w:rPr>
                                <w:rFonts w:eastAsia="SimSun" w:cstheme="minorHAnsi"/>
                                <w:kern w:val="3"/>
                                <w:sz w:val="20"/>
                                <w:szCs w:val="20"/>
                                <w:lang w:eastAsia="zh-CN" w:bidi="hi-IN"/>
                              </w:rPr>
                              <w:t xml:space="preserve">comme </w:t>
                            </w:r>
                            <w:r w:rsidR="00023100" w:rsidRPr="00023100">
                              <w:rPr>
                                <w:rFonts w:eastAsia="SimSun" w:cstheme="minorHAnsi"/>
                                <w:kern w:val="3"/>
                                <w:sz w:val="20"/>
                                <w:szCs w:val="20"/>
                                <w:lang w:eastAsia="zh-CN" w:bidi="hi-IN"/>
                              </w:rPr>
                              <w:t xml:space="preserve">on a </w:t>
                            </w:r>
                            <w:r>
                              <w:rPr>
                                <w:rFonts w:eastAsia="SimSun" w:cstheme="minorHAnsi"/>
                                <w:kern w:val="3"/>
                                <w:sz w:val="20"/>
                                <w:szCs w:val="20"/>
                                <w:lang w:eastAsia="zh-CN" w:bidi="hi-IN"/>
                              </w:rPr>
                              <w:t xml:space="preserve">précédemment </w:t>
                            </w:r>
                            <w:r w:rsidR="00023100" w:rsidRPr="00023100">
                              <w:rPr>
                                <w:rFonts w:eastAsia="SimSun" w:cstheme="minorHAnsi"/>
                                <w:kern w:val="3"/>
                                <w:sz w:val="20"/>
                                <w:szCs w:val="20"/>
                                <w:lang w:eastAsia="zh-CN" w:bidi="hi-IN"/>
                              </w:rPr>
                              <w:t>montré le rôle des mains dans la propagation des microbes</w:t>
                            </w:r>
                            <w:r>
                              <w:rPr>
                                <w:rFonts w:eastAsia="SimSun" w:cstheme="minorHAnsi"/>
                                <w:kern w:val="3"/>
                                <w:sz w:val="20"/>
                                <w:szCs w:val="20"/>
                                <w:lang w:eastAsia="zh-CN" w:bidi="hi-IN"/>
                              </w:rPr>
                              <w:t>,</w:t>
                            </w:r>
                            <w:r w:rsidR="00023100" w:rsidRPr="00023100">
                              <w:rPr>
                                <w:rFonts w:eastAsia="SimSun" w:cstheme="minorHAnsi"/>
                                <w:kern w:val="3"/>
                                <w:sz w:val="20"/>
                                <w:szCs w:val="20"/>
                                <w:lang w:eastAsia="zh-CN" w:bidi="hi-IN"/>
                              </w:rPr>
                              <w:t xml:space="preserve"> </w:t>
                            </w:r>
                            <w:r>
                              <w:rPr>
                                <w:rFonts w:eastAsia="SimSun" w:cstheme="minorHAnsi"/>
                                <w:kern w:val="3"/>
                                <w:sz w:val="20"/>
                                <w:szCs w:val="20"/>
                                <w:lang w:eastAsia="zh-CN" w:bidi="hi-IN"/>
                              </w:rPr>
                              <w:t>demandez à votre enfant de</w:t>
                            </w:r>
                            <w:r w:rsidR="00023100" w:rsidRPr="00023100">
                              <w:rPr>
                                <w:rFonts w:eastAsia="SimSun" w:cstheme="minorHAnsi"/>
                                <w:kern w:val="3"/>
                                <w:sz w:val="20"/>
                                <w:szCs w:val="20"/>
                                <w:lang w:eastAsia="zh-CN" w:bidi="hi-IN"/>
                              </w:rPr>
                              <w:t xml:space="preserve"> de trouver une solution plus appropriée : c’est l’intérêt du pli du coude (pour éternuer ou tousser). Le masque ou les lunettes sont la solution « extrême » pour protéger et se protéger.</w:t>
                            </w:r>
                            <w:r w:rsidR="00023100" w:rsidRPr="00891BC9">
                              <w:rPr>
                                <w:rFonts w:eastAsia="SimSun" w:cstheme="minorHAnsi"/>
                                <w:b/>
                                <w:kern w:val="3"/>
                                <w:sz w:val="20"/>
                                <w:szCs w:val="21"/>
                                <w:lang w:eastAsia="zh-CN" w:bidi="hi-IN"/>
                              </w:rPr>
                              <w:t xml:space="preserve"> </w:t>
                            </w:r>
                          </w:p>
                          <w:p w:rsidR="00023100" w:rsidRPr="00023100" w:rsidRDefault="00023100" w:rsidP="00023100">
                            <w:pPr>
                              <w:pStyle w:val="Paragraphedeliste"/>
                              <w:numPr>
                                <w:ilvl w:val="0"/>
                                <w:numId w:val="6"/>
                              </w:numPr>
                              <w:spacing w:line="259" w:lineRule="auto"/>
                              <w:rPr>
                                <w:rFonts w:ascii="Calibri" w:eastAsia="SimSun" w:hAnsi="Calibri" w:cs="Calibri"/>
                                <w:kern w:val="3"/>
                                <w:sz w:val="20"/>
                                <w:szCs w:val="20"/>
                                <w:lang w:eastAsia="zh-CN" w:bidi="hi-IN"/>
                              </w:rPr>
                            </w:pPr>
                            <w:r w:rsidRPr="00023100">
                              <w:rPr>
                                <w:rFonts w:ascii="Calibri" w:eastAsia="SimSun" w:hAnsi="Calibri" w:cs="Calibri"/>
                                <w:kern w:val="3"/>
                                <w:sz w:val="20"/>
                                <w:szCs w:val="20"/>
                                <w:lang w:eastAsia="zh-CN" w:bidi="hi-IN"/>
                              </w:rPr>
                              <w:t>A quoi ça sert de se laver les mains ? Un jour, une question</w:t>
                            </w:r>
                          </w:p>
                          <w:p w:rsidR="00023100" w:rsidRPr="00023100" w:rsidRDefault="00106D15" w:rsidP="00023100">
                            <w:pPr>
                              <w:rPr>
                                <w:sz w:val="20"/>
                                <w:szCs w:val="20"/>
                              </w:rPr>
                            </w:pPr>
                            <w:hyperlink r:id="rId16" w:history="1">
                              <w:r w:rsidR="00023100" w:rsidRPr="00023100">
                                <w:rPr>
                                  <w:rStyle w:val="Lienhypertexte"/>
                                  <w:sz w:val="20"/>
                                  <w:szCs w:val="20"/>
                                </w:rPr>
                                <w:t>https://www.youtube.com/watch?v=YR6OPhcKWfg</w:t>
                              </w:r>
                            </w:hyperlink>
                          </w:p>
                          <w:p w:rsidR="00023100" w:rsidRPr="00023100" w:rsidRDefault="00023100" w:rsidP="00023100">
                            <w:pPr>
                              <w:pStyle w:val="Paragraphedeliste"/>
                              <w:numPr>
                                <w:ilvl w:val="0"/>
                                <w:numId w:val="6"/>
                              </w:numPr>
                              <w:spacing w:line="259" w:lineRule="auto"/>
                              <w:rPr>
                                <w:rFonts w:ascii="Calibri" w:eastAsia="SimSun" w:hAnsi="Calibri" w:cs="Calibri"/>
                                <w:kern w:val="3"/>
                                <w:sz w:val="20"/>
                                <w:szCs w:val="20"/>
                                <w:lang w:eastAsia="zh-CN" w:bidi="hi-IN"/>
                              </w:rPr>
                            </w:pPr>
                            <w:r w:rsidRPr="00023100">
                              <w:rPr>
                                <w:rFonts w:ascii="Calibri" w:eastAsia="SimSun" w:hAnsi="Calibri" w:cs="Calibri"/>
                                <w:kern w:val="3"/>
                                <w:sz w:val="20"/>
                                <w:szCs w:val="20"/>
                                <w:lang w:eastAsia="zh-CN" w:bidi="hi-IN"/>
                              </w:rPr>
                              <w:t>Comment lave le savon ?</w:t>
                            </w:r>
                          </w:p>
                          <w:p w:rsidR="00023100" w:rsidRPr="00023100" w:rsidRDefault="00106D15" w:rsidP="00023100">
                            <w:pPr>
                              <w:rPr>
                                <w:sz w:val="20"/>
                                <w:szCs w:val="20"/>
                              </w:rPr>
                            </w:pPr>
                            <w:hyperlink r:id="rId17" w:history="1">
                              <w:r w:rsidR="00023100" w:rsidRPr="00023100">
                                <w:rPr>
                                  <w:rStyle w:val="Lienhypertexte"/>
                                  <w:sz w:val="20"/>
                                  <w:szCs w:val="20"/>
                                </w:rPr>
                                <w:t>https://www.youtube.com/watch?v=EEqDKtTnR9g</w:t>
                              </w:r>
                            </w:hyperlink>
                          </w:p>
                          <w:p w:rsidR="00023100" w:rsidRPr="00891BC9" w:rsidRDefault="00023100" w:rsidP="0002310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FFFD0" id="Zone de texte 50" o:spid="_x0000_s1036" type="#_x0000_t202" style="position:absolute;margin-left:220.05pt;margin-top:53.8pt;width:332.65pt;height:7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" fillcolor="white [3201]" stroked="f" strokeweight="1pt">
                <v:textbo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023100" w:rsidRPr="00023100" w:rsidRDefault="00990553" w:rsidP="00E527E8">
                      <w:pPr>
                        <w:rPr>
                          <w:rFonts w:eastAsia="SimSun" w:cstheme="minorHAnsi"/>
                          <w:kern w:val="3"/>
                          <w:sz w:val="20"/>
                          <w:szCs w:val="20"/>
                          <w:lang w:eastAsia="zh-CN" w:bidi="hi-IN"/>
                        </w:rPr>
                      </w:pPr>
                      <w:r>
                        <w:rPr>
                          <w:rFonts w:eastAsia="SimSun" w:cstheme="minorHAnsi"/>
                          <w:kern w:val="3"/>
                          <w:sz w:val="20"/>
                          <w:szCs w:val="20"/>
                          <w:lang w:eastAsia="zh-CN" w:bidi="hi-IN"/>
                        </w:rPr>
                        <w:t>P</w:t>
                      </w:r>
                      <w:r w:rsidR="00023100" w:rsidRPr="00023100">
                        <w:rPr>
                          <w:rFonts w:eastAsia="SimSun" w:cstheme="minorHAnsi"/>
                          <w:kern w:val="3"/>
                          <w:sz w:val="20"/>
                          <w:szCs w:val="20"/>
                          <w:lang w:eastAsia="zh-CN" w:bidi="hi-IN"/>
                        </w:rPr>
                        <w:t>ropose</w:t>
                      </w:r>
                      <w:r>
                        <w:rPr>
                          <w:rFonts w:eastAsia="SimSun" w:cstheme="minorHAnsi"/>
                          <w:kern w:val="3"/>
                          <w:sz w:val="20"/>
                          <w:szCs w:val="20"/>
                          <w:lang w:eastAsia="zh-CN" w:bidi="hi-IN"/>
                        </w:rPr>
                        <w:t>z</w:t>
                      </w:r>
                      <w:r w:rsidR="00023100" w:rsidRPr="00023100">
                        <w:rPr>
                          <w:rFonts w:eastAsia="SimSun" w:cstheme="minorHAnsi"/>
                          <w:kern w:val="3"/>
                          <w:sz w:val="20"/>
                          <w:szCs w:val="20"/>
                          <w:lang w:eastAsia="zh-CN" w:bidi="hi-IN"/>
                        </w:rPr>
                        <w:t xml:space="preserve">, par exemple, à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enfant de jouer au ballon. Au préalable, endui</w:t>
                      </w:r>
                      <w:r>
                        <w:rPr>
                          <w:rFonts w:eastAsia="SimSun" w:cstheme="minorHAnsi"/>
                          <w:kern w:val="3"/>
                          <w:sz w:val="20"/>
                          <w:szCs w:val="20"/>
                          <w:lang w:eastAsia="zh-CN" w:bidi="hi-IN"/>
                        </w:rPr>
                        <w:t>sez</w:t>
                      </w:r>
                      <w:r w:rsidR="00023100" w:rsidRPr="00023100">
                        <w:rPr>
                          <w:rFonts w:eastAsia="SimSun" w:cstheme="minorHAnsi"/>
                          <w:kern w:val="3"/>
                          <w:sz w:val="20"/>
                          <w:szCs w:val="20"/>
                          <w:lang w:eastAsia="zh-CN" w:bidi="hi-IN"/>
                        </w:rPr>
                        <w:t xml:space="preserve"> le ballon de paillettes. Dès que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 xml:space="preserve">enfant va prendre le ballon, il va retrouver des paillettes sur ses mains. </w:t>
                      </w:r>
                      <w:r w:rsidR="00F764BA">
                        <w:rPr>
                          <w:rFonts w:eastAsia="SimSun" w:cstheme="minorHAnsi"/>
                          <w:kern w:val="3"/>
                          <w:sz w:val="20"/>
                          <w:szCs w:val="20"/>
                          <w:lang w:eastAsia="zh-CN" w:bidi="hi-IN"/>
                        </w:rPr>
                        <w:t xml:space="preserve">Enduisez </w:t>
                      </w:r>
                      <w:r w:rsidR="00F764BA" w:rsidRPr="00023100">
                        <w:rPr>
                          <w:rFonts w:eastAsia="SimSun" w:cstheme="minorHAnsi"/>
                          <w:kern w:val="3"/>
                          <w:sz w:val="20"/>
                          <w:szCs w:val="20"/>
                          <w:lang w:eastAsia="zh-CN" w:bidi="hi-IN"/>
                        </w:rPr>
                        <w:t>également</w:t>
                      </w:r>
                      <w:r w:rsidR="00023100" w:rsidRPr="00023100">
                        <w:rPr>
                          <w:rFonts w:eastAsia="SimSun" w:cstheme="minorHAnsi"/>
                          <w:kern w:val="3"/>
                          <w:sz w:val="20"/>
                          <w:szCs w:val="20"/>
                          <w:lang w:eastAsia="zh-CN" w:bidi="hi-IN"/>
                        </w:rPr>
                        <w:t xml:space="preserve"> </w:t>
                      </w:r>
                      <w:r>
                        <w:rPr>
                          <w:rFonts w:eastAsia="SimSun" w:cstheme="minorHAnsi"/>
                          <w:kern w:val="3"/>
                          <w:sz w:val="20"/>
                          <w:szCs w:val="20"/>
                          <w:lang w:eastAsia="zh-CN" w:bidi="hi-IN"/>
                        </w:rPr>
                        <w:t>vos</w:t>
                      </w:r>
                      <w:r w:rsidRPr="00023100">
                        <w:rPr>
                          <w:rFonts w:eastAsia="SimSun" w:cstheme="minorHAnsi"/>
                          <w:kern w:val="3"/>
                          <w:sz w:val="20"/>
                          <w:szCs w:val="20"/>
                          <w:lang w:eastAsia="zh-CN" w:bidi="hi-IN"/>
                        </w:rPr>
                        <w:t xml:space="preserve"> </w:t>
                      </w:r>
                      <w:r w:rsidR="00023100" w:rsidRPr="00023100">
                        <w:rPr>
                          <w:rFonts w:eastAsia="SimSun" w:cstheme="minorHAnsi"/>
                          <w:kern w:val="3"/>
                          <w:sz w:val="20"/>
                          <w:szCs w:val="20"/>
                          <w:lang w:eastAsia="zh-CN" w:bidi="hi-IN"/>
                        </w:rPr>
                        <w:t>mains de paillettes (si possible, d’une autre couleur) et fait</w:t>
                      </w:r>
                      <w:r>
                        <w:rPr>
                          <w:rFonts w:eastAsia="SimSun" w:cstheme="minorHAnsi"/>
                          <w:kern w:val="3"/>
                          <w:sz w:val="20"/>
                          <w:szCs w:val="20"/>
                          <w:lang w:eastAsia="zh-CN" w:bidi="hi-IN"/>
                        </w:rPr>
                        <w:t>es</w:t>
                      </w:r>
                      <w:r w:rsidR="00023100" w:rsidRPr="00023100">
                        <w:rPr>
                          <w:rFonts w:eastAsia="SimSun" w:cstheme="minorHAnsi"/>
                          <w:kern w:val="3"/>
                          <w:sz w:val="20"/>
                          <w:szCs w:val="20"/>
                          <w:lang w:eastAsia="zh-CN" w:bidi="hi-IN"/>
                        </w:rPr>
                        <w:t xml:space="preserve"> mine de vouloir frotter quelque chose sur la main de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 xml:space="preserve">enfant. Celui-ci se retrouve avec deux couleurs de paillettes. </w:t>
                      </w:r>
                      <w:r>
                        <w:rPr>
                          <w:rFonts w:eastAsia="SimSun" w:cstheme="minorHAnsi"/>
                          <w:kern w:val="3"/>
                          <w:sz w:val="20"/>
                          <w:szCs w:val="20"/>
                          <w:lang w:eastAsia="zh-CN" w:bidi="hi-IN"/>
                        </w:rPr>
                        <w:t>P</w:t>
                      </w:r>
                      <w:r w:rsidR="00023100" w:rsidRPr="00023100">
                        <w:rPr>
                          <w:rFonts w:eastAsia="SimSun" w:cstheme="minorHAnsi"/>
                          <w:kern w:val="3"/>
                          <w:sz w:val="20"/>
                          <w:szCs w:val="20"/>
                          <w:lang w:eastAsia="zh-CN" w:bidi="hi-IN"/>
                        </w:rPr>
                        <w:t>ropose</w:t>
                      </w:r>
                      <w:r>
                        <w:rPr>
                          <w:rFonts w:eastAsia="SimSun" w:cstheme="minorHAnsi"/>
                          <w:kern w:val="3"/>
                          <w:sz w:val="20"/>
                          <w:szCs w:val="20"/>
                          <w:lang w:eastAsia="zh-CN" w:bidi="hi-IN"/>
                        </w:rPr>
                        <w:t xml:space="preserve">z-lui </w:t>
                      </w:r>
                      <w:r w:rsidR="00F764BA">
                        <w:rPr>
                          <w:rFonts w:eastAsia="SimSun" w:cstheme="minorHAnsi"/>
                          <w:kern w:val="3"/>
                          <w:sz w:val="20"/>
                          <w:szCs w:val="20"/>
                          <w:lang w:eastAsia="zh-CN" w:bidi="hi-IN"/>
                        </w:rPr>
                        <w:t xml:space="preserve">alors </w:t>
                      </w:r>
                      <w:r w:rsidR="00F764BA" w:rsidRPr="00023100">
                        <w:rPr>
                          <w:rFonts w:eastAsia="SimSun" w:cstheme="minorHAnsi"/>
                          <w:kern w:val="3"/>
                          <w:sz w:val="20"/>
                          <w:szCs w:val="20"/>
                          <w:lang w:eastAsia="zh-CN" w:bidi="hi-IN"/>
                        </w:rPr>
                        <w:t>d’aller</w:t>
                      </w:r>
                      <w:r w:rsidR="00023100" w:rsidRPr="00023100">
                        <w:rPr>
                          <w:rFonts w:eastAsia="SimSun" w:cstheme="minorHAnsi"/>
                          <w:kern w:val="3"/>
                          <w:sz w:val="20"/>
                          <w:szCs w:val="20"/>
                          <w:lang w:eastAsia="zh-CN" w:bidi="hi-IN"/>
                        </w:rPr>
                        <w:t xml:space="preserve"> chercher quelque-chose dans un placard, par exemple et, </w:t>
                      </w:r>
                      <w:r w:rsidR="00F764BA" w:rsidRPr="00023100">
                        <w:rPr>
                          <w:rFonts w:eastAsia="SimSun" w:cstheme="minorHAnsi"/>
                          <w:kern w:val="3"/>
                          <w:sz w:val="20"/>
                          <w:szCs w:val="20"/>
                          <w:lang w:eastAsia="zh-CN" w:bidi="hi-IN"/>
                        </w:rPr>
                        <w:t>rapidement,</w:t>
                      </w:r>
                      <w:r w:rsidR="00F764BA">
                        <w:rPr>
                          <w:rFonts w:eastAsia="SimSun" w:cstheme="minorHAnsi"/>
                          <w:kern w:val="3"/>
                          <w:sz w:val="20"/>
                          <w:szCs w:val="20"/>
                          <w:lang w:eastAsia="zh-CN" w:bidi="hi-IN"/>
                        </w:rPr>
                        <w:t xml:space="preserve"> il</w:t>
                      </w:r>
                      <w:r w:rsidR="00023100" w:rsidRPr="00023100">
                        <w:rPr>
                          <w:rFonts w:eastAsia="SimSun" w:cstheme="minorHAnsi"/>
                          <w:kern w:val="3"/>
                          <w:sz w:val="20"/>
                          <w:szCs w:val="20"/>
                          <w:lang w:eastAsia="zh-CN" w:bidi="hi-IN"/>
                        </w:rPr>
                        <w:t xml:space="preserve"> va constater qu’il retrouve des paillettes partout où il</w:t>
                      </w:r>
                      <w:r>
                        <w:rPr>
                          <w:rFonts w:eastAsia="SimSun" w:cstheme="minorHAnsi"/>
                          <w:kern w:val="3"/>
                          <w:sz w:val="20"/>
                          <w:szCs w:val="20"/>
                          <w:lang w:eastAsia="zh-CN" w:bidi="hi-IN"/>
                        </w:rPr>
                        <w:t xml:space="preserve"> </w:t>
                      </w:r>
                      <w:r w:rsidR="00023100" w:rsidRPr="00023100">
                        <w:rPr>
                          <w:rFonts w:eastAsia="SimSun" w:cstheme="minorHAnsi"/>
                          <w:kern w:val="3"/>
                          <w:sz w:val="20"/>
                          <w:szCs w:val="20"/>
                          <w:lang w:eastAsia="zh-CN" w:bidi="hi-IN"/>
                        </w:rPr>
                        <w:t xml:space="preserve">a posé ses mains. </w:t>
                      </w:r>
                      <w:r>
                        <w:rPr>
                          <w:rFonts w:eastAsia="SimSun" w:cstheme="minorHAnsi"/>
                          <w:kern w:val="3"/>
                          <w:sz w:val="20"/>
                          <w:szCs w:val="20"/>
                          <w:lang w:eastAsia="zh-CN" w:bidi="hi-IN"/>
                        </w:rPr>
                        <w:t>E</w:t>
                      </w:r>
                      <w:r w:rsidR="00023100" w:rsidRPr="00023100">
                        <w:rPr>
                          <w:rFonts w:eastAsia="SimSun" w:cstheme="minorHAnsi"/>
                          <w:kern w:val="3"/>
                          <w:sz w:val="20"/>
                          <w:szCs w:val="20"/>
                          <w:lang w:eastAsia="zh-CN" w:bidi="hi-IN"/>
                        </w:rPr>
                        <w:t>xplique</w:t>
                      </w:r>
                      <w:r>
                        <w:rPr>
                          <w:rFonts w:eastAsia="SimSun" w:cstheme="minorHAnsi"/>
                          <w:kern w:val="3"/>
                          <w:sz w:val="20"/>
                          <w:szCs w:val="20"/>
                          <w:lang w:eastAsia="zh-CN" w:bidi="hi-IN"/>
                        </w:rPr>
                        <w:t>z-lui</w:t>
                      </w:r>
                      <w:r w:rsidR="00023100" w:rsidRPr="00023100">
                        <w:rPr>
                          <w:rFonts w:eastAsia="SimSun" w:cstheme="minorHAnsi"/>
                          <w:kern w:val="3"/>
                          <w:sz w:val="20"/>
                          <w:szCs w:val="20"/>
                          <w:lang w:eastAsia="zh-CN" w:bidi="hi-IN"/>
                        </w:rPr>
                        <w:t xml:space="preserve"> que ces paillettes vont </w:t>
                      </w:r>
                      <w:r>
                        <w:rPr>
                          <w:rFonts w:eastAsia="SimSun" w:cstheme="minorHAnsi"/>
                          <w:kern w:val="3"/>
                          <w:sz w:val="20"/>
                          <w:szCs w:val="20"/>
                          <w:lang w:eastAsia="zh-CN" w:bidi="hi-IN"/>
                        </w:rPr>
                        <w:t>symboliser</w:t>
                      </w:r>
                      <w:r w:rsidRPr="00023100">
                        <w:rPr>
                          <w:rFonts w:eastAsia="SimSun" w:cstheme="minorHAnsi"/>
                          <w:kern w:val="3"/>
                          <w:sz w:val="20"/>
                          <w:szCs w:val="20"/>
                          <w:lang w:eastAsia="zh-CN" w:bidi="hi-IN"/>
                        </w:rPr>
                        <w:t xml:space="preserve"> </w:t>
                      </w:r>
                      <w:r w:rsidR="00023100" w:rsidRPr="00023100">
                        <w:rPr>
                          <w:rFonts w:eastAsia="SimSun" w:cstheme="minorHAnsi"/>
                          <w:kern w:val="3"/>
                          <w:sz w:val="20"/>
                          <w:szCs w:val="20"/>
                          <w:lang w:eastAsia="zh-CN" w:bidi="hi-IN"/>
                        </w:rPr>
                        <w:t xml:space="preserve">les </w:t>
                      </w:r>
                      <w:r w:rsidR="006138D8">
                        <w:rPr>
                          <w:rFonts w:eastAsia="SimSun" w:cstheme="minorHAnsi"/>
                          <w:kern w:val="3"/>
                          <w:sz w:val="20"/>
                          <w:szCs w:val="20"/>
                          <w:lang w:eastAsia="zh-CN" w:bidi="hi-IN"/>
                        </w:rPr>
                        <w:t>« </w:t>
                      </w:r>
                      <w:r w:rsidR="00023100" w:rsidRPr="00023100">
                        <w:rPr>
                          <w:rFonts w:eastAsia="SimSun" w:cstheme="minorHAnsi"/>
                          <w:kern w:val="3"/>
                          <w:sz w:val="20"/>
                          <w:szCs w:val="20"/>
                          <w:lang w:eastAsia="zh-CN" w:bidi="hi-IN"/>
                        </w:rPr>
                        <w:t>microbes</w:t>
                      </w:r>
                      <w:r w:rsidR="006138D8">
                        <w:rPr>
                          <w:rFonts w:eastAsia="SimSun" w:cstheme="minorHAnsi"/>
                          <w:kern w:val="3"/>
                          <w:sz w:val="20"/>
                          <w:szCs w:val="20"/>
                          <w:lang w:eastAsia="zh-CN" w:bidi="hi-IN"/>
                        </w:rPr>
                        <w:t> »</w:t>
                      </w:r>
                      <w:r w:rsidR="00023100" w:rsidRPr="00023100">
                        <w:rPr>
                          <w:rFonts w:eastAsia="SimSun" w:cstheme="minorHAnsi"/>
                          <w:kern w:val="3"/>
                          <w:sz w:val="20"/>
                          <w:szCs w:val="20"/>
                          <w:lang w:eastAsia="zh-CN" w:bidi="hi-IN"/>
                        </w:rPr>
                        <w:t>.</w:t>
                      </w:r>
                    </w:p>
                    <w:p w:rsidR="00E527E8" w:rsidRPr="001B34BF" w:rsidRDefault="000C4208" w:rsidP="00E527E8">
                      <w:pPr>
                        <w:rPr>
                          <w:sz w:val="22"/>
                        </w:rPr>
                      </w:pPr>
                      <w:r>
                        <w:rPr>
                          <w:sz w:val="22"/>
                        </w:rPr>
                        <w:t>_________________________________________________________</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Discute</w:t>
                      </w:r>
                      <w:r w:rsidR="00990553">
                        <w:rPr>
                          <w:rFonts w:eastAsia="SimSun" w:cstheme="minorHAnsi"/>
                          <w:kern w:val="3"/>
                          <w:sz w:val="20"/>
                          <w:szCs w:val="20"/>
                          <w:lang w:eastAsia="zh-CN" w:bidi="hi-IN"/>
                        </w:rPr>
                        <w:t>z</w:t>
                      </w:r>
                      <w:r w:rsidRPr="00023100">
                        <w:rPr>
                          <w:rFonts w:eastAsia="SimSun" w:cstheme="minorHAnsi"/>
                          <w:kern w:val="3"/>
                          <w:sz w:val="20"/>
                          <w:szCs w:val="20"/>
                          <w:lang w:eastAsia="zh-CN" w:bidi="hi-IN"/>
                        </w:rPr>
                        <w:t xml:space="preserve"> avec </w:t>
                      </w:r>
                      <w:r w:rsidR="00990553">
                        <w:rPr>
                          <w:rFonts w:eastAsia="SimSun" w:cstheme="minorHAnsi"/>
                          <w:kern w:val="3"/>
                          <w:sz w:val="20"/>
                          <w:szCs w:val="20"/>
                          <w:lang w:eastAsia="zh-CN" w:bidi="hi-IN"/>
                        </w:rPr>
                        <w:t>votre</w:t>
                      </w:r>
                      <w:r w:rsidR="00F764BA">
                        <w:rPr>
                          <w:rFonts w:eastAsia="SimSun" w:cstheme="minorHAnsi"/>
                          <w:kern w:val="3"/>
                          <w:sz w:val="20"/>
                          <w:szCs w:val="20"/>
                          <w:lang w:eastAsia="zh-CN" w:bidi="hi-IN"/>
                        </w:rPr>
                        <w:t xml:space="preserve"> </w:t>
                      </w:r>
                      <w:r w:rsidRPr="00023100">
                        <w:rPr>
                          <w:rFonts w:eastAsia="SimSun" w:cstheme="minorHAnsi"/>
                          <w:kern w:val="3"/>
                          <w:sz w:val="20"/>
                          <w:szCs w:val="20"/>
                          <w:lang w:eastAsia="zh-CN" w:bidi="hi-IN"/>
                        </w:rPr>
                        <w:t>enfant pour savoir ce qu’il pense, comment il envisage de répondre au défi.</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Il est important de le laisser tâtonner et se tromper.</w:t>
                      </w:r>
                    </w:p>
                    <w:p w:rsidR="00E527E8" w:rsidRPr="00023100" w:rsidRDefault="00023100" w:rsidP="00023100">
                      <w:pPr>
                        <w:jc w:val="both"/>
                        <w:rPr>
                          <w:sz w:val="20"/>
                          <w:szCs w:val="20"/>
                        </w:rPr>
                      </w:pPr>
                      <w:r w:rsidRPr="00023100">
                        <w:rPr>
                          <w:rFonts w:eastAsia="SimSun" w:cstheme="minorHAnsi"/>
                          <w:kern w:val="3"/>
                          <w:sz w:val="20"/>
                          <w:szCs w:val="20"/>
                          <w:lang w:eastAsia="zh-CN" w:bidi="hi-IN"/>
                        </w:rPr>
                        <w:t xml:space="preserve">Selon son niveau, il peut écrire seul ou avec de l’aide ses hypothèses (ses idées) </w:t>
                      </w:r>
                      <w:r w:rsidR="00990553">
                        <w:rPr>
                          <w:rFonts w:eastAsia="SimSun" w:cstheme="minorHAnsi"/>
                          <w:kern w:val="3"/>
                          <w:sz w:val="20"/>
                          <w:szCs w:val="20"/>
                          <w:lang w:eastAsia="zh-CN" w:bidi="hi-IN"/>
                        </w:rPr>
                        <w:t>dans son</w:t>
                      </w:r>
                      <w:r w:rsidRPr="00023100">
                        <w:rPr>
                          <w:rFonts w:eastAsia="SimSun" w:cstheme="minorHAnsi"/>
                          <w:kern w:val="3"/>
                          <w:sz w:val="20"/>
                          <w:szCs w:val="20"/>
                          <w:lang w:eastAsia="zh-CN" w:bidi="hi-IN"/>
                        </w:rPr>
                        <w:t xml:space="preserve"> cahier/carnet à la suite de la question.</w:t>
                      </w:r>
                    </w:p>
                    <w:p w:rsidR="00E527E8" w:rsidRPr="001B34BF" w:rsidRDefault="000C4208" w:rsidP="00E527E8">
                      <w:pPr>
                        <w:rPr>
                          <w:sz w:val="22"/>
                        </w:rPr>
                      </w:pPr>
                      <w:r>
                        <w:rPr>
                          <w:sz w:val="22"/>
                        </w:rPr>
                        <w:t>_________________________________________________________</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A l’aide du matériel, laisse</w:t>
                      </w:r>
                      <w:r w:rsidR="00990553">
                        <w:rPr>
                          <w:rFonts w:eastAsia="SimSun" w:cstheme="minorHAnsi"/>
                          <w:kern w:val="3"/>
                          <w:sz w:val="20"/>
                          <w:szCs w:val="20"/>
                          <w:lang w:eastAsia="zh-CN" w:bidi="hi-IN"/>
                        </w:rPr>
                        <w:t>z</w:t>
                      </w:r>
                      <w:r w:rsidRPr="00023100">
                        <w:rPr>
                          <w:rFonts w:eastAsia="SimSun" w:cstheme="minorHAnsi"/>
                          <w:kern w:val="3"/>
                          <w:sz w:val="20"/>
                          <w:szCs w:val="20"/>
                          <w:lang w:eastAsia="zh-CN" w:bidi="hi-IN"/>
                        </w:rPr>
                        <w:t xml:space="preserve"> </w:t>
                      </w:r>
                      <w:r w:rsidR="00990553">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expérimenter. </w:t>
                      </w:r>
                    </w:p>
                    <w:p w:rsidR="00023100" w:rsidRPr="00023100" w:rsidRDefault="00023100" w:rsidP="00023100">
                      <w:pPr>
                        <w:rPr>
                          <w:rFonts w:eastAsia="SimSun" w:cstheme="minorHAnsi"/>
                          <w:kern w:val="3"/>
                          <w:sz w:val="20"/>
                          <w:szCs w:val="20"/>
                          <w:lang w:eastAsia="zh-CN" w:bidi="hi-IN"/>
                        </w:rPr>
                      </w:pPr>
                      <w:r w:rsidRPr="00023100">
                        <w:rPr>
                          <w:rFonts w:eastAsia="SimSun" w:cstheme="minorHAnsi"/>
                          <w:kern w:val="3"/>
                          <w:sz w:val="20"/>
                          <w:szCs w:val="20"/>
                          <w:lang w:eastAsia="zh-CN" w:bidi="hi-IN"/>
                        </w:rPr>
                        <w:t>Quelle que soit la réussite ou non du projet</w:t>
                      </w:r>
                      <w:r w:rsidR="00990553">
                        <w:rPr>
                          <w:rFonts w:eastAsia="SimSun" w:cstheme="minorHAnsi"/>
                          <w:kern w:val="3"/>
                          <w:sz w:val="20"/>
                          <w:szCs w:val="20"/>
                          <w:lang w:eastAsia="zh-CN" w:bidi="hi-IN"/>
                        </w:rPr>
                        <w:t>,</w:t>
                      </w:r>
                      <w:r w:rsidRPr="00023100">
                        <w:rPr>
                          <w:rFonts w:eastAsia="SimSun" w:cstheme="minorHAnsi"/>
                          <w:kern w:val="3"/>
                          <w:sz w:val="20"/>
                          <w:szCs w:val="20"/>
                          <w:lang w:eastAsia="zh-CN" w:bidi="hi-IN"/>
                        </w:rPr>
                        <w:t xml:space="preserve"> demande</w:t>
                      </w:r>
                      <w:r w:rsidR="00990553">
                        <w:rPr>
                          <w:rFonts w:eastAsia="SimSun" w:cstheme="minorHAnsi"/>
                          <w:kern w:val="3"/>
                          <w:sz w:val="20"/>
                          <w:szCs w:val="20"/>
                          <w:lang w:eastAsia="zh-CN" w:bidi="hi-IN"/>
                        </w:rPr>
                        <w:t>z-lui</w:t>
                      </w:r>
                      <w:r w:rsidRPr="00023100">
                        <w:rPr>
                          <w:rFonts w:eastAsia="SimSun" w:cstheme="minorHAnsi"/>
                          <w:kern w:val="3"/>
                          <w:sz w:val="20"/>
                          <w:szCs w:val="20"/>
                          <w:lang w:eastAsia="zh-CN" w:bidi="hi-IN"/>
                        </w:rPr>
                        <w:t xml:space="preserve"> d’expliquer ses idées. C’est par ce dialogue </w:t>
                      </w:r>
                      <w:r w:rsidR="00990553">
                        <w:rPr>
                          <w:rFonts w:eastAsia="SimSun" w:cstheme="minorHAnsi"/>
                          <w:kern w:val="3"/>
                          <w:sz w:val="20"/>
                          <w:szCs w:val="20"/>
                          <w:lang w:eastAsia="zh-CN" w:bidi="hi-IN"/>
                        </w:rPr>
                        <w:t xml:space="preserve">qu’il va </w:t>
                      </w:r>
                      <w:r w:rsidR="00F764BA">
                        <w:rPr>
                          <w:rFonts w:eastAsia="SimSun" w:cstheme="minorHAnsi"/>
                          <w:kern w:val="3"/>
                          <w:sz w:val="20"/>
                          <w:szCs w:val="20"/>
                          <w:lang w:eastAsia="zh-CN" w:bidi="hi-IN"/>
                        </w:rPr>
                        <w:t xml:space="preserve">pouvoir </w:t>
                      </w:r>
                      <w:r w:rsidR="00F764BA" w:rsidRPr="00023100">
                        <w:rPr>
                          <w:rFonts w:eastAsia="SimSun" w:cstheme="minorHAnsi"/>
                          <w:kern w:val="3"/>
                          <w:sz w:val="20"/>
                          <w:szCs w:val="20"/>
                          <w:lang w:eastAsia="zh-CN" w:bidi="hi-IN"/>
                        </w:rPr>
                        <w:t>préciser</w:t>
                      </w:r>
                      <w:r w:rsidRPr="00023100">
                        <w:rPr>
                          <w:rFonts w:eastAsia="SimSun" w:cstheme="minorHAnsi"/>
                          <w:kern w:val="3"/>
                          <w:sz w:val="20"/>
                          <w:szCs w:val="20"/>
                          <w:lang w:eastAsia="zh-CN" w:bidi="hi-IN"/>
                        </w:rPr>
                        <w:t xml:space="preserve"> sa pensée.</w:t>
                      </w:r>
                    </w:p>
                    <w:p w:rsidR="00E527E8" w:rsidRDefault="000C4208" w:rsidP="00023100">
                      <w:pPr>
                        <w:rPr>
                          <w:sz w:val="22"/>
                        </w:rPr>
                      </w:pPr>
                      <w:r>
                        <w:rPr>
                          <w:sz w:val="22"/>
                        </w:rPr>
                        <w:t>_________________________________________________________</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 xml:space="preserve">A partir de l’expérience réalisée et selon l’âge de </w:t>
                      </w:r>
                      <w:r w:rsidR="00990553">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enfant, il peut faire le schéma légendé et écrire ses observations personnelles. Le schéma peut intégrer de la couleur. Les flèches d’annotations doivent pointer précisément l’objet montré et être tracées à la règle.</w:t>
                      </w: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sidRPr="00023100">
                        <w:rPr>
                          <w:rFonts w:eastAsia="SimSun" w:cstheme="minorHAnsi"/>
                          <w:kern w:val="3"/>
                          <w:sz w:val="20"/>
                          <w:szCs w:val="20"/>
                          <w:lang w:eastAsia="zh-CN" w:bidi="hi-IN"/>
                        </w:rPr>
                        <w:t>Il est également possible de photographier l’observation.</w:t>
                      </w:r>
                    </w:p>
                    <w:p w:rsidR="00E527E8" w:rsidRPr="001B34BF" w:rsidRDefault="000C4208" w:rsidP="00023100">
                      <w:pPr>
                        <w:widowControl w:val="0"/>
                        <w:suppressAutoHyphens/>
                        <w:autoSpaceDN w:val="0"/>
                        <w:jc w:val="both"/>
                        <w:textAlignment w:val="baseline"/>
                        <w:rPr>
                          <w:sz w:val="22"/>
                        </w:rPr>
                      </w:pPr>
                      <w:r>
                        <w:rPr>
                          <w:sz w:val="22"/>
                        </w:rPr>
                        <w:t>_________________________________________________________</w:t>
                      </w:r>
                    </w:p>
                    <w:p w:rsidR="00023100" w:rsidRPr="00023100" w:rsidRDefault="00023100" w:rsidP="00023100">
                      <w:pPr>
                        <w:jc w:val="both"/>
                        <w:rPr>
                          <w:rFonts w:eastAsia="SimSun" w:cstheme="minorHAnsi"/>
                          <w:kern w:val="3"/>
                          <w:sz w:val="20"/>
                          <w:szCs w:val="20"/>
                          <w:lang w:eastAsia="zh-CN" w:bidi="hi-IN"/>
                        </w:rPr>
                      </w:pPr>
                      <w:r w:rsidRPr="00023100">
                        <w:rPr>
                          <w:rFonts w:eastAsia="SimSun" w:cstheme="minorHAnsi"/>
                          <w:kern w:val="3"/>
                          <w:sz w:val="20"/>
                          <w:szCs w:val="20"/>
                          <w:lang w:eastAsia="zh-CN" w:bidi="hi-IN"/>
                        </w:rPr>
                        <w:t xml:space="preserve">Il y a une technique particulière pour se laver les mains. </w:t>
                      </w:r>
                      <w:r w:rsidRPr="00023100">
                        <w:rPr>
                          <w:rFonts w:eastAsia="SimSun" w:cstheme="minorHAnsi"/>
                          <w:kern w:val="3"/>
                          <w:sz w:val="20"/>
                          <w:szCs w:val="20"/>
                          <w:lang w:eastAsia="zh-CN" w:bidi="hi-IN"/>
                        </w:rPr>
                        <w:t xml:space="preserve">Les mauvais </w:t>
                      </w:r>
                      <w:r w:rsidR="006138D8">
                        <w:rPr>
                          <w:rFonts w:eastAsia="SimSun" w:cstheme="minorHAnsi"/>
                          <w:kern w:val="3"/>
                          <w:sz w:val="20"/>
                          <w:szCs w:val="20"/>
                          <w:lang w:eastAsia="zh-CN" w:bidi="hi-IN"/>
                        </w:rPr>
                        <w:t>« </w:t>
                      </w:r>
                      <w:r w:rsidRPr="00023100">
                        <w:rPr>
                          <w:rFonts w:eastAsia="SimSun" w:cstheme="minorHAnsi"/>
                          <w:kern w:val="3"/>
                          <w:sz w:val="20"/>
                          <w:szCs w:val="20"/>
                          <w:lang w:eastAsia="zh-CN" w:bidi="hi-IN"/>
                        </w:rPr>
                        <w:t>microbes</w:t>
                      </w:r>
                      <w:r w:rsidR="006138D8">
                        <w:rPr>
                          <w:rFonts w:eastAsia="SimSun" w:cstheme="minorHAnsi"/>
                          <w:kern w:val="3"/>
                          <w:sz w:val="20"/>
                          <w:szCs w:val="20"/>
                          <w:lang w:eastAsia="zh-CN" w:bidi="hi-IN"/>
                        </w:rPr>
                        <w:t> »</w:t>
                      </w:r>
                      <w:r w:rsidRPr="00023100">
                        <w:rPr>
                          <w:rFonts w:eastAsia="SimSun" w:cstheme="minorHAnsi"/>
                          <w:kern w:val="3"/>
                          <w:sz w:val="20"/>
                          <w:szCs w:val="20"/>
                          <w:lang w:eastAsia="zh-CN" w:bidi="hi-IN"/>
                        </w:rPr>
                        <w:t xml:space="preserve"> peuvent se loger dans les moindres recoins et un vrai lavage de mains doit se faire avec du savon et selon une méthode bien précise.</w:t>
                      </w:r>
                    </w:p>
                    <w:p w:rsidR="00891BC9" w:rsidRPr="001B34BF" w:rsidRDefault="00891BC9" w:rsidP="00023100">
                      <w:pPr>
                        <w:jc w:val="both"/>
                        <w:rPr>
                          <w:sz w:val="20"/>
                        </w:rPr>
                      </w:pPr>
                      <w:r>
                        <w:rPr>
                          <w:sz w:val="20"/>
                        </w:rPr>
                        <w:t>_______________________________________________________________</w:t>
                      </w:r>
                    </w:p>
                    <w:p w:rsidR="00E527E8" w:rsidRDefault="00990553" w:rsidP="00023100">
                      <w:pPr>
                        <w:rPr>
                          <w:rFonts w:eastAsia="SimSun" w:cstheme="minorHAnsi"/>
                          <w:b/>
                          <w:kern w:val="3"/>
                          <w:sz w:val="20"/>
                          <w:szCs w:val="21"/>
                          <w:lang w:eastAsia="zh-CN" w:bidi="hi-IN"/>
                        </w:rPr>
                      </w:pPr>
                      <w:r>
                        <w:rPr>
                          <w:rFonts w:eastAsia="SimSun" w:cstheme="minorHAnsi"/>
                          <w:kern w:val="3"/>
                          <w:sz w:val="20"/>
                          <w:szCs w:val="20"/>
                          <w:lang w:eastAsia="zh-CN" w:bidi="hi-IN"/>
                        </w:rPr>
                        <w:t>Vous pouvez</w:t>
                      </w:r>
                      <w:r w:rsidR="00023100" w:rsidRPr="00023100">
                        <w:rPr>
                          <w:rFonts w:eastAsia="SimSun" w:cstheme="minorHAnsi"/>
                          <w:kern w:val="3"/>
                          <w:sz w:val="20"/>
                          <w:szCs w:val="20"/>
                          <w:lang w:eastAsia="zh-CN" w:bidi="hi-IN"/>
                        </w:rPr>
                        <w:t xml:space="preserve"> aussi proposer à </w:t>
                      </w:r>
                      <w:r>
                        <w:rPr>
                          <w:rFonts w:eastAsia="SimSun" w:cstheme="minorHAnsi"/>
                          <w:kern w:val="3"/>
                          <w:sz w:val="20"/>
                          <w:szCs w:val="20"/>
                          <w:lang w:eastAsia="zh-CN" w:bidi="hi-IN"/>
                        </w:rPr>
                        <w:t xml:space="preserve">votre </w:t>
                      </w:r>
                      <w:r w:rsidR="00023100" w:rsidRPr="00023100">
                        <w:rPr>
                          <w:rFonts w:eastAsia="SimSun" w:cstheme="minorHAnsi"/>
                          <w:kern w:val="3"/>
                          <w:sz w:val="20"/>
                          <w:szCs w:val="20"/>
                          <w:lang w:eastAsia="zh-CN" w:bidi="hi-IN"/>
                        </w:rPr>
                        <w:t xml:space="preserve">enfant de </w:t>
                      </w:r>
                      <w:bookmarkStart w:id="1" w:name="_GoBack"/>
                      <w:bookmarkEnd w:id="1"/>
                      <w:r w:rsidR="00023100" w:rsidRPr="00023100">
                        <w:rPr>
                          <w:rFonts w:eastAsia="SimSun" w:cstheme="minorHAnsi"/>
                          <w:kern w:val="3"/>
                          <w:sz w:val="20"/>
                          <w:szCs w:val="20"/>
                          <w:lang w:eastAsia="zh-CN" w:bidi="hi-IN"/>
                        </w:rPr>
                        <w:t xml:space="preserve">réfléchir aux moyens de se protéger en cas d’éternuement ou de toux. On mime un éternuement ou une toux dans une poignée de paillettes. Rapidement, les paillettes se retrouvent partout, dont sur les mains si l’on a pris la précaution de mettre sa main devant son nez ou sa bouche… Ensuite, </w:t>
                      </w:r>
                      <w:r>
                        <w:rPr>
                          <w:rFonts w:eastAsia="SimSun" w:cstheme="minorHAnsi"/>
                          <w:kern w:val="3"/>
                          <w:sz w:val="20"/>
                          <w:szCs w:val="20"/>
                          <w:lang w:eastAsia="zh-CN" w:bidi="hi-IN"/>
                        </w:rPr>
                        <w:t xml:space="preserve">comme </w:t>
                      </w:r>
                      <w:r w:rsidR="00023100" w:rsidRPr="00023100">
                        <w:rPr>
                          <w:rFonts w:eastAsia="SimSun" w:cstheme="minorHAnsi"/>
                          <w:kern w:val="3"/>
                          <w:sz w:val="20"/>
                          <w:szCs w:val="20"/>
                          <w:lang w:eastAsia="zh-CN" w:bidi="hi-IN"/>
                        </w:rPr>
                        <w:t xml:space="preserve">on a </w:t>
                      </w:r>
                      <w:r>
                        <w:rPr>
                          <w:rFonts w:eastAsia="SimSun" w:cstheme="minorHAnsi"/>
                          <w:kern w:val="3"/>
                          <w:sz w:val="20"/>
                          <w:szCs w:val="20"/>
                          <w:lang w:eastAsia="zh-CN" w:bidi="hi-IN"/>
                        </w:rPr>
                        <w:t xml:space="preserve">précédemment </w:t>
                      </w:r>
                      <w:r w:rsidR="00023100" w:rsidRPr="00023100">
                        <w:rPr>
                          <w:rFonts w:eastAsia="SimSun" w:cstheme="minorHAnsi"/>
                          <w:kern w:val="3"/>
                          <w:sz w:val="20"/>
                          <w:szCs w:val="20"/>
                          <w:lang w:eastAsia="zh-CN" w:bidi="hi-IN"/>
                        </w:rPr>
                        <w:t>montré le rôle des mains dans la propagation des microbes</w:t>
                      </w:r>
                      <w:r>
                        <w:rPr>
                          <w:rFonts w:eastAsia="SimSun" w:cstheme="minorHAnsi"/>
                          <w:kern w:val="3"/>
                          <w:sz w:val="20"/>
                          <w:szCs w:val="20"/>
                          <w:lang w:eastAsia="zh-CN" w:bidi="hi-IN"/>
                        </w:rPr>
                        <w:t>,</w:t>
                      </w:r>
                      <w:r w:rsidR="00023100" w:rsidRPr="00023100">
                        <w:rPr>
                          <w:rFonts w:eastAsia="SimSun" w:cstheme="minorHAnsi"/>
                          <w:kern w:val="3"/>
                          <w:sz w:val="20"/>
                          <w:szCs w:val="20"/>
                          <w:lang w:eastAsia="zh-CN" w:bidi="hi-IN"/>
                        </w:rPr>
                        <w:t xml:space="preserve"> </w:t>
                      </w:r>
                      <w:r>
                        <w:rPr>
                          <w:rFonts w:eastAsia="SimSun" w:cstheme="minorHAnsi"/>
                          <w:kern w:val="3"/>
                          <w:sz w:val="20"/>
                          <w:szCs w:val="20"/>
                          <w:lang w:eastAsia="zh-CN" w:bidi="hi-IN"/>
                        </w:rPr>
                        <w:t>demandez à votre enfant de</w:t>
                      </w:r>
                      <w:r w:rsidR="00023100" w:rsidRPr="00023100">
                        <w:rPr>
                          <w:rFonts w:eastAsia="SimSun" w:cstheme="minorHAnsi"/>
                          <w:kern w:val="3"/>
                          <w:sz w:val="20"/>
                          <w:szCs w:val="20"/>
                          <w:lang w:eastAsia="zh-CN" w:bidi="hi-IN"/>
                        </w:rPr>
                        <w:t xml:space="preserve"> de trouver une solution plus appropriée : c’est l’intérêt du pli du coude (pour éternuer ou tousser). Le masque ou les lunettes sont la solution « extrême » pour protéger et se protéger.</w:t>
                      </w:r>
                      <w:r w:rsidR="00023100" w:rsidRPr="00891BC9">
                        <w:rPr>
                          <w:rFonts w:eastAsia="SimSun" w:cstheme="minorHAnsi"/>
                          <w:b/>
                          <w:kern w:val="3"/>
                          <w:sz w:val="20"/>
                          <w:szCs w:val="21"/>
                          <w:lang w:eastAsia="zh-CN" w:bidi="hi-IN"/>
                        </w:rPr>
                        <w:t xml:space="preserve"> </w:t>
                      </w:r>
                    </w:p>
                    <w:p w:rsidR="00023100" w:rsidRPr="00023100" w:rsidRDefault="00023100" w:rsidP="00023100">
                      <w:pPr>
                        <w:pStyle w:val="Paragraphedeliste"/>
                        <w:numPr>
                          <w:ilvl w:val="0"/>
                          <w:numId w:val="6"/>
                        </w:numPr>
                        <w:spacing w:line="259" w:lineRule="auto"/>
                        <w:rPr>
                          <w:rFonts w:ascii="Calibri" w:eastAsia="SimSun" w:hAnsi="Calibri" w:cs="Calibri"/>
                          <w:kern w:val="3"/>
                          <w:sz w:val="20"/>
                          <w:szCs w:val="20"/>
                          <w:lang w:eastAsia="zh-CN" w:bidi="hi-IN"/>
                        </w:rPr>
                      </w:pPr>
                      <w:r w:rsidRPr="00023100">
                        <w:rPr>
                          <w:rFonts w:ascii="Calibri" w:eastAsia="SimSun" w:hAnsi="Calibri" w:cs="Calibri"/>
                          <w:kern w:val="3"/>
                          <w:sz w:val="20"/>
                          <w:szCs w:val="20"/>
                          <w:lang w:eastAsia="zh-CN" w:bidi="hi-IN"/>
                        </w:rPr>
                        <w:t>A quoi ça sert de se laver les mains ? Un jour, une question</w:t>
                      </w:r>
                    </w:p>
                    <w:p w:rsidR="00023100" w:rsidRPr="00023100" w:rsidRDefault="00106D15" w:rsidP="00023100">
                      <w:pPr>
                        <w:rPr>
                          <w:sz w:val="20"/>
                          <w:szCs w:val="20"/>
                        </w:rPr>
                      </w:pPr>
                      <w:hyperlink r:id="rId18" w:history="1">
                        <w:r w:rsidR="00023100" w:rsidRPr="00023100">
                          <w:rPr>
                            <w:rStyle w:val="Lienhypertexte"/>
                            <w:sz w:val="20"/>
                            <w:szCs w:val="20"/>
                          </w:rPr>
                          <w:t>https://www.youtube.com/watch?v=YR6OPhcKWfg</w:t>
                        </w:r>
                      </w:hyperlink>
                    </w:p>
                    <w:p w:rsidR="00023100" w:rsidRPr="00023100" w:rsidRDefault="00023100" w:rsidP="00023100">
                      <w:pPr>
                        <w:pStyle w:val="Paragraphedeliste"/>
                        <w:numPr>
                          <w:ilvl w:val="0"/>
                          <w:numId w:val="6"/>
                        </w:numPr>
                        <w:spacing w:line="259" w:lineRule="auto"/>
                        <w:rPr>
                          <w:rFonts w:ascii="Calibri" w:eastAsia="SimSun" w:hAnsi="Calibri" w:cs="Calibri"/>
                          <w:kern w:val="3"/>
                          <w:sz w:val="20"/>
                          <w:szCs w:val="20"/>
                          <w:lang w:eastAsia="zh-CN" w:bidi="hi-IN"/>
                        </w:rPr>
                      </w:pPr>
                      <w:r w:rsidRPr="00023100">
                        <w:rPr>
                          <w:rFonts w:ascii="Calibri" w:eastAsia="SimSun" w:hAnsi="Calibri" w:cs="Calibri"/>
                          <w:kern w:val="3"/>
                          <w:sz w:val="20"/>
                          <w:szCs w:val="20"/>
                          <w:lang w:eastAsia="zh-CN" w:bidi="hi-IN"/>
                        </w:rPr>
                        <w:t>Comment lave le savon ?</w:t>
                      </w:r>
                    </w:p>
                    <w:p w:rsidR="00023100" w:rsidRPr="00023100" w:rsidRDefault="00106D15" w:rsidP="00023100">
                      <w:pPr>
                        <w:rPr>
                          <w:sz w:val="20"/>
                          <w:szCs w:val="20"/>
                        </w:rPr>
                      </w:pPr>
                      <w:hyperlink r:id="rId19" w:history="1">
                        <w:r w:rsidR="00023100" w:rsidRPr="00023100">
                          <w:rPr>
                            <w:rStyle w:val="Lienhypertexte"/>
                            <w:sz w:val="20"/>
                            <w:szCs w:val="20"/>
                          </w:rPr>
                          <w:t>https://www.youtube.com/watch?v=EEqDKtTnR9g</w:t>
                        </w:r>
                      </w:hyperlink>
                    </w:p>
                    <w:p w:rsidR="00023100" w:rsidRPr="00891BC9" w:rsidRDefault="00023100" w:rsidP="00023100">
                      <w:pPr>
                        <w:rPr>
                          <w:sz w:val="18"/>
                        </w:rPr>
                      </w:pPr>
                    </w:p>
                  </w:txbxContent>
                </v:textbox>
                <w10:wrap type="square"/>
              </v:shape>
            </w:pict>
          </mc:Fallback>
        </mc:AlternateContent>
      </w:r>
      <w:r w:rsidR="002A3037" w:rsidRPr="00B665F7">
        <w:rPr>
          <w:noProof/>
          <w:lang w:eastAsia="fr-FR"/>
        </w:rPr>
        <mc:AlternateContent>
          <mc:Choice Requires="wps">
            <w:drawing>
              <wp:anchor distT="45720" distB="45720" distL="114300" distR="114300" simplePos="0" relativeHeight="251653120" behindDoc="0" locked="0" layoutInCell="1" allowOverlap="1" wp14:anchorId="720AEA41" wp14:editId="27C9B135">
                <wp:simplePos x="0" y="0"/>
                <wp:positionH relativeFrom="column">
                  <wp:posOffset>5080</wp:posOffset>
                </wp:positionH>
                <wp:positionV relativeFrom="paragraph">
                  <wp:posOffset>648970</wp:posOffset>
                </wp:positionV>
                <wp:extent cx="2788920" cy="9455150"/>
                <wp:effectExtent l="0" t="0" r="0" b="0"/>
                <wp:wrapSquare wrapText="bothSides"/>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455150"/>
                        </a:xfrm>
                        <a:prstGeom prst="roundRect">
                          <a:avLst>
                            <a:gd name="adj" fmla="val 63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Default="00E527E8" w:rsidP="00E527E8"/>
                          <w:p w:rsidR="00E527E8" w:rsidRPr="00035E47" w:rsidRDefault="00E527E8" w:rsidP="00E527E8">
                            <w:pPr>
                              <w:pStyle w:val="Paragraphedeliste"/>
                              <w:numPr>
                                <w:ilvl w:val="0"/>
                                <w:numId w:val="13"/>
                              </w:numPr>
                              <w:rPr>
                                <w:b/>
                              </w:rPr>
                            </w:pPr>
                            <w:r w:rsidRPr="00035E47">
                              <w:rPr>
                                <w:b/>
                              </w:rPr>
                              <w:t>Je découvre le défi :</w:t>
                            </w:r>
                          </w:p>
                          <w:p w:rsidR="00E527E8" w:rsidRPr="001B34BF" w:rsidRDefault="00E527E8" w:rsidP="00E527E8">
                            <w:pPr>
                              <w:rPr>
                                <w:sz w:val="22"/>
                              </w:rPr>
                            </w:pPr>
                            <w:r w:rsidRPr="001B34BF">
                              <w:rPr>
                                <w:sz w:val="22"/>
                              </w:rPr>
                              <w:t xml:space="preserve">Comment </w:t>
                            </w:r>
                            <w:r w:rsidR="00023100">
                              <w:rPr>
                                <w:sz w:val="22"/>
                              </w:rPr>
                              <w:t>chasser les mauvais microbes</w:t>
                            </w:r>
                            <w:r w:rsidRPr="001B34BF">
                              <w:rPr>
                                <w:sz w:val="22"/>
                              </w:rPr>
                              <w:t xml:space="preserve"> ?</w:t>
                            </w:r>
                          </w:p>
                          <w:p w:rsidR="000C4208" w:rsidRDefault="000C4208" w:rsidP="00E527E8">
                            <w:pPr>
                              <w:rPr>
                                <w:sz w:val="32"/>
                              </w:rPr>
                            </w:pP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E527E8" w:rsidRPr="00035E47" w:rsidRDefault="00E527E8" w:rsidP="00E527E8">
                            <w:pPr>
                              <w:pStyle w:val="Paragraphedeliste"/>
                              <w:numPr>
                                <w:ilvl w:val="0"/>
                                <w:numId w:val="13"/>
                              </w:numPr>
                              <w:rPr>
                                <w:b/>
                              </w:rPr>
                            </w:pPr>
                            <w:r w:rsidRPr="00035E47">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Je recherche, j’expérimente</w:t>
                            </w:r>
                          </w:p>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J’ai observé</w:t>
                            </w:r>
                          </w:p>
                          <w:p w:rsidR="00E527E8" w:rsidRDefault="00E527E8" w:rsidP="00E527E8">
                            <w:pPr>
                              <w:rPr>
                                <w:b/>
                              </w:rPr>
                            </w:pPr>
                          </w:p>
                          <w:p w:rsidR="00891BC9" w:rsidRDefault="00891BC9" w:rsidP="00E527E8">
                            <w:pPr>
                              <w:rPr>
                                <w:b/>
                                <w:sz w:val="28"/>
                              </w:rPr>
                            </w:pPr>
                          </w:p>
                          <w:p w:rsidR="00023100" w:rsidRDefault="00023100" w:rsidP="00E527E8">
                            <w:pPr>
                              <w:rPr>
                                <w:b/>
                                <w:sz w:val="28"/>
                              </w:rPr>
                            </w:pPr>
                          </w:p>
                          <w:p w:rsidR="00023100" w:rsidRPr="00891BC9" w:rsidRDefault="00023100" w:rsidP="00E527E8">
                            <w:pPr>
                              <w:rPr>
                                <w:b/>
                                <w:sz w:val="28"/>
                              </w:rPr>
                            </w:pPr>
                          </w:p>
                          <w:p w:rsidR="00E527E8" w:rsidRDefault="00891BC9" w:rsidP="00891BC9">
                            <w:pPr>
                              <w:pStyle w:val="Paragraphedeliste"/>
                              <w:numPr>
                                <w:ilvl w:val="0"/>
                                <w:numId w:val="13"/>
                              </w:numPr>
                              <w:rPr>
                                <w:b/>
                              </w:rPr>
                            </w:pPr>
                            <w:r w:rsidRPr="00891BC9">
                              <w:rPr>
                                <w:b/>
                              </w:rPr>
                              <w:t>Je réponds au défi</w:t>
                            </w:r>
                          </w:p>
                          <w:p w:rsidR="00891BC9" w:rsidRDefault="00891BC9" w:rsidP="00891BC9">
                            <w:pPr>
                              <w:pStyle w:val="Paragraphedeliste"/>
                              <w:rPr>
                                <w:b/>
                              </w:rPr>
                            </w:pPr>
                          </w:p>
                          <w:p w:rsidR="00891BC9" w:rsidRPr="00891BC9" w:rsidRDefault="00891BC9" w:rsidP="00891BC9">
                            <w:pPr>
                              <w:pStyle w:val="Paragraphedeliste"/>
                              <w:rPr>
                                <w:b/>
                              </w:rPr>
                            </w:pPr>
                          </w:p>
                          <w:p w:rsidR="00E527E8" w:rsidRDefault="00E527E8" w:rsidP="00E527E8">
                            <w:pPr>
                              <w:rPr>
                                <w:rFonts w:eastAsia="SimSun" w:cstheme="minorHAnsi"/>
                                <w:b/>
                                <w:kern w:val="3"/>
                                <w:lang w:eastAsia="zh-CN" w:bidi="hi-IN"/>
                              </w:rPr>
                            </w:pPr>
                          </w:p>
                          <w:p w:rsidR="00E527E8" w:rsidRDefault="00E527E8" w:rsidP="00E527E8">
                            <w:pPr>
                              <w:rPr>
                                <w:rFonts w:eastAsia="SimSun" w:cstheme="minorHAnsi"/>
                                <w:b/>
                                <w:kern w:val="3"/>
                                <w:lang w:eastAsia="zh-CN" w:bidi="hi-IN"/>
                              </w:rPr>
                            </w:pPr>
                          </w:p>
                          <w:p w:rsidR="00E527E8" w:rsidRPr="00035E47" w:rsidRDefault="00023100" w:rsidP="00E527E8">
                            <w:pPr>
                              <w:pStyle w:val="Paragraphedeliste"/>
                              <w:numPr>
                                <w:ilvl w:val="0"/>
                                <w:numId w:val="13"/>
                              </w:numPr>
                              <w:rPr>
                                <w:b/>
                              </w:rPr>
                            </w:pPr>
                            <w:r>
                              <w:rPr>
                                <w:rFonts w:eastAsia="SimSun" w:cstheme="minorHAnsi"/>
                                <w:b/>
                                <w:kern w:val="3"/>
                                <w:szCs w:val="21"/>
                                <w:lang w:eastAsia="zh-CN" w:bidi="hi-IN"/>
                              </w:rPr>
                              <w:t>Si je veux en savoir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20AEA41" id="Zone de texte 47" o:spid="_x0000_s1037" style="position:absolute;margin-left:.4pt;margin-top:51.1pt;width:219.6pt;height:74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" fillcolor="#fce2d2 [662]" stroked="f" strokeweight="1pt">
                <v:stroke joinstyle="miter"/>
                <v:textbo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Default="00E527E8" w:rsidP="00E527E8"/>
                    <w:p w:rsidR="00E527E8" w:rsidRPr="00035E47" w:rsidRDefault="00E527E8" w:rsidP="00E527E8">
                      <w:pPr>
                        <w:pStyle w:val="Paragraphedeliste"/>
                        <w:numPr>
                          <w:ilvl w:val="0"/>
                          <w:numId w:val="13"/>
                        </w:numPr>
                        <w:rPr>
                          <w:b/>
                        </w:rPr>
                      </w:pPr>
                      <w:r w:rsidRPr="00035E47">
                        <w:rPr>
                          <w:b/>
                        </w:rPr>
                        <w:t>Je découvre le défi :</w:t>
                      </w:r>
                    </w:p>
                    <w:p w:rsidR="00E527E8" w:rsidRPr="001B34BF" w:rsidRDefault="00E527E8" w:rsidP="00E527E8">
                      <w:pPr>
                        <w:rPr>
                          <w:sz w:val="22"/>
                        </w:rPr>
                      </w:pPr>
                      <w:r w:rsidRPr="001B34BF">
                        <w:rPr>
                          <w:sz w:val="22"/>
                        </w:rPr>
                        <w:t xml:space="preserve">Comment </w:t>
                      </w:r>
                      <w:r w:rsidR="00023100">
                        <w:rPr>
                          <w:sz w:val="22"/>
                        </w:rPr>
                        <w:t>chasser les mauvais microbes</w:t>
                      </w:r>
                      <w:r w:rsidRPr="001B34BF">
                        <w:rPr>
                          <w:sz w:val="22"/>
                        </w:rPr>
                        <w:t xml:space="preserve"> ?</w:t>
                      </w:r>
                    </w:p>
                    <w:p w:rsidR="000C4208" w:rsidRDefault="000C4208" w:rsidP="00E527E8">
                      <w:pPr>
                        <w:rPr>
                          <w:sz w:val="32"/>
                        </w:rPr>
                      </w:pP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023100" w:rsidRDefault="00023100" w:rsidP="00E527E8">
                      <w:pPr>
                        <w:rPr>
                          <w:sz w:val="32"/>
                        </w:rPr>
                      </w:pPr>
                    </w:p>
                    <w:p w:rsidR="00E527E8" w:rsidRPr="00035E47" w:rsidRDefault="00E527E8" w:rsidP="00E527E8">
                      <w:pPr>
                        <w:pStyle w:val="Paragraphedeliste"/>
                        <w:numPr>
                          <w:ilvl w:val="0"/>
                          <w:numId w:val="13"/>
                        </w:numPr>
                        <w:rPr>
                          <w:b/>
                        </w:rPr>
                      </w:pPr>
                      <w:r w:rsidRPr="00035E47">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Je recherche, j’expérimente</w:t>
                      </w:r>
                    </w:p>
                    <w:p w:rsidR="00E527E8" w:rsidRDefault="00E527E8" w:rsidP="00E527E8"/>
                    <w:p w:rsidR="00E527E8" w:rsidRDefault="00E527E8" w:rsidP="00E527E8"/>
                    <w:p w:rsidR="00E527E8" w:rsidRDefault="00E527E8" w:rsidP="00E527E8"/>
                    <w:p w:rsidR="00E527E8" w:rsidRPr="00035E47" w:rsidRDefault="00E527E8" w:rsidP="00E527E8">
                      <w:pPr>
                        <w:pStyle w:val="Paragraphedeliste"/>
                        <w:numPr>
                          <w:ilvl w:val="0"/>
                          <w:numId w:val="13"/>
                        </w:numPr>
                        <w:rPr>
                          <w:b/>
                        </w:rPr>
                      </w:pPr>
                      <w:r w:rsidRPr="00035E47">
                        <w:rPr>
                          <w:b/>
                        </w:rPr>
                        <w:t>J’ai observé</w:t>
                      </w:r>
                    </w:p>
                    <w:p w:rsidR="00E527E8" w:rsidRDefault="00E527E8" w:rsidP="00E527E8">
                      <w:pPr>
                        <w:rPr>
                          <w:b/>
                        </w:rPr>
                      </w:pPr>
                    </w:p>
                    <w:p w:rsidR="00891BC9" w:rsidRDefault="00891BC9" w:rsidP="00E527E8">
                      <w:pPr>
                        <w:rPr>
                          <w:b/>
                          <w:sz w:val="28"/>
                        </w:rPr>
                      </w:pPr>
                    </w:p>
                    <w:p w:rsidR="00023100" w:rsidRDefault="00023100" w:rsidP="00E527E8">
                      <w:pPr>
                        <w:rPr>
                          <w:b/>
                          <w:sz w:val="28"/>
                        </w:rPr>
                      </w:pPr>
                    </w:p>
                    <w:p w:rsidR="00023100" w:rsidRPr="00891BC9" w:rsidRDefault="00023100" w:rsidP="00E527E8">
                      <w:pPr>
                        <w:rPr>
                          <w:b/>
                          <w:sz w:val="28"/>
                        </w:rPr>
                      </w:pPr>
                    </w:p>
                    <w:p w:rsidR="00E527E8" w:rsidRDefault="00891BC9" w:rsidP="00891BC9">
                      <w:pPr>
                        <w:pStyle w:val="Paragraphedeliste"/>
                        <w:numPr>
                          <w:ilvl w:val="0"/>
                          <w:numId w:val="13"/>
                        </w:numPr>
                        <w:rPr>
                          <w:b/>
                        </w:rPr>
                      </w:pPr>
                      <w:r w:rsidRPr="00891BC9">
                        <w:rPr>
                          <w:b/>
                        </w:rPr>
                        <w:t>Je réponds au défi</w:t>
                      </w:r>
                    </w:p>
                    <w:p w:rsidR="00891BC9" w:rsidRDefault="00891BC9" w:rsidP="00891BC9">
                      <w:pPr>
                        <w:pStyle w:val="Paragraphedeliste"/>
                        <w:rPr>
                          <w:b/>
                        </w:rPr>
                      </w:pPr>
                    </w:p>
                    <w:p w:rsidR="00891BC9" w:rsidRPr="00891BC9" w:rsidRDefault="00891BC9" w:rsidP="00891BC9">
                      <w:pPr>
                        <w:pStyle w:val="Paragraphedeliste"/>
                        <w:rPr>
                          <w:b/>
                        </w:rPr>
                      </w:pPr>
                    </w:p>
                    <w:p w:rsidR="00E527E8" w:rsidRDefault="00E527E8" w:rsidP="00E527E8">
                      <w:pPr>
                        <w:rPr>
                          <w:rFonts w:eastAsia="SimSun" w:cstheme="minorHAnsi"/>
                          <w:b/>
                          <w:kern w:val="3"/>
                          <w:lang w:eastAsia="zh-CN" w:bidi="hi-IN"/>
                        </w:rPr>
                      </w:pPr>
                    </w:p>
                    <w:p w:rsidR="00E527E8" w:rsidRDefault="00E527E8" w:rsidP="00E527E8">
                      <w:pPr>
                        <w:rPr>
                          <w:rFonts w:eastAsia="SimSun" w:cstheme="minorHAnsi"/>
                          <w:b/>
                          <w:kern w:val="3"/>
                          <w:lang w:eastAsia="zh-CN" w:bidi="hi-IN"/>
                        </w:rPr>
                      </w:pPr>
                    </w:p>
                    <w:p w:rsidR="00E527E8" w:rsidRPr="00035E47" w:rsidRDefault="00023100" w:rsidP="00E527E8">
                      <w:pPr>
                        <w:pStyle w:val="Paragraphedeliste"/>
                        <w:numPr>
                          <w:ilvl w:val="0"/>
                          <w:numId w:val="13"/>
                        </w:numPr>
                        <w:rPr>
                          <w:b/>
                        </w:rPr>
                      </w:pPr>
                      <w:r>
                        <w:rPr>
                          <w:rFonts w:eastAsia="SimSun" w:cstheme="minorHAnsi"/>
                          <w:b/>
                          <w:kern w:val="3"/>
                          <w:szCs w:val="21"/>
                          <w:lang w:eastAsia="zh-CN" w:bidi="hi-IN"/>
                        </w:rPr>
                        <w:t>Si je veux en savoir plus</w:t>
                      </w:r>
                    </w:p>
                  </w:txbxContent>
                </v:textbox>
                <w10:wrap type="square"/>
              </v:roundrect>
            </w:pict>
          </mc:Fallback>
        </mc:AlternateContent>
      </w:r>
      <w:r w:rsidR="00E527E8" w:rsidRPr="00E527E8">
        <w:rPr>
          <w:noProof/>
          <w:lang w:eastAsia="fr-FR"/>
        </w:rPr>
        <mc:AlternateContent>
          <mc:Choice Requires="wps">
            <w:drawing>
              <wp:anchor distT="45720" distB="45720" distL="114300" distR="114300" simplePos="0" relativeHeight="251761664" behindDoc="0" locked="0" layoutInCell="1" allowOverlap="1" wp14:anchorId="1D1B2B4C" wp14:editId="3658B21D">
                <wp:simplePos x="0" y="0"/>
                <wp:positionH relativeFrom="column">
                  <wp:posOffset>-26670</wp:posOffset>
                </wp:positionH>
                <wp:positionV relativeFrom="paragraph">
                  <wp:posOffset>73660</wp:posOffset>
                </wp:positionV>
                <wp:extent cx="7226300" cy="553720"/>
                <wp:effectExtent l="0" t="0" r="0" b="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553720"/>
                        </a:xfrm>
                        <a:prstGeom prst="rect">
                          <a:avLst/>
                        </a:prstGeom>
                        <a:solidFill>
                          <a:srgbClr val="FFFFFF"/>
                        </a:solidFill>
                        <a:ln w="9525">
                          <a:noFill/>
                          <a:miter lim="800000"/>
                          <a:headEnd/>
                          <a:tailEnd/>
                        </a:ln>
                      </wps:spPr>
                      <wps:txbx>
                        <w:txbxContent>
                          <w:p w:rsidR="00E527E8" w:rsidRPr="00BE4490" w:rsidRDefault="000A29CB" w:rsidP="00E527E8">
                            <w:pPr>
                              <w:pStyle w:val="Titre2"/>
                              <w:rPr>
                                <w:b/>
                                <w:color w:val="F27120" w:themeColor="accent3"/>
                                <w:sz w:val="34"/>
                                <w:szCs w:val="34"/>
                                <w:lang w:eastAsia="zh-CN" w:bidi="hi-IN"/>
                              </w:rPr>
                            </w:pPr>
                            <w:r w:rsidRPr="00BE4490">
                              <w:rPr>
                                <w:b/>
                                <w:color w:val="F27120" w:themeColor="accent3"/>
                                <w:sz w:val="34"/>
                                <w:szCs w:val="34"/>
                                <w:lang w:eastAsia="zh-CN" w:bidi="hi-IN"/>
                              </w:rPr>
                              <w:t xml:space="preserve">Comment </w:t>
                            </w:r>
                            <w:r w:rsidR="00F03978">
                              <w:rPr>
                                <w:b/>
                                <w:color w:val="F27120" w:themeColor="accent3"/>
                                <w:sz w:val="34"/>
                                <w:szCs w:val="34"/>
                                <w:lang w:eastAsia="zh-CN" w:bidi="hi-IN"/>
                              </w:rPr>
                              <w:t xml:space="preserve">CHASSER LES MAUVAIS </w:t>
                            </w:r>
                            <w:r w:rsidR="006138D8">
                              <w:rPr>
                                <w:b/>
                                <w:color w:val="F27120" w:themeColor="accent3"/>
                                <w:sz w:val="34"/>
                                <w:szCs w:val="34"/>
                                <w:lang w:eastAsia="zh-CN" w:bidi="hi-IN"/>
                              </w:rPr>
                              <w:t>« </w:t>
                            </w:r>
                            <w:r w:rsidR="00F03978">
                              <w:rPr>
                                <w:b/>
                                <w:color w:val="F27120" w:themeColor="accent3"/>
                                <w:sz w:val="34"/>
                                <w:szCs w:val="34"/>
                                <w:lang w:eastAsia="zh-CN" w:bidi="hi-IN"/>
                              </w:rPr>
                              <w:t>MICROBES</w:t>
                            </w:r>
                            <w:r w:rsidR="006138D8">
                              <w:rPr>
                                <w:b/>
                                <w:color w:val="F27120" w:themeColor="accent3"/>
                                <w:sz w:val="34"/>
                                <w:szCs w:val="34"/>
                                <w:lang w:eastAsia="zh-CN" w:bidi="hi-IN"/>
                              </w:rPr>
                              <w:t> »</w:t>
                            </w:r>
                            <w:r w:rsidR="00F03978">
                              <w:rPr>
                                <w:b/>
                                <w:color w:val="F27120" w:themeColor="accent3"/>
                                <w:sz w:val="34"/>
                                <w:szCs w:val="34"/>
                                <w:lang w:eastAsia="zh-CN" w:bidi="hi-IN"/>
                              </w:rPr>
                              <w:t xml:space="preserve"> (de tes mains)</w:t>
                            </w:r>
                            <w:r w:rsidRPr="00BE4490">
                              <w:rPr>
                                <w:b/>
                                <w:color w:val="F27120" w:themeColor="accent3"/>
                                <w:sz w:val="34"/>
                                <w:szCs w:val="34"/>
                                <w:lang w:eastAsia="zh-CN" w:bidi="hi-I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B2B4C" id="Zone de texte 51" o:spid="_x0000_s1038" type="#_x0000_t202" style="position:absolute;margin-left:-2.1pt;margin-top:5.8pt;width:569pt;height:43.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" stroked="f">
                <v:textbox>
                  <w:txbxContent>
                    <w:p w:rsidR="00E527E8" w:rsidRPr="00BE4490" w:rsidRDefault="000A29CB" w:rsidP="00E527E8">
                      <w:pPr>
                        <w:pStyle w:val="Titre2"/>
                        <w:rPr>
                          <w:b/>
                          <w:color w:val="F27120" w:themeColor="accent3"/>
                          <w:sz w:val="34"/>
                          <w:szCs w:val="34"/>
                          <w:lang w:eastAsia="zh-CN" w:bidi="hi-IN"/>
                        </w:rPr>
                      </w:pPr>
                      <w:r w:rsidRPr="00BE4490">
                        <w:rPr>
                          <w:b/>
                          <w:color w:val="F27120" w:themeColor="accent3"/>
                          <w:sz w:val="34"/>
                          <w:szCs w:val="34"/>
                          <w:lang w:eastAsia="zh-CN" w:bidi="hi-IN"/>
                        </w:rPr>
                        <w:t xml:space="preserve">Comment </w:t>
                      </w:r>
                      <w:r w:rsidR="00F03978">
                        <w:rPr>
                          <w:b/>
                          <w:color w:val="F27120" w:themeColor="accent3"/>
                          <w:sz w:val="34"/>
                          <w:szCs w:val="34"/>
                          <w:lang w:eastAsia="zh-CN" w:bidi="hi-IN"/>
                        </w:rPr>
                        <w:t xml:space="preserve">CHASSER LES MAUVAIS </w:t>
                      </w:r>
                      <w:r w:rsidR="006138D8">
                        <w:rPr>
                          <w:b/>
                          <w:color w:val="F27120" w:themeColor="accent3"/>
                          <w:sz w:val="34"/>
                          <w:szCs w:val="34"/>
                          <w:lang w:eastAsia="zh-CN" w:bidi="hi-IN"/>
                        </w:rPr>
                        <w:t>« </w:t>
                      </w:r>
                      <w:r w:rsidR="00F03978">
                        <w:rPr>
                          <w:b/>
                          <w:color w:val="F27120" w:themeColor="accent3"/>
                          <w:sz w:val="34"/>
                          <w:szCs w:val="34"/>
                          <w:lang w:eastAsia="zh-CN" w:bidi="hi-IN"/>
                        </w:rPr>
                        <w:t>MICROBES</w:t>
                      </w:r>
                      <w:r w:rsidR="006138D8">
                        <w:rPr>
                          <w:b/>
                          <w:color w:val="F27120" w:themeColor="accent3"/>
                          <w:sz w:val="34"/>
                          <w:szCs w:val="34"/>
                          <w:lang w:eastAsia="zh-CN" w:bidi="hi-IN"/>
                        </w:rPr>
                        <w:t> »</w:t>
                      </w:r>
                      <w:r w:rsidR="00F03978">
                        <w:rPr>
                          <w:b/>
                          <w:color w:val="F27120" w:themeColor="accent3"/>
                          <w:sz w:val="34"/>
                          <w:szCs w:val="34"/>
                          <w:lang w:eastAsia="zh-CN" w:bidi="hi-IN"/>
                        </w:rPr>
                        <w:t xml:space="preserve"> (de tes mains)</w:t>
                      </w:r>
                      <w:r w:rsidRPr="00BE4490">
                        <w:rPr>
                          <w:b/>
                          <w:color w:val="F27120" w:themeColor="accent3"/>
                          <w:sz w:val="34"/>
                          <w:szCs w:val="34"/>
                          <w:lang w:eastAsia="zh-CN" w:bidi="hi-IN"/>
                        </w:rPr>
                        <w:t xml:space="preserve"> ?</w:t>
                      </w:r>
                    </w:p>
                  </w:txbxContent>
                </v:textbox>
                <w10:wrap type="square"/>
              </v:shape>
            </w:pict>
          </mc:Fallback>
        </mc:AlternateContent>
      </w:r>
    </w:p>
    <w:p w:rsidR="002A3037" w:rsidRPr="002A3037" w:rsidRDefault="002A3037" w:rsidP="002A3037">
      <w:pPr>
        <w:pStyle w:val="Sous-titre"/>
        <w:spacing w:after="0" w:line="240" w:lineRule="auto"/>
        <w:rPr>
          <w:noProof/>
          <w:color w:val="F27120" w:themeColor="accent3"/>
          <w:sz w:val="12"/>
        </w:rPr>
      </w:pPr>
    </w:p>
    <w:p w:rsidR="00E527E8" w:rsidRPr="005E60E4" w:rsidRDefault="00E527E8" w:rsidP="002A3037">
      <w:pPr>
        <w:pStyle w:val="Sous-titre"/>
        <w:spacing w:before="240" w:after="240" w:line="240" w:lineRule="auto"/>
        <w:rPr>
          <w:color w:val="F27120" w:themeColor="accent3"/>
        </w:rPr>
      </w:pPr>
      <w:r>
        <w:rPr>
          <w:noProof/>
          <w:color w:val="F27120" w:themeColor="accent3"/>
        </w:rPr>
        <w:t>rÉponses aux dÉfis</w:t>
      </w:r>
    </w:p>
    <w:p w:rsidR="008F56C8" w:rsidRPr="00257474" w:rsidRDefault="004726BF" w:rsidP="008F56C8">
      <w:pPr>
        <w:jc w:val="center"/>
        <w:rPr>
          <w:rFonts w:eastAsia="SimSun" w:cstheme="minorHAnsi"/>
          <w:b/>
          <w:noProof/>
          <w:kern w:val="3"/>
          <w:lang w:eastAsia="fr-FR"/>
        </w:rPr>
      </w:pPr>
      <w:r w:rsidRPr="00B665F7">
        <w:rPr>
          <w:noProof/>
          <w:color w:val="FFFFFF" w:themeColor="background1"/>
          <w:sz w:val="20"/>
          <w:lang w:eastAsia="fr-FR"/>
        </w:rPr>
        <mc:AlternateContent>
          <mc:Choice Requires="wps">
            <w:drawing>
              <wp:anchor distT="45720" distB="45720" distL="114300" distR="114300" simplePos="0" relativeHeight="251645950" behindDoc="0" locked="0" layoutInCell="1" allowOverlap="1" wp14:anchorId="6160B309" wp14:editId="55C15DEC">
                <wp:simplePos x="0" y="0"/>
                <wp:positionH relativeFrom="column">
                  <wp:posOffset>-7620</wp:posOffset>
                </wp:positionH>
                <wp:positionV relativeFrom="paragraph">
                  <wp:posOffset>364490</wp:posOffset>
                </wp:positionV>
                <wp:extent cx="2508885" cy="7899400"/>
                <wp:effectExtent l="0" t="0" r="5715" b="6350"/>
                <wp:wrapSquare wrapText="bothSides"/>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7899400"/>
                        </a:xfrm>
                        <a:prstGeom prst="roundRect">
                          <a:avLst>
                            <a:gd name="adj" fmla="val 8583"/>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8F56C8" w:rsidRDefault="00F03978" w:rsidP="005E60E4">
                            <w:pPr>
                              <w:rPr>
                                <w:rFonts w:eastAsia="SimSun" w:cstheme="minorHAnsi"/>
                                <w:b/>
                                <w:noProof/>
                                <w:kern w:val="3"/>
                                <w:lang w:eastAsia="fr-FR"/>
                              </w:rPr>
                            </w:pPr>
                            <w:r>
                              <w:rPr>
                                <w:noProof/>
                                <w:lang w:eastAsia="fr-FR"/>
                              </w:rPr>
                              <w:drawing>
                                <wp:inline distT="0" distB="0" distL="0" distR="0" wp14:anchorId="7CFBCCE4" wp14:editId="62F03618">
                                  <wp:extent cx="2187575" cy="1640205"/>
                                  <wp:effectExtent l="0" t="0" r="3175" b="0"/>
                                  <wp:docPr id="10" name="Image 10" descr="L'hygiène - Webécoles - Grenoble 4"/>
                                  <wp:cNvGraphicFramePr/>
                                  <a:graphic xmlns:a="http://schemas.openxmlformats.org/drawingml/2006/main">
                                    <a:graphicData uri="http://schemas.openxmlformats.org/drawingml/2006/picture">
                                      <pic:pic xmlns:pic="http://schemas.openxmlformats.org/drawingml/2006/picture">
                                        <pic:nvPicPr>
                                          <pic:cNvPr id="5" name="Image 5" descr="L'hygiène - Webécoles - Grenoble 4"/>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7575" cy="1640205"/>
                                          </a:xfrm>
                                          <a:prstGeom prst="rect">
                                            <a:avLst/>
                                          </a:prstGeom>
                                          <a:noFill/>
                                          <a:ln>
                                            <a:noFill/>
                                          </a:ln>
                                        </pic:spPr>
                                      </pic:pic>
                                    </a:graphicData>
                                  </a:graphic>
                                </wp:inline>
                              </w:drawing>
                            </w:r>
                          </w:p>
                          <w:p w:rsidR="008F56C8" w:rsidRDefault="00F03978" w:rsidP="005E60E4">
                            <w:pPr>
                              <w:rPr>
                                <w:rFonts w:eastAsia="SimSun" w:cstheme="minorHAnsi"/>
                                <w:b/>
                                <w:kern w:val="3"/>
                                <w:lang w:eastAsia="zh-CN" w:bidi="hi-IN"/>
                              </w:rPr>
                            </w:pPr>
                            <w:r>
                              <w:rPr>
                                <w:rFonts w:eastAsia="SimSun" w:cstheme="minorHAnsi"/>
                                <w:b/>
                                <w:kern w:val="3"/>
                                <w:lang w:eastAsia="zh-CN" w:bidi="hi-IN"/>
                              </w:rPr>
                              <w:t>On montre la facilité à propager des microbes …</w:t>
                            </w:r>
                          </w:p>
                          <w:p w:rsidR="00023100" w:rsidRDefault="00023100" w:rsidP="005E60E4">
                            <w:pPr>
                              <w:rPr>
                                <w:rFonts w:eastAsia="SimSun" w:cstheme="minorHAnsi"/>
                                <w:b/>
                                <w:kern w:val="3"/>
                                <w:lang w:eastAsia="zh-CN" w:bidi="hi-IN"/>
                              </w:rPr>
                            </w:pP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Pr>
                                <w:rFonts w:eastAsia="SimSun" w:cstheme="minorHAnsi"/>
                                <w:b/>
                                <w:kern w:val="3"/>
                                <w:lang w:eastAsia="zh-CN" w:bidi="hi-IN"/>
                              </w:rPr>
                              <w:t>Remarque :</w:t>
                            </w:r>
                            <w:r w:rsidRPr="00023100">
                              <w:rPr>
                                <w:rFonts w:eastAsia="SimSun" w:cstheme="minorHAnsi"/>
                                <w:b/>
                                <w:kern w:val="3"/>
                                <w:sz w:val="22"/>
                                <w:szCs w:val="22"/>
                                <w:lang w:eastAsia="zh-CN" w:bidi="hi-IN"/>
                              </w:rPr>
                              <w:t xml:space="preserve"> </w:t>
                            </w:r>
                            <w:r w:rsidRPr="00023100">
                              <w:rPr>
                                <w:rFonts w:eastAsia="SimSun" w:cstheme="minorHAnsi"/>
                                <w:kern w:val="3"/>
                                <w:sz w:val="20"/>
                                <w:szCs w:val="20"/>
                                <w:lang w:eastAsia="zh-CN" w:bidi="hi-IN"/>
                              </w:rPr>
                              <w:t xml:space="preserve">Il est possible que, naturellement,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propose de se passer les mains sous l’eau. Un lavage sous l’eau ne suffira pas à enlever toutes les paillettes. Il faudra un lavage avec du savon et souvent bien plus long que celui que l’on a coutume de faire. Pour s’assurer que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a bien lavé ses </w:t>
                            </w:r>
                            <w:r w:rsidR="007E3177" w:rsidRPr="00023100">
                              <w:rPr>
                                <w:rFonts w:eastAsia="SimSun" w:cstheme="minorHAnsi"/>
                                <w:kern w:val="3"/>
                                <w:sz w:val="20"/>
                                <w:szCs w:val="20"/>
                                <w:lang w:eastAsia="zh-CN" w:bidi="hi-IN"/>
                              </w:rPr>
                              <w:t>mains, invitez</w:t>
                            </w:r>
                            <w:r w:rsidR="004726BF">
                              <w:rPr>
                                <w:rFonts w:eastAsia="SimSun" w:cstheme="minorHAnsi"/>
                                <w:kern w:val="3"/>
                                <w:sz w:val="20"/>
                                <w:szCs w:val="20"/>
                                <w:lang w:eastAsia="zh-CN" w:bidi="hi-IN"/>
                              </w:rPr>
                              <w:t>-le</w:t>
                            </w:r>
                            <w:r w:rsidRPr="00023100">
                              <w:rPr>
                                <w:rFonts w:eastAsia="SimSun" w:cstheme="minorHAnsi"/>
                                <w:kern w:val="3"/>
                                <w:sz w:val="20"/>
                                <w:szCs w:val="20"/>
                                <w:lang w:eastAsia="zh-CN" w:bidi="hi-IN"/>
                              </w:rPr>
                              <w:t xml:space="preserve"> à regarder ses poignets ainsi qu’entre les doigts. </w:t>
                            </w:r>
                            <w:r w:rsidR="004726BF">
                              <w:rPr>
                                <w:rFonts w:eastAsia="SimSun" w:cstheme="minorHAnsi"/>
                                <w:kern w:val="3"/>
                                <w:sz w:val="20"/>
                                <w:szCs w:val="20"/>
                                <w:lang w:eastAsia="zh-CN" w:bidi="hi-IN"/>
                              </w:rPr>
                              <w:t>P</w:t>
                            </w:r>
                            <w:r w:rsidRPr="00023100">
                              <w:rPr>
                                <w:rFonts w:eastAsia="SimSun" w:cstheme="minorHAnsi"/>
                                <w:kern w:val="3"/>
                                <w:sz w:val="20"/>
                                <w:szCs w:val="20"/>
                                <w:lang w:eastAsia="zh-CN" w:bidi="hi-IN"/>
                              </w:rPr>
                              <w:t>our vérifier</w:t>
                            </w:r>
                            <w:r w:rsidR="004726BF">
                              <w:rPr>
                                <w:rFonts w:eastAsia="SimSun" w:cstheme="minorHAnsi"/>
                                <w:kern w:val="3"/>
                                <w:sz w:val="20"/>
                                <w:szCs w:val="20"/>
                                <w:lang w:eastAsia="zh-CN" w:bidi="hi-IN"/>
                              </w:rPr>
                              <w:t xml:space="preserve"> qu’il lave bien ses mains, proposez-lui </w:t>
                            </w:r>
                            <w:r w:rsidRPr="00023100">
                              <w:rPr>
                                <w:rFonts w:eastAsia="SimSun" w:cstheme="minorHAnsi"/>
                                <w:kern w:val="3"/>
                                <w:sz w:val="20"/>
                                <w:szCs w:val="20"/>
                                <w:lang w:eastAsia="zh-CN" w:bidi="hi-IN"/>
                              </w:rPr>
                              <w:t>de mettre des gants en plastique et, avec un peu de peinture disposée sur le gant, invite</w:t>
                            </w:r>
                            <w:r w:rsidR="004726BF">
                              <w:rPr>
                                <w:rFonts w:eastAsia="SimSun" w:cstheme="minorHAnsi"/>
                                <w:kern w:val="3"/>
                                <w:sz w:val="20"/>
                                <w:szCs w:val="20"/>
                                <w:lang w:eastAsia="zh-CN" w:bidi="hi-IN"/>
                              </w:rPr>
                              <w:t>z-le</w:t>
                            </w:r>
                            <w:r w:rsidRPr="00023100">
                              <w:rPr>
                                <w:rFonts w:eastAsia="SimSun" w:cstheme="minorHAnsi"/>
                                <w:kern w:val="3"/>
                                <w:sz w:val="20"/>
                                <w:szCs w:val="20"/>
                                <w:lang w:eastAsia="zh-CN" w:bidi="hi-IN"/>
                              </w:rPr>
                              <w:t xml:space="preserve"> à refaire les gestes… Si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enfant a bien lavé ses mains, poignets inclus, le gant doit être totalement coloré !</w:t>
                            </w:r>
                          </w:p>
                          <w:p w:rsidR="00023100" w:rsidRPr="00023100" w:rsidRDefault="00023100" w:rsidP="00023100">
                            <w:pPr>
                              <w:rPr>
                                <w:rFonts w:eastAsia="SimSun" w:cstheme="minorHAnsi"/>
                                <w:b/>
                                <w:noProof/>
                                <w:kern w:val="3"/>
                                <w:sz w:val="20"/>
                                <w:szCs w:val="20"/>
                                <w:lang w:eastAsia="fr-FR"/>
                              </w:rPr>
                            </w:pPr>
                            <w:r w:rsidRPr="00023100">
                              <w:rPr>
                                <w:rFonts w:eastAsia="SimSun" w:cstheme="minorHAnsi"/>
                                <w:kern w:val="3"/>
                                <w:sz w:val="20"/>
                                <w:szCs w:val="20"/>
                                <w:lang w:eastAsia="zh-CN" w:bidi="hi-IN"/>
                              </w:rPr>
                              <w:t xml:space="preserve">Pour montrer l’importance du savon, on peut disposer dans deux coupelles de l’eau et des paillettes : dans la première,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plonge son doigt ; il va constater que les paillettes restent autour de son doigt. Dans la deuxième, </w:t>
                            </w:r>
                            <w:r w:rsidR="004726BF">
                              <w:rPr>
                                <w:rFonts w:eastAsia="SimSun" w:cstheme="minorHAnsi"/>
                                <w:kern w:val="3"/>
                                <w:sz w:val="20"/>
                                <w:szCs w:val="20"/>
                                <w:lang w:eastAsia="zh-CN" w:bidi="hi-IN"/>
                              </w:rPr>
                              <w:t>il</w:t>
                            </w:r>
                            <w:r w:rsidR="004726BF">
                              <w:rPr>
                                <w:rFonts w:eastAsia="SimSun" w:cstheme="minorHAnsi"/>
                                <w:kern w:val="3"/>
                                <w:lang w:eastAsia="zh-CN" w:bidi="hi-IN"/>
                              </w:rPr>
                              <w:t xml:space="preserve"> </w:t>
                            </w:r>
                            <w:r w:rsidRPr="00023100">
                              <w:rPr>
                                <w:rFonts w:eastAsia="SimSun" w:cstheme="minorHAnsi"/>
                                <w:kern w:val="3"/>
                                <w:sz w:val="20"/>
                                <w:szCs w:val="20"/>
                                <w:lang w:eastAsia="zh-CN" w:bidi="hi-IN"/>
                              </w:rPr>
                              <w:t>plonge son doigt enduit de savon : les paillettes vont s’éloigner de son doigt, grâce à l’action du savon…</w:t>
                            </w:r>
                          </w:p>
                          <w:p w:rsidR="008F56C8" w:rsidRPr="00023100" w:rsidRDefault="008F56C8" w:rsidP="005E60E4">
                            <w:pPr>
                              <w:rPr>
                                <w:rFonts w:eastAsia="SimSun" w:cstheme="minorHAnsi"/>
                                <w:b/>
                                <w:noProof/>
                                <w:kern w:val="3"/>
                                <w:sz w:val="20"/>
                                <w:szCs w:val="20"/>
                                <w:lang w:eastAsia="fr-FR"/>
                              </w:rPr>
                            </w:pPr>
                          </w:p>
                          <w:p w:rsidR="008F56C8" w:rsidRPr="00023100" w:rsidRDefault="008F56C8" w:rsidP="005E60E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60B309" id="Zone de texte 37" o:spid="_x0000_s1039" style="position:absolute;left:0;text-align:left;margin-left:-.6pt;margin-top:28.7pt;width:197.55pt;height:622pt;z-index:2516459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" fillcolor="#fce2d2 [662]" stroked="f" strokeweight="1pt">
                <v:stroke joinstyle="miter"/>
                <v:textbox>
                  <w:txbxContent>
                    <w:p w:rsidR="008F56C8" w:rsidRDefault="00F03978" w:rsidP="005E60E4">
                      <w:pPr>
                        <w:rPr>
                          <w:rFonts w:eastAsia="SimSun" w:cstheme="minorHAnsi"/>
                          <w:b/>
                          <w:noProof/>
                          <w:kern w:val="3"/>
                          <w:lang w:eastAsia="fr-FR"/>
                        </w:rPr>
                      </w:pPr>
                      <w:r>
                        <w:rPr>
                          <w:noProof/>
                          <w:lang w:eastAsia="fr-FR"/>
                        </w:rPr>
                        <w:drawing>
                          <wp:inline distT="0" distB="0" distL="0" distR="0" wp14:anchorId="7CFBCCE4" wp14:editId="62F03618">
                            <wp:extent cx="2187575" cy="1640205"/>
                            <wp:effectExtent l="0" t="0" r="3175" b="0"/>
                            <wp:docPr id="10" name="Image 10" descr="L'hygiène - Webécoles - Grenoble 4"/>
                            <wp:cNvGraphicFramePr/>
                            <a:graphic xmlns:a="http://schemas.openxmlformats.org/drawingml/2006/main">
                              <a:graphicData uri="http://schemas.openxmlformats.org/drawingml/2006/picture">
                                <pic:pic xmlns:pic="http://schemas.openxmlformats.org/drawingml/2006/picture">
                                  <pic:nvPicPr>
                                    <pic:cNvPr id="5" name="Image 5" descr="L'hygiène - Webécoles - Grenoble 4"/>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7575" cy="1640205"/>
                                    </a:xfrm>
                                    <a:prstGeom prst="rect">
                                      <a:avLst/>
                                    </a:prstGeom>
                                    <a:noFill/>
                                    <a:ln>
                                      <a:noFill/>
                                    </a:ln>
                                  </pic:spPr>
                                </pic:pic>
                              </a:graphicData>
                            </a:graphic>
                          </wp:inline>
                        </w:drawing>
                      </w:r>
                    </w:p>
                    <w:p w:rsidR="008F56C8" w:rsidRDefault="00F03978" w:rsidP="005E60E4">
                      <w:pPr>
                        <w:rPr>
                          <w:rFonts w:eastAsia="SimSun" w:cstheme="minorHAnsi"/>
                          <w:b/>
                          <w:kern w:val="3"/>
                          <w:lang w:eastAsia="zh-CN" w:bidi="hi-IN"/>
                        </w:rPr>
                      </w:pPr>
                      <w:r>
                        <w:rPr>
                          <w:rFonts w:eastAsia="SimSun" w:cstheme="minorHAnsi"/>
                          <w:b/>
                          <w:kern w:val="3"/>
                          <w:lang w:eastAsia="zh-CN" w:bidi="hi-IN"/>
                        </w:rPr>
                        <w:t>On montre la facilité à propager des microbes …</w:t>
                      </w:r>
                    </w:p>
                    <w:p w:rsidR="00023100" w:rsidRDefault="00023100" w:rsidP="005E60E4">
                      <w:pPr>
                        <w:rPr>
                          <w:rFonts w:eastAsia="SimSun" w:cstheme="minorHAnsi"/>
                          <w:b/>
                          <w:kern w:val="3"/>
                          <w:lang w:eastAsia="zh-CN" w:bidi="hi-IN"/>
                        </w:rPr>
                      </w:pPr>
                    </w:p>
                    <w:p w:rsidR="00023100" w:rsidRPr="00023100" w:rsidRDefault="00023100" w:rsidP="00023100">
                      <w:pPr>
                        <w:widowControl w:val="0"/>
                        <w:suppressAutoHyphens/>
                        <w:autoSpaceDN w:val="0"/>
                        <w:jc w:val="both"/>
                        <w:textAlignment w:val="baseline"/>
                        <w:rPr>
                          <w:rFonts w:eastAsia="SimSun" w:cstheme="minorHAnsi"/>
                          <w:kern w:val="3"/>
                          <w:sz w:val="20"/>
                          <w:szCs w:val="20"/>
                          <w:lang w:eastAsia="zh-CN" w:bidi="hi-IN"/>
                        </w:rPr>
                      </w:pPr>
                      <w:r>
                        <w:rPr>
                          <w:rFonts w:eastAsia="SimSun" w:cstheme="minorHAnsi"/>
                          <w:b/>
                          <w:kern w:val="3"/>
                          <w:lang w:eastAsia="zh-CN" w:bidi="hi-IN"/>
                        </w:rPr>
                        <w:t>Remarque :</w:t>
                      </w:r>
                      <w:r w:rsidRPr="00023100">
                        <w:rPr>
                          <w:rFonts w:eastAsia="SimSun" w:cstheme="minorHAnsi"/>
                          <w:b/>
                          <w:kern w:val="3"/>
                          <w:sz w:val="22"/>
                          <w:szCs w:val="22"/>
                          <w:lang w:eastAsia="zh-CN" w:bidi="hi-IN"/>
                        </w:rPr>
                        <w:t xml:space="preserve"> </w:t>
                      </w:r>
                      <w:r w:rsidRPr="00023100">
                        <w:rPr>
                          <w:rFonts w:eastAsia="SimSun" w:cstheme="minorHAnsi"/>
                          <w:kern w:val="3"/>
                          <w:sz w:val="20"/>
                          <w:szCs w:val="20"/>
                          <w:lang w:eastAsia="zh-CN" w:bidi="hi-IN"/>
                        </w:rPr>
                        <w:t xml:space="preserve">Il est possible que, naturellement,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propose de se passer les mains sous l’eau. Un lavage sous l’eau ne suffira pas à enlever toutes les paillettes. Il faudra un lavage avec du savon et souvent bien plus long que celui que l’on a coutume de faire. Pour s’assurer que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a bien lavé ses </w:t>
                      </w:r>
                      <w:r w:rsidR="007E3177" w:rsidRPr="00023100">
                        <w:rPr>
                          <w:rFonts w:eastAsia="SimSun" w:cstheme="minorHAnsi"/>
                          <w:kern w:val="3"/>
                          <w:sz w:val="20"/>
                          <w:szCs w:val="20"/>
                          <w:lang w:eastAsia="zh-CN" w:bidi="hi-IN"/>
                        </w:rPr>
                        <w:t>mains, invitez</w:t>
                      </w:r>
                      <w:r w:rsidR="004726BF">
                        <w:rPr>
                          <w:rFonts w:eastAsia="SimSun" w:cstheme="minorHAnsi"/>
                          <w:kern w:val="3"/>
                          <w:sz w:val="20"/>
                          <w:szCs w:val="20"/>
                          <w:lang w:eastAsia="zh-CN" w:bidi="hi-IN"/>
                        </w:rPr>
                        <w:t>-le</w:t>
                      </w:r>
                      <w:r w:rsidRPr="00023100">
                        <w:rPr>
                          <w:rFonts w:eastAsia="SimSun" w:cstheme="minorHAnsi"/>
                          <w:kern w:val="3"/>
                          <w:sz w:val="20"/>
                          <w:szCs w:val="20"/>
                          <w:lang w:eastAsia="zh-CN" w:bidi="hi-IN"/>
                        </w:rPr>
                        <w:t xml:space="preserve"> à regarder ses poignets ainsi qu’entre les doigts. </w:t>
                      </w:r>
                      <w:r w:rsidR="004726BF">
                        <w:rPr>
                          <w:rFonts w:eastAsia="SimSun" w:cstheme="minorHAnsi"/>
                          <w:kern w:val="3"/>
                          <w:sz w:val="20"/>
                          <w:szCs w:val="20"/>
                          <w:lang w:eastAsia="zh-CN" w:bidi="hi-IN"/>
                        </w:rPr>
                        <w:t>P</w:t>
                      </w:r>
                      <w:r w:rsidRPr="00023100">
                        <w:rPr>
                          <w:rFonts w:eastAsia="SimSun" w:cstheme="minorHAnsi"/>
                          <w:kern w:val="3"/>
                          <w:sz w:val="20"/>
                          <w:szCs w:val="20"/>
                          <w:lang w:eastAsia="zh-CN" w:bidi="hi-IN"/>
                        </w:rPr>
                        <w:t>our vérifier</w:t>
                      </w:r>
                      <w:r w:rsidR="004726BF">
                        <w:rPr>
                          <w:rFonts w:eastAsia="SimSun" w:cstheme="minorHAnsi"/>
                          <w:kern w:val="3"/>
                          <w:sz w:val="20"/>
                          <w:szCs w:val="20"/>
                          <w:lang w:eastAsia="zh-CN" w:bidi="hi-IN"/>
                        </w:rPr>
                        <w:t xml:space="preserve"> qu’il lave bien ses mains, proposez-lui </w:t>
                      </w:r>
                      <w:r w:rsidRPr="00023100">
                        <w:rPr>
                          <w:rFonts w:eastAsia="SimSun" w:cstheme="minorHAnsi"/>
                          <w:kern w:val="3"/>
                          <w:sz w:val="20"/>
                          <w:szCs w:val="20"/>
                          <w:lang w:eastAsia="zh-CN" w:bidi="hi-IN"/>
                        </w:rPr>
                        <w:t>de mettre des gants en plastique et, avec un peu de peinture disposée sur le gant, invite</w:t>
                      </w:r>
                      <w:r w:rsidR="004726BF">
                        <w:rPr>
                          <w:rFonts w:eastAsia="SimSun" w:cstheme="minorHAnsi"/>
                          <w:kern w:val="3"/>
                          <w:sz w:val="20"/>
                          <w:szCs w:val="20"/>
                          <w:lang w:eastAsia="zh-CN" w:bidi="hi-IN"/>
                        </w:rPr>
                        <w:t>z-le</w:t>
                      </w:r>
                      <w:r w:rsidRPr="00023100">
                        <w:rPr>
                          <w:rFonts w:eastAsia="SimSun" w:cstheme="minorHAnsi"/>
                          <w:kern w:val="3"/>
                          <w:sz w:val="20"/>
                          <w:szCs w:val="20"/>
                          <w:lang w:eastAsia="zh-CN" w:bidi="hi-IN"/>
                        </w:rPr>
                        <w:t xml:space="preserve"> à refaire les gestes… Si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enfant a bien lavé ses mains, poignets inclus, le gant doit être totalement coloré !</w:t>
                      </w:r>
                    </w:p>
                    <w:p w:rsidR="00023100" w:rsidRPr="00023100" w:rsidRDefault="00023100" w:rsidP="00023100">
                      <w:pPr>
                        <w:rPr>
                          <w:rFonts w:eastAsia="SimSun" w:cstheme="minorHAnsi"/>
                          <w:b/>
                          <w:noProof/>
                          <w:kern w:val="3"/>
                          <w:sz w:val="20"/>
                          <w:szCs w:val="20"/>
                          <w:lang w:eastAsia="fr-FR"/>
                        </w:rPr>
                      </w:pPr>
                      <w:r w:rsidRPr="00023100">
                        <w:rPr>
                          <w:rFonts w:eastAsia="SimSun" w:cstheme="minorHAnsi"/>
                          <w:kern w:val="3"/>
                          <w:sz w:val="20"/>
                          <w:szCs w:val="20"/>
                          <w:lang w:eastAsia="zh-CN" w:bidi="hi-IN"/>
                        </w:rPr>
                        <w:t xml:space="preserve">Pour montrer l’importance du savon, on peut disposer dans deux coupelles de l’eau et des paillettes : dans la première, </w:t>
                      </w:r>
                      <w:r w:rsidR="004726BF">
                        <w:rPr>
                          <w:rFonts w:eastAsia="SimSun" w:cstheme="minorHAnsi"/>
                          <w:kern w:val="3"/>
                          <w:sz w:val="20"/>
                          <w:szCs w:val="20"/>
                          <w:lang w:eastAsia="zh-CN" w:bidi="hi-IN"/>
                        </w:rPr>
                        <w:t xml:space="preserve">votre </w:t>
                      </w:r>
                      <w:r w:rsidRPr="00023100">
                        <w:rPr>
                          <w:rFonts w:eastAsia="SimSun" w:cstheme="minorHAnsi"/>
                          <w:kern w:val="3"/>
                          <w:sz w:val="20"/>
                          <w:szCs w:val="20"/>
                          <w:lang w:eastAsia="zh-CN" w:bidi="hi-IN"/>
                        </w:rPr>
                        <w:t xml:space="preserve">enfant plonge son doigt ; il va constater que les paillettes restent autour de son doigt. Dans la deuxième, </w:t>
                      </w:r>
                      <w:r w:rsidR="004726BF">
                        <w:rPr>
                          <w:rFonts w:eastAsia="SimSun" w:cstheme="minorHAnsi"/>
                          <w:kern w:val="3"/>
                          <w:sz w:val="20"/>
                          <w:szCs w:val="20"/>
                          <w:lang w:eastAsia="zh-CN" w:bidi="hi-IN"/>
                        </w:rPr>
                        <w:t>il</w:t>
                      </w:r>
                      <w:r w:rsidR="004726BF">
                        <w:rPr>
                          <w:rFonts w:eastAsia="SimSun" w:cstheme="minorHAnsi"/>
                          <w:kern w:val="3"/>
                          <w:lang w:eastAsia="zh-CN" w:bidi="hi-IN"/>
                        </w:rPr>
                        <w:t xml:space="preserve"> </w:t>
                      </w:r>
                      <w:r w:rsidRPr="00023100">
                        <w:rPr>
                          <w:rFonts w:eastAsia="SimSun" w:cstheme="minorHAnsi"/>
                          <w:kern w:val="3"/>
                          <w:sz w:val="20"/>
                          <w:szCs w:val="20"/>
                          <w:lang w:eastAsia="zh-CN" w:bidi="hi-IN"/>
                        </w:rPr>
                        <w:t>plonge son doigt enduit de savon : les paillettes vont s’éloigner de son doigt, grâce à l’action du savon…</w:t>
                      </w:r>
                    </w:p>
                    <w:p w:rsidR="008F56C8" w:rsidRPr="00023100" w:rsidRDefault="008F56C8" w:rsidP="005E60E4">
                      <w:pPr>
                        <w:rPr>
                          <w:rFonts w:eastAsia="SimSun" w:cstheme="minorHAnsi"/>
                          <w:b/>
                          <w:noProof/>
                          <w:kern w:val="3"/>
                          <w:sz w:val="20"/>
                          <w:szCs w:val="20"/>
                          <w:lang w:eastAsia="fr-FR"/>
                        </w:rPr>
                      </w:pPr>
                    </w:p>
                    <w:p w:rsidR="008F56C8" w:rsidRPr="00023100" w:rsidRDefault="008F56C8" w:rsidP="005E60E4">
                      <w:pPr>
                        <w:rPr>
                          <w:sz w:val="20"/>
                          <w:szCs w:val="20"/>
                        </w:rPr>
                      </w:pPr>
                    </w:p>
                  </w:txbxContent>
                </v:textbox>
                <w10:wrap type="square"/>
              </v:roundrect>
            </w:pict>
          </mc:Fallback>
        </mc:AlternateContent>
      </w:r>
      <w:r w:rsidR="00BB35F3" w:rsidRPr="00B665F7">
        <w:rPr>
          <w:noProof/>
          <w:color w:val="FFFFFF" w:themeColor="background1"/>
          <w:sz w:val="20"/>
          <w:lang w:eastAsia="fr-FR"/>
        </w:rPr>
        <mc:AlternateContent>
          <mc:Choice Requires="wps">
            <w:drawing>
              <wp:anchor distT="45720" distB="45720" distL="114300" distR="114300" simplePos="0" relativeHeight="251764736" behindDoc="0" locked="0" layoutInCell="1" allowOverlap="1" wp14:anchorId="35BE9EBD" wp14:editId="6CDC7AD2">
                <wp:simplePos x="0" y="0"/>
                <wp:positionH relativeFrom="column">
                  <wp:posOffset>2600325</wp:posOffset>
                </wp:positionH>
                <wp:positionV relativeFrom="paragraph">
                  <wp:posOffset>349250</wp:posOffset>
                </wp:positionV>
                <wp:extent cx="4511675" cy="7903210"/>
                <wp:effectExtent l="0" t="0" r="3175" b="254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7903210"/>
                        </a:xfrm>
                        <a:prstGeom prst="roundRect">
                          <a:avLst>
                            <a:gd name="adj" fmla="val 39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8F56C8" w:rsidRDefault="008F56C8" w:rsidP="008F56C8">
                            <w:pPr>
                              <w:rPr>
                                <w:rFonts w:eastAsia="SimSun" w:cstheme="minorHAnsi"/>
                                <w:b/>
                                <w:noProof/>
                                <w:kern w:val="3"/>
                                <w:lang w:eastAsia="fr-FR"/>
                              </w:rPr>
                            </w:pPr>
                            <w:r>
                              <w:rPr>
                                <w:rFonts w:eastAsia="SimSun" w:cstheme="minorHAnsi"/>
                                <w:b/>
                                <w:noProof/>
                                <w:kern w:val="3"/>
                                <w:lang w:eastAsia="fr-FR"/>
                              </w:rPr>
                              <w:t xml:space="preserve"> </w:t>
                            </w:r>
                            <w:r w:rsidR="005E158C">
                              <w:rPr>
                                <w:rFonts w:eastAsia="SimSun" w:cstheme="minorHAnsi"/>
                                <w:b/>
                                <w:noProof/>
                                <w:kern w:val="3"/>
                                <w:lang w:eastAsia="fr-FR"/>
                              </w:rPr>
                              <w:t xml:space="preserve">  </w:t>
                            </w:r>
                            <w:r>
                              <w:rPr>
                                <w:rFonts w:eastAsia="SimSun" w:cstheme="minorHAnsi"/>
                                <w:b/>
                                <w:noProof/>
                                <w:kern w:val="3"/>
                                <w:lang w:eastAsia="fr-FR"/>
                              </w:rPr>
                              <w:t xml:space="preserve"> </w:t>
                            </w:r>
                            <w:r w:rsidR="00F03978">
                              <w:rPr>
                                <w:noProof/>
                                <w:lang w:eastAsia="fr-FR"/>
                              </w:rPr>
                              <w:drawing>
                                <wp:inline distT="0" distB="0" distL="0" distR="0" wp14:anchorId="56AD0916" wp14:editId="474268A8">
                                  <wp:extent cx="3968115" cy="2009775"/>
                                  <wp:effectExtent l="0" t="0" r="0" b="9525"/>
                                  <wp:docPr id="11" name="Image 11" descr="Surface Tension: Experiment with Salt {Science for Kids} | Food ..."/>
                                  <wp:cNvGraphicFramePr/>
                                  <a:graphic xmlns:a="http://schemas.openxmlformats.org/drawingml/2006/main">
                                    <a:graphicData uri="http://schemas.openxmlformats.org/drawingml/2006/picture">
                                      <pic:pic xmlns:pic="http://schemas.openxmlformats.org/drawingml/2006/picture">
                                        <pic:nvPicPr>
                                          <pic:cNvPr id="6" name="Image 6" descr="Surface Tension: Experiment with Salt {Science for Kids} | Food ..."/>
                                          <pic:cNvPicPr/>
                                        </pic:nvPicPr>
                                        <pic:blipFill rotWithShape="1">
                                          <a:blip r:embed="rId21">
                                            <a:extLst>
                                              <a:ext uri="{28A0092B-C50C-407E-A947-70E740481C1C}">
                                                <a14:useLocalDpi xmlns:a14="http://schemas.microsoft.com/office/drawing/2010/main" val="0"/>
                                              </a:ext>
                                            </a:extLst>
                                          </a:blip>
                                          <a:srcRect b="5774"/>
                                          <a:stretch/>
                                        </pic:blipFill>
                                        <pic:spPr bwMode="auto">
                                          <a:xfrm>
                                            <a:off x="0" y="0"/>
                                            <a:ext cx="3968115"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2A62C1" w:rsidRDefault="002A62C1" w:rsidP="008F56C8">
                            <w:pPr>
                              <w:rPr>
                                <w:rFonts w:eastAsia="SimSun" w:cstheme="minorHAnsi"/>
                                <w:b/>
                                <w:noProof/>
                                <w:kern w:val="3"/>
                                <w:lang w:eastAsia="fr-FR"/>
                              </w:rPr>
                            </w:pPr>
                          </w:p>
                          <w:p w:rsidR="008F56C8" w:rsidRDefault="00F03978" w:rsidP="008F56C8">
                            <w:pPr>
                              <w:rPr>
                                <w:rFonts w:eastAsia="SimSun" w:cstheme="minorHAnsi"/>
                                <w:b/>
                                <w:noProof/>
                                <w:kern w:val="3"/>
                                <w:lang w:eastAsia="fr-FR"/>
                              </w:rPr>
                            </w:pPr>
                            <w:r>
                              <w:rPr>
                                <w:rFonts w:eastAsia="SimSun" w:cstheme="minorHAnsi"/>
                                <w:b/>
                                <w:noProof/>
                                <w:kern w:val="3"/>
                                <w:lang w:eastAsia="fr-FR"/>
                              </w:rPr>
                              <w:t>On teste le « comportement » des paillettes (ou du poivre) en présence d’un doigt « sans savon » et d’un doit « avec savon ».</w:t>
                            </w:r>
                          </w:p>
                          <w:p w:rsidR="008F56C8" w:rsidRDefault="008F56C8" w:rsidP="008F56C8">
                            <w:pPr>
                              <w:rPr>
                                <w:rFonts w:eastAsia="SimSun" w:cstheme="minorHAnsi"/>
                                <w:b/>
                                <w:noProof/>
                                <w:kern w:val="3"/>
                                <w:lang w:eastAsia="fr-FR"/>
                              </w:rPr>
                            </w:pPr>
                          </w:p>
                          <w:p w:rsidR="008F56C8" w:rsidRDefault="008F56C8" w:rsidP="008F56C8">
                            <w:pPr>
                              <w:rPr>
                                <w:rFonts w:eastAsia="SimSun" w:cstheme="minorHAnsi"/>
                                <w:b/>
                                <w:noProof/>
                                <w:kern w:val="3"/>
                                <w:lang w:eastAsia="fr-FR"/>
                              </w:rPr>
                            </w:pPr>
                          </w:p>
                          <w:p w:rsidR="00F03978" w:rsidRPr="004B0C84" w:rsidRDefault="008F56C8" w:rsidP="00F03978">
                            <w:pPr>
                              <w:widowControl w:val="0"/>
                              <w:suppressAutoHyphens/>
                              <w:autoSpaceDN w:val="0"/>
                              <w:spacing w:line="240" w:lineRule="auto"/>
                              <w:textAlignment w:val="baseline"/>
                              <w:rPr>
                                <w:rFonts w:eastAsia="SimSun" w:cstheme="minorHAnsi"/>
                                <w:b/>
                                <w:noProof/>
                                <w:kern w:val="3"/>
                                <w:lang w:eastAsia="fr-FR"/>
                              </w:rPr>
                            </w:pPr>
                            <w:r>
                              <w:t xml:space="preserve"> </w:t>
                            </w:r>
                            <w:r w:rsidR="00F03978">
                              <w:rPr>
                                <w:rFonts w:eastAsia="SimSun" w:cstheme="minorHAnsi"/>
                                <w:b/>
                                <w:noProof/>
                                <w:kern w:val="3"/>
                                <w:lang w:eastAsia="fr-FR"/>
                              </w:rPr>
                              <w:t xml:space="preserve">A savoir ! </w:t>
                            </w:r>
                            <w:r w:rsidR="00F03978" w:rsidRPr="004B0C84">
                              <w:rPr>
                                <w:rFonts w:eastAsia="SimSun" w:cstheme="minorHAnsi"/>
                                <w:b/>
                                <w:noProof/>
                                <w:kern w:val="3"/>
                                <w:lang w:eastAsia="fr-FR"/>
                              </w:rPr>
                              <w:t>Louis Pasteur, scientifique français du XIXe siècle</w:t>
                            </w:r>
                            <w:r w:rsidR="00F03978">
                              <w:rPr>
                                <w:rFonts w:eastAsia="SimSun" w:cstheme="minorHAnsi"/>
                                <w:b/>
                                <w:noProof/>
                                <w:kern w:val="3"/>
                                <w:lang w:eastAsia="fr-FR"/>
                              </w:rPr>
                              <w:t xml:space="preserve"> (1822-1895)</w:t>
                            </w:r>
                            <w:r w:rsidR="00F03978" w:rsidRPr="004B0C84">
                              <w:rPr>
                                <w:rFonts w:eastAsia="SimSun" w:cstheme="minorHAnsi"/>
                                <w:b/>
                                <w:noProof/>
                                <w:kern w:val="3"/>
                                <w:lang w:eastAsia="fr-FR"/>
                              </w:rPr>
                              <w:t xml:space="preserve">, pionnier </w:t>
                            </w:r>
                            <w:r w:rsidR="00F03978">
                              <w:rPr>
                                <w:rFonts w:eastAsia="SimSun" w:cstheme="minorHAnsi"/>
                                <w:b/>
                                <w:noProof/>
                                <w:kern w:val="3"/>
                                <w:lang w:eastAsia="fr-FR"/>
                              </w:rPr>
                              <w:t>en matière d</w:t>
                            </w:r>
                            <w:r w:rsidR="00F03978" w:rsidRPr="004B0C84">
                              <w:rPr>
                                <w:rFonts w:eastAsia="SimSun" w:cstheme="minorHAnsi"/>
                                <w:b/>
                                <w:noProof/>
                                <w:kern w:val="3"/>
                                <w:lang w:eastAsia="fr-FR"/>
                              </w:rPr>
                              <w:t>’hygiène des mains</w:t>
                            </w:r>
                            <w:r w:rsidR="00F03978">
                              <w:rPr>
                                <w:rFonts w:eastAsia="SimSun" w:cstheme="minorHAnsi"/>
                                <w:b/>
                                <w:noProof/>
                                <w:kern w:val="3"/>
                                <w:lang w:eastAsia="fr-FR"/>
                              </w:rPr>
                              <w:t xml:space="preserve"> (entre autres)</w:t>
                            </w:r>
                            <w:r w:rsidR="00F03978" w:rsidRPr="004B0C84">
                              <w:rPr>
                                <w:rFonts w:eastAsia="SimSun" w:cstheme="minorHAnsi"/>
                                <w:b/>
                                <w:noProof/>
                                <w:kern w:val="3"/>
                                <w:lang w:eastAsia="fr-FR"/>
                              </w:rPr>
                              <w:t xml:space="preserve">, refusait de serrer les mains pour éviter </w:t>
                            </w:r>
                            <w:r w:rsidR="00F03978">
                              <w:rPr>
                                <w:rFonts w:eastAsia="SimSun" w:cstheme="minorHAnsi"/>
                                <w:b/>
                                <w:noProof/>
                                <w:kern w:val="3"/>
                                <w:lang w:eastAsia="fr-FR"/>
                              </w:rPr>
                              <w:t>tout risque de</w:t>
                            </w:r>
                            <w:r w:rsidR="00F03978" w:rsidRPr="004B0C84">
                              <w:rPr>
                                <w:rFonts w:eastAsia="SimSun" w:cstheme="minorHAnsi"/>
                                <w:b/>
                                <w:noProof/>
                                <w:kern w:val="3"/>
                                <w:lang w:eastAsia="fr-FR"/>
                              </w:rPr>
                              <w:t xml:space="preserve"> contamination…</w:t>
                            </w:r>
                          </w:p>
                          <w:p w:rsidR="008F56C8" w:rsidRDefault="008F56C8" w:rsidP="008F5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BE9EBD" id="Zone de texte 54" o:spid="_x0000_s1040" style="position:absolute;left:0;text-align:left;margin-left:204.75pt;margin-top:27.5pt;width:355.25pt;height:622.3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2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" fillcolor="#fce2d2 [662]" stroked="f" strokeweight="1pt">
                <v:stroke joinstyle="miter"/>
                <v:textbox>
                  <w:txbxContent>
                    <w:p w:rsidR="008F56C8" w:rsidRDefault="008F56C8" w:rsidP="008F56C8">
                      <w:pPr>
                        <w:rPr>
                          <w:rFonts w:eastAsia="SimSun" w:cstheme="minorHAnsi"/>
                          <w:b/>
                          <w:noProof/>
                          <w:kern w:val="3"/>
                          <w:lang w:eastAsia="fr-FR"/>
                        </w:rPr>
                      </w:pPr>
                      <w:r>
                        <w:rPr>
                          <w:rFonts w:eastAsia="SimSun" w:cstheme="minorHAnsi"/>
                          <w:b/>
                          <w:noProof/>
                          <w:kern w:val="3"/>
                          <w:lang w:eastAsia="fr-FR"/>
                        </w:rPr>
                        <w:t xml:space="preserve"> </w:t>
                      </w:r>
                      <w:r w:rsidR="005E158C">
                        <w:rPr>
                          <w:rFonts w:eastAsia="SimSun" w:cstheme="minorHAnsi"/>
                          <w:b/>
                          <w:noProof/>
                          <w:kern w:val="3"/>
                          <w:lang w:eastAsia="fr-FR"/>
                        </w:rPr>
                        <w:t xml:space="preserve">  </w:t>
                      </w:r>
                      <w:r>
                        <w:rPr>
                          <w:rFonts w:eastAsia="SimSun" w:cstheme="minorHAnsi"/>
                          <w:b/>
                          <w:noProof/>
                          <w:kern w:val="3"/>
                          <w:lang w:eastAsia="fr-FR"/>
                        </w:rPr>
                        <w:t xml:space="preserve"> </w:t>
                      </w:r>
                      <w:r w:rsidR="00F03978">
                        <w:rPr>
                          <w:noProof/>
                          <w:lang w:eastAsia="fr-FR"/>
                        </w:rPr>
                        <w:drawing>
                          <wp:inline distT="0" distB="0" distL="0" distR="0" wp14:anchorId="56AD0916" wp14:editId="474268A8">
                            <wp:extent cx="3968115" cy="2009775"/>
                            <wp:effectExtent l="0" t="0" r="0" b="9525"/>
                            <wp:docPr id="11" name="Image 11" descr="Surface Tension: Experiment with Salt {Science for Kids} | Food ..."/>
                            <wp:cNvGraphicFramePr/>
                            <a:graphic xmlns:a="http://schemas.openxmlformats.org/drawingml/2006/main">
                              <a:graphicData uri="http://schemas.openxmlformats.org/drawingml/2006/picture">
                                <pic:pic xmlns:pic="http://schemas.openxmlformats.org/drawingml/2006/picture">
                                  <pic:nvPicPr>
                                    <pic:cNvPr id="6" name="Image 6" descr="Surface Tension: Experiment with Salt {Science for Kids} | Food ..."/>
                                    <pic:cNvPicPr/>
                                  </pic:nvPicPr>
                                  <pic:blipFill rotWithShape="1">
                                    <a:blip r:embed="rId21">
                                      <a:extLst>
                                        <a:ext uri="{28A0092B-C50C-407E-A947-70E740481C1C}">
                                          <a14:useLocalDpi xmlns:a14="http://schemas.microsoft.com/office/drawing/2010/main" val="0"/>
                                        </a:ext>
                                      </a:extLst>
                                    </a:blip>
                                    <a:srcRect b="5774"/>
                                    <a:stretch/>
                                  </pic:blipFill>
                                  <pic:spPr bwMode="auto">
                                    <a:xfrm>
                                      <a:off x="0" y="0"/>
                                      <a:ext cx="3968115"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2A62C1" w:rsidRDefault="002A62C1" w:rsidP="008F56C8">
                      <w:pPr>
                        <w:rPr>
                          <w:rFonts w:eastAsia="SimSun" w:cstheme="minorHAnsi"/>
                          <w:b/>
                          <w:noProof/>
                          <w:kern w:val="3"/>
                          <w:lang w:eastAsia="fr-FR"/>
                        </w:rPr>
                      </w:pPr>
                    </w:p>
                    <w:p w:rsidR="008F56C8" w:rsidRDefault="00F03978" w:rsidP="008F56C8">
                      <w:pPr>
                        <w:rPr>
                          <w:rFonts w:eastAsia="SimSun" w:cstheme="minorHAnsi"/>
                          <w:b/>
                          <w:noProof/>
                          <w:kern w:val="3"/>
                          <w:lang w:eastAsia="fr-FR"/>
                        </w:rPr>
                      </w:pPr>
                      <w:r>
                        <w:rPr>
                          <w:rFonts w:eastAsia="SimSun" w:cstheme="minorHAnsi"/>
                          <w:b/>
                          <w:noProof/>
                          <w:kern w:val="3"/>
                          <w:lang w:eastAsia="fr-FR"/>
                        </w:rPr>
                        <w:t>On teste le « comportement » des paillettes (ou du poivre) en présence d’un doigt « sans savon » et d’un doit « avec savon ».</w:t>
                      </w:r>
                    </w:p>
                    <w:p w:rsidR="008F56C8" w:rsidRDefault="008F56C8" w:rsidP="008F56C8">
                      <w:pPr>
                        <w:rPr>
                          <w:rFonts w:eastAsia="SimSun" w:cstheme="minorHAnsi"/>
                          <w:b/>
                          <w:noProof/>
                          <w:kern w:val="3"/>
                          <w:lang w:eastAsia="fr-FR"/>
                        </w:rPr>
                      </w:pPr>
                    </w:p>
                    <w:p w:rsidR="008F56C8" w:rsidRDefault="008F56C8" w:rsidP="008F56C8">
                      <w:pPr>
                        <w:rPr>
                          <w:rFonts w:eastAsia="SimSun" w:cstheme="minorHAnsi"/>
                          <w:b/>
                          <w:noProof/>
                          <w:kern w:val="3"/>
                          <w:lang w:eastAsia="fr-FR"/>
                        </w:rPr>
                      </w:pPr>
                    </w:p>
                    <w:p w:rsidR="00F03978" w:rsidRPr="004B0C84" w:rsidRDefault="008F56C8" w:rsidP="00F03978">
                      <w:pPr>
                        <w:widowControl w:val="0"/>
                        <w:suppressAutoHyphens/>
                        <w:autoSpaceDN w:val="0"/>
                        <w:spacing w:line="240" w:lineRule="auto"/>
                        <w:textAlignment w:val="baseline"/>
                        <w:rPr>
                          <w:rFonts w:eastAsia="SimSun" w:cstheme="minorHAnsi"/>
                          <w:b/>
                          <w:noProof/>
                          <w:kern w:val="3"/>
                          <w:lang w:eastAsia="fr-FR"/>
                        </w:rPr>
                      </w:pPr>
                      <w:r>
                        <w:t xml:space="preserve"> </w:t>
                      </w:r>
                      <w:r w:rsidR="00F03978">
                        <w:rPr>
                          <w:rFonts w:eastAsia="SimSun" w:cstheme="minorHAnsi"/>
                          <w:b/>
                          <w:noProof/>
                          <w:kern w:val="3"/>
                          <w:lang w:eastAsia="fr-FR"/>
                        </w:rPr>
                        <w:t xml:space="preserve">A savoir ! </w:t>
                      </w:r>
                      <w:r w:rsidR="00F03978" w:rsidRPr="004B0C84">
                        <w:rPr>
                          <w:rFonts w:eastAsia="SimSun" w:cstheme="minorHAnsi"/>
                          <w:b/>
                          <w:noProof/>
                          <w:kern w:val="3"/>
                          <w:lang w:eastAsia="fr-FR"/>
                        </w:rPr>
                        <w:t>Louis Pasteur, scientifique français du XIXe siècle</w:t>
                      </w:r>
                      <w:r w:rsidR="00F03978">
                        <w:rPr>
                          <w:rFonts w:eastAsia="SimSun" w:cstheme="minorHAnsi"/>
                          <w:b/>
                          <w:noProof/>
                          <w:kern w:val="3"/>
                          <w:lang w:eastAsia="fr-FR"/>
                        </w:rPr>
                        <w:t xml:space="preserve"> (1822-1895)</w:t>
                      </w:r>
                      <w:r w:rsidR="00F03978" w:rsidRPr="004B0C84">
                        <w:rPr>
                          <w:rFonts w:eastAsia="SimSun" w:cstheme="minorHAnsi"/>
                          <w:b/>
                          <w:noProof/>
                          <w:kern w:val="3"/>
                          <w:lang w:eastAsia="fr-FR"/>
                        </w:rPr>
                        <w:t xml:space="preserve">, pionnier </w:t>
                      </w:r>
                      <w:r w:rsidR="00F03978">
                        <w:rPr>
                          <w:rFonts w:eastAsia="SimSun" w:cstheme="minorHAnsi"/>
                          <w:b/>
                          <w:noProof/>
                          <w:kern w:val="3"/>
                          <w:lang w:eastAsia="fr-FR"/>
                        </w:rPr>
                        <w:t>en matière d</w:t>
                      </w:r>
                      <w:r w:rsidR="00F03978" w:rsidRPr="004B0C84">
                        <w:rPr>
                          <w:rFonts w:eastAsia="SimSun" w:cstheme="minorHAnsi"/>
                          <w:b/>
                          <w:noProof/>
                          <w:kern w:val="3"/>
                          <w:lang w:eastAsia="fr-FR"/>
                        </w:rPr>
                        <w:t>’hygiène des mains</w:t>
                      </w:r>
                      <w:r w:rsidR="00F03978">
                        <w:rPr>
                          <w:rFonts w:eastAsia="SimSun" w:cstheme="minorHAnsi"/>
                          <w:b/>
                          <w:noProof/>
                          <w:kern w:val="3"/>
                          <w:lang w:eastAsia="fr-FR"/>
                        </w:rPr>
                        <w:t xml:space="preserve"> (entre autres)</w:t>
                      </w:r>
                      <w:r w:rsidR="00F03978" w:rsidRPr="004B0C84">
                        <w:rPr>
                          <w:rFonts w:eastAsia="SimSun" w:cstheme="minorHAnsi"/>
                          <w:b/>
                          <w:noProof/>
                          <w:kern w:val="3"/>
                          <w:lang w:eastAsia="fr-FR"/>
                        </w:rPr>
                        <w:t xml:space="preserve">, refusait de serrer les mains pour éviter </w:t>
                      </w:r>
                      <w:r w:rsidR="00F03978">
                        <w:rPr>
                          <w:rFonts w:eastAsia="SimSun" w:cstheme="minorHAnsi"/>
                          <w:b/>
                          <w:noProof/>
                          <w:kern w:val="3"/>
                          <w:lang w:eastAsia="fr-FR"/>
                        </w:rPr>
                        <w:t>tout risque de</w:t>
                      </w:r>
                      <w:r w:rsidR="00F03978" w:rsidRPr="004B0C84">
                        <w:rPr>
                          <w:rFonts w:eastAsia="SimSun" w:cstheme="minorHAnsi"/>
                          <w:b/>
                          <w:noProof/>
                          <w:kern w:val="3"/>
                          <w:lang w:eastAsia="fr-FR"/>
                        </w:rPr>
                        <w:t xml:space="preserve"> contamination…</w:t>
                      </w:r>
                    </w:p>
                    <w:p w:rsidR="008F56C8" w:rsidRDefault="008F56C8" w:rsidP="008F56C8"/>
                  </w:txbxContent>
                </v:textbox>
                <w10:wrap type="square"/>
              </v:roundrect>
            </w:pict>
          </mc:Fallback>
        </mc:AlternateContent>
      </w:r>
      <w:r w:rsidR="008F56C8" w:rsidRPr="008F56C8">
        <w:rPr>
          <w:rFonts w:eastAsia="SimSun" w:cstheme="minorHAnsi"/>
          <w:b/>
          <w:noProof/>
          <w:kern w:val="3"/>
          <w:lang w:eastAsia="fr-FR"/>
        </w:rPr>
        <w:t xml:space="preserve"> </w:t>
      </w:r>
      <w:r w:rsidR="008F56C8" w:rsidRPr="000F1C75">
        <w:rPr>
          <w:rFonts w:eastAsia="SimSun" w:cstheme="minorHAnsi"/>
          <w:b/>
          <w:noProof/>
          <w:kern w:val="3"/>
          <w:lang w:eastAsia="fr-FR"/>
        </w:rPr>
        <w:t>Ne pas montrer les photos à votre enfant avant de faire l’expérience !</w:t>
      </w:r>
    </w:p>
    <w:p w:rsidR="00E14807" w:rsidRDefault="006464B9">
      <w:pPr>
        <w:rPr>
          <w:noProof/>
        </w:rPr>
      </w:pPr>
      <w:r>
        <w:rPr>
          <w:noProof/>
          <w:lang w:eastAsia="fr-FR"/>
        </w:rPr>
        <mc:AlternateContent>
          <mc:Choice Requires="wpg">
            <w:drawing>
              <wp:anchor distT="0" distB="0" distL="114300" distR="114300" simplePos="0" relativeHeight="251661312" behindDoc="0" locked="0" layoutInCell="1" allowOverlap="1" wp14:anchorId="2EFFB534" wp14:editId="22D7521A">
                <wp:simplePos x="0" y="0"/>
                <wp:positionH relativeFrom="column">
                  <wp:posOffset>-2853267</wp:posOffset>
                </wp:positionH>
                <wp:positionV relativeFrom="paragraph">
                  <wp:posOffset>8292042</wp:posOffset>
                </wp:positionV>
                <wp:extent cx="7517765" cy="1104690"/>
                <wp:effectExtent l="0" t="0" r="0" b="635"/>
                <wp:wrapNone/>
                <wp:docPr id="14" name="Groupe 14"/>
                <wp:cNvGraphicFramePr/>
                <a:graphic xmlns:a="http://schemas.openxmlformats.org/drawingml/2006/main">
                  <a:graphicData uri="http://schemas.microsoft.com/office/word/2010/wordprocessingGroup">
                    <wpg:wgp>
                      <wpg:cNvGrpSpPr/>
                      <wpg:grpSpPr>
                        <a:xfrm>
                          <a:off x="0" y="0"/>
                          <a:ext cx="7517765" cy="1104690"/>
                          <a:chOff x="-2662767" y="-50800"/>
                          <a:chExt cx="7518228" cy="1105036"/>
                        </a:xfrm>
                      </wpg:grpSpPr>
                      <wps:wsp>
                        <wps:cNvPr id="65" name="Zone de texte 2"/>
                        <wps:cNvSpPr txBox="1">
                          <a:spLocks noChangeArrowheads="1"/>
                        </wps:cNvSpPr>
                        <wps:spPr bwMode="auto">
                          <a:xfrm>
                            <a:off x="-2627570" y="521191"/>
                            <a:ext cx="2572871" cy="476388"/>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wps:wsp>
                        <wps:cNvPr id="66" name="Zone de texte 2"/>
                        <wps:cNvSpPr txBox="1">
                          <a:spLocks noChangeArrowheads="1"/>
                        </wps:cNvSpPr>
                        <wps:spPr bwMode="auto">
                          <a:xfrm>
                            <a:off x="-2662767" y="-50800"/>
                            <a:ext cx="6901059" cy="385483"/>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w:t>
                              </w:r>
                              <w:r w:rsidR="00F03978">
                                <w:t>s</w:t>
                              </w:r>
                              <w:r w:rsidRPr="0046543E">
                                <w:t xml:space="preserve"> pilotes La main à la pâte</w:t>
                              </w:r>
                            </w:p>
                          </w:txbxContent>
                        </wps:txbx>
                        <wps:bodyPr rot="0" vert="horz" wrap="square" lIns="91440" tIns="45720" rIns="91440" bIns="45720" anchor="t" anchorCtr="0">
                          <a:noAutofit/>
                        </wps:bodyPr>
                      </wps:wsp>
                      <wps:wsp>
                        <wps:cNvPr id="12" name="Connecteur droit 12"/>
                        <wps:cNvCnPr/>
                        <wps:spPr>
                          <a:xfrm>
                            <a:off x="-2610889" y="262949"/>
                            <a:ext cx="7178675"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9" name="Zone de texte 2"/>
                        <wps:cNvSpPr txBox="1">
                          <a:spLocks noChangeArrowheads="1"/>
                        </wps:cNvSpPr>
                        <wps:spPr bwMode="auto">
                          <a:xfrm>
                            <a:off x="1344546" y="755786"/>
                            <a:ext cx="3510915" cy="298450"/>
                          </a:xfrm>
                          <a:prstGeom prst="rect">
                            <a:avLst/>
                          </a:prstGeom>
                          <a:noFill/>
                          <a:ln w="9525">
                            <a:noFill/>
                            <a:miter lim="800000"/>
                            <a:headEnd/>
                            <a:tailEnd/>
                          </a:ln>
                        </wps:spPr>
                        <wps:txbx>
                          <w:txbxContent>
                            <w:p w:rsidR="0046543E" w:rsidRPr="0046543E" w:rsidRDefault="00106D15" w:rsidP="0046543E">
                              <w:pPr>
                                <w:rPr>
                                  <w:color w:val="FFFFFF" w:themeColor="background1"/>
                                  <w:sz w:val="20"/>
                                </w:rPr>
                              </w:pPr>
                              <w:hyperlink r:id="rId22"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FFB534" id="Groupe 14" o:spid="_x0000_s1041" style="position:absolute;margin-left:-224.65pt;margin-top:652.9pt;width:591.95pt;height:87pt;z-index:251661312;mso-width-relative:margin;mso-height-relative:margin" coordorigin="-26627,-508" coordsize="75182,1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">
                <v:shape id="_x0000_s1042" type="#_x0000_t202" style="position:absolute;left:-26275;top:5211;width:2572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w:t>
                        </w:r>
                        <w:r w:rsidR="00F03978">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v:shape>
                <v:shape id="_x0000_s1043" type="#_x0000_t202" style="position:absolute;left:-26627;top:-508;width:69009;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w:t>
                        </w:r>
                        <w:r w:rsidR="00F03978">
                          <w:t>s</w:t>
                        </w:r>
                        <w:r w:rsidRPr="0046543E">
                          <w:t xml:space="preserve"> pilotes La main à la pâte</w:t>
                        </w:r>
                      </w:p>
                    </w:txbxContent>
                  </v:textbox>
                </v:shape>
                <v:line id="Connecteur droit 12" o:spid="_x0000_s1044" style="position:absolute;visibility:visible;mso-wrap-style:square" from="-26108,2629" to="45677,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" strokecolor="white [3212]">
                  <v:stroke joinstyle="miter"/>
                </v:line>
                <v:shape id="_x0000_s1045" type="#_x0000_t202" style="position:absolute;left:13445;top:7557;width:35109;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46543E" w:rsidRPr="0046543E" w:rsidRDefault="00106D15" w:rsidP="0046543E">
                        <w:pPr>
                          <w:rPr>
                            <w:color w:val="FFFFFF" w:themeColor="background1"/>
                            <w:sz w:val="20"/>
                          </w:rPr>
                        </w:pPr>
                        <w:hyperlink r:id="rId23"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v:textbox>
                </v:shape>
              </v:group>
            </w:pict>
          </mc:Fallback>
        </mc:AlternateContent>
      </w:r>
      <w:r>
        <w:rPr>
          <w:noProof/>
          <w:lang w:eastAsia="fr-FR"/>
        </w:rPr>
        <mc:AlternateContent>
          <mc:Choice Requires="wps">
            <w:drawing>
              <wp:anchor distT="0" distB="0" distL="114300" distR="114300" simplePos="0" relativeHeight="251658240" behindDoc="0" locked="0" layoutInCell="1" allowOverlap="1" wp14:anchorId="39756A7D" wp14:editId="68831C58">
                <wp:simplePos x="0" y="0"/>
                <wp:positionH relativeFrom="column">
                  <wp:posOffset>-2894965</wp:posOffset>
                </wp:positionH>
                <wp:positionV relativeFrom="paragraph">
                  <wp:posOffset>8214995</wp:posOffset>
                </wp:positionV>
                <wp:extent cx="7553587" cy="1239520"/>
                <wp:effectExtent l="0" t="0" r="9525" b="0"/>
                <wp:wrapNone/>
                <wp:docPr id="60" name="Rectangle 21"/>
                <wp:cNvGraphicFramePr/>
                <a:graphic xmlns:a="http://schemas.openxmlformats.org/drawingml/2006/main">
                  <a:graphicData uri="http://schemas.microsoft.com/office/word/2010/wordprocessingShape">
                    <wps:wsp>
                      <wps:cNvSpPr/>
                      <wps:spPr>
                        <a:xfrm>
                          <a:off x="0" y="0"/>
                          <a:ext cx="7553587" cy="12395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158C" w:rsidRDefault="005E15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56A7D" id="Rectangle 21" o:spid="_x0000_s1046" style="position:absolute;margin-left:-227.95pt;margin-top:646.85pt;width:594.75pt;height:97.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" fillcolor="#f27120 [3206]" stroked="f" strokeweight="1pt">
                <v:textbox>
                  <w:txbxContent>
                    <w:p w:rsidR="005E158C" w:rsidRDefault="005E158C"/>
                  </w:txbxContent>
                </v:textbox>
              </v:rect>
            </w:pict>
          </mc:Fallback>
        </mc:AlternateContent>
      </w:r>
      <w:r w:rsidR="0049005F">
        <w:rPr>
          <w:noProof/>
          <w:lang w:eastAsia="fr-FR"/>
        </w:rPr>
        <mc:AlternateContent>
          <mc:Choice Requires="wps">
            <w:drawing>
              <wp:anchor distT="0" distB="0" distL="114300" distR="114300" simplePos="0" relativeHeight="251784192" behindDoc="0" locked="0" layoutInCell="1" allowOverlap="1" wp14:anchorId="08E33B22" wp14:editId="10602EB1">
                <wp:simplePos x="0" y="0"/>
                <wp:positionH relativeFrom="column">
                  <wp:posOffset>-64770</wp:posOffset>
                </wp:positionH>
                <wp:positionV relativeFrom="paragraph">
                  <wp:posOffset>8495030</wp:posOffset>
                </wp:positionV>
                <wp:extent cx="7130415" cy="0"/>
                <wp:effectExtent l="0" t="0" r="0" b="0"/>
                <wp:wrapNone/>
                <wp:docPr id="67" name="Connecteur droit 67"/>
                <wp:cNvGraphicFramePr/>
                <a:graphic xmlns:a="http://schemas.openxmlformats.org/drawingml/2006/main">
                  <a:graphicData uri="http://schemas.microsoft.com/office/word/2010/wordprocessingShape">
                    <wps:wsp>
                      <wps:cNvCnPr/>
                      <wps:spPr>
                        <a:xfrm>
                          <a:off x="0" y="0"/>
                          <a:ext cx="7130415" cy="0"/>
                        </a:xfrm>
                        <a:prstGeom prst="line">
                          <a:avLst/>
                        </a:prstGeom>
                        <a:noFill/>
                        <a:ln>
                          <a:noFill/>
                        </a:ln>
                      </wps:spPr>
                      <wps:style>
                        <a:lnRef idx="0">
                          <a:scrgbClr r="0" g="0" b="0"/>
                        </a:lnRef>
                        <a:fillRef idx="0">
                          <a:scrgbClr r="0" g="0" b="0"/>
                        </a:fillRef>
                        <a:effectRef idx="0">
                          <a:scrgbClr r="0" g="0" b="0"/>
                        </a:effectRef>
                        <a:fontRef idx="minor">
                          <a:schemeClr val="accent6"/>
                        </a:fontRef>
                      </wps:style>
                      <wps:bodyPr/>
                    </wps:wsp>
                  </a:graphicData>
                </a:graphic>
              </wp:anchor>
            </w:drawing>
          </mc:Choice>
          <mc:Fallback>
            <w:pict>
              <v:line w14:anchorId="532BD95F" id="Connecteur droit 6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1pt,668.9pt" to="556.3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" stroked="f"/>
            </w:pict>
          </mc:Fallback>
        </mc:AlternateContent>
      </w:r>
    </w:p>
    <w:sectPr w:rsidR="00E14807" w:rsidSect="00BE4490">
      <w:pgSz w:w="11906" w:h="16838" w:code="9"/>
      <w:pgMar w:top="284" w:right="432" w:bottom="14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15" w:rsidRDefault="00106D15" w:rsidP="00AA35A8">
      <w:pPr>
        <w:spacing w:line="240" w:lineRule="auto"/>
      </w:pPr>
      <w:r>
        <w:separator/>
      </w:r>
    </w:p>
  </w:endnote>
  <w:endnote w:type="continuationSeparator" w:id="0">
    <w:p w:rsidR="00106D15" w:rsidRDefault="00106D15"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15" w:rsidRDefault="00106D15" w:rsidP="00AA35A8">
      <w:pPr>
        <w:spacing w:line="240" w:lineRule="auto"/>
      </w:pPr>
      <w:r>
        <w:separator/>
      </w:r>
    </w:p>
  </w:footnote>
  <w:footnote w:type="continuationSeparator" w:id="0">
    <w:p w:rsidR="00106D15" w:rsidRDefault="00106D15"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65pt;height:15.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37" type="#_x0000_t75" style="width:14.35pt;height:14.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B3D655C"/>
    <w:multiLevelType w:val="hybridMultilevel"/>
    <w:tmpl w:val="752230C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6618"/>
    <w:multiLevelType w:val="hybridMultilevel"/>
    <w:tmpl w:val="DFF2C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1308"/>
    <w:multiLevelType w:val="hybridMultilevel"/>
    <w:tmpl w:val="FDAA04AE"/>
    <w:lvl w:ilvl="0" w:tplc="672CA484">
      <w:start w:val="1"/>
      <w:numFmt w:val="bullet"/>
      <w:pStyle w:val="Listepuces"/>
      <w:lvlText w:val=""/>
      <w:lvlJc w:val="left"/>
      <w:pPr>
        <w:ind w:left="720" w:hanging="360"/>
      </w:pPr>
      <w:rPr>
        <w:rFonts w:ascii="Symbol" w:hAnsi="Symbol" w:hint="default"/>
        <w:color w:val="8A238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F2D3E"/>
    <w:multiLevelType w:val="hybridMultilevel"/>
    <w:tmpl w:val="B56C6F6A"/>
    <w:lvl w:ilvl="0" w:tplc="27E019A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D2D11"/>
    <w:multiLevelType w:val="hybridMultilevel"/>
    <w:tmpl w:val="03A88866"/>
    <w:lvl w:ilvl="0" w:tplc="E37A494A">
      <w:numFmt w:val="bullet"/>
      <w:lvlText w:val="-"/>
      <w:lvlJc w:val="left"/>
      <w:pPr>
        <w:ind w:left="405" w:hanging="360"/>
      </w:pPr>
      <w:rPr>
        <w:rFonts w:ascii="Cambria" w:eastAsia="Cambria" w:hAnsi="Cambria" w:cs="Cambria"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3F7C3F0D"/>
    <w:multiLevelType w:val="hybridMultilevel"/>
    <w:tmpl w:val="F9F033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F0337A"/>
    <w:multiLevelType w:val="hybridMultilevel"/>
    <w:tmpl w:val="1004B7A8"/>
    <w:lvl w:ilvl="0" w:tplc="E37A494A">
      <w:numFmt w:val="bullet"/>
      <w:lvlText w:val="-"/>
      <w:lvlJc w:val="left"/>
      <w:pPr>
        <w:ind w:left="360" w:hanging="360"/>
      </w:pPr>
      <w:rPr>
        <w:rFonts w:ascii="Cambria" w:eastAsia="Cambria" w:hAnsi="Cambria" w:cs="Cambria" w:hint="default"/>
      </w:rPr>
    </w:lvl>
    <w:lvl w:ilvl="1" w:tplc="E37A494A">
      <w:numFmt w:val="bullet"/>
      <w:lvlText w:val="-"/>
      <w:lvlJc w:val="left"/>
      <w:pPr>
        <w:ind w:left="1080" w:hanging="360"/>
      </w:pPr>
      <w:rPr>
        <w:rFonts w:ascii="Cambria" w:eastAsia="Cambria" w:hAnsi="Cambria"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58870EC"/>
    <w:multiLevelType w:val="hybridMultilevel"/>
    <w:tmpl w:val="C8D2B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797DA3"/>
    <w:multiLevelType w:val="hybridMultilevel"/>
    <w:tmpl w:val="333E2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B62FC6"/>
    <w:multiLevelType w:val="hybridMultilevel"/>
    <w:tmpl w:val="9E06F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FF0DB1"/>
    <w:multiLevelType w:val="hybridMultilevel"/>
    <w:tmpl w:val="0E4E3628"/>
    <w:lvl w:ilvl="0" w:tplc="BFF8052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D5009"/>
    <w:multiLevelType w:val="hybridMultilevel"/>
    <w:tmpl w:val="464A0AF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DC1435"/>
    <w:multiLevelType w:val="hybridMultilevel"/>
    <w:tmpl w:val="D60C23A2"/>
    <w:lvl w:ilvl="0" w:tplc="040C0019">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4"/>
  </w:num>
  <w:num w:numId="3">
    <w:abstractNumId w:val="3"/>
  </w:num>
  <w:num w:numId="4">
    <w:abstractNumId w:val="6"/>
  </w:num>
  <w:num w:numId="5">
    <w:abstractNumId w:val="4"/>
  </w:num>
  <w:num w:numId="6">
    <w:abstractNumId w:val="7"/>
  </w:num>
  <w:num w:numId="7">
    <w:abstractNumId w:val="13"/>
  </w:num>
  <w:num w:numId="8">
    <w:abstractNumId w:val="5"/>
  </w:num>
  <w:num w:numId="9">
    <w:abstractNumId w:val="9"/>
  </w:num>
  <w:num w:numId="10">
    <w:abstractNumId w:val="0"/>
  </w:num>
  <w:num w:numId="11">
    <w:abstractNumId w:val="15"/>
  </w:num>
  <w:num w:numId="12">
    <w:abstractNumId w:val="11"/>
  </w:num>
  <w:num w:numId="13">
    <w:abstractNumId w:val="12"/>
  </w:num>
  <w:num w:numId="14">
    <w:abstractNumId w:val="10"/>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978"/>
    <w:rsid w:val="00016073"/>
    <w:rsid w:val="00023100"/>
    <w:rsid w:val="00033263"/>
    <w:rsid w:val="000334C1"/>
    <w:rsid w:val="0003364E"/>
    <w:rsid w:val="00035E47"/>
    <w:rsid w:val="000372A3"/>
    <w:rsid w:val="00044139"/>
    <w:rsid w:val="00050830"/>
    <w:rsid w:val="0005401E"/>
    <w:rsid w:val="00054E7A"/>
    <w:rsid w:val="00074303"/>
    <w:rsid w:val="000873F6"/>
    <w:rsid w:val="00090856"/>
    <w:rsid w:val="000A29CB"/>
    <w:rsid w:val="000B286F"/>
    <w:rsid w:val="000C30FB"/>
    <w:rsid w:val="000C4208"/>
    <w:rsid w:val="000C65BD"/>
    <w:rsid w:val="000D134B"/>
    <w:rsid w:val="000E3272"/>
    <w:rsid w:val="00106D15"/>
    <w:rsid w:val="00112736"/>
    <w:rsid w:val="00115B3E"/>
    <w:rsid w:val="00124ED6"/>
    <w:rsid w:val="00134278"/>
    <w:rsid w:val="00150EBD"/>
    <w:rsid w:val="001527CA"/>
    <w:rsid w:val="00167789"/>
    <w:rsid w:val="001905F0"/>
    <w:rsid w:val="00194704"/>
    <w:rsid w:val="001B160B"/>
    <w:rsid w:val="001B34BF"/>
    <w:rsid w:val="001F3E17"/>
    <w:rsid w:val="00200B25"/>
    <w:rsid w:val="00203213"/>
    <w:rsid w:val="00206B68"/>
    <w:rsid w:val="002144FA"/>
    <w:rsid w:val="002236D5"/>
    <w:rsid w:val="00231455"/>
    <w:rsid w:val="0023307D"/>
    <w:rsid w:val="00243756"/>
    <w:rsid w:val="0027193E"/>
    <w:rsid w:val="00290D7E"/>
    <w:rsid w:val="002A3037"/>
    <w:rsid w:val="002A62C1"/>
    <w:rsid w:val="002C4E0C"/>
    <w:rsid w:val="002E0111"/>
    <w:rsid w:val="002E0EE7"/>
    <w:rsid w:val="002E7306"/>
    <w:rsid w:val="0031550C"/>
    <w:rsid w:val="0031784E"/>
    <w:rsid w:val="00331DCE"/>
    <w:rsid w:val="0034053D"/>
    <w:rsid w:val="00344087"/>
    <w:rsid w:val="00352A17"/>
    <w:rsid w:val="0036750A"/>
    <w:rsid w:val="003B4AEF"/>
    <w:rsid w:val="003B4E8B"/>
    <w:rsid w:val="003D246A"/>
    <w:rsid w:val="004078AF"/>
    <w:rsid w:val="00415CF3"/>
    <w:rsid w:val="00435E71"/>
    <w:rsid w:val="004455D4"/>
    <w:rsid w:val="00453A7B"/>
    <w:rsid w:val="00454A90"/>
    <w:rsid w:val="0046543E"/>
    <w:rsid w:val="004726BF"/>
    <w:rsid w:val="0049005F"/>
    <w:rsid w:val="004934C1"/>
    <w:rsid w:val="004936B2"/>
    <w:rsid w:val="0049633F"/>
    <w:rsid w:val="0049760F"/>
    <w:rsid w:val="004A28EA"/>
    <w:rsid w:val="004D3881"/>
    <w:rsid w:val="004D5FB1"/>
    <w:rsid w:val="004E1954"/>
    <w:rsid w:val="004F4051"/>
    <w:rsid w:val="0050661B"/>
    <w:rsid w:val="005858D8"/>
    <w:rsid w:val="005C6D8B"/>
    <w:rsid w:val="005E158C"/>
    <w:rsid w:val="005E60E4"/>
    <w:rsid w:val="005F513C"/>
    <w:rsid w:val="00600F1D"/>
    <w:rsid w:val="006138D8"/>
    <w:rsid w:val="00613DFD"/>
    <w:rsid w:val="006236CE"/>
    <w:rsid w:val="006464B9"/>
    <w:rsid w:val="006A1E18"/>
    <w:rsid w:val="006C5096"/>
    <w:rsid w:val="006C7F5A"/>
    <w:rsid w:val="006D20CF"/>
    <w:rsid w:val="006D76F1"/>
    <w:rsid w:val="006E3CB8"/>
    <w:rsid w:val="00713EEE"/>
    <w:rsid w:val="00722798"/>
    <w:rsid w:val="00727C89"/>
    <w:rsid w:val="007323FC"/>
    <w:rsid w:val="007555CF"/>
    <w:rsid w:val="00760E56"/>
    <w:rsid w:val="00761EA1"/>
    <w:rsid w:val="00774649"/>
    <w:rsid w:val="00791376"/>
    <w:rsid w:val="007B1BDE"/>
    <w:rsid w:val="007B3003"/>
    <w:rsid w:val="007D199A"/>
    <w:rsid w:val="007E2031"/>
    <w:rsid w:val="007E3177"/>
    <w:rsid w:val="007F5CE5"/>
    <w:rsid w:val="008036CC"/>
    <w:rsid w:val="00811F6B"/>
    <w:rsid w:val="00812BCF"/>
    <w:rsid w:val="00814F19"/>
    <w:rsid w:val="008263C8"/>
    <w:rsid w:val="00831977"/>
    <w:rsid w:val="00836D46"/>
    <w:rsid w:val="0085002E"/>
    <w:rsid w:val="00851655"/>
    <w:rsid w:val="00862677"/>
    <w:rsid w:val="00871DB8"/>
    <w:rsid w:val="00885947"/>
    <w:rsid w:val="00887E05"/>
    <w:rsid w:val="00891BC9"/>
    <w:rsid w:val="00892B49"/>
    <w:rsid w:val="008A171A"/>
    <w:rsid w:val="008F180B"/>
    <w:rsid w:val="008F48B9"/>
    <w:rsid w:val="008F56C8"/>
    <w:rsid w:val="009049BC"/>
    <w:rsid w:val="00920312"/>
    <w:rsid w:val="00957EAB"/>
    <w:rsid w:val="00970272"/>
    <w:rsid w:val="00985945"/>
    <w:rsid w:val="00990553"/>
    <w:rsid w:val="009A6A3A"/>
    <w:rsid w:val="009D5812"/>
    <w:rsid w:val="009D646A"/>
    <w:rsid w:val="009E2194"/>
    <w:rsid w:val="009F18CA"/>
    <w:rsid w:val="009F696A"/>
    <w:rsid w:val="00A03E8B"/>
    <w:rsid w:val="00A633B0"/>
    <w:rsid w:val="00AA1166"/>
    <w:rsid w:val="00AA35A8"/>
    <w:rsid w:val="00AB75D9"/>
    <w:rsid w:val="00AE562D"/>
    <w:rsid w:val="00AF0EA1"/>
    <w:rsid w:val="00AF2100"/>
    <w:rsid w:val="00B02D1A"/>
    <w:rsid w:val="00B07A27"/>
    <w:rsid w:val="00B15BCD"/>
    <w:rsid w:val="00B21D93"/>
    <w:rsid w:val="00B25B7D"/>
    <w:rsid w:val="00B56686"/>
    <w:rsid w:val="00B665F7"/>
    <w:rsid w:val="00B821FA"/>
    <w:rsid w:val="00B83C25"/>
    <w:rsid w:val="00B8453F"/>
    <w:rsid w:val="00B85473"/>
    <w:rsid w:val="00B8682A"/>
    <w:rsid w:val="00BA239F"/>
    <w:rsid w:val="00BA7F18"/>
    <w:rsid w:val="00BB35F3"/>
    <w:rsid w:val="00BD06F0"/>
    <w:rsid w:val="00BD720F"/>
    <w:rsid w:val="00BE2E4E"/>
    <w:rsid w:val="00BE4490"/>
    <w:rsid w:val="00BE5968"/>
    <w:rsid w:val="00BE71CF"/>
    <w:rsid w:val="00C01896"/>
    <w:rsid w:val="00C15A58"/>
    <w:rsid w:val="00C17021"/>
    <w:rsid w:val="00C60067"/>
    <w:rsid w:val="00C62E97"/>
    <w:rsid w:val="00C74F02"/>
    <w:rsid w:val="00CA1209"/>
    <w:rsid w:val="00CA3738"/>
    <w:rsid w:val="00CB357E"/>
    <w:rsid w:val="00CB3E40"/>
    <w:rsid w:val="00CC090F"/>
    <w:rsid w:val="00CF22B3"/>
    <w:rsid w:val="00CF2731"/>
    <w:rsid w:val="00D2008A"/>
    <w:rsid w:val="00D224C3"/>
    <w:rsid w:val="00D3722B"/>
    <w:rsid w:val="00D70052"/>
    <w:rsid w:val="00D86385"/>
    <w:rsid w:val="00D95726"/>
    <w:rsid w:val="00DB472D"/>
    <w:rsid w:val="00DC5B9C"/>
    <w:rsid w:val="00DE5F88"/>
    <w:rsid w:val="00DE61D9"/>
    <w:rsid w:val="00DE7AF8"/>
    <w:rsid w:val="00DF0ECD"/>
    <w:rsid w:val="00DF2298"/>
    <w:rsid w:val="00DF3F98"/>
    <w:rsid w:val="00DF5155"/>
    <w:rsid w:val="00E04269"/>
    <w:rsid w:val="00E067BA"/>
    <w:rsid w:val="00E14807"/>
    <w:rsid w:val="00E527E8"/>
    <w:rsid w:val="00E80396"/>
    <w:rsid w:val="00E9121C"/>
    <w:rsid w:val="00EB5077"/>
    <w:rsid w:val="00EB74E8"/>
    <w:rsid w:val="00EC0F79"/>
    <w:rsid w:val="00EC7E79"/>
    <w:rsid w:val="00EE02AB"/>
    <w:rsid w:val="00F019E4"/>
    <w:rsid w:val="00F03978"/>
    <w:rsid w:val="00F15DBA"/>
    <w:rsid w:val="00F21F4F"/>
    <w:rsid w:val="00F30552"/>
    <w:rsid w:val="00F46BDB"/>
    <w:rsid w:val="00F677EF"/>
    <w:rsid w:val="00F75B5C"/>
    <w:rsid w:val="00F764BA"/>
    <w:rsid w:val="00F7748C"/>
    <w:rsid w:val="00F97FD3"/>
    <w:rsid w:val="00FA486C"/>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D3"/>
  </w:style>
  <w:style w:type="paragraph" w:styleId="Titre1">
    <w:name w:val="heading 1"/>
    <w:basedOn w:val="Normal"/>
    <w:next w:val="Normal"/>
    <w:link w:val="Titre1C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re2">
    <w:name w:val="heading 2"/>
    <w:basedOn w:val="Normal"/>
    <w:next w:val="Normal"/>
    <w:link w:val="Titre2C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re3">
    <w:name w:val="heading 3"/>
    <w:basedOn w:val="Normal"/>
    <w:next w:val="Normal"/>
    <w:link w:val="Titre3C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re4">
    <w:name w:val="heading 4"/>
    <w:basedOn w:val="Normal"/>
    <w:next w:val="Normal"/>
    <w:link w:val="Titre4C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re5">
    <w:name w:val="heading 5"/>
    <w:basedOn w:val="Normal"/>
    <w:next w:val="Normal"/>
    <w:link w:val="Titre5C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re6">
    <w:name w:val="heading 6"/>
    <w:basedOn w:val="Normal"/>
    <w:next w:val="Normal"/>
    <w:link w:val="Titre6C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7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472D"/>
    <w:rPr>
      <w:rFonts w:ascii="Times New Roman" w:hAnsi="Times New Roman" w:cs="Times New Roman"/>
      <w:sz w:val="18"/>
      <w:szCs w:val="18"/>
    </w:rPr>
  </w:style>
  <w:style w:type="paragraph" w:styleId="Paragraphedeliste">
    <w:name w:val="List Paragraph"/>
    <w:basedOn w:val="Normal"/>
    <w:uiPriority w:val="34"/>
    <w:qFormat/>
    <w:rsid w:val="00331DCE"/>
    <w:pPr>
      <w:ind w:left="720"/>
      <w:contextualSpacing/>
    </w:pPr>
  </w:style>
  <w:style w:type="paragraph" w:styleId="En-tte">
    <w:name w:val="header"/>
    <w:basedOn w:val="Normal"/>
    <w:link w:val="En-tteCar"/>
    <w:uiPriority w:val="99"/>
    <w:semiHidden/>
    <w:rsid w:val="00AA35A8"/>
    <w:pPr>
      <w:tabs>
        <w:tab w:val="center" w:pos="4680"/>
        <w:tab w:val="right" w:pos="9360"/>
      </w:tabs>
    </w:pPr>
  </w:style>
  <w:style w:type="character" w:customStyle="1" w:styleId="En-tteCar">
    <w:name w:val="En-tête Car"/>
    <w:basedOn w:val="Policepardfaut"/>
    <w:link w:val="En-tte"/>
    <w:uiPriority w:val="99"/>
    <w:semiHidden/>
    <w:rsid w:val="00887E05"/>
  </w:style>
  <w:style w:type="paragraph" w:styleId="Pieddepage">
    <w:name w:val="footer"/>
    <w:basedOn w:val="Normal"/>
    <w:link w:val="PieddepageCar"/>
    <w:uiPriority w:val="99"/>
    <w:semiHidden/>
    <w:rsid w:val="00AA35A8"/>
    <w:pPr>
      <w:tabs>
        <w:tab w:val="center" w:pos="4680"/>
        <w:tab w:val="right" w:pos="9360"/>
      </w:tabs>
    </w:pPr>
  </w:style>
  <w:style w:type="character" w:customStyle="1" w:styleId="PieddepageCar">
    <w:name w:val="Pied de page Car"/>
    <w:basedOn w:val="Policepardfaut"/>
    <w:link w:val="Pieddepage"/>
    <w:uiPriority w:val="99"/>
    <w:semiHidden/>
    <w:rsid w:val="00887E05"/>
  </w:style>
  <w:style w:type="table" w:styleId="Grilledutableau">
    <w:name w:val="Table Grid"/>
    <w:basedOn w:val="Tableau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reCar">
    <w:name w:val="Titre Car"/>
    <w:basedOn w:val="Policepardfaut"/>
    <w:link w:val="Titre"/>
    <w:uiPriority w:val="10"/>
    <w:rsid w:val="00EC0F79"/>
    <w:rPr>
      <w:rFonts w:asciiTheme="majorHAnsi" w:eastAsiaTheme="majorEastAsia" w:hAnsiTheme="majorHAnsi" w:cstheme="majorBidi"/>
      <w:caps/>
      <w:color w:val="595959" w:themeColor="text1" w:themeTint="A6"/>
      <w:kern w:val="28"/>
      <w:sz w:val="72"/>
      <w:szCs w:val="56"/>
    </w:rPr>
  </w:style>
  <w:style w:type="character" w:styleId="Textedelespacerserv">
    <w:name w:val="Placeholder Text"/>
    <w:basedOn w:val="Policepardfaut"/>
    <w:uiPriority w:val="99"/>
    <w:semiHidden/>
    <w:rsid w:val="002E7306"/>
    <w:rPr>
      <w:color w:val="808080"/>
    </w:rPr>
  </w:style>
  <w:style w:type="paragraph" w:styleId="Sous-titre">
    <w:name w:val="Subtitle"/>
    <w:basedOn w:val="Normal"/>
    <w:next w:val="Normal"/>
    <w:link w:val="Sous-titreC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us-titreCar">
    <w:name w:val="Sous-titre Car"/>
    <w:basedOn w:val="Policepardfaut"/>
    <w:link w:val="Sous-titre"/>
    <w:uiPriority w:val="11"/>
    <w:rsid w:val="00EC0F79"/>
    <w:rPr>
      <w:rFonts w:eastAsiaTheme="minorEastAsia"/>
      <w:caps/>
      <w:color w:val="8A2387" w:themeColor="accent1"/>
      <w:sz w:val="40"/>
      <w:szCs w:val="22"/>
    </w:rPr>
  </w:style>
  <w:style w:type="character" w:customStyle="1" w:styleId="Titre1Car">
    <w:name w:val="Titre 1 Car"/>
    <w:basedOn w:val="Policepardfaut"/>
    <w:link w:val="Titre1"/>
    <w:uiPriority w:val="9"/>
    <w:rsid w:val="00EC0F79"/>
    <w:rPr>
      <w:rFonts w:asciiTheme="majorHAnsi" w:eastAsiaTheme="majorEastAsia" w:hAnsiTheme="majorHAnsi" w:cstheme="majorBidi"/>
      <w:caps/>
      <w:color w:val="8A2387" w:themeColor="accent1"/>
      <w:sz w:val="40"/>
      <w:szCs w:val="32"/>
    </w:rPr>
  </w:style>
  <w:style w:type="character" w:customStyle="1" w:styleId="Titre2Car">
    <w:name w:val="Titre 2 Car"/>
    <w:basedOn w:val="Policepardfaut"/>
    <w:link w:val="Titre2"/>
    <w:uiPriority w:val="9"/>
    <w:rsid w:val="00EC0F79"/>
    <w:rPr>
      <w:rFonts w:asciiTheme="majorHAnsi" w:eastAsiaTheme="majorEastAsia" w:hAnsiTheme="majorHAnsi" w:cstheme="majorBidi"/>
      <w:caps/>
      <w:sz w:val="32"/>
      <w:szCs w:val="26"/>
    </w:rPr>
  </w:style>
  <w:style w:type="character" w:customStyle="1" w:styleId="Titre3Car">
    <w:name w:val="Titre 3 Car"/>
    <w:basedOn w:val="Policepardfaut"/>
    <w:link w:val="Titre3"/>
    <w:uiPriority w:val="9"/>
    <w:rsid w:val="00EC0F79"/>
    <w:rPr>
      <w:rFonts w:asciiTheme="majorHAnsi" w:eastAsiaTheme="majorEastAsia" w:hAnsiTheme="majorHAnsi" w:cstheme="majorBidi"/>
      <w:i/>
    </w:rPr>
  </w:style>
  <w:style w:type="character" w:customStyle="1" w:styleId="Titre4Car">
    <w:name w:val="Titre 4 Car"/>
    <w:basedOn w:val="Policepardfaut"/>
    <w:link w:val="Titre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 1"/>
    <w:basedOn w:val="Normal"/>
    <w:next w:val="Normal"/>
    <w:link w:val="CaractredeContact1"/>
    <w:uiPriority w:val="29"/>
    <w:qFormat/>
    <w:rsid w:val="00B8453F"/>
    <w:rPr>
      <w:color w:val="FFFFFF" w:themeColor="background1"/>
    </w:rPr>
  </w:style>
  <w:style w:type="paragraph" w:customStyle="1" w:styleId="Contact2">
    <w:name w:val="Contact 2"/>
    <w:basedOn w:val="Normal"/>
    <w:next w:val="Normal"/>
    <w:link w:val="CaractredeContact2"/>
    <w:uiPriority w:val="29"/>
    <w:qFormat/>
    <w:rsid w:val="002E0111"/>
    <w:pPr>
      <w:spacing w:after="120"/>
      <w:jc w:val="center"/>
    </w:pPr>
    <w:rPr>
      <w:b/>
      <w:color w:val="FFFFFF" w:themeColor="background1"/>
    </w:rPr>
  </w:style>
  <w:style w:type="character" w:customStyle="1" w:styleId="CaractredeContact1">
    <w:name w:val="Caractère de Contact 1"/>
    <w:basedOn w:val="Policepardfaut"/>
    <w:link w:val="Contact1"/>
    <w:uiPriority w:val="29"/>
    <w:rsid w:val="00887E05"/>
    <w:rPr>
      <w:color w:val="FFFFFF" w:themeColor="background1"/>
    </w:rPr>
  </w:style>
  <w:style w:type="character" w:customStyle="1" w:styleId="Titre5Car">
    <w:name w:val="Titre 5 Car"/>
    <w:basedOn w:val="Policepardfaut"/>
    <w:link w:val="Titre5"/>
    <w:uiPriority w:val="9"/>
    <w:rsid w:val="00453A7B"/>
    <w:rPr>
      <w:rFonts w:asciiTheme="majorHAnsi" w:eastAsiaTheme="majorEastAsia" w:hAnsiTheme="majorHAnsi" w:cstheme="majorBidi"/>
      <w:b/>
      <w:caps/>
      <w:color w:val="FFFFFF" w:themeColor="background1"/>
    </w:rPr>
  </w:style>
  <w:style w:type="character" w:customStyle="1" w:styleId="CaractredeContact2">
    <w:name w:val="Caractère de Contact 2"/>
    <w:basedOn w:val="Policepardfaut"/>
    <w:link w:val="Contact2"/>
    <w:uiPriority w:val="29"/>
    <w:rsid w:val="002E0111"/>
    <w:rPr>
      <w:b/>
      <w:color w:val="FFFFFF" w:themeColor="background1"/>
    </w:rPr>
  </w:style>
  <w:style w:type="character" w:customStyle="1" w:styleId="Titre6Car">
    <w:name w:val="Titre 6 Car"/>
    <w:basedOn w:val="Policepardfaut"/>
    <w:link w:val="Titre6"/>
    <w:uiPriority w:val="9"/>
    <w:rsid w:val="00791376"/>
    <w:rPr>
      <w:rFonts w:asciiTheme="majorHAnsi" w:eastAsiaTheme="majorEastAsia" w:hAnsiTheme="majorHAnsi" w:cstheme="majorBidi"/>
      <w:i/>
      <w:color w:val="FFFFFF" w:themeColor="background1"/>
    </w:rPr>
  </w:style>
  <w:style w:type="paragraph" w:customStyle="1" w:styleId="ProposDeMoi">
    <w:name w:val="ÀProposDeMoi"/>
    <w:basedOn w:val="Normal"/>
    <w:next w:val="Normal"/>
    <w:link w:val="CaractreProposDeMoi"/>
    <w:uiPriority w:val="28"/>
    <w:qFormat/>
    <w:rsid w:val="008A171A"/>
    <w:pPr>
      <w:spacing w:before="120"/>
      <w:jc w:val="center"/>
    </w:pPr>
    <w:rPr>
      <w:color w:val="FFFFFF" w:themeColor="background1"/>
    </w:rPr>
  </w:style>
  <w:style w:type="character" w:customStyle="1" w:styleId="CaractreProposDeMoi">
    <w:name w:val="Caractère ÀProposDeMoi"/>
    <w:basedOn w:val="Policepardfaut"/>
    <w:link w:val="ProposDeMoi"/>
    <w:uiPriority w:val="28"/>
    <w:rsid w:val="008A171A"/>
    <w:rPr>
      <w:color w:val="FFFFFF" w:themeColor="background1"/>
    </w:rPr>
  </w:style>
  <w:style w:type="paragraph" w:customStyle="1" w:styleId="Ancredugraphisme">
    <w:name w:val="Ancre du graphisme"/>
    <w:basedOn w:val="Normal"/>
    <w:qFormat/>
    <w:rsid w:val="002E0111"/>
    <w:rPr>
      <w:sz w:val="2"/>
    </w:rPr>
  </w:style>
  <w:style w:type="paragraph" w:styleId="Listepuces">
    <w:name w:val="List Bullet"/>
    <w:basedOn w:val="Normal"/>
    <w:uiPriority w:val="99"/>
    <w:qFormat/>
    <w:rsid w:val="00D2008A"/>
    <w:pPr>
      <w:numPr>
        <w:numId w:val="5"/>
      </w:numPr>
      <w:spacing w:before="240" w:after="240" w:line="400" w:lineRule="exact"/>
      <w:contextualSpacing/>
    </w:pPr>
    <w:rPr>
      <w:sz w:val="22"/>
      <w:szCs w:val="18"/>
    </w:rPr>
  </w:style>
  <w:style w:type="character" w:styleId="Lienhypertexte">
    <w:name w:val="Hyperlink"/>
    <w:basedOn w:val="Policepardfaut"/>
    <w:uiPriority w:val="99"/>
    <w:unhideWhenUsed/>
    <w:rsid w:val="008036CC"/>
    <w:rPr>
      <w:color w:val="0563C1" w:themeColor="hyperlink"/>
      <w:u w:val="single"/>
    </w:rPr>
  </w:style>
  <w:style w:type="character" w:styleId="lev">
    <w:name w:val="Strong"/>
    <w:basedOn w:val="Policepardfaut"/>
    <w:uiPriority w:val="22"/>
    <w:qFormat/>
    <w:rsid w:val="005E158C"/>
    <w:rPr>
      <w:b/>
      <w:bCs/>
    </w:rPr>
  </w:style>
  <w:style w:type="character" w:styleId="Accentuation">
    <w:name w:val="Emphasis"/>
    <w:basedOn w:val="Policepardfaut"/>
    <w:uiPriority w:val="20"/>
    <w:qFormat/>
    <w:rsid w:val="005E158C"/>
    <w:rPr>
      <w:i/>
      <w:iCs/>
    </w:rPr>
  </w:style>
  <w:style w:type="character" w:styleId="Lienhypertextesuivivisit">
    <w:name w:val="FollowedHyperlink"/>
    <w:basedOn w:val="Policepardfaut"/>
    <w:uiPriority w:val="99"/>
    <w:semiHidden/>
    <w:unhideWhenUsed/>
    <w:rsid w:val="00233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ndation-lamap.org/fr/continuite-defis" TargetMode="External"/><Relationship Id="rId18" Type="http://schemas.openxmlformats.org/officeDocument/2006/relationships/hyperlink" Target="https://www.youtube.com/watch?v=YR6OPhcKWfg"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s://www.fondation-lamap.org/fr/continuite-defis" TargetMode="External"/><Relationship Id="rId17" Type="http://schemas.openxmlformats.org/officeDocument/2006/relationships/hyperlink" Target="https://www.youtube.com/watch?v=EEqDKtTnR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YR6OPhcKWf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fondation-lamap.org/fr/continuite-defis" TargetMode="External"/><Relationship Id="rId10" Type="http://schemas.openxmlformats.org/officeDocument/2006/relationships/endnotes" Target="endnotes.xml"/><Relationship Id="rId19" Type="http://schemas.openxmlformats.org/officeDocument/2006/relationships/hyperlink" Target="https://www.youtube.com/watch?v=EEqDKtTnR9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fondation-lamap.org/fr/continuite-defi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233;thyste\Downloads\DEFI%20LES%20BULLES%20DE%20SAVON_DEF2.dotm" TargetMode="External"/></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9AFB-09FF-41AF-8ABC-6592CE32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97B89-3BBA-43AE-9762-C4EB40B18C2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378E5D8-052E-4B65-9FA1-7D6DEEE6A16F}">
  <ds:schemaRefs>
    <ds:schemaRef ds:uri="http://schemas.microsoft.com/sharepoint/v3/contenttype/forms"/>
  </ds:schemaRefs>
</ds:datastoreItem>
</file>

<file path=customXml/itemProps4.xml><?xml version="1.0" encoding="utf-8"?>
<ds:datastoreItem xmlns:ds="http://schemas.openxmlformats.org/officeDocument/2006/customXml" ds:itemID="{E9D7AB61-9630-4507-BE6F-93680B0E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 LES BULLES DE SAVON_DEF2</Template>
  <TotalTime>0</TotalTime>
  <Pages>5</Pages>
  <Words>46</Words>
  <Characters>259</Characters>
  <Application>Microsoft Office Word</Application>
  <DocSecurity>0</DocSecurity>
  <Lines>2</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2020-11-30T13:26:00Z</dcterms:created>
  <dcterms:modified xsi:type="dcterms:W3CDTF">2021-01-07T08:20:00Z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